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E0" w:rsidRDefault="00A30EE0" w:rsidP="00A30EE0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  <w:r>
        <w:rPr>
          <w:szCs w:val="28"/>
          <w:rtl/>
        </w:rPr>
        <w:t>פרשת</w:t>
      </w:r>
      <w:r>
        <w:rPr>
          <w:rFonts w:hint="cs"/>
          <w:szCs w:val="28"/>
          <w:rtl/>
        </w:rPr>
        <w:t xml:space="preserve"> </w:t>
      </w:r>
      <w:r w:rsidR="00215EF9">
        <w:rPr>
          <w:rFonts w:hint="cs"/>
          <w:szCs w:val="28"/>
          <w:rtl/>
        </w:rPr>
        <w:t>עקב</w:t>
      </w:r>
      <w:r>
        <w:rPr>
          <w:szCs w:val="28"/>
          <w:rtl/>
        </w:rPr>
        <w:tab/>
      </w:r>
      <w:r>
        <w:rPr>
          <w:rFonts w:hint="cs"/>
          <w:szCs w:val="28"/>
          <w:rtl/>
        </w:rPr>
        <w:t>הרב שמעון קליין</w:t>
      </w:r>
    </w:p>
    <w:p w:rsidR="00A30EE0" w:rsidRPr="00D108E2" w:rsidRDefault="00A30EE0" w:rsidP="00A30EE0">
      <w:pPr>
        <w:pStyle w:val="af0"/>
        <w:tabs>
          <w:tab w:val="right" w:pos="9638"/>
        </w:tabs>
        <w:spacing w:after="0"/>
        <w:jc w:val="left"/>
        <w:rPr>
          <w:b w:val="0"/>
          <w:bCs w:val="0"/>
          <w:sz w:val="38"/>
          <w:szCs w:val="20"/>
        </w:rPr>
      </w:pPr>
    </w:p>
    <w:p w:rsidR="00A30EE0" w:rsidRPr="0039326B" w:rsidRDefault="00F00241" w:rsidP="00F00241">
      <w:pPr>
        <w:pStyle w:val="aff2"/>
        <w:rPr>
          <w:rtl/>
        </w:rPr>
        <w:sectPr w:rsidR="00A30EE0" w:rsidRPr="0039326B" w:rsidSect="00746249">
          <w:headerReference w:type="default" r:id="rId8"/>
          <w:pgSz w:w="11906" w:h="16838"/>
          <w:pgMar w:top="1134" w:right="1134" w:bottom="964" w:left="1134" w:header="709" w:footer="709" w:gutter="0"/>
          <w:cols w:space="709"/>
          <w:bidi/>
        </w:sectPr>
      </w:pPr>
      <w:r>
        <w:rPr>
          <w:rFonts w:hint="cs"/>
          <w:rtl/>
        </w:rPr>
        <w:t>'</w:t>
      </w:r>
      <w:r w:rsidR="00215EF9" w:rsidRPr="00215EF9">
        <w:rPr>
          <w:rFonts w:hint="cs"/>
          <w:rtl/>
        </w:rPr>
        <w:t>אם</w:t>
      </w:r>
      <w:r w:rsidR="00215EF9" w:rsidRPr="00215EF9">
        <w:rPr>
          <w:rtl/>
        </w:rPr>
        <w:t xml:space="preserve"> </w:t>
      </w:r>
      <w:r w:rsidR="00215EF9" w:rsidRPr="00215EF9">
        <w:rPr>
          <w:rFonts w:hint="cs"/>
          <w:rtl/>
        </w:rPr>
        <w:t>שמוע</w:t>
      </w:r>
      <w:r w:rsidR="00215EF9" w:rsidRPr="00215EF9">
        <w:rPr>
          <w:rtl/>
        </w:rPr>
        <w:t xml:space="preserve"> </w:t>
      </w:r>
      <w:r w:rsidR="00215EF9" w:rsidRPr="00215EF9">
        <w:rPr>
          <w:rFonts w:hint="cs"/>
          <w:rtl/>
        </w:rPr>
        <w:t>תשמעו</w:t>
      </w:r>
      <w:r w:rsidR="00215EF9" w:rsidRPr="00215EF9">
        <w:rPr>
          <w:rtl/>
        </w:rPr>
        <w:t>'</w:t>
      </w:r>
    </w:p>
    <w:p w:rsidR="00215EF9" w:rsidRPr="00215EF9" w:rsidRDefault="00A31174" w:rsidP="00A31174">
      <w:pPr>
        <w:pStyle w:val="aff4"/>
        <w:jc w:val="both"/>
        <w:rPr>
          <w:bCs w:val="0"/>
          <w:rtl/>
        </w:rPr>
      </w:pPr>
      <w:r>
        <w:rPr>
          <w:rFonts w:hint="cs"/>
          <w:rtl/>
        </w:rPr>
        <w:lastRenderedPageBreak/>
        <w:t xml:space="preserve">      </w:t>
      </w:r>
      <w:r w:rsidR="00215EF9" w:rsidRPr="00215EF9">
        <w:rPr>
          <w:rtl/>
        </w:rPr>
        <w:tab/>
      </w:r>
      <w:r w:rsidR="00215EF9" w:rsidRPr="00215EF9">
        <w:rPr>
          <w:rFonts w:hint="cs"/>
          <w:rtl/>
        </w:rPr>
        <w:t>בחירה ואחריות במצוות</w:t>
      </w:r>
    </w:p>
    <w:p w:rsidR="00215EF9" w:rsidRPr="00215EF9" w:rsidRDefault="00215EF9" w:rsidP="00582582">
      <w:pPr>
        <w:pStyle w:val="aff8"/>
        <w:ind w:right="0"/>
        <w:rPr>
          <w:b/>
          <w:rtl/>
        </w:rPr>
      </w:pPr>
      <w:r w:rsidRPr="00215EF9">
        <w:rPr>
          <w:rFonts w:ascii="Times New Roman" w:eastAsia="Times New Roman" w:hAnsi="Times New Roman" w:hint="cs"/>
          <w:b/>
          <w:sz w:val="20"/>
          <w:rtl/>
        </w:rPr>
        <w:t>וְהָיָה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אִם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שָׁמֹעַ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תִּשְׁמְעוּ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אֶל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מִצְוֹתַי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אֲשֶׁר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אָנֹכִי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מְצַוֶּה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אֶתְכֶם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הַיּוֹם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לְאַהֲבָה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אֶת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'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אֱלֹהֵיכֶם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וּלְעָבְדוֹ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בְּכָל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לְבַבְכֶם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וּבְכָל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נַפְשְׁכֶם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Pr="00215EF9">
        <w:rPr>
          <w:rFonts w:ascii="Times New Roman" w:eastAsia="Times New Roman" w:hAnsi="Times New Roman" w:hint="cs"/>
          <w:b/>
          <w:sz w:val="20"/>
          <w:rtl/>
        </w:rPr>
        <w:t xml:space="preserve"> </w:t>
      </w:r>
      <w:r w:rsidRPr="00F3395A">
        <w:rPr>
          <w:rFonts w:hint="eastAsia"/>
          <w:rtl/>
        </w:rPr>
        <w:t>וְנָתַתִּי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מְטַר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אַרְצְכֶם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בְּעִתּוֹ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יוֹרֶה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וּמַלְקוֹשׁ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וְאָסַפְתָּ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דְגָנֶךָ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וְתִירֹשְׁךָ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וְיִצְהָרֶךָ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Pr="00215EF9">
        <w:rPr>
          <w:rFonts w:ascii="Times New Roman" w:eastAsia="Times New Roman" w:hAnsi="Times New Roman" w:hint="cs"/>
          <w:b/>
          <w:sz w:val="20"/>
          <w:rtl/>
        </w:rPr>
        <w:t xml:space="preserve"> וְנָתַתִּי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עֵשֶׂב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בְּשָׂדְךָ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לִבְהֶמְתֶּךָ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וְאָכַלְתָּ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וְשָׂבָעְתָּ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Pr="00215EF9">
        <w:rPr>
          <w:rFonts w:ascii="Times New Roman" w:eastAsia="Times New Roman" w:hAnsi="Times New Roman" w:hint="cs"/>
          <w:b/>
          <w:sz w:val="20"/>
          <w:rtl/>
        </w:rPr>
        <w:t xml:space="preserve"> </w:t>
      </w:r>
    </w:p>
    <w:p w:rsidR="00A9402A" w:rsidRDefault="00215EF9" w:rsidP="00582582">
      <w:pPr>
        <w:pStyle w:val="aff8"/>
        <w:ind w:right="0"/>
        <w:rPr>
          <w:rFonts w:ascii="Times New Roman" w:eastAsia="Times New Roman" w:hAnsi="Times New Roman"/>
          <w:b/>
          <w:sz w:val="20"/>
          <w:rtl/>
        </w:rPr>
      </w:pPr>
      <w:r w:rsidRPr="00215EF9">
        <w:rPr>
          <w:rFonts w:ascii="Times New Roman" w:eastAsia="Times New Roman" w:hAnsi="Times New Roman" w:hint="cs"/>
          <w:b/>
          <w:sz w:val="20"/>
          <w:rtl/>
        </w:rPr>
        <w:t>הִשָּׁמְרוּ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לָכֶם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פֶּן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יִפְתֶּה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לְבַבְכֶם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וְסַרְתֶּם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וַעֲבַדְתֶּם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אֱלֹהִים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אֲחֵרִים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וְהִשְׁתַּחֲוִיתֶם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לָהֶם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Pr="00215EF9">
        <w:rPr>
          <w:rFonts w:ascii="Times New Roman" w:eastAsia="Times New Roman" w:hAnsi="Times New Roman" w:hint="cs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וְחָרָה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אַף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'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בָּכֶם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וְעָצַר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אֶת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הַשָּׁמַיִם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וְלֹא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יִהְיֶה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מָטָר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וְהָאֲדָמָה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לֹא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תִתֵּן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אֶת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יְבוּלָהּ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וַאֲבַדְתֶּם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מְהֵרָה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מֵעַל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F3395A">
        <w:rPr>
          <w:rFonts w:hint="eastAsia"/>
          <w:rtl/>
        </w:rPr>
        <w:t>הָאָרֶץ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הַטֹּבָה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אֲשֶׁר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'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נֹתֵן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לָכֶם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Pr="00215EF9">
        <w:rPr>
          <w:rFonts w:ascii="Times New Roman" w:eastAsia="Times New Roman" w:hAnsi="Times New Roman" w:hint="cs"/>
          <w:b/>
          <w:sz w:val="20"/>
          <w:rtl/>
        </w:rPr>
        <w:t xml:space="preserve"> </w:t>
      </w:r>
    </w:p>
    <w:p w:rsidR="00215EF9" w:rsidRPr="00215EF9" w:rsidRDefault="00215EF9" w:rsidP="00C35A5F">
      <w:pPr>
        <w:pStyle w:val="aff8"/>
        <w:ind w:right="0"/>
        <w:rPr>
          <w:b/>
          <w:rtl/>
        </w:rPr>
      </w:pPr>
      <w:r w:rsidRPr="00215EF9">
        <w:rPr>
          <w:rFonts w:ascii="Times New Roman" w:eastAsia="Times New Roman" w:hAnsi="Times New Roman" w:hint="cs"/>
          <w:b/>
          <w:sz w:val="20"/>
          <w:rtl/>
        </w:rPr>
        <w:t>וְשַׂמְתֶּם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אֶת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דְּבָרַי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אֵלֶּה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עַל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לְבַבְכֶם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וְעַל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נַפְשְׁכֶם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וּקְשַׁרְתֶּם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אֹתָם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לְאוֹת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עַל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יֶדְכֶם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וְהָיוּ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לְטוֹטָפֹת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בֵּין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עֵינֵיכֶם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Pr="00215EF9">
        <w:rPr>
          <w:rFonts w:ascii="Times New Roman" w:eastAsia="Times New Roman" w:hAnsi="Times New Roman" w:hint="cs"/>
          <w:b/>
          <w:sz w:val="20"/>
          <w:rtl/>
        </w:rPr>
        <w:t xml:space="preserve"> וְלִמַּדְתֶּם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אֹתָם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אֶת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בְּנֵיכֶם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לְדַבֵּר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בָּם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בְּשִׁבְתְּךָ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בְּבֵיתֶךָ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וּבְלֶכְתְּךָ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בַדֶּרֶךְ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וּבְשָׁכְבְּךָ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וּבְקוּמֶךָ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Pr="00215EF9">
        <w:rPr>
          <w:rFonts w:ascii="Times New Roman" w:eastAsia="Times New Roman" w:hAnsi="Times New Roman" w:hint="cs"/>
          <w:b/>
          <w:sz w:val="20"/>
          <w:rtl/>
        </w:rPr>
        <w:t xml:space="preserve"> וּכְתַבְתָּם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עַל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מְזוּזוֹת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בֵּיתֶךָ</w:t>
      </w:r>
      <w:r w:rsidRPr="00215EF9">
        <w:rPr>
          <w:rFonts w:ascii="Times New Roman" w:eastAsia="Times New Roman" w:hAnsi="Times New Roman"/>
          <w:b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b/>
          <w:sz w:val="20"/>
          <w:rtl/>
        </w:rPr>
        <w:t>וּבִשְׁעָרֶיךָ</w:t>
      </w:r>
      <w:r w:rsidRPr="00215EF9">
        <w:rPr>
          <w:rFonts w:ascii="Times New Roman" w:eastAsia="Times New Roman" w:hAnsi="Times New Roman"/>
          <w:b/>
          <w:sz w:val="20"/>
          <w:rtl/>
        </w:rPr>
        <w:t>:</w:t>
      </w:r>
      <w:r w:rsidR="002D54BA">
        <w:rPr>
          <w:rFonts w:ascii="Times New Roman" w:eastAsia="Times New Roman" w:hAnsi="Times New Roman" w:hint="cs"/>
          <w:b/>
          <w:sz w:val="20"/>
          <w:rtl/>
        </w:rPr>
        <w:t xml:space="preserve"> </w:t>
      </w:r>
      <w:r w:rsidR="00C35A5F">
        <w:rPr>
          <w:rFonts w:ascii="Times New Roman" w:eastAsia="Times New Roman" w:hAnsi="Times New Roman" w:hint="cs"/>
          <w:b/>
          <w:sz w:val="20"/>
          <w:rtl/>
        </w:rPr>
        <w:t xml:space="preserve">      </w:t>
      </w:r>
      <w:r w:rsidR="00FE1375">
        <w:rPr>
          <w:rFonts w:ascii="Times New Roman" w:eastAsia="Times New Roman" w:hAnsi="Times New Roman" w:hint="cs"/>
          <w:b/>
          <w:sz w:val="20"/>
          <w:rtl/>
        </w:rPr>
        <w:t xml:space="preserve">    </w:t>
      </w:r>
      <w:r w:rsidR="002D54BA">
        <w:rPr>
          <w:rFonts w:ascii="Times New Roman" w:eastAsia="Times New Roman" w:hAnsi="Times New Roman" w:hint="cs"/>
          <w:b/>
          <w:sz w:val="20"/>
          <w:rtl/>
        </w:rPr>
        <w:t>(דברים י"א, י"ג-כ')</w:t>
      </w:r>
    </w:p>
    <w:p w:rsidR="00C35A5F" w:rsidRDefault="00AA6762" w:rsidP="00AA6762">
      <w:pPr>
        <w:pStyle w:val="aff6"/>
        <w:rPr>
          <w:b/>
          <w:rtl/>
        </w:rPr>
      </w:pPr>
      <w:r>
        <w:rPr>
          <w:b/>
          <w:rtl/>
        </w:rPr>
        <w:t>פרש</w:t>
      </w:r>
      <w:r>
        <w:rPr>
          <w:rFonts w:hint="cs"/>
          <w:b/>
          <w:rtl/>
        </w:rPr>
        <w:t xml:space="preserve">ה זו </w:t>
      </w:r>
      <w:r w:rsidR="008D3C7C">
        <w:rPr>
          <w:b/>
          <w:rtl/>
        </w:rPr>
        <w:t>מצי</w:t>
      </w:r>
      <w:r w:rsidR="008D3C7C">
        <w:rPr>
          <w:rFonts w:hint="cs"/>
          <w:b/>
          <w:rtl/>
        </w:rPr>
        <w:t>ב</w:t>
      </w:r>
      <w:r w:rsidR="00215EF9" w:rsidRPr="00215EF9">
        <w:rPr>
          <w:b/>
          <w:rtl/>
        </w:rPr>
        <w:t xml:space="preserve">ה </w:t>
      </w:r>
      <w:r w:rsidR="00D74DDD">
        <w:rPr>
          <w:rFonts w:hint="cs"/>
          <w:b/>
          <w:rtl/>
        </w:rPr>
        <w:t>משוואה:</w:t>
      </w:r>
      <w:r w:rsidR="00215EF9" w:rsidRPr="00215EF9">
        <w:rPr>
          <w:rFonts w:hint="cs"/>
          <w:b/>
          <w:rtl/>
        </w:rPr>
        <w:t xml:space="preserve"> '</w:t>
      </w:r>
      <w:r w:rsidR="00215EF9" w:rsidRPr="00215EF9">
        <w:rPr>
          <w:b/>
          <w:rtl/>
        </w:rPr>
        <w:t>אם שמוע תשמעו</w:t>
      </w:r>
      <w:r w:rsidR="00215EF9" w:rsidRPr="00215EF9">
        <w:rPr>
          <w:rFonts w:hint="cs"/>
          <w:b/>
          <w:rtl/>
        </w:rPr>
        <w:t>'</w:t>
      </w:r>
      <w:r w:rsidR="00D74DDD">
        <w:rPr>
          <w:rFonts w:hint="cs"/>
          <w:b/>
          <w:rtl/>
        </w:rPr>
        <w:t xml:space="preserve"> -</w:t>
      </w:r>
      <w:r w:rsidR="00215EF9" w:rsidRPr="00215EF9">
        <w:rPr>
          <w:b/>
          <w:rtl/>
        </w:rPr>
        <w:t xml:space="preserve"> יהיה גשם, יהיה דגן תירוש ויצהר, עשב לבהמה, </w:t>
      </w:r>
      <w:r w:rsidR="00215EF9" w:rsidRPr="00215EF9">
        <w:rPr>
          <w:rFonts w:hint="cs"/>
          <w:b/>
          <w:rtl/>
        </w:rPr>
        <w:t>'</w:t>
      </w:r>
      <w:r w:rsidR="00215EF9" w:rsidRPr="00215EF9">
        <w:rPr>
          <w:b/>
          <w:rtl/>
        </w:rPr>
        <w:t>ואכלת ושבעת</w:t>
      </w:r>
      <w:r w:rsidR="00215EF9" w:rsidRPr="00215EF9">
        <w:rPr>
          <w:rFonts w:hint="cs"/>
          <w:b/>
          <w:rtl/>
        </w:rPr>
        <w:t>'</w:t>
      </w:r>
      <w:r w:rsidR="00C35A5F">
        <w:rPr>
          <w:rFonts w:hint="cs"/>
          <w:b/>
          <w:rtl/>
        </w:rPr>
        <w:t xml:space="preserve">. </w:t>
      </w:r>
      <w:r w:rsidR="00215EF9" w:rsidRPr="00215EF9">
        <w:rPr>
          <w:b/>
          <w:rtl/>
        </w:rPr>
        <w:t xml:space="preserve">ואם </w:t>
      </w:r>
      <w:r w:rsidR="00D74DDD">
        <w:rPr>
          <w:rFonts w:hint="cs"/>
          <w:b/>
          <w:rtl/>
        </w:rPr>
        <w:t>יפתה לבבכם</w:t>
      </w:r>
      <w:r w:rsidR="00215EF9" w:rsidRPr="00215EF9">
        <w:rPr>
          <w:rFonts w:hint="cs"/>
          <w:b/>
          <w:rtl/>
        </w:rPr>
        <w:t xml:space="preserve"> </w:t>
      </w:r>
      <w:r w:rsidR="00215EF9" w:rsidRPr="00215EF9">
        <w:rPr>
          <w:b/>
          <w:rtl/>
        </w:rPr>
        <w:t>- השמים יעצרו, האדמה לא ת</w:t>
      </w:r>
      <w:r w:rsidR="00BD702E">
        <w:rPr>
          <w:rFonts w:hint="cs"/>
          <w:b/>
          <w:rtl/>
        </w:rPr>
        <w:t>י</w:t>
      </w:r>
      <w:r w:rsidR="00215EF9" w:rsidRPr="00215EF9">
        <w:rPr>
          <w:b/>
          <w:rtl/>
        </w:rPr>
        <w:t>תן יבולה, ו</w:t>
      </w:r>
      <w:r w:rsidR="00215EF9" w:rsidRPr="00215EF9">
        <w:rPr>
          <w:rFonts w:hint="cs"/>
          <w:b/>
          <w:rtl/>
        </w:rPr>
        <w:t>לבסוף</w:t>
      </w:r>
      <w:r w:rsidR="00B31B36">
        <w:rPr>
          <w:rFonts w:hint="cs"/>
          <w:b/>
          <w:rtl/>
        </w:rPr>
        <w:t>:</w:t>
      </w:r>
      <w:r w:rsidR="00215EF9" w:rsidRPr="00215EF9">
        <w:rPr>
          <w:rFonts w:hint="cs"/>
          <w:b/>
          <w:rtl/>
        </w:rPr>
        <w:t xml:space="preserve"> '</w:t>
      </w:r>
      <w:r w:rsidR="00215EF9" w:rsidRPr="00215EF9">
        <w:rPr>
          <w:b/>
          <w:rtl/>
        </w:rPr>
        <w:t>ואבדתם מהרה מעל הארץ הטובה אשר ה' א</w:t>
      </w:r>
      <w:r w:rsidR="00215EF9" w:rsidRPr="00215EF9">
        <w:rPr>
          <w:rFonts w:hint="cs"/>
          <w:b/>
          <w:rtl/>
        </w:rPr>
        <w:t>-</w:t>
      </w:r>
      <w:r w:rsidR="00215EF9" w:rsidRPr="00215EF9">
        <w:rPr>
          <w:b/>
          <w:rtl/>
        </w:rPr>
        <w:t>להיכם נותן לכם</w:t>
      </w:r>
      <w:r w:rsidR="00215EF9" w:rsidRPr="00215EF9">
        <w:rPr>
          <w:rFonts w:hint="cs"/>
          <w:b/>
          <w:rtl/>
        </w:rPr>
        <w:t>'</w:t>
      </w:r>
      <w:r w:rsidR="00215EF9" w:rsidRPr="00215EF9">
        <w:rPr>
          <w:b/>
          <w:rtl/>
        </w:rPr>
        <w:t xml:space="preserve">. </w:t>
      </w:r>
      <w:r w:rsidR="00215EF9" w:rsidRPr="00215EF9">
        <w:rPr>
          <w:rFonts w:hint="cs"/>
          <w:b/>
          <w:rtl/>
        </w:rPr>
        <w:t xml:space="preserve">המשוואה מציפה </w:t>
      </w:r>
      <w:r w:rsidR="00C35A5F">
        <w:rPr>
          <w:rFonts w:hint="cs"/>
          <w:b/>
          <w:rtl/>
        </w:rPr>
        <w:t>שאלה</w:t>
      </w:r>
      <w:r w:rsidR="00215EF9" w:rsidRPr="00215EF9">
        <w:rPr>
          <w:rFonts w:hint="cs"/>
          <w:b/>
          <w:rtl/>
        </w:rPr>
        <w:t xml:space="preserve">: מהו היחס בין </w:t>
      </w:r>
      <w:r w:rsidR="00C82EF9">
        <w:rPr>
          <w:rFonts w:hint="cs"/>
          <w:b/>
          <w:rtl/>
        </w:rPr>
        <w:t xml:space="preserve">קיומו של </w:t>
      </w:r>
      <w:r w:rsidR="00B31B36">
        <w:rPr>
          <w:rFonts w:hint="cs"/>
          <w:b/>
          <w:rtl/>
        </w:rPr>
        <w:t xml:space="preserve">תנאי </w:t>
      </w:r>
      <w:r w:rsidR="00C35A5F">
        <w:rPr>
          <w:rFonts w:hint="cs"/>
          <w:b/>
          <w:rtl/>
        </w:rPr>
        <w:t>ז</w:t>
      </w:r>
      <w:r w:rsidR="00B31B36">
        <w:rPr>
          <w:rFonts w:hint="cs"/>
          <w:b/>
          <w:rtl/>
        </w:rPr>
        <w:t>ה</w:t>
      </w:r>
      <w:r w:rsidR="00C35A5F">
        <w:rPr>
          <w:rFonts w:hint="cs"/>
          <w:b/>
          <w:rtl/>
        </w:rPr>
        <w:t xml:space="preserve"> לבין </w:t>
      </w:r>
      <w:r w:rsidR="00215EF9" w:rsidRPr="00215EF9">
        <w:rPr>
          <w:rFonts w:hint="cs"/>
          <w:b/>
          <w:rtl/>
        </w:rPr>
        <w:t>טיבה של עבודת ה'</w:t>
      </w:r>
      <w:r w:rsidR="00753B9F">
        <w:rPr>
          <w:rFonts w:hint="cs"/>
          <w:b/>
          <w:rtl/>
        </w:rPr>
        <w:t xml:space="preserve"> המוצגת ב</w:t>
      </w:r>
      <w:r>
        <w:rPr>
          <w:rFonts w:hint="cs"/>
          <w:b/>
          <w:rtl/>
        </w:rPr>
        <w:t>פרשה</w:t>
      </w:r>
      <w:r w:rsidR="00215EF9" w:rsidRPr="00215EF9">
        <w:rPr>
          <w:rFonts w:hint="cs"/>
          <w:b/>
          <w:rtl/>
        </w:rPr>
        <w:t>: "לְאַהֲבָה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>אֶת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>ה</w:t>
      </w:r>
      <w:r w:rsidR="00215EF9" w:rsidRPr="00215EF9">
        <w:rPr>
          <w:b/>
          <w:rtl/>
        </w:rPr>
        <w:t xml:space="preserve">' </w:t>
      </w:r>
      <w:r w:rsidR="00215EF9" w:rsidRPr="00215EF9">
        <w:rPr>
          <w:rFonts w:hint="cs"/>
          <w:b/>
          <w:rtl/>
        </w:rPr>
        <w:t>אֱלֹהֵיכֶם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>וּלְעָבְדוֹ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>בְּכָל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>לְבַבְכֶם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>וּבְכָל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>נַפְשְׁכֶם"</w:t>
      </w:r>
      <w:r w:rsidR="00C35A5F">
        <w:rPr>
          <w:rFonts w:hint="cs"/>
          <w:b/>
          <w:rtl/>
        </w:rPr>
        <w:t xml:space="preserve">? </w:t>
      </w:r>
      <w:r w:rsidR="00215EF9" w:rsidRPr="00215EF9">
        <w:rPr>
          <w:rFonts w:hint="cs"/>
          <w:b/>
          <w:rtl/>
        </w:rPr>
        <w:t xml:space="preserve">וכי ניתן ליצור תשתית של אהבה, לצד </w:t>
      </w:r>
      <w:r w:rsidR="00FE1375">
        <w:rPr>
          <w:rFonts w:hint="cs"/>
          <w:b/>
          <w:rtl/>
        </w:rPr>
        <w:t>איום</w:t>
      </w:r>
      <w:r w:rsidR="00215EF9" w:rsidRPr="00215EF9">
        <w:rPr>
          <w:rFonts w:hint="cs"/>
          <w:b/>
          <w:rtl/>
        </w:rPr>
        <w:t xml:space="preserve"> </w:t>
      </w:r>
      <w:r w:rsidR="00FE1375">
        <w:rPr>
          <w:rFonts w:hint="cs"/>
          <w:b/>
          <w:rtl/>
        </w:rPr>
        <w:t xml:space="preserve">בעונש </w:t>
      </w:r>
      <w:r w:rsidR="00215EF9" w:rsidRPr="00215EF9">
        <w:rPr>
          <w:rFonts w:hint="cs"/>
          <w:b/>
          <w:rtl/>
        </w:rPr>
        <w:t xml:space="preserve">אם </w:t>
      </w:r>
      <w:r w:rsidR="00ED2797">
        <w:rPr>
          <w:rFonts w:hint="cs"/>
          <w:b/>
          <w:rtl/>
        </w:rPr>
        <w:t>לא תתקיים</w:t>
      </w:r>
      <w:r w:rsidR="00215EF9" w:rsidRPr="00215EF9">
        <w:rPr>
          <w:rFonts w:hint="cs"/>
          <w:b/>
          <w:rtl/>
        </w:rPr>
        <w:t xml:space="preserve">? נדמיין לעצמנו הורה המזהיר את בנו 'אם תאהב אותי - יהיה טוב, ואם לא </w:t>
      </w:r>
      <w:r w:rsidR="00A039CA">
        <w:rPr>
          <w:rFonts w:hint="cs"/>
          <w:b/>
          <w:rtl/>
        </w:rPr>
        <w:t>-</w:t>
      </w:r>
      <w:r w:rsidR="00215EF9" w:rsidRPr="00215EF9">
        <w:rPr>
          <w:rFonts w:hint="cs"/>
          <w:b/>
          <w:rtl/>
        </w:rPr>
        <w:t xml:space="preserve"> </w:t>
      </w:r>
      <w:r w:rsidR="00A039CA">
        <w:rPr>
          <w:rFonts w:hint="cs"/>
          <w:b/>
          <w:rtl/>
        </w:rPr>
        <w:t xml:space="preserve">מר יהיה </w:t>
      </w:r>
      <w:r w:rsidR="00215EF9" w:rsidRPr="00215EF9">
        <w:rPr>
          <w:rFonts w:hint="cs"/>
          <w:b/>
          <w:rtl/>
        </w:rPr>
        <w:t>גורלך</w:t>
      </w:r>
      <w:r w:rsidR="00A039CA">
        <w:rPr>
          <w:rFonts w:hint="cs"/>
          <w:b/>
          <w:rtl/>
        </w:rPr>
        <w:t>'</w:t>
      </w:r>
      <w:r w:rsidR="00215EF9" w:rsidRPr="00215EF9">
        <w:rPr>
          <w:rFonts w:hint="cs"/>
          <w:b/>
          <w:rtl/>
        </w:rPr>
        <w:t>. האם זוהי תשתית ראויה לאהבה בלב ונפש?</w:t>
      </w:r>
      <w:r w:rsidR="00215EF9" w:rsidRPr="00215EF9">
        <w:rPr>
          <w:rFonts w:hint="cs"/>
          <w:b/>
        </w:rPr>
        <w:t xml:space="preserve"> </w:t>
      </w:r>
      <w:r w:rsidR="00C35A5F">
        <w:rPr>
          <w:rFonts w:hint="cs"/>
          <w:b/>
          <w:rtl/>
        </w:rPr>
        <w:t xml:space="preserve"> </w:t>
      </w:r>
    </w:p>
    <w:p w:rsidR="00A31174" w:rsidRDefault="00A039CA" w:rsidP="00C35A5F">
      <w:pPr>
        <w:pStyle w:val="aff6"/>
        <w:rPr>
          <w:b/>
          <w:rtl/>
        </w:rPr>
      </w:pPr>
      <w:r>
        <w:rPr>
          <w:rFonts w:hint="cs"/>
          <w:b/>
          <w:rtl/>
        </w:rPr>
        <w:t>בדר</w:t>
      </w:r>
      <w:r w:rsidR="00B31B36">
        <w:rPr>
          <w:rFonts w:hint="cs"/>
          <w:b/>
          <w:rtl/>
        </w:rPr>
        <w:t>כנו</w:t>
      </w:r>
      <w:r>
        <w:rPr>
          <w:rFonts w:hint="cs"/>
          <w:b/>
          <w:rtl/>
        </w:rPr>
        <w:t xml:space="preserve"> להבין את </w:t>
      </w:r>
      <w:r w:rsidR="00753B9F">
        <w:rPr>
          <w:rFonts w:hint="cs"/>
          <w:b/>
          <w:rtl/>
        </w:rPr>
        <w:t>ה</w:t>
      </w:r>
      <w:r w:rsidR="00AA6762">
        <w:rPr>
          <w:rFonts w:hint="cs"/>
          <w:b/>
          <w:rtl/>
        </w:rPr>
        <w:t>פרשה</w:t>
      </w:r>
      <w:r w:rsidR="00B923C4">
        <w:rPr>
          <w:rFonts w:hint="cs"/>
          <w:b/>
          <w:rtl/>
        </w:rPr>
        <w:t xml:space="preserve">, נלך צעד לאחור, אל הפסוקים הקודמים לה, מהן עולה הקשרה: </w:t>
      </w:r>
    </w:p>
    <w:p w:rsidR="00C35A5F" w:rsidRDefault="00C35A5F" w:rsidP="00C35A5F">
      <w:pPr>
        <w:pStyle w:val="aff6"/>
        <w:rPr>
          <w:b/>
          <w:rtl/>
        </w:rPr>
      </w:pPr>
    </w:p>
    <w:p w:rsidR="00A31174" w:rsidRPr="00A31174" w:rsidRDefault="00A31174" w:rsidP="00A31174">
      <w:pPr>
        <w:pStyle w:val="aff6"/>
        <w:ind w:firstLine="720"/>
        <w:rPr>
          <w:bCs/>
          <w:sz w:val="28"/>
          <w:szCs w:val="30"/>
          <w:rtl/>
        </w:rPr>
      </w:pPr>
      <w:r w:rsidRPr="00A31174">
        <w:rPr>
          <w:rFonts w:hint="cs"/>
          <w:bCs/>
          <w:sz w:val="28"/>
          <w:szCs w:val="30"/>
          <w:rtl/>
        </w:rPr>
        <w:t>לא כארץ מצרים</w:t>
      </w:r>
    </w:p>
    <w:p w:rsidR="00A31174" w:rsidRPr="00215EF9" w:rsidRDefault="00A31174" w:rsidP="00F47E50">
      <w:pPr>
        <w:pStyle w:val="aff8"/>
        <w:rPr>
          <w:rtl/>
        </w:rPr>
      </w:pPr>
      <w:r w:rsidRPr="00215EF9">
        <w:rPr>
          <w:rtl/>
        </w:rPr>
        <w:t>כִּי</w:t>
      </w:r>
      <w:r w:rsidRPr="00215EF9">
        <w:rPr>
          <w:rFonts w:ascii="Times New Roman" w:eastAsia="Times New Roman" w:hAnsi="Times New Roman"/>
          <w:sz w:val="20"/>
          <w:rtl/>
        </w:rPr>
        <w:t xml:space="preserve"> הָאָרֶץ אֲשֶׁר אַתָּה בָא שָׁמָּה לְרִשְׁתָּהּ לֹא כְאֶרֶץ מִצְרַיִם הִוא אֲשֶׁר יְצָאתֶם מִשָּׁם אֲשֶׁר </w:t>
      </w:r>
      <w:r w:rsidR="00C35A5F">
        <w:rPr>
          <w:rFonts w:ascii="Times New Roman" w:eastAsia="Times New Roman" w:hAnsi="Times New Roman"/>
          <w:sz w:val="20"/>
          <w:rtl/>
        </w:rPr>
        <w:br/>
      </w:r>
      <w:r w:rsidRPr="00215EF9">
        <w:rPr>
          <w:rFonts w:ascii="Times New Roman" w:eastAsia="Times New Roman" w:hAnsi="Times New Roman"/>
          <w:sz w:val="20"/>
          <w:rtl/>
        </w:rPr>
        <w:t>תִּזְרַע אֶת זַרְעֲךָ וְהִשְׁקִיתָ בְרַגְלְךָ כְּגַן הַיָּרָק</w:t>
      </w:r>
      <w:r w:rsidRPr="00215EF9">
        <w:rPr>
          <w:rFonts w:ascii="Times New Roman" w:eastAsia="Times New Roman" w:hAnsi="Times New Roman" w:hint="cs"/>
          <w:sz w:val="20"/>
          <w:rtl/>
        </w:rPr>
        <w:t>: וְהָאָרֶץ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אֲשֶׁר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אַתֶּם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עֹבְרִים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שָׁמָּה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hint="cs"/>
          <w:rtl/>
        </w:rPr>
        <w:t>לְרִשְׁתָּהּ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אֶרֶץ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הָרִים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וּבְקָעֹת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לִמְטַר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הַשָּׁמַיִם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תִּשְׁתֶּה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מָּיִם</w:t>
      </w:r>
      <w:r w:rsidRPr="00215EF9">
        <w:rPr>
          <w:rFonts w:ascii="Times New Roman" w:eastAsia="Times New Roman" w:hAnsi="Times New Roman"/>
          <w:sz w:val="20"/>
          <w:rtl/>
        </w:rPr>
        <w:t>:</w:t>
      </w:r>
      <w:r w:rsidRPr="00215EF9">
        <w:rPr>
          <w:rFonts w:ascii="Times New Roman" w:eastAsia="Times New Roman" w:hAnsi="Times New Roman" w:hint="cs"/>
          <w:sz w:val="20"/>
          <w:rtl/>
        </w:rPr>
        <w:t xml:space="preserve"> אֶרֶץ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="001F3ABE">
        <w:rPr>
          <w:rFonts w:ascii="Times New Roman" w:eastAsia="Times New Roman" w:hAnsi="Times New Roman"/>
          <w:sz w:val="20"/>
          <w:rtl/>
        </w:rPr>
        <w:br/>
      </w:r>
      <w:r w:rsidR="001F3ABE">
        <w:rPr>
          <w:rFonts w:ascii="Times New Roman" w:eastAsia="Times New Roman" w:hAnsi="Times New Roman"/>
          <w:sz w:val="20"/>
          <w:rtl/>
        </w:rPr>
        <w:lastRenderedPageBreak/>
        <w:br/>
      </w:r>
      <w:r w:rsidR="00661BC7">
        <w:rPr>
          <w:rFonts w:ascii="Times New Roman" w:eastAsia="Times New Roman" w:hAnsi="Times New Roman"/>
          <w:sz w:val="20"/>
          <w:rtl/>
        </w:rPr>
        <w:br/>
      </w:r>
      <w:r w:rsidRPr="00215EF9">
        <w:rPr>
          <w:rFonts w:ascii="Times New Roman" w:eastAsia="Times New Roman" w:hAnsi="Times New Roman" w:hint="cs"/>
          <w:sz w:val="20"/>
          <w:rtl/>
        </w:rPr>
        <w:t>אֲשֶׁר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ה</w:t>
      </w:r>
      <w:r w:rsidRPr="00215EF9">
        <w:rPr>
          <w:rFonts w:ascii="Times New Roman" w:eastAsia="Times New Roman" w:hAnsi="Times New Roman"/>
          <w:sz w:val="20"/>
          <w:rtl/>
        </w:rPr>
        <w:t xml:space="preserve">' </w:t>
      </w:r>
      <w:r w:rsidRPr="00215EF9">
        <w:rPr>
          <w:rFonts w:ascii="Times New Roman" w:eastAsia="Times New Roman" w:hAnsi="Times New Roman" w:hint="cs"/>
          <w:sz w:val="20"/>
          <w:rtl/>
        </w:rPr>
        <w:t>אֱלֹהֶיךָ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דֹּרֵשׁ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אֹתָהּ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תָּמִיד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עֵינֵי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ה</w:t>
      </w:r>
      <w:r w:rsidRPr="00215EF9">
        <w:rPr>
          <w:rFonts w:ascii="Times New Roman" w:eastAsia="Times New Roman" w:hAnsi="Times New Roman"/>
          <w:sz w:val="20"/>
          <w:rtl/>
        </w:rPr>
        <w:t xml:space="preserve">' </w:t>
      </w:r>
      <w:r w:rsidRPr="00215EF9">
        <w:rPr>
          <w:rFonts w:ascii="Times New Roman" w:eastAsia="Times New Roman" w:hAnsi="Times New Roman" w:hint="cs"/>
          <w:sz w:val="20"/>
          <w:rtl/>
        </w:rPr>
        <w:t>אֱלֹהֶיךָ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בָּהּ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מֵרֵשִׁית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הַשָּׁנָה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וְעַד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אַחֲרִית</w:t>
      </w:r>
      <w:r w:rsidRPr="00215EF9">
        <w:rPr>
          <w:rFonts w:ascii="Times New Roman" w:eastAsia="Times New Roman" w:hAnsi="Times New Roman"/>
          <w:sz w:val="20"/>
          <w:rtl/>
        </w:rPr>
        <w:t xml:space="preserve"> </w:t>
      </w:r>
      <w:r w:rsidRPr="00215EF9">
        <w:rPr>
          <w:rFonts w:ascii="Times New Roman" w:eastAsia="Times New Roman" w:hAnsi="Times New Roman" w:hint="cs"/>
          <w:sz w:val="20"/>
          <w:rtl/>
        </w:rPr>
        <w:t>שָׁנָה</w:t>
      </w:r>
      <w:r w:rsidRPr="00215EF9">
        <w:rPr>
          <w:rFonts w:ascii="Times New Roman" w:eastAsia="Times New Roman" w:hAnsi="Times New Roman"/>
          <w:sz w:val="20"/>
          <w:rtl/>
        </w:rPr>
        <w:t xml:space="preserve">: </w:t>
      </w:r>
      <w:r>
        <w:rPr>
          <w:rFonts w:ascii="Times New Roman" w:eastAsia="Times New Roman" w:hAnsi="Times New Roman" w:hint="cs"/>
          <w:sz w:val="20"/>
          <w:rtl/>
        </w:rPr>
        <w:tab/>
        <w:t xml:space="preserve">  </w:t>
      </w:r>
      <w:r w:rsidR="00FE1375">
        <w:rPr>
          <w:rFonts w:ascii="Times New Roman" w:eastAsia="Times New Roman" w:hAnsi="Times New Roman" w:hint="cs"/>
          <w:sz w:val="20"/>
          <w:rtl/>
        </w:rPr>
        <w:t xml:space="preserve">     </w:t>
      </w:r>
      <w:r>
        <w:rPr>
          <w:rFonts w:ascii="Times New Roman" w:eastAsia="Times New Roman" w:hAnsi="Times New Roman" w:hint="cs"/>
          <w:sz w:val="20"/>
          <w:rtl/>
        </w:rPr>
        <w:t xml:space="preserve"> </w:t>
      </w:r>
      <w:r w:rsidRPr="00215EF9">
        <w:rPr>
          <w:rFonts w:ascii="Times New Roman" w:eastAsia="Times New Roman" w:hAnsi="Times New Roman"/>
          <w:sz w:val="20"/>
          <w:rtl/>
        </w:rPr>
        <w:t xml:space="preserve"> (דברים י</w:t>
      </w:r>
      <w:r>
        <w:rPr>
          <w:rFonts w:ascii="Times New Roman" w:eastAsia="Times New Roman" w:hAnsi="Times New Roman" w:hint="cs"/>
          <w:sz w:val="20"/>
          <w:rtl/>
        </w:rPr>
        <w:t>"</w:t>
      </w:r>
      <w:r w:rsidRPr="00215EF9">
        <w:rPr>
          <w:rFonts w:ascii="Times New Roman" w:eastAsia="Times New Roman" w:hAnsi="Times New Roman"/>
          <w:sz w:val="20"/>
          <w:rtl/>
        </w:rPr>
        <w:t>א, י</w:t>
      </w:r>
      <w:r w:rsidRPr="00215EF9">
        <w:rPr>
          <w:rFonts w:ascii="Times New Roman" w:eastAsia="Times New Roman" w:hAnsi="Times New Roman" w:hint="cs"/>
          <w:sz w:val="20"/>
          <w:rtl/>
        </w:rPr>
        <w:t>'-י"ב</w:t>
      </w:r>
      <w:r w:rsidRPr="00215EF9">
        <w:rPr>
          <w:rFonts w:ascii="Times New Roman" w:eastAsia="Times New Roman" w:hAnsi="Times New Roman"/>
          <w:sz w:val="20"/>
          <w:rtl/>
        </w:rPr>
        <w:t>).</w:t>
      </w:r>
    </w:p>
    <w:p w:rsidR="00A31174" w:rsidRPr="00215EF9" w:rsidRDefault="00A31174" w:rsidP="00F47E50">
      <w:pPr>
        <w:pStyle w:val="aff6"/>
        <w:rPr>
          <w:b/>
          <w:rtl/>
        </w:rPr>
      </w:pPr>
      <w:r w:rsidRPr="00215EF9">
        <w:rPr>
          <w:rFonts w:hint="cs"/>
          <w:b/>
          <w:rtl/>
        </w:rPr>
        <w:t>ב</w:t>
      </w:r>
      <w:r w:rsidRPr="00215EF9">
        <w:rPr>
          <w:b/>
          <w:rtl/>
        </w:rPr>
        <w:t xml:space="preserve">פסוקים אלו </w:t>
      </w:r>
      <w:r w:rsidRPr="00215EF9">
        <w:rPr>
          <w:rFonts w:hint="cs"/>
          <w:b/>
          <w:rtl/>
        </w:rPr>
        <w:t xml:space="preserve">מצויה </w:t>
      </w:r>
      <w:r w:rsidRPr="00215EF9">
        <w:rPr>
          <w:b/>
          <w:rtl/>
        </w:rPr>
        <w:t xml:space="preserve">אבחנה </w:t>
      </w:r>
      <w:r w:rsidRPr="00215EF9">
        <w:rPr>
          <w:rFonts w:hint="cs"/>
          <w:b/>
          <w:rtl/>
        </w:rPr>
        <w:t xml:space="preserve">ביחס לייחודה של הארץ: 'לא כארץ מצרים היא' </w:t>
      </w:r>
      <w:r w:rsidR="004F24CD">
        <w:rPr>
          <w:b/>
          <w:rtl/>
        </w:rPr>
        <w:t>-</w:t>
      </w:r>
      <w:r w:rsidRPr="00215EF9">
        <w:rPr>
          <w:rFonts w:hint="cs"/>
          <w:b/>
          <w:rtl/>
        </w:rPr>
        <w:t xml:space="preserve"> אומר הכתוב, ובכך מעמיד </w:t>
      </w:r>
      <w:r w:rsidR="00B31B36">
        <w:rPr>
          <w:rFonts w:hint="cs"/>
          <w:b/>
          <w:rtl/>
        </w:rPr>
        <w:t xml:space="preserve">את השתיים זו </w:t>
      </w:r>
      <w:r w:rsidRPr="00215EF9">
        <w:rPr>
          <w:rFonts w:hint="cs"/>
          <w:b/>
          <w:rtl/>
        </w:rPr>
        <w:t xml:space="preserve">לעומת </w:t>
      </w:r>
      <w:r w:rsidR="00B31B36">
        <w:rPr>
          <w:rFonts w:hint="cs"/>
          <w:b/>
          <w:rtl/>
        </w:rPr>
        <w:t>זו</w:t>
      </w:r>
      <w:r w:rsidRPr="00215EF9">
        <w:rPr>
          <w:rFonts w:hint="cs"/>
          <w:b/>
          <w:rtl/>
        </w:rPr>
        <w:t xml:space="preserve">. תוספת המילים 'אשר יצאתם משם', </w:t>
      </w:r>
      <w:r>
        <w:rPr>
          <w:rFonts w:hint="cs"/>
          <w:b/>
          <w:rtl/>
        </w:rPr>
        <w:t>מגדירה את ההבדל כ</w:t>
      </w:r>
      <w:r w:rsidRPr="00215EF9">
        <w:rPr>
          <w:rFonts w:hint="cs"/>
          <w:b/>
          <w:rtl/>
        </w:rPr>
        <w:t>עיקרון מכונן.</w:t>
      </w:r>
      <w:r w:rsidRPr="00215EF9">
        <w:rPr>
          <w:b/>
          <w:rtl/>
        </w:rPr>
        <w:t xml:space="preserve"> הוצאתי אתכם מ</w:t>
      </w:r>
      <w:r w:rsidRPr="00215EF9">
        <w:rPr>
          <w:rFonts w:hint="cs"/>
          <w:b/>
          <w:rtl/>
        </w:rPr>
        <w:t>ארץ שמתקיימת בה חוקיות מסוימת</w:t>
      </w:r>
      <w:r>
        <w:rPr>
          <w:rFonts w:hint="cs"/>
          <w:b/>
          <w:rtl/>
        </w:rPr>
        <w:t>,</w:t>
      </w:r>
      <w:r w:rsidRPr="00215EF9">
        <w:rPr>
          <w:b/>
          <w:rtl/>
        </w:rPr>
        <w:t xml:space="preserve"> אל </w:t>
      </w:r>
      <w:r w:rsidRPr="00215EF9">
        <w:rPr>
          <w:rFonts w:hint="cs"/>
          <w:b/>
          <w:rtl/>
        </w:rPr>
        <w:t xml:space="preserve">ארץ </w:t>
      </w:r>
      <w:r w:rsidR="00F47E50">
        <w:rPr>
          <w:rFonts w:hint="cs"/>
          <w:b/>
          <w:rtl/>
        </w:rPr>
        <w:t>ש</w:t>
      </w:r>
      <w:r>
        <w:rPr>
          <w:rFonts w:hint="cs"/>
          <w:b/>
          <w:rtl/>
        </w:rPr>
        <w:t xml:space="preserve">החוקיות </w:t>
      </w:r>
      <w:r w:rsidR="00F47E50">
        <w:rPr>
          <w:rFonts w:hint="cs"/>
          <w:b/>
          <w:rtl/>
        </w:rPr>
        <w:t xml:space="preserve">בה </w:t>
      </w:r>
      <w:r>
        <w:rPr>
          <w:rFonts w:hint="cs"/>
          <w:b/>
          <w:rtl/>
        </w:rPr>
        <w:t xml:space="preserve">היא </w:t>
      </w:r>
      <w:r w:rsidRPr="00215EF9">
        <w:rPr>
          <w:b/>
          <w:rtl/>
        </w:rPr>
        <w:t>אחרת.</w:t>
      </w:r>
      <w:r w:rsidRPr="00215EF9">
        <w:rPr>
          <w:rFonts w:hint="cs"/>
          <w:b/>
          <w:rtl/>
        </w:rPr>
        <w:t xml:space="preserve"> </w:t>
      </w:r>
      <w:r w:rsidRPr="00215EF9">
        <w:rPr>
          <w:b/>
          <w:rtl/>
        </w:rPr>
        <w:t>בראשו</w:t>
      </w:r>
      <w:r w:rsidRPr="00215EF9">
        <w:rPr>
          <w:rFonts w:hint="cs"/>
          <w:b/>
          <w:rtl/>
        </w:rPr>
        <w:t>נה</w:t>
      </w:r>
      <w:r w:rsidRPr="00215EF9">
        <w:rPr>
          <w:b/>
          <w:rtl/>
        </w:rPr>
        <w:t>, המים מצויים תחת הרגל</w:t>
      </w:r>
      <w:r>
        <w:rPr>
          <w:rFonts w:hint="cs"/>
          <w:b/>
          <w:rtl/>
        </w:rPr>
        <w:t>י</w:t>
      </w:r>
      <w:r w:rsidRPr="00215EF9">
        <w:rPr>
          <w:b/>
          <w:rtl/>
        </w:rPr>
        <w:t>ים, ו</w:t>
      </w:r>
      <w:r w:rsidR="00B31B36">
        <w:rPr>
          <w:rFonts w:hint="cs"/>
          <w:b/>
          <w:rtl/>
        </w:rPr>
        <w:t>ה</w:t>
      </w:r>
      <w:r w:rsidR="00C82EF9">
        <w:rPr>
          <w:rFonts w:hint="cs"/>
          <w:b/>
          <w:rtl/>
        </w:rPr>
        <w:t xml:space="preserve">ם מנותבים אל ייעדם </w:t>
      </w:r>
      <w:r w:rsidRPr="00215EF9">
        <w:rPr>
          <w:b/>
          <w:rtl/>
        </w:rPr>
        <w:t>בפעול</w:t>
      </w:r>
      <w:r w:rsidRPr="00215EF9">
        <w:rPr>
          <w:rFonts w:hint="cs"/>
          <w:b/>
          <w:rtl/>
        </w:rPr>
        <w:t>ת רגל</w:t>
      </w:r>
      <w:r w:rsidR="00C82EF9">
        <w:rPr>
          <w:b/>
          <w:rtl/>
        </w:rPr>
        <w:t xml:space="preserve"> פשוטה</w:t>
      </w:r>
      <w:r>
        <w:rPr>
          <w:rFonts w:hint="cs"/>
          <w:b/>
          <w:rtl/>
        </w:rPr>
        <w:t xml:space="preserve">. ומנגד </w:t>
      </w:r>
      <w:r w:rsidR="004F24CD">
        <w:rPr>
          <w:b/>
          <w:rtl/>
        </w:rPr>
        <w:t>-</w:t>
      </w:r>
      <w:r>
        <w:rPr>
          <w:rFonts w:hint="cs"/>
          <w:b/>
          <w:rtl/>
        </w:rPr>
        <w:t xml:space="preserve"> "</w:t>
      </w:r>
      <w:r w:rsidRPr="00215EF9">
        <w:rPr>
          <w:b/>
          <w:rtl/>
        </w:rPr>
        <w:t>הָאָרֶץ אֲשֶׁר אַתֶּם עֹבְרִים שָׁמָּה לְרִשְׁתָּהּ אֶרֶץ הָרִים וּבְקָעֹת לִמְטַר הַשָּׁמַיִם תִּשְׁתֶּה מָּיִם</w:t>
      </w:r>
      <w:r w:rsidRPr="00215EF9">
        <w:rPr>
          <w:rFonts w:hint="cs"/>
          <w:b/>
          <w:rtl/>
        </w:rPr>
        <w:t xml:space="preserve">" </w:t>
      </w:r>
      <w:r w:rsidRPr="00215EF9">
        <w:rPr>
          <w:b/>
          <w:rtl/>
        </w:rPr>
        <w:t>- ארץ הרים ובקעות</w:t>
      </w:r>
      <w:r w:rsidRPr="00215EF9">
        <w:rPr>
          <w:rFonts w:hint="cs"/>
          <w:b/>
          <w:rtl/>
        </w:rPr>
        <w:t xml:space="preserve">, ובה </w:t>
      </w:r>
      <w:r w:rsidRPr="00215EF9">
        <w:rPr>
          <w:b/>
          <w:rtl/>
        </w:rPr>
        <w:t>חקלאות קש</w:t>
      </w:r>
      <w:r w:rsidRPr="00215EF9">
        <w:rPr>
          <w:rFonts w:hint="cs"/>
          <w:b/>
          <w:rtl/>
        </w:rPr>
        <w:t>ה</w:t>
      </w:r>
      <w:r>
        <w:rPr>
          <w:rFonts w:hint="cs"/>
          <w:b/>
          <w:rtl/>
        </w:rPr>
        <w:t>. בניגוד למים המצויים תחת הרגליים, באחרונה - '</w:t>
      </w:r>
      <w:r w:rsidRPr="00215EF9">
        <w:rPr>
          <w:b/>
          <w:rtl/>
        </w:rPr>
        <w:t>למטר השמים תשתה מים</w:t>
      </w:r>
      <w:r>
        <w:rPr>
          <w:rFonts w:hint="cs"/>
          <w:b/>
          <w:rtl/>
        </w:rPr>
        <w:t>'</w:t>
      </w:r>
      <w:r w:rsidRPr="00215EF9">
        <w:rPr>
          <w:b/>
          <w:rtl/>
        </w:rPr>
        <w:t xml:space="preserve">. </w:t>
      </w:r>
      <w:r>
        <w:rPr>
          <w:rFonts w:hint="cs"/>
          <w:b/>
          <w:rtl/>
        </w:rPr>
        <w:t>ה</w:t>
      </w:r>
      <w:r w:rsidRPr="00215EF9">
        <w:rPr>
          <w:b/>
          <w:rtl/>
        </w:rPr>
        <w:t xml:space="preserve">מים </w:t>
      </w:r>
      <w:r>
        <w:rPr>
          <w:rFonts w:hint="cs"/>
          <w:b/>
          <w:rtl/>
        </w:rPr>
        <w:t xml:space="preserve">אינם </w:t>
      </w:r>
      <w:r w:rsidRPr="00215EF9">
        <w:rPr>
          <w:b/>
          <w:rtl/>
        </w:rPr>
        <w:t xml:space="preserve">זמינים, גם אין וודאות שאכן ירדו. </w:t>
      </w:r>
    </w:p>
    <w:p w:rsidR="00A31174" w:rsidRPr="00215EF9" w:rsidRDefault="00A31174" w:rsidP="00BD702E">
      <w:pPr>
        <w:pStyle w:val="aff6"/>
        <w:rPr>
          <w:b/>
          <w:rtl/>
        </w:rPr>
      </w:pPr>
      <w:r>
        <w:rPr>
          <w:rFonts w:hint="cs"/>
          <w:b/>
          <w:rtl/>
        </w:rPr>
        <w:t xml:space="preserve">אם נבקש להציע עיקרון להבדלים, הרי שבמצרים החיים מתקיימים ללא מאמץ, וללא מעורבות של א-להים. </w:t>
      </w:r>
      <w:r w:rsidR="00F47E50">
        <w:rPr>
          <w:rFonts w:hint="cs"/>
          <w:b/>
          <w:rtl/>
        </w:rPr>
        <w:t xml:space="preserve">לעומת זאת, </w:t>
      </w:r>
      <w:r w:rsidR="00BD702E">
        <w:rPr>
          <w:rFonts w:hint="cs"/>
          <w:b/>
          <w:rtl/>
        </w:rPr>
        <w:t xml:space="preserve">הארץ היא 'ארץ </w:t>
      </w:r>
      <w:r>
        <w:rPr>
          <w:rFonts w:hint="cs"/>
          <w:b/>
          <w:rtl/>
        </w:rPr>
        <w:t>הרים ובקעות</w:t>
      </w:r>
      <w:r w:rsidR="00F47E50">
        <w:rPr>
          <w:rFonts w:hint="cs"/>
          <w:b/>
          <w:rtl/>
        </w:rPr>
        <w:t xml:space="preserve">' </w:t>
      </w:r>
      <w:r w:rsidR="00BD702E">
        <w:rPr>
          <w:rFonts w:hint="cs"/>
          <w:b/>
          <w:rtl/>
        </w:rPr>
        <w:t xml:space="preserve">והחיים בה </w:t>
      </w:r>
      <w:r w:rsidR="001A4582">
        <w:rPr>
          <w:rFonts w:hint="cs"/>
          <w:b/>
          <w:rtl/>
        </w:rPr>
        <w:t>דורשים התמודדות מתמדת</w:t>
      </w:r>
      <w:r w:rsidR="00BD702E">
        <w:rPr>
          <w:rFonts w:hint="cs"/>
          <w:b/>
          <w:rtl/>
        </w:rPr>
        <w:t xml:space="preserve">. </w:t>
      </w:r>
      <w:r w:rsidR="00F47E50">
        <w:rPr>
          <w:rFonts w:hint="cs"/>
          <w:b/>
          <w:rtl/>
        </w:rPr>
        <w:t>מטר השמים שבה אינו מובן מאליו</w:t>
      </w:r>
      <w:r w:rsidR="00BD702E">
        <w:rPr>
          <w:rFonts w:hint="cs"/>
          <w:b/>
          <w:rtl/>
        </w:rPr>
        <w:t>, ו</w:t>
      </w:r>
      <w:r>
        <w:rPr>
          <w:rFonts w:hint="cs"/>
          <w:b/>
          <w:rtl/>
        </w:rPr>
        <w:t>בנוסף -</w:t>
      </w:r>
      <w:r w:rsidR="00BD702E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 xml:space="preserve">א-להים מעורב בכל </w:t>
      </w:r>
      <w:r w:rsidR="008D3610">
        <w:rPr>
          <w:rFonts w:hint="cs"/>
          <w:b/>
          <w:rtl/>
        </w:rPr>
        <w:t>ה</w:t>
      </w:r>
      <w:r>
        <w:rPr>
          <w:rFonts w:hint="cs"/>
          <w:b/>
          <w:rtl/>
        </w:rPr>
        <w:t>מתחולל ב</w:t>
      </w:r>
      <w:r w:rsidR="00F01E11">
        <w:rPr>
          <w:rFonts w:hint="cs"/>
          <w:b/>
          <w:rtl/>
        </w:rPr>
        <w:t>ה -</w:t>
      </w:r>
      <w:r>
        <w:rPr>
          <w:rFonts w:hint="cs"/>
          <w:b/>
          <w:rtl/>
        </w:rPr>
        <w:t xml:space="preserve"> </w:t>
      </w:r>
      <w:r w:rsidR="00B923C4">
        <w:rPr>
          <w:rFonts w:hint="cs"/>
          <w:b/>
          <w:rtl/>
        </w:rPr>
        <w:t>בדרישה</w:t>
      </w:r>
      <w:r>
        <w:rPr>
          <w:rFonts w:hint="cs"/>
          <w:b/>
          <w:rtl/>
        </w:rPr>
        <w:t>, ו</w:t>
      </w:r>
      <w:r w:rsidRPr="00215EF9">
        <w:rPr>
          <w:rFonts w:hint="cs"/>
          <w:b/>
          <w:rtl/>
        </w:rPr>
        <w:t xml:space="preserve">עיניו </w:t>
      </w:r>
      <w:r>
        <w:rPr>
          <w:rFonts w:hint="cs"/>
          <w:b/>
          <w:rtl/>
        </w:rPr>
        <w:t xml:space="preserve">נתונות </w:t>
      </w:r>
      <w:r w:rsidRPr="00215EF9">
        <w:rPr>
          <w:rFonts w:hint="cs"/>
          <w:b/>
          <w:rtl/>
        </w:rPr>
        <w:t>בה מראשית השנה ועד</w:t>
      </w:r>
      <w:r>
        <w:rPr>
          <w:rFonts w:hint="cs"/>
          <w:b/>
          <w:rtl/>
        </w:rPr>
        <w:t xml:space="preserve"> אחרית </w:t>
      </w:r>
      <w:r w:rsidRPr="00215EF9">
        <w:rPr>
          <w:rFonts w:hint="cs"/>
          <w:b/>
          <w:rtl/>
        </w:rPr>
        <w:t>שנה</w:t>
      </w:r>
      <w:r>
        <w:rPr>
          <w:rStyle w:val="ad"/>
          <w:b/>
          <w:rtl/>
        </w:rPr>
        <w:footnoteReference w:id="1"/>
      </w:r>
      <w:r w:rsidRPr="00215EF9">
        <w:rPr>
          <w:rFonts w:hint="cs"/>
          <w:b/>
          <w:rtl/>
        </w:rPr>
        <w:t xml:space="preserve">. </w:t>
      </w:r>
    </w:p>
    <w:p w:rsidR="00A31174" w:rsidRPr="00215EF9" w:rsidRDefault="00B923C4" w:rsidP="00BD702E">
      <w:pPr>
        <w:pStyle w:val="aff6"/>
        <w:rPr>
          <w:b/>
          <w:rtl/>
        </w:rPr>
      </w:pPr>
      <w:r>
        <w:rPr>
          <w:rFonts w:hint="cs"/>
          <w:b/>
          <w:rtl/>
        </w:rPr>
        <w:t xml:space="preserve">כעת, </w:t>
      </w:r>
      <w:r w:rsidR="00A31174">
        <w:rPr>
          <w:rFonts w:hint="cs"/>
          <w:b/>
          <w:rtl/>
        </w:rPr>
        <w:t xml:space="preserve">נחזור אל פרשייתנו: </w:t>
      </w:r>
      <w:r>
        <w:rPr>
          <w:rFonts w:hint="cs"/>
          <w:b/>
          <w:rtl/>
        </w:rPr>
        <w:t xml:space="preserve">לאחר שתוארו החיים בארץ, </w:t>
      </w:r>
      <w:r w:rsidR="00215EF9" w:rsidRPr="00215EF9">
        <w:rPr>
          <w:rFonts w:hint="cs"/>
          <w:b/>
          <w:rtl/>
        </w:rPr>
        <w:t>הולך הכתוב צעד נוסף</w:t>
      </w:r>
      <w:r w:rsidR="00AB0CA1">
        <w:rPr>
          <w:rFonts w:hint="cs"/>
          <w:b/>
          <w:rtl/>
        </w:rPr>
        <w:t>,</w:t>
      </w:r>
      <w:r w:rsidR="00215EF9" w:rsidRPr="00215EF9">
        <w:rPr>
          <w:rFonts w:hint="cs"/>
          <w:b/>
          <w:rtl/>
        </w:rPr>
        <w:t xml:space="preserve"> ו</w:t>
      </w:r>
      <w:r w:rsidR="00AB0CA1">
        <w:rPr>
          <w:rFonts w:hint="cs"/>
          <w:b/>
          <w:rtl/>
        </w:rPr>
        <w:t xml:space="preserve">מציב </w:t>
      </w:r>
      <w:r w:rsidR="00215EF9" w:rsidRPr="00215EF9">
        <w:rPr>
          <w:rFonts w:hint="cs"/>
          <w:b/>
          <w:rtl/>
        </w:rPr>
        <w:t xml:space="preserve">את </w:t>
      </w:r>
      <w:r w:rsidR="0035460F">
        <w:rPr>
          <w:rFonts w:hint="cs"/>
          <w:b/>
          <w:rtl/>
        </w:rPr>
        <w:t>ההכרה ב</w:t>
      </w:r>
      <w:r w:rsidR="00F01E11">
        <w:rPr>
          <w:rFonts w:hint="cs"/>
          <w:b/>
          <w:rtl/>
        </w:rPr>
        <w:t>תכונות</w:t>
      </w:r>
      <w:r w:rsidR="006264BD">
        <w:rPr>
          <w:rFonts w:hint="cs"/>
          <w:b/>
          <w:rtl/>
        </w:rPr>
        <w:t>יה</w:t>
      </w:r>
      <w:r w:rsidR="00A31174">
        <w:rPr>
          <w:rFonts w:hint="cs"/>
          <w:b/>
          <w:rtl/>
        </w:rPr>
        <w:t xml:space="preserve"> </w:t>
      </w:r>
      <w:r w:rsidR="00F1084E">
        <w:rPr>
          <w:rFonts w:hint="cs"/>
          <w:b/>
          <w:rtl/>
        </w:rPr>
        <w:t>ו</w:t>
      </w:r>
      <w:r w:rsidR="00BD702E">
        <w:rPr>
          <w:rFonts w:hint="cs"/>
          <w:b/>
          <w:rtl/>
        </w:rPr>
        <w:t>את ה</w:t>
      </w:r>
      <w:r w:rsidR="00F1084E">
        <w:rPr>
          <w:rFonts w:hint="cs"/>
          <w:b/>
          <w:rtl/>
        </w:rPr>
        <w:t>מכוונות אליהן</w:t>
      </w:r>
      <w:r w:rsidR="001A4582">
        <w:rPr>
          <w:rFonts w:hint="cs"/>
          <w:b/>
          <w:rtl/>
        </w:rPr>
        <w:t>,</w:t>
      </w:r>
      <w:r w:rsidR="00F1084E">
        <w:rPr>
          <w:rFonts w:hint="cs"/>
          <w:b/>
          <w:rtl/>
        </w:rPr>
        <w:t xml:space="preserve"> </w:t>
      </w:r>
      <w:r w:rsidR="001A4582">
        <w:rPr>
          <w:rFonts w:hint="cs"/>
          <w:b/>
          <w:rtl/>
        </w:rPr>
        <w:t>כ</w:t>
      </w:r>
      <w:r w:rsidR="00A31174">
        <w:rPr>
          <w:rFonts w:hint="cs"/>
          <w:b/>
          <w:rtl/>
        </w:rPr>
        <w:t>תנאי ל</w:t>
      </w:r>
      <w:r w:rsidR="00F01E11">
        <w:rPr>
          <w:rFonts w:hint="cs"/>
          <w:b/>
          <w:rtl/>
        </w:rPr>
        <w:t>יכולת להתקיים בה</w:t>
      </w:r>
      <w:r w:rsidR="00A31174" w:rsidRPr="00215EF9">
        <w:rPr>
          <w:rFonts w:hint="cs"/>
          <w:b/>
          <w:rtl/>
        </w:rPr>
        <w:t xml:space="preserve">: 'אם </w:t>
      </w:r>
      <w:r w:rsidR="00A31174" w:rsidRPr="00215EF9">
        <w:rPr>
          <w:b/>
          <w:rtl/>
        </w:rPr>
        <w:t>שמוע תשמעו אל מצוותי... לאהבה את ה' אלוהיכם</w:t>
      </w:r>
      <w:r w:rsidR="00A31174" w:rsidRPr="00215EF9">
        <w:rPr>
          <w:rFonts w:hint="cs"/>
          <w:b/>
          <w:rtl/>
        </w:rPr>
        <w:t xml:space="preserve"> -</w:t>
      </w:r>
      <w:r w:rsidR="00A31174" w:rsidRPr="00215EF9">
        <w:rPr>
          <w:b/>
          <w:rtl/>
        </w:rPr>
        <w:t xml:space="preserve"> יהיה מטר</w:t>
      </w:r>
      <w:r w:rsidR="00A31174" w:rsidRPr="00215EF9">
        <w:rPr>
          <w:rFonts w:hint="cs"/>
          <w:b/>
          <w:rtl/>
        </w:rPr>
        <w:t xml:space="preserve"> </w:t>
      </w:r>
      <w:r w:rsidR="00A31174" w:rsidRPr="00215EF9">
        <w:rPr>
          <w:b/>
          <w:rtl/>
        </w:rPr>
        <w:t>ויהיה טוב</w:t>
      </w:r>
      <w:r w:rsidR="00A31174" w:rsidRPr="00215EF9">
        <w:rPr>
          <w:rFonts w:hint="cs"/>
          <w:b/>
          <w:rtl/>
        </w:rPr>
        <w:t>'</w:t>
      </w:r>
      <w:r w:rsidR="00A31174" w:rsidRPr="00215EF9">
        <w:rPr>
          <w:b/>
          <w:rtl/>
        </w:rPr>
        <w:t xml:space="preserve">. </w:t>
      </w:r>
      <w:r w:rsidR="00A31174" w:rsidRPr="00215EF9">
        <w:rPr>
          <w:rFonts w:hint="cs"/>
          <w:b/>
          <w:rtl/>
        </w:rPr>
        <w:t>'</w:t>
      </w:r>
      <w:r w:rsidR="00A31174" w:rsidRPr="00215EF9">
        <w:rPr>
          <w:b/>
          <w:rtl/>
        </w:rPr>
        <w:t>אם לא תשמעו - השמים יעצרו, הארץ לא ת</w:t>
      </w:r>
      <w:r w:rsidR="00A31174" w:rsidRPr="00215EF9">
        <w:rPr>
          <w:rFonts w:hint="cs"/>
          <w:b/>
          <w:rtl/>
        </w:rPr>
        <w:t>י</w:t>
      </w:r>
      <w:r w:rsidR="00A31174" w:rsidRPr="00215EF9">
        <w:rPr>
          <w:b/>
          <w:rtl/>
        </w:rPr>
        <w:t>תן יבולה, ולבסוף תאבדו מעל הארץ הטובה</w:t>
      </w:r>
      <w:r w:rsidR="00A31174" w:rsidRPr="00215EF9">
        <w:rPr>
          <w:rFonts w:hint="cs"/>
          <w:b/>
          <w:rtl/>
        </w:rPr>
        <w:t>'</w:t>
      </w:r>
      <w:r w:rsidR="00A31174" w:rsidRPr="00215EF9">
        <w:rPr>
          <w:b/>
          <w:rtl/>
        </w:rPr>
        <w:t>.</w:t>
      </w:r>
      <w:r w:rsidR="00A31174" w:rsidRPr="00215EF9">
        <w:rPr>
          <w:rFonts w:hint="cs"/>
          <w:b/>
          <w:rtl/>
        </w:rPr>
        <w:t xml:space="preserve"> </w:t>
      </w:r>
      <w:r w:rsidRPr="00215EF9">
        <w:rPr>
          <w:rFonts w:hint="cs"/>
          <w:b/>
          <w:rtl/>
        </w:rPr>
        <w:t xml:space="preserve">אכן, </w:t>
      </w:r>
      <w:r w:rsidR="001A4582">
        <w:rPr>
          <w:rFonts w:hint="cs"/>
          <w:b/>
          <w:rtl/>
        </w:rPr>
        <w:t xml:space="preserve">מוצבת כאן משוואה, </w:t>
      </w:r>
      <w:r w:rsidRPr="00215EF9">
        <w:rPr>
          <w:rFonts w:hint="cs"/>
          <w:b/>
          <w:rtl/>
        </w:rPr>
        <w:t xml:space="preserve">אך המשוואה היא בסה"כ תיאור מציאות, תשובה לשאלה - 'איך זה עובד'. </w:t>
      </w:r>
      <w:r w:rsidR="00A31174" w:rsidRPr="00215EF9">
        <w:rPr>
          <w:rFonts w:hint="cs"/>
          <w:b/>
          <w:rtl/>
        </w:rPr>
        <w:t>כעת, לאחר ש</w:t>
      </w:r>
      <w:r w:rsidR="00A31174">
        <w:rPr>
          <w:rFonts w:hint="cs"/>
          <w:b/>
          <w:rtl/>
        </w:rPr>
        <w:t xml:space="preserve">העם מבין מהם </w:t>
      </w:r>
      <w:r w:rsidR="00A31174" w:rsidRPr="00215EF9">
        <w:rPr>
          <w:rFonts w:hint="cs"/>
          <w:b/>
          <w:rtl/>
        </w:rPr>
        <w:t xml:space="preserve">'כללי המשחק' </w:t>
      </w:r>
      <w:r w:rsidR="004F24CD">
        <w:rPr>
          <w:b/>
          <w:rtl/>
        </w:rPr>
        <w:t>-</w:t>
      </w:r>
      <w:r w:rsidR="00A31174" w:rsidRPr="00215EF9">
        <w:rPr>
          <w:rFonts w:hint="cs"/>
          <w:b/>
          <w:rtl/>
        </w:rPr>
        <w:t xml:space="preserve"> </w:t>
      </w:r>
      <w:r w:rsidR="00A31174">
        <w:rPr>
          <w:rFonts w:hint="cs"/>
          <w:b/>
          <w:rtl/>
        </w:rPr>
        <w:t xml:space="preserve">ניתן להעביר אליו את </w:t>
      </w:r>
      <w:r w:rsidR="00A31174" w:rsidRPr="00215EF9">
        <w:rPr>
          <w:rFonts w:hint="cs"/>
          <w:b/>
          <w:rtl/>
        </w:rPr>
        <w:t xml:space="preserve">האחריות </w:t>
      </w:r>
      <w:r w:rsidR="00A31174">
        <w:rPr>
          <w:rFonts w:hint="cs"/>
          <w:b/>
          <w:rtl/>
        </w:rPr>
        <w:t xml:space="preserve">למה שעומד להתחולל בה. </w:t>
      </w:r>
    </w:p>
    <w:p w:rsidR="00A31174" w:rsidRDefault="00A31174" w:rsidP="00A31174">
      <w:pPr>
        <w:pStyle w:val="aff6"/>
        <w:rPr>
          <w:b/>
          <w:rtl/>
        </w:rPr>
      </w:pPr>
      <w:r w:rsidRPr="00215EF9">
        <w:rPr>
          <w:rFonts w:hint="cs"/>
          <w:b/>
          <w:rtl/>
        </w:rPr>
        <w:t>בפרק הקרוב</w:t>
      </w:r>
      <w:r>
        <w:rPr>
          <w:rFonts w:hint="cs"/>
          <w:b/>
          <w:rtl/>
        </w:rPr>
        <w:t xml:space="preserve"> נערוך </w:t>
      </w:r>
      <w:r w:rsidRPr="00215EF9">
        <w:rPr>
          <w:rFonts w:hint="cs"/>
          <w:b/>
          <w:rtl/>
        </w:rPr>
        <w:t>השוו</w:t>
      </w:r>
      <w:r>
        <w:rPr>
          <w:rFonts w:hint="cs"/>
          <w:b/>
          <w:rtl/>
        </w:rPr>
        <w:t>א</w:t>
      </w:r>
      <w:r w:rsidRPr="00215EF9">
        <w:rPr>
          <w:rFonts w:hint="cs"/>
          <w:b/>
          <w:rtl/>
        </w:rPr>
        <w:t xml:space="preserve">ה בין פרשת שמע לבין פרשת והיה אם שמוע. בעקבותיה </w:t>
      </w:r>
      <w:r w:rsidR="004F24CD">
        <w:rPr>
          <w:b/>
          <w:rtl/>
        </w:rPr>
        <w:t>-</w:t>
      </w:r>
      <w:r w:rsidRPr="00215EF9">
        <w:rPr>
          <w:rFonts w:hint="cs"/>
          <w:b/>
          <w:rtl/>
        </w:rPr>
        <w:t xml:space="preserve"> נחזור ונבין טוב יותר את האחרונה. </w:t>
      </w:r>
    </w:p>
    <w:p w:rsidR="00215EF9" w:rsidRPr="00215EF9" w:rsidRDefault="00215EF9" w:rsidP="00215EF9">
      <w:pPr>
        <w:pStyle w:val="aff6"/>
        <w:rPr>
          <w:bCs/>
          <w:rtl/>
        </w:rPr>
      </w:pPr>
    </w:p>
    <w:tbl>
      <w:tblPr>
        <w:tblpPr w:leftFromText="181" w:rightFromText="181" w:vertAnchor="text" w:horzAnchor="page" w:tblpXSpec="center" w:tblpY="1"/>
        <w:tblOverlap w:val="never"/>
        <w:bidiVisual/>
        <w:tblW w:w="8612" w:type="dxa"/>
        <w:tblLook w:val="01E0" w:firstRow="1" w:lastRow="1" w:firstColumn="1" w:lastColumn="1" w:noHBand="0" w:noVBand="0"/>
      </w:tblPr>
      <w:tblGrid>
        <w:gridCol w:w="4306"/>
        <w:gridCol w:w="4306"/>
      </w:tblGrid>
      <w:tr w:rsidR="00215EF9" w:rsidRPr="00215EF9" w:rsidTr="00F3395A">
        <w:tc>
          <w:tcPr>
            <w:tcW w:w="4306" w:type="dxa"/>
          </w:tcPr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lastRenderedPageBreak/>
              <w:t xml:space="preserve">שְׁמַע יִשְׂרָאֵל ה' אֱלֹהֵינוּ ה' אֶחָד: </w:t>
            </w: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 xml:space="preserve">וְאָהַבְתָּ אֵת ה' אֱלֹהֶיךָ </w:t>
            </w:r>
            <w:r w:rsidRPr="00215EF9">
              <w:rPr>
                <w:bCs/>
                <w:rtl/>
              </w:rPr>
              <w:t>בְּכָל לְבָבְךָ וּבְכָל נַפְשְׁךָ וּבְכָל מְאֹדֶךָ</w:t>
            </w:r>
            <w:r w:rsidRPr="00215EF9">
              <w:rPr>
                <w:rtl/>
              </w:rPr>
              <w:t>:</w:t>
            </w: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 xml:space="preserve"> וְהָיוּ הַדְּבָרִים הָאֵלֶּה אשר אָנֹכִי מְצַוְּךָ הַיּוֹם </w:t>
            </w:r>
            <w:r w:rsidRPr="00215EF9">
              <w:rPr>
                <w:bCs/>
                <w:rtl/>
              </w:rPr>
              <w:t>עַל לְבָבֶךָ</w:t>
            </w:r>
            <w:r w:rsidRPr="00215EF9">
              <w:rPr>
                <w:rtl/>
              </w:rPr>
              <w:t>:</w:t>
            </w:r>
          </w:p>
          <w:p w:rsidR="00215EF9" w:rsidRPr="00215EF9" w:rsidRDefault="00215EF9" w:rsidP="00D277EF">
            <w:pPr>
              <w:pStyle w:val="aff6"/>
              <w:rPr>
                <w:rtl/>
              </w:rPr>
            </w:pPr>
            <w:r w:rsidRPr="00D277EF">
              <w:rPr>
                <w:b/>
                <w:bCs/>
                <w:rtl/>
              </w:rPr>
              <w:t>וְשִׁנַּנְתָּם</w:t>
            </w:r>
            <w:r w:rsidRPr="00215EF9">
              <w:rPr>
                <w:rtl/>
              </w:rPr>
              <w:t xml:space="preserve"> לְבָנֶיךָ וְדִבַּרְתָּ בָּם בְּשִׁבְתְּךָ בְּבֵיתֶךָ וּבְלֶכְתְּךָ </w:t>
            </w:r>
          </w:p>
          <w:p w:rsidR="00D277EF" w:rsidRDefault="00215EF9" w:rsidP="00D277EF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>בַדֶּרֶךְ וּבְשָׁכְבְּךָ ובקומך</w:t>
            </w:r>
            <w:r w:rsidR="00D277EF">
              <w:rPr>
                <w:rFonts w:hint="cs"/>
                <w:rtl/>
              </w:rPr>
              <w:t xml:space="preserve"> </w:t>
            </w:r>
          </w:p>
          <w:p w:rsidR="00215EF9" w:rsidRPr="00215EF9" w:rsidRDefault="00215EF9" w:rsidP="00D277EF">
            <w:pPr>
              <w:pStyle w:val="aff6"/>
              <w:rPr>
                <w:rtl/>
              </w:rPr>
            </w:pPr>
            <w:r w:rsidRPr="00D277EF">
              <w:rPr>
                <w:b/>
                <w:bCs/>
                <w:rtl/>
              </w:rPr>
              <w:t>וּקְשַׁרְתָּם</w:t>
            </w:r>
            <w:r w:rsidRPr="00215EF9">
              <w:rPr>
                <w:rtl/>
              </w:rPr>
              <w:t xml:space="preserve"> לְאוֹת עַל יָדֶךָ וְהָיוּ</w:t>
            </w:r>
            <w:r w:rsidR="00D277EF">
              <w:rPr>
                <w:rFonts w:hint="cs"/>
                <w:rtl/>
              </w:rPr>
              <w:t xml:space="preserve"> </w:t>
            </w:r>
            <w:r w:rsidRPr="00215EF9">
              <w:rPr>
                <w:rtl/>
              </w:rPr>
              <w:t xml:space="preserve"> לְטֹטָפֹת בֵּין עֵינֶיךָ: </w:t>
            </w:r>
          </w:p>
          <w:p w:rsidR="0076784F" w:rsidRDefault="0076784F" w:rsidP="00215EF9">
            <w:pPr>
              <w:pStyle w:val="aff6"/>
              <w:rPr>
                <w:rtl/>
              </w:rPr>
            </w:pPr>
          </w:p>
          <w:p w:rsidR="00215EF9" w:rsidRPr="00215EF9" w:rsidRDefault="00215EF9" w:rsidP="00215EF9">
            <w:pPr>
              <w:pStyle w:val="aff6"/>
              <w:rPr>
                <w:bCs/>
                <w:rtl/>
              </w:rPr>
            </w:pPr>
            <w:r w:rsidRPr="00215EF9">
              <w:rPr>
                <w:rtl/>
              </w:rPr>
              <w:t xml:space="preserve">וּכְתַבְתָּם עַל מזזות בֵּיתֶךָ וּבִשְׁעָרֶיךָ: </w:t>
            </w:r>
          </w:p>
        </w:tc>
        <w:tc>
          <w:tcPr>
            <w:tcW w:w="4306" w:type="dxa"/>
          </w:tcPr>
          <w:p w:rsidR="00215EF9" w:rsidRPr="0076784F" w:rsidRDefault="00215EF9" w:rsidP="00215EF9">
            <w:pPr>
              <w:pStyle w:val="aff6"/>
              <w:rPr>
                <w:sz w:val="26"/>
                <w:szCs w:val="28"/>
                <w:rtl/>
              </w:rPr>
            </w:pP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>וְהָיָה אִם שָׁמֹעַ תִּשְׁמְעוּ אֶל מִצְוֹתַי אֲשֶׁר אָנֹכִי מְצַוֶּה אֶתְכֶם הַיּוֹם:</w:t>
            </w:r>
            <w:r w:rsidRPr="00215EF9">
              <w:rPr>
                <w:rFonts w:hint="cs"/>
                <w:rtl/>
              </w:rPr>
              <w:t xml:space="preserve"> </w:t>
            </w:r>
            <w:r w:rsidRPr="00215EF9">
              <w:rPr>
                <w:rtl/>
              </w:rPr>
              <w:t xml:space="preserve">לְאַהֲבָה אֶת ה' אֱלֹהֵיכֶם וּלְעָבְדוֹ </w:t>
            </w:r>
            <w:r w:rsidRPr="00215EF9">
              <w:rPr>
                <w:bCs/>
                <w:rtl/>
              </w:rPr>
              <w:t>בְּכָל לְבַבְכֶם וּבְכָל נַפְשְׁכֶם</w:t>
            </w:r>
            <w:r w:rsidRPr="00215EF9">
              <w:rPr>
                <w:rtl/>
              </w:rPr>
              <w:t xml:space="preserve">: וְנָתַתִּי מְטַר אַרְצְכֶם בְּעִתּוֹ יוֹרֶה וּמַלְקוֹשׁ וְאָסַפְתָּ דְגָנֶךָ וְתִירשְׁךָ וְיִצְהָרֶךָ: וְנָתַתִּי עֵשֶׂב בְּשָׂדְךָ לִבְהֶמְתֶּךָ וְאָכַלְתָּ ושבעת: </w:t>
            </w:r>
            <w:r w:rsidRPr="00215EF9">
              <w:rPr>
                <w:rFonts w:hint="cs"/>
                <w:rtl/>
              </w:rPr>
              <w:t xml:space="preserve"> </w:t>
            </w:r>
            <w:r w:rsidRPr="00215EF9">
              <w:rPr>
                <w:rtl/>
              </w:rPr>
              <w:t xml:space="preserve">הִשָּׁמְרוּ לָכֶם פֶּן יִפְתֶּה לְבַבְכֶם וְסַרְתֶּם וַעֲבַדְתֶּם אֱלֹהִים אֲחֵרִים וְהִשְׁתַּחֲוִיתֶם לָהֶם: וְחָרָה אַף ה' בָּכֶם וְעָצַר אֶת הַשָּׁמַיִם וְלֹא יִהְיֶה מָטָר וְהָאֲדָמָה לֹא תִתֵּן אֶת יְבוּלָהּ וַאֲבַדְתֶּם מְהֵרָה מֵעַל הָאָרֶץ הַטֹּבָה אֲשֶׁר ה' נֹתֵן לָכֶם: </w:t>
            </w: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 xml:space="preserve">וְשַׂמְתֶּם אֶת דְּבָרַי אֵלֶּה </w:t>
            </w:r>
            <w:r w:rsidRPr="00215EF9">
              <w:rPr>
                <w:bCs/>
                <w:rtl/>
              </w:rPr>
              <w:t>עַל לְבַבְכֶם וְעַל נַפְשְׁכֶם</w:t>
            </w:r>
            <w:r w:rsidRPr="00215EF9">
              <w:rPr>
                <w:rtl/>
              </w:rPr>
              <w:t xml:space="preserve"> </w:t>
            </w:r>
          </w:p>
          <w:p w:rsidR="0076784F" w:rsidRDefault="00215EF9" w:rsidP="00215EF9">
            <w:pPr>
              <w:pStyle w:val="aff6"/>
              <w:rPr>
                <w:rtl/>
              </w:rPr>
            </w:pPr>
            <w:r w:rsidRPr="00D277EF">
              <w:rPr>
                <w:b/>
                <w:bCs/>
                <w:rtl/>
              </w:rPr>
              <w:t>וּקְשַׁרְתֶּם</w:t>
            </w:r>
            <w:r w:rsidRPr="00215EF9">
              <w:rPr>
                <w:rtl/>
              </w:rPr>
              <w:t xml:space="preserve"> אֹתָם לְאוֹת עַל יֶדְכֶם וְהָיוּ לְטוֹטָפֹת בֵּין</w:t>
            </w: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 xml:space="preserve"> עֵינֵיכֶם: </w:t>
            </w: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D277EF">
              <w:rPr>
                <w:b/>
                <w:bCs/>
                <w:rtl/>
              </w:rPr>
              <w:t>וְלִמַּדְתֶּם</w:t>
            </w:r>
            <w:r w:rsidRPr="00215EF9">
              <w:rPr>
                <w:rtl/>
              </w:rPr>
              <w:t xml:space="preserve"> אֹתָם אֶת בְּנֵיכֶם לְדַבֵּר בָּם</w:t>
            </w:r>
            <w:bookmarkStart w:id="0" w:name="_GoBack"/>
            <w:bookmarkEnd w:id="0"/>
            <w:r w:rsidRPr="00215EF9">
              <w:rPr>
                <w:rtl/>
              </w:rPr>
              <w:t xml:space="preserve"> בְּשִׁבְתְּךָ בְּבֵיתֶךָ</w:t>
            </w: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 xml:space="preserve">וּבְלֶכְתְּךָ בַדֶּרֶךְ וּבְשָׁכְבְּךָ וּבְקוּמֶךָ: </w:t>
            </w:r>
          </w:p>
          <w:p w:rsidR="00215EF9" w:rsidRPr="00215EF9" w:rsidRDefault="00215EF9" w:rsidP="00215EF9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>וּכְתַבְתָּם עַל מְזוּזוֹת בֵּיתֶךָ וּבִשְׁעָרֶיךָ:</w:t>
            </w:r>
          </w:p>
          <w:p w:rsidR="00934A70" w:rsidRDefault="00215EF9" w:rsidP="00934A70">
            <w:pPr>
              <w:pStyle w:val="aff6"/>
              <w:rPr>
                <w:rtl/>
              </w:rPr>
            </w:pPr>
            <w:r w:rsidRPr="00215EF9">
              <w:rPr>
                <w:rtl/>
              </w:rPr>
              <w:t>לְמַעַן יִרְבּוּ יְמֵיכֶם וִימֵי בְנֵיכֶם עַל הָאֲדָמָה אֲשֶׁר נִשְׁבַּע ה'</w:t>
            </w:r>
            <w:r w:rsidR="00934A70">
              <w:rPr>
                <w:rFonts w:hint="cs"/>
                <w:rtl/>
              </w:rPr>
              <w:t xml:space="preserve"> </w:t>
            </w:r>
            <w:r w:rsidR="00934A70" w:rsidRPr="00215EF9">
              <w:rPr>
                <w:rtl/>
              </w:rPr>
              <w:t xml:space="preserve"> לַאֲבֹתֵיכֶם לָתֵת לָהֶם כִּימֵי הַשָּׁמַיִם עַל הָאָרֶץ: </w:t>
            </w:r>
          </w:p>
          <w:p w:rsidR="00934A70" w:rsidRPr="00215EF9" w:rsidRDefault="00934A70" w:rsidP="00934A70">
            <w:pPr>
              <w:pStyle w:val="aff6"/>
              <w:rPr>
                <w:bCs/>
                <w:rtl/>
              </w:rPr>
            </w:pPr>
          </w:p>
        </w:tc>
      </w:tr>
    </w:tbl>
    <w:p w:rsidR="00215EF9" w:rsidRPr="000907B0" w:rsidRDefault="00215EF9" w:rsidP="00B923C4">
      <w:pPr>
        <w:pStyle w:val="aff4"/>
        <w:jc w:val="both"/>
        <w:rPr>
          <w:rtl/>
        </w:rPr>
      </w:pPr>
      <w:r w:rsidRPr="00215EF9">
        <w:rPr>
          <w:rFonts w:hint="cs"/>
          <w:rtl/>
        </w:rPr>
        <w:t xml:space="preserve">הדומה </w:t>
      </w:r>
      <w:r w:rsidR="00B923C4">
        <w:rPr>
          <w:rFonts w:hint="cs"/>
          <w:rtl/>
        </w:rPr>
        <w:t xml:space="preserve">והשונה </w:t>
      </w:r>
      <w:r w:rsidRPr="00215EF9">
        <w:rPr>
          <w:rFonts w:hint="cs"/>
          <w:rtl/>
        </w:rPr>
        <w:t>בין הפרשיות</w:t>
      </w:r>
    </w:p>
    <w:p w:rsidR="00D277EF" w:rsidRDefault="00215EF9" w:rsidP="00A2037D">
      <w:pPr>
        <w:pStyle w:val="aff6"/>
        <w:rPr>
          <w:b/>
          <w:rtl/>
        </w:rPr>
      </w:pPr>
      <w:r w:rsidRPr="00215EF9">
        <w:rPr>
          <w:rFonts w:hint="cs"/>
          <w:b/>
          <w:rtl/>
        </w:rPr>
        <w:t xml:space="preserve">שלד דומה מעמיד את שתי הפרשיות: אהבת ה' בפתח </w:t>
      </w:r>
      <w:r w:rsidR="00D277EF">
        <w:rPr>
          <w:rFonts w:hint="cs"/>
          <w:b/>
          <w:rtl/>
        </w:rPr>
        <w:t>הראשונה, אהבת ה' ועבודתו בשנייה;</w:t>
      </w:r>
      <w:r w:rsidRPr="00215EF9">
        <w:rPr>
          <w:rFonts w:hint="cs"/>
          <w:b/>
          <w:rtl/>
        </w:rPr>
        <w:t xml:space="preserve"> 'והיו הדברים האלה על לבבך', ו</w:t>
      </w:r>
      <w:r w:rsidR="00182661">
        <w:rPr>
          <w:rFonts w:hint="cs"/>
          <w:b/>
          <w:rtl/>
        </w:rPr>
        <w:t>מ</w:t>
      </w:r>
      <w:r w:rsidRPr="00215EF9">
        <w:rPr>
          <w:rFonts w:hint="cs"/>
          <w:b/>
          <w:rtl/>
        </w:rPr>
        <w:t xml:space="preserve">נגד </w:t>
      </w:r>
      <w:r w:rsidR="004F24CD">
        <w:rPr>
          <w:b/>
          <w:rtl/>
        </w:rPr>
        <w:t>-</w:t>
      </w:r>
      <w:r w:rsidR="00D277EF">
        <w:rPr>
          <w:rFonts w:hint="cs"/>
          <w:b/>
          <w:rtl/>
        </w:rPr>
        <w:t xml:space="preserve"> שימה על הלב בשנייה;</w:t>
      </w:r>
      <w:r w:rsidRPr="00215EF9">
        <w:rPr>
          <w:rFonts w:hint="cs"/>
          <w:b/>
          <w:rtl/>
        </w:rPr>
        <w:t xml:space="preserve"> מצוות שינון לבנים, וכנגד </w:t>
      </w:r>
      <w:r w:rsidR="004F24CD">
        <w:rPr>
          <w:b/>
          <w:rtl/>
        </w:rPr>
        <w:t>-</w:t>
      </w:r>
      <w:r w:rsidR="00D277EF">
        <w:rPr>
          <w:rFonts w:hint="cs"/>
          <w:b/>
          <w:rtl/>
        </w:rPr>
        <w:t xml:space="preserve"> מצווה ללמד את הבנים;</w:t>
      </w:r>
      <w:r w:rsidRPr="00215EF9">
        <w:rPr>
          <w:rFonts w:hint="cs"/>
          <w:b/>
          <w:rtl/>
        </w:rPr>
        <w:t xml:space="preserve"> קשירה על היד</w:t>
      </w:r>
      <w:r w:rsidR="008D3C7C">
        <w:rPr>
          <w:rFonts w:hint="cs"/>
          <w:b/>
          <w:rtl/>
        </w:rPr>
        <w:t xml:space="preserve"> ובין העיניים, קשירה דומה ב</w:t>
      </w:r>
      <w:r w:rsidR="00AA6762">
        <w:rPr>
          <w:rFonts w:hint="cs"/>
          <w:b/>
          <w:rtl/>
        </w:rPr>
        <w:t>פרשה</w:t>
      </w:r>
      <w:r w:rsidR="00E907EF">
        <w:rPr>
          <w:rFonts w:hint="cs"/>
          <w:b/>
          <w:rtl/>
        </w:rPr>
        <w:t xml:space="preserve"> השנייה (</w:t>
      </w:r>
      <w:r w:rsidR="00D277EF">
        <w:rPr>
          <w:rFonts w:hint="cs"/>
          <w:b/>
          <w:rtl/>
        </w:rPr>
        <w:t>בשני אלו הוחלף הסדר);</w:t>
      </w:r>
      <w:r w:rsidRPr="00215EF9">
        <w:rPr>
          <w:rFonts w:hint="cs"/>
          <w:b/>
          <w:rtl/>
        </w:rPr>
        <w:t xml:space="preserve"> ההוראה על המזוזה </w:t>
      </w:r>
      <w:r w:rsidR="004F24CD">
        <w:rPr>
          <w:b/>
          <w:rtl/>
        </w:rPr>
        <w:t>-</w:t>
      </w:r>
      <w:r w:rsidRPr="00215EF9">
        <w:rPr>
          <w:rFonts w:hint="cs"/>
          <w:b/>
          <w:rtl/>
        </w:rPr>
        <w:t xml:space="preserve"> זהה בשתי הפרשיות. </w:t>
      </w:r>
    </w:p>
    <w:p w:rsidR="00215EF9" w:rsidRDefault="00D56C31" w:rsidP="00215EF9">
      <w:pPr>
        <w:pStyle w:val="aff6"/>
        <w:rPr>
          <w:b/>
          <w:rtl/>
        </w:rPr>
      </w:pPr>
      <w:r>
        <w:rPr>
          <w:rFonts w:hint="cs"/>
          <w:b/>
          <w:rtl/>
        </w:rPr>
        <w:t>לצד הדמיון, קיים גם פער</w:t>
      </w:r>
      <w:r w:rsidR="00215EF9" w:rsidRPr="00215EF9">
        <w:rPr>
          <w:rFonts w:hint="cs"/>
          <w:b/>
          <w:rtl/>
        </w:rPr>
        <w:t xml:space="preserve"> בין השתיים:</w:t>
      </w:r>
    </w:p>
    <w:p w:rsidR="00215EF9" w:rsidRPr="00215EF9" w:rsidRDefault="001A4582" w:rsidP="00215EF9">
      <w:pPr>
        <w:pStyle w:val="aff6"/>
        <w:numPr>
          <w:ilvl w:val="0"/>
          <w:numId w:val="20"/>
        </w:numPr>
        <w:rPr>
          <w:b/>
        </w:rPr>
      </w:pPr>
      <w:r>
        <w:rPr>
          <w:rFonts w:hint="cs"/>
          <w:b/>
          <w:rtl/>
        </w:rPr>
        <w:t>...</w:t>
      </w:r>
      <w:r w:rsidR="00215EF9" w:rsidRPr="00215EF9">
        <w:rPr>
          <w:b/>
          <w:rtl/>
        </w:rPr>
        <w:t xml:space="preserve">פרשת שמע </w:t>
      </w:r>
      <w:r w:rsidR="00215EF9" w:rsidRPr="00215EF9">
        <w:rPr>
          <w:rFonts w:hint="cs"/>
          <w:b/>
          <w:rtl/>
        </w:rPr>
        <w:t xml:space="preserve">כתובה בלשון </w:t>
      </w:r>
      <w:r w:rsidR="00215EF9" w:rsidRPr="00215EF9">
        <w:rPr>
          <w:b/>
          <w:rtl/>
        </w:rPr>
        <w:t xml:space="preserve">יחיד. והיה אם שמוע </w:t>
      </w:r>
      <w:r w:rsidR="00215EF9" w:rsidRPr="00215EF9">
        <w:rPr>
          <w:rFonts w:hint="cs"/>
          <w:b/>
          <w:rtl/>
        </w:rPr>
        <w:t>-</w:t>
      </w:r>
      <w:r w:rsidR="00215EF9" w:rsidRPr="00215EF9">
        <w:rPr>
          <w:b/>
          <w:rtl/>
        </w:rPr>
        <w:t xml:space="preserve"> </w:t>
      </w:r>
      <w:r w:rsidR="00215EF9" w:rsidRPr="00215EF9">
        <w:rPr>
          <w:rFonts w:hint="cs"/>
          <w:b/>
          <w:rtl/>
        </w:rPr>
        <w:t xml:space="preserve">כתובה בלשון </w:t>
      </w:r>
      <w:r w:rsidR="00215EF9" w:rsidRPr="00215EF9">
        <w:rPr>
          <w:b/>
          <w:rtl/>
        </w:rPr>
        <w:t>רבים (</w:t>
      </w:r>
      <w:r w:rsidR="00215EF9" w:rsidRPr="00215EF9">
        <w:rPr>
          <w:rFonts w:hint="cs"/>
          <w:b/>
          <w:rtl/>
        </w:rPr>
        <w:t>פרט למשפטים בודדים</w:t>
      </w:r>
      <w:r w:rsidR="00215EF9" w:rsidRPr="00215EF9">
        <w:rPr>
          <w:b/>
          <w:rtl/>
        </w:rPr>
        <w:t>)</w:t>
      </w:r>
      <w:r w:rsidR="00215EF9" w:rsidRPr="00215EF9">
        <w:rPr>
          <w:rFonts w:hint="cs"/>
          <w:b/>
          <w:rtl/>
        </w:rPr>
        <w:t>.</w:t>
      </w:r>
    </w:p>
    <w:p w:rsidR="00215EF9" w:rsidRPr="00215EF9" w:rsidRDefault="00182661" w:rsidP="003C695F">
      <w:pPr>
        <w:pStyle w:val="aff6"/>
        <w:numPr>
          <w:ilvl w:val="0"/>
          <w:numId w:val="20"/>
        </w:numPr>
        <w:rPr>
          <w:b/>
        </w:rPr>
      </w:pPr>
      <w:r>
        <w:rPr>
          <w:rFonts w:hint="cs"/>
          <w:b/>
          <w:rtl/>
        </w:rPr>
        <w:t>ה</w:t>
      </w:r>
      <w:r w:rsidR="00AA6762">
        <w:rPr>
          <w:rFonts w:hint="cs"/>
          <w:b/>
          <w:rtl/>
        </w:rPr>
        <w:t>פרשה</w:t>
      </w:r>
      <w:r>
        <w:rPr>
          <w:rFonts w:hint="cs"/>
          <w:b/>
          <w:rtl/>
        </w:rPr>
        <w:t xml:space="preserve"> הראשונה נפתחת בפסוק שאין לו מקבילה בשני</w:t>
      </w:r>
      <w:r w:rsidR="00E907EF">
        <w:rPr>
          <w:rFonts w:hint="cs"/>
          <w:b/>
          <w:rtl/>
        </w:rPr>
        <w:t>י</w:t>
      </w:r>
      <w:r>
        <w:rPr>
          <w:rFonts w:hint="cs"/>
          <w:b/>
          <w:rtl/>
        </w:rPr>
        <w:t>ה</w:t>
      </w:r>
      <w:r w:rsidR="00215EF9" w:rsidRPr="00215EF9">
        <w:rPr>
          <w:rFonts w:hint="cs"/>
          <w:b/>
          <w:rtl/>
        </w:rPr>
        <w:t>: "</w:t>
      </w:r>
      <w:r w:rsidR="00215EF9" w:rsidRPr="00215EF9">
        <w:rPr>
          <w:b/>
          <w:rtl/>
        </w:rPr>
        <w:t>שְׁמַע יִשְׂרָאֵל ה' אֱלֹהֵינוּ ה' אֶחָד</w:t>
      </w:r>
      <w:r w:rsidR="00215EF9" w:rsidRPr="00215EF9">
        <w:rPr>
          <w:rFonts w:hint="cs"/>
          <w:b/>
          <w:rtl/>
        </w:rPr>
        <w:t xml:space="preserve">". </w:t>
      </w:r>
      <w:r>
        <w:rPr>
          <w:rFonts w:hint="cs"/>
          <w:b/>
          <w:rtl/>
        </w:rPr>
        <w:t>כנגד זאת, חותמת השני</w:t>
      </w:r>
      <w:r w:rsidR="00E907EF">
        <w:rPr>
          <w:rFonts w:hint="cs"/>
          <w:b/>
          <w:rtl/>
        </w:rPr>
        <w:t>י</w:t>
      </w:r>
      <w:r>
        <w:rPr>
          <w:rFonts w:hint="cs"/>
          <w:b/>
          <w:rtl/>
        </w:rPr>
        <w:t xml:space="preserve">ה בפסוק שאין לו מקבילה </w:t>
      </w:r>
      <w:r w:rsidR="001A4582">
        <w:rPr>
          <w:b/>
          <w:rtl/>
        </w:rPr>
        <w:br/>
      </w:r>
      <w:r>
        <w:rPr>
          <w:rFonts w:hint="cs"/>
          <w:b/>
          <w:rtl/>
        </w:rPr>
        <w:t>בראשונה</w:t>
      </w:r>
      <w:r w:rsidR="00215EF9" w:rsidRPr="00215EF9">
        <w:rPr>
          <w:b/>
          <w:rtl/>
        </w:rPr>
        <w:t xml:space="preserve">: </w:t>
      </w:r>
      <w:r w:rsidR="00215EF9" w:rsidRPr="00215EF9">
        <w:rPr>
          <w:rFonts w:hint="cs"/>
          <w:b/>
          <w:rtl/>
        </w:rPr>
        <w:t>"</w:t>
      </w:r>
      <w:r w:rsidR="00215EF9" w:rsidRPr="00215EF9">
        <w:rPr>
          <w:b/>
          <w:rtl/>
        </w:rPr>
        <w:t>לְמַעַן יִרְבּוּ יְמֵיכֶם וִימֵי בְנֵיכֶם עַל הָאֲדָמָה אֲשֶׁר נִשְׁבַּע ה'</w:t>
      </w:r>
      <w:r w:rsidR="00215EF9" w:rsidRPr="00215EF9">
        <w:rPr>
          <w:rFonts w:hint="cs"/>
          <w:b/>
          <w:rtl/>
        </w:rPr>
        <w:t xml:space="preserve"> </w:t>
      </w:r>
      <w:r w:rsidR="00215EF9" w:rsidRPr="00215EF9">
        <w:rPr>
          <w:b/>
          <w:rtl/>
        </w:rPr>
        <w:t xml:space="preserve"> לַאֲבֹתֵיכֶם לָתֵת לָהֶם כִּימֵי הַשָּׁמַיִם עַל הָאָרֶץ</w:t>
      </w:r>
      <w:r w:rsidR="00215EF9" w:rsidRPr="00215EF9">
        <w:rPr>
          <w:rFonts w:hint="cs"/>
          <w:b/>
          <w:rtl/>
        </w:rPr>
        <w:t xml:space="preserve">". </w:t>
      </w:r>
    </w:p>
    <w:p w:rsidR="00215EF9" w:rsidRPr="00215EF9" w:rsidRDefault="00215EF9" w:rsidP="00CE4751">
      <w:pPr>
        <w:pStyle w:val="aff6"/>
        <w:numPr>
          <w:ilvl w:val="0"/>
          <w:numId w:val="20"/>
        </w:numPr>
        <w:rPr>
          <w:b/>
        </w:rPr>
      </w:pPr>
      <w:r w:rsidRPr="00215EF9">
        <w:rPr>
          <w:b/>
          <w:rtl/>
        </w:rPr>
        <w:t xml:space="preserve">אהבת ה' בפרשת שמע היא </w:t>
      </w:r>
      <w:r w:rsidRPr="00215EF9">
        <w:rPr>
          <w:rFonts w:hint="cs"/>
          <w:b/>
          <w:rtl/>
        </w:rPr>
        <w:t>"</w:t>
      </w:r>
      <w:r w:rsidRPr="00215EF9">
        <w:rPr>
          <w:b/>
          <w:rtl/>
        </w:rPr>
        <w:t xml:space="preserve">בְּכָל לְבָבְךָ וּבְכָל נַפְשְׁךָ </w:t>
      </w:r>
      <w:r w:rsidRPr="00F3395A">
        <w:rPr>
          <w:bCs/>
          <w:rtl/>
        </w:rPr>
        <w:t>וּבְכָל מְאֹדֶךָ</w:t>
      </w:r>
      <w:r w:rsidRPr="00215EF9">
        <w:rPr>
          <w:rFonts w:hint="cs"/>
          <w:b/>
          <w:rtl/>
        </w:rPr>
        <w:t>"</w:t>
      </w:r>
      <w:r w:rsidRPr="00215EF9">
        <w:rPr>
          <w:b/>
          <w:rtl/>
        </w:rPr>
        <w:t xml:space="preserve">. בפרשת והיה אם שמוע </w:t>
      </w:r>
      <w:r w:rsidRPr="00215EF9">
        <w:rPr>
          <w:rFonts w:hint="cs"/>
          <w:b/>
          <w:rtl/>
        </w:rPr>
        <w:t>נעדר ה'מאוד'</w:t>
      </w:r>
      <w:r w:rsidR="00CE4751">
        <w:rPr>
          <w:rFonts w:hint="cs"/>
          <w:b/>
          <w:rtl/>
        </w:rPr>
        <w:t xml:space="preserve">, והדרישה </w:t>
      </w:r>
      <w:r w:rsidRPr="00215EF9">
        <w:rPr>
          <w:rFonts w:hint="cs"/>
          <w:b/>
          <w:rtl/>
        </w:rPr>
        <w:t>היא "</w:t>
      </w:r>
      <w:r w:rsidRPr="00215EF9">
        <w:rPr>
          <w:b/>
          <w:rtl/>
        </w:rPr>
        <w:t>לְאַהֲבָה אֶת ה' אֱלֹהֵיכֶם וּלְעָבְדוֹ בְּכָל לְבַבְכֶם וּבְכָל נַפְשְׁכֶם</w:t>
      </w:r>
      <w:r w:rsidRPr="00215EF9">
        <w:rPr>
          <w:rFonts w:hint="cs"/>
          <w:b/>
          <w:rtl/>
        </w:rPr>
        <w:t xml:space="preserve">". </w:t>
      </w:r>
    </w:p>
    <w:p w:rsidR="003C695F" w:rsidRDefault="003C695F" w:rsidP="003C695F">
      <w:pPr>
        <w:pStyle w:val="aff6"/>
        <w:ind w:left="720"/>
        <w:rPr>
          <w:b/>
          <w:rtl/>
        </w:rPr>
      </w:pPr>
    </w:p>
    <w:p w:rsidR="00215EF9" w:rsidRPr="00215EF9" w:rsidRDefault="00215EF9" w:rsidP="001A4582">
      <w:pPr>
        <w:pStyle w:val="aff6"/>
        <w:numPr>
          <w:ilvl w:val="0"/>
          <w:numId w:val="20"/>
        </w:numPr>
        <w:rPr>
          <w:b/>
        </w:rPr>
      </w:pPr>
      <w:r w:rsidRPr="00215EF9">
        <w:rPr>
          <w:b/>
          <w:rtl/>
        </w:rPr>
        <w:t xml:space="preserve">בפרשת שמע אין אזכור </w:t>
      </w:r>
      <w:r w:rsidRPr="00215EF9">
        <w:rPr>
          <w:rFonts w:hint="cs"/>
          <w:b/>
          <w:rtl/>
        </w:rPr>
        <w:t>ל</w:t>
      </w:r>
      <w:r w:rsidRPr="00215EF9">
        <w:rPr>
          <w:b/>
          <w:rtl/>
        </w:rPr>
        <w:t>שכר ועונש</w:t>
      </w:r>
      <w:r w:rsidR="00CE4751">
        <w:rPr>
          <w:rFonts w:hint="cs"/>
          <w:b/>
          <w:rtl/>
        </w:rPr>
        <w:t xml:space="preserve">, </w:t>
      </w:r>
      <w:r w:rsidR="001A4582">
        <w:rPr>
          <w:rFonts w:hint="cs"/>
          <w:b/>
          <w:rtl/>
        </w:rPr>
        <w:t>המשמשים כ</w:t>
      </w:r>
      <w:r w:rsidR="00CE4751">
        <w:rPr>
          <w:rFonts w:hint="cs"/>
          <w:b/>
          <w:rtl/>
        </w:rPr>
        <w:t>עיקר</w:t>
      </w:r>
      <w:r w:rsidR="00E907EF">
        <w:rPr>
          <w:rFonts w:hint="cs"/>
          <w:b/>
          <w:rtl/>
        </w:rPr>
        <w:t>ה</w:t>
      </w:r>
      <w:r w:rsidR="00CE4751">
        <w:rPr>
          <w:rFonts w:hint="cs"/>
          <w:b/>
          <w:rtl/>
        </w:rPr>
        <w:t xml:space="preserve"> </w:t>
      </w:r>
      <w:r w:rsidR="00E907EF">
        <w:rPr>
          <w:rFonts w:hint="cs"/>
          <w:b/>
          <w:rtl/>
        </w:rPr>
        <w:t xml:space="preserve">של </w:t>
      </w:r>
      <w:r w:rsidR="00CE4751">
        <w:rPr>
          <w:rFonts w:hint="cs"/>
          <w:b/>
          <w:rtl/>
        </w:rPr>
        <w:t>ה</w:t>
      </w:r>
      <w:r w:rsidR="00AA6762">
        <w:rPr>
          <w:rFonts w:hint="cs"/>
          <w:b/>
          <w:rtl/>
        </w:rPr>
        <w:t>פרשה</w:t>
      </w:r>
      <w:r w:rsidRPr="00215EF9">
        <w:rPr>
          <w:b/>
          <w:rtl/>
        </w:rPr>
        <w:t xml:space="preserve"> </w:t>
      </w:r>
      <w:r w:rsidR="00CE4751">
        <w:rPr>
          <w:rFonts w:hint="cs"/>
          <w:b/>
          <w:rtl/>
        </w:rPr>
        <w:t>ה</w:t>
      </w:r>
      <w:r w:rsidRPr="00215EF9">
        <w:rPr>
          <w:b/>
          <w:rtl/>
        </w:rPr>
        <w:t>שנייה.</w:t>
      </w:r>
    </w:p>
    <w:p w:rsidR="00215EF9" w:rsidRPr="00215EF9" w:rsidRDefault="00215EF9" w:rsidP="00E445E9">
      <w:pPr>
        <w:pStyle w:val="aff6"/>
        <w:numPr>
          <w:ilvl w:val="0"/>
          <w:numId w:val="20"/>
        </w:numPr>
        <w:rPr>
          <w:b/>
        </w:rPr>
      </w:pPr>
      <w:r w:rsidRPr="00215EF9">
        <w:rPr>
          <w:b/>
          <w:rtl/>
        </w:rPr>
        <w:t xml:space="preserve">פרשת שמע </w:t>
      </w:r>
      <w:r w:rsidR="00A2037D">
        <w:rPr>
          <w:rFonts w:hint="cs"/>
          <w:b/>
          <w:rtl/>
        </w:rPr>
        <w:t>אינה תלויה בזמן</w:t>
      </w:r>
      <w:r w:rsidR="006375D6">
        <w:rPr>
          <w:rFonts w:hint="cs"/>
          <w:b/>
          <w:rtl/>
        </w:rPr>
        <w:t>,</w:t>
      </w:r>
      <w:r w:rsidR="00A2037D">
        <w:rPr>
          <w:rFonts w:hint="cs"/>
          <w:b/>
          <w:rtl/>
        </w:rPr>
        <w:t xml:space="preserve"> גם לא במקום. לפרשת והיה אם שמוע ישנו הקשר היסטורי -</w:t>
      </w:r>
      <w:r w:rsidRPr="00215EF9">
        <w:rPr>
          <w:b/>
          <w:rtl/>
        </w:rPr>
        <w:t xml:space="preserve"> </w:t>
      </w:r>
      <w:r w:rsidR="00A2037D">
        <w:rPr>
          <w:rFonts w:hint="cs"/>
          <w:b/>
          <w:rtl/>
        </w:rPr>
        <w:t xml:space="preserve">תקופות שונות </w:t>
      </w:r>
      <w:r w:rsidR="00E445E9">
        <w:rPr>
          <w:rFonts w:hint="cs"/>
          <w:b/>
          <w:rtl/>
        </w:rPr>
        <w:t>ביחסי א-להים ובני עמו, חיים בארץ או חיים בגלות</w:t>
      </w:r>
      <w:r w:rsidRPr="00215EF9">
        <w:rPr>
          <w:b/>
          <w:vertAlign w:val="superscript"/>
          <w:rtl/>
        </w:rPr>
        <w:footnoteReference w:id="2"/>
      </w:r>
      <w:r w:rsidRPr="00215EF9">
        <w:rPr>
          <w:rFonts w:hint="cs"/>
          <w:b/>
          <w:rtl/>
        </w:rPr>
        <w:t xml:space="preserve">.  </w:t>
      </w:r>
    </w:p>
    <w:p w:rsidR="00215EF9" w:rsidRPr="00215EF9" w:rsidRDefault="00215EF9" w:rsidP="008772F6">
      <w:pPr>
        <w:pStyle w:val="aff6"/>
        <w:numPr>
          <w:ilvl w:val="0"/>
          <w:numId w:val="20"/>
        </w:numPr>
        <w:rPr>
          <w:b/>
          <w:rtl/>
        </w:rPr>
      </w:pPr>
      <w:r w:rsidRPr="00215EF9">
        <w:rPr>
          <w:b/>
          <w:rtl/>
        </w:rPr>
        <w:t xml:space="preserve">השינון </w:t>
      </w:r>
      <w:r w:rsidR="008772F6">
        <w:rPr>
          <w:rFonts w:hint="cs"/>
          <w:b/>
          <w:rtl/>
        </w:rPr>
        <w:t xml:space="preserve">או הלימוד לבנים, </w:t>
      </w:r>
      <w:r w:rsidRPr="00215EF9">
        <w:rPr>
          <w:b/>
          <w:rtl/>
        </w:rPr>
        <w:t>קודם למצוות הנחת תפילין</w:t>
      </w:r>
      <w:r w:rsidR="00E907EF">
        <w:rPr>
          <w:rFonts w:hint="cs"/>
          <w:b/>
          <w:rtl/>
        </w:rPr>
        <w:t xml:space="preserve"> בפרשת שמע, </w:t>
      </w:r>
      <w:r w:rsidR="001A4582">
        <w:rPr>
          <w:rFonts w:hint="cs"/>
          <w:b/>
          <w:rtl/>
        </w:rPr>
        <w:t xml:space="preserve">ומאוחר לה </w:t>
      </w:r>
      <w:r w:rsidR="008772F6">
        <w:rPr>
          <w:rFonts w:hint="cs"/>
          <w:b/>
          <w:rtl/>
        </w:rPr>
        <w:t>בפרשת והיה אם שמוע</w:t>
      </w:r>
      <w:r w:rsidR="00E907EF">
        <w:rPr>
          <w:rFonts w:hint="cs"/>
          <w:b/>
          <w:rtl/>
        </w:rPr>
        <w:t>.</w:t>
      </w:r>
      <w:r w:rsidRPr="00215EF9">
        <w:rPr>
          <w:b/>
          <w:rtl/>
        </w:rPr>
        <w:t xml:space="preserve"> </w:t>
      </w:r>
    </w:p>
    <w:p w:rsidR="00215EF9" w:rsidRPr="00215EF9" w:rsidRDefault="001C2D8C" w:rsidP="00E907EF">
      <w:pPr>
        <w:pStyle w:val="aff6"/>
        <w:rPr>
          <w:b/>
          <w:rtl/>
        </w:rPr>
      </w:pPr>
      <w:r>
        <w:rPr>
          <w:rFonts w:hint="cs"/>
          <w:b/>
          <w:rtl/>
        </w:rPr>
        <w:t xml:space="preserve">קיימים גם </w:t>
      </w:r>
      <w:r w:rsidR="00215EF9" w:rsidRPr="00215EF9">
        <w:rPr>
          <w:b/>
          <w:rtl/>
        </w:rPr>
        <w:t>הבדלים ספרותיים:</w:t>
      </w:r>
      <w:r w:rsidR="00215EF9" w:rsidRPr="00215EF9">
        <w:rPr>
          <w:rFonts w:hint="cs"/>
          <w:b/>
          <w:rtl/>
        </w:rPr>
        <w:t xml:space="preserve"> "</w:t>
      </w:r>
      <w:r w:rsidR="00215EF9" w:rsidRPr="00215EF9">
        <w:rPr>
          <w:b/>
          <w:rtl/>
        </w:rPr>
        <w:t>וְהָיוּ הַדְּבָרִים הָאֵלֶּה</w:t>
      </w:r>
      <w:r w:rsidR="00215EF9" w:rsidRPr="00215EF9">
        <w:rPr>
          <w:rFonts w:hint="cs"/>
          <w:b/>
          <w:rtl/>
        </w:rPr>
        <w:t>", כנגד "</w:t>
      </w:r>
      <w:r w:rsidR="00215EF9" w:rsidRPr="00215EF9">
        <w:rPr>
          <w:b/>
          <w:rtl/>
        </w:rPr>
        <w:t>וְשַׂמְתֶּם אֶת דְּבָרַי אֵלֶּה</w:t>
      </w:r>
      <w:r w:rsidR="00E907EF">
        <w:rPr>
          <w:rFonts w:hint="cs"/>
          <w:b/>
          <w:rtl/>
        </w:rPr>
        <w:t>" -</w:t>
      </w:r>
      <w:r w:rsidR="00215EF9" w:rsidRPr="00215EF9">
        <w:rPr>
          <w:rFonts w:hint="cs"/>
          <w:b/>
          <w:rtl/>
        </w:rPr>
        <w:t xml:space="preserve"> 'הוויה</w:t>
      </w:r>
      <w:r w:rsidR="006375D6">
        <w:rPr>
          <w:rFonts w:hint="cs"/>
          <w:b/>
          <w:rtl/>
        </w:rPr>
        <w:t>'</w:t>
      </w:r>
      <w:r w:rsidR="00215EF9" w:rsidRPr="00215EF9">
        <w:rPr>
          <w:rFonts w:hint="cs"/>
          <w:b/>
          <w:rtl/>
        </w:rPr>
        <w:t xml:space="preserve"> וכנגד</w:t>
      </w:r>
      <w:r w:rsidR="006375D6">
        <w:rPr>
          <w:rFonts w:hint="cs"/>
          <w:b/>
          <w:rtl/>
        </w:rPr>
        <w:t>ה</w:t>
      </w:r>
      <w:r w:rsidR="00215EF9" w:rsidRPr="00215EF9">
        <w:rPr>
          <w:rFonts w:hint="cs"/>
          <w:b/>
          <w:rtl/>
        </w:rPr>
        <w:t xml:space="preserve"> 'שימה</w:t>
      </w:r>
      <w:r w:rsidR="00215EF9" w:rsidRPr="00215EF9">
        <w:rPr>
          <w:b/>
          <w:rtl/>
        </w:rPr>
        <w:t xml:space="preserve"> על הלב</w:t>
      </w:r>
      <w:r w:rsidR="00E445E9">
        <w:rPr>
          <w:rFonts w:hint="cs"/>
          <w:b/>
          <w:rtl/>
        </w:rPr>
        <w:t>'</w:t>
      </w:r>
      <w:r w:rsidR="00215EF9" w:rsidRPr="00215EF9">
        <w:rPr>
          <w:b/>
          <w:rtl/>
        </w:rPr>
        <w:t>.</w:t>
      </w:r>
      <w:r w:rsidR="00215EF9" w:rsidRPr="00215EF9">
        <w:rPr>
          <w:rFonts w:hint="cs"/>
          <w:b/>
          <w:rtl/>
        </w:rPr>
        <w:t xml:space="preserve"> "</w:t>
      </w:r>
      <w:r w:rsidR="00215EF9" w:rsidRPr="00215EF9">
        <w:rPr>
          <w:b/>
          <w:rtl/>
        </w:rPr>
        <w:t>וְשִׁנַּנְתָּם לְבָנֶיךָ</w:t>
      </w:r>
      <w:r w:rsidR="00215EF9" w:rsidRPr="00215EF9">
        <w:rPr>
          <w:rFonts w:hint="cs"/>
          <w:b/>
          <w:rtl/>
        </w:rPr>
        <w:t>"</w:t>
      </w:r>
      <w:r w:rsidR="00E907EF">
        <w:rPr>
          <w:rFonts w:hint="cs"/>
          <w:b/>
          <w:rtl/>
        </w:rPr>
        <w:t xml:space="preserve">, </w:t>
      </w:r>
      <w:r w:rsidR="00E445E9">
        <w:rPr>
          <w:rFonts w:hint="cs"/>
          <w:b/>
          <w:rtl/>
        </w:rPr>
        <w:t>ו</w:t>
      </w:r>
      <w:r w:rsidR="00215EF9" w:rsidRPr="00215EF9">
        <w:rPr>
          <w:rFonts w:hint="cs"/>
          <w:b/>
          <w:rtl/>
        </w:rPr>
        <w:t>כנגד "</w:t>
      </w:r>
      <w:r w:rsidR="00215EF9" w:rsidRPr="00215EF9">
        <w:rPr>
          <w:b/>
          <w:rtl/>
        </w:rPr>
        <w:t>וְלִמַּדְתֶּם אֹתָם אֶת בְּנֵיכֶם</w:t>
      </w:r>
      <w:r w:rsidR="00215EF9" w:rsidRPr="00215EF9">
        <w:rPr>
          <w:rFonts w:hint="cs"/>
          <w:b/>
          <w:rtl/>
        </w:rPr>
        <w:t xml:space="preserve">", ועוד. </w:t>
      </w:r>
    </w:p>
    <w:p w:rsidR="00260B07" w:rsidRDefault="00260B07" w:rsidP="00260B07">
      <w:pPr>
        <w:pStyle w:val="aff6"/>
        <w:rPr>
          <w:b/>
          <w:rtl/>
        </w:rPr>
      </w:pPr>
      <w:r w:rsidRPr="00215EF9">
        <w:rPr>
          <w:rFonts w:hint="cs"/>
          <w:b/>
          <w:rtl/>
        </w:rPr>
        <w:t xml:space="preserve">מה בין שתי הפרשיות? מהו </w:t>
      </w:r>
      <w:r>
        <w:rPr>
          <w:rFonts w:hint="cs"/>
          <w:b/>
          <w:rtl/>
        </w:rPr>
        <w:t xml:space="preserve">ייחודו של </w:t>
      </w:r>
      <w:r w:rsidRPr="00215EF9">
        <w:rPr>
          <w:rFonts w:hint="cs"/>
          <w:b/>
          <w:rtl/>
        </w:rPr>
        <w:t>התהליך המתקיים בכל אחת מהן?</w:t>
      </w:r>
      <w:r>
        <w:rPr>
          <w:rFonts w:hint="cs"/>
          <w:b/>
          <w:rtl/>
        </w:rPr>
        <w:t xml:space="preserve"> </w:t>
      </w:r>
      <w:r w:rsidRPr="00215EF9">
        <w:rPr>
          <w:b/>
          <w:rtl/>
        </w:rPr>
        <w:t>מהו הנושא</w:t>
      </w:r>
      <w:r w:rsidRPr="00215EF9">
        <w:rPr>
          <w:rFonts w:hint="cs"/>
          <w:b/>
          <w:rtl/>
        </w:rPr>
        <w:t>?</w:t>
      </w:r>
      <w:r w:rsidRPr="00215EF9">
        <w:rPr>
          <w:b/>
          <w:rtl/>
        </w:rPr>
        <w:t xml:space="preserve"> </w:t>
      </w:r>
      <w:r>
        <w:rPr>
          <w:rFonts w:hint="cs"/>
          <w:b/>
          <w:rtl/>
        </w:rPr>
        <w:t xml:space="preserve">איזו משמעות מקבלים </w:t>
      </w:r>
      <w:r w:rsidRPr="00215EF9">
        <w:rPr>
          <w:b/>
          <w:rtl/>
        </w:rPr>
        <w:t xml:space="preserve">הפרטים </w:t>
      </w:r>
      <w:r>
        <w:rPr>
          <w:b/>
          <w:rtl/>
        </w:rPr>
        <w:t>מן ההקשר בו הם נ</w:t>
      </w:r>
      <w:r>
        <w:rPr>
          <w:rFonts w:hint="cs"/>
          <w:b/>
          <w:rtl/>
        </w:rPr>
        <w:t>תונים</w:t>
      </w:r>
      <w:r w:rsidRPr="00215EF9">
        <w:rPr>
          <w:rFonts w:hint="cs"/>
          <w:b/>
          <w:rtl/>
        </w:rPr>
        <w:t>?</w:t>
      </w:r>
      <w:r w:rsidRPr="00215EF9">
        <w:rPr>
          <w:b/>
          <w:rtl/>
        </w:rPr>
        <w:t xml:space="preserve"> </w:t>
      </w:r>
    </w:p>
    <w:p w:rsidR="00260B07" w:rsidRDefault="00260B07" w:rsidP="0045690F">
      <w:pPr>
        <w:pStyle w:val="aff6"/>
        <w:rPr>
          <w:b/>
          <w:rtl/>
        </w:rPr>
      </w:pPr>
      <w:r>
        <w:rPr>
          <w:rFonts w:hint="cs"/>
          <w:b/>
          <w:rtl/>
        </w:rPr>
        <w:t>עוד בטרם העיסוק בפרטים, נעיר דבר על המבנה הדומה בו נתונות השתיים. ב</w:t>
      </w:r>
      <w:r w:rsidRPr="00215EF9">
        <w:rPr>
          <w:rFonts w:hint="cs"/>
          <w:b/>
          <w:rtl/>
        </w:rPr>
        <w:t>פרשת</w:t>
      </w:r>
      <w:r>
        <w:rPr>
          <w:rFonts w:hint="cs"/>
          <w:b/>
          <w:rtl/>
        </w:rPr>
        <w:t xml:space="preserve"> </w:t>
      </w:r>
      <w:r w:rsidRPr="00215EF9">
        <w:rPr>
          <w:rFonts w:hint="cs"/>
          <w:b/>
          <w:rtl/>
        </w:rPr>
        <w:t>שמע</w:t>
      </w:r>
      <w:r>
        <w:rPr>
          <w:rFonts w:hint="cs"/>
          <w:b/>
          <w:rtl/>
        </w:rPr>
        <w:t xml:space="preserve"> </w:t>
      </w:r>
      <w:r w:rsidRPr="00215EF9">
        <w:rPr>
          <w:rFonts w:hint="cs"/>
          <w:b/>
          <w:rtl/>
        </w:rPr>
        <w:t xml:space="preserve">נקודת המוצא היא פנימית </w:t>
      </w:r>
      <w:r>
        <w:rPr>
          <w:b/>
          <w:rtl/>
        </w:rPr>
        <w:t>-</w:t>
      </w:r>
      <w:r w:rsidRPr="00215EF9">
        <w:rPr>
          <w:rFonts w:hint="cs"/>
          <w:b/>
          <w:rtl/>
        </w:rPr>
        <w:t xml:space="preserve"> אהבת ה' </w:t>
      </w:r>
      <w:r>
        <w:rPr>
          <w:rFonts w:hint="cs"/>
          <w:b/>
          <w:rtl/>
        </w:rPr>
        <w:t xml:space="preserve">הממלאת </w:t>
      </w:r>
      <w:r w:rsidRPr="00215EF9">
        <w:rPr>
          <w:rFonts w:hint="cs"/>
          <w:b/>
          <w:rtl/>
        </w:rPr>
        <w:t xml:space="preserve">לב ונפש, ומשלב לשלב </w:t>
      </w:r>
      <w:r w:rsidR="003C695F">
        <w:rPr>
          <w:rFonts w:hint="cs"/>
          <w:b/>
          <w:rtl/>
        </w:rPr>
        <w:t xml:space="preserve">היא </w:t>
      </w:r>
      <w:r>
        <w:rPr>
          <w:rFonts w:hint="cs"/>
          <w:b/>
          <w:rtl/>
        </w:rPr>
        <w:t xml:space="preserve">הולכת ומתרחבת, </w:t>
      </w:r>
      <w:r w:rsidRPr="00215EF9">
        <w:rPr>
          <w:rFonts w:hint="cs"/>
          <w:b/>
          <w:rtl/>
        </w:rPr>
        <w:t>קורמת עור וגידים</w:t>
      </w:r>
      <w:r>
        <w:rPr>
          <w:rFonts w:hint="cs"/>
          <w:b/>
          <w:rtl/>
        </w:rPr>
        <w:t xml:space="preserve"> ב</w:t>
      </w:r>
      <w:r w:rsidRPr="00215EF9">
        <w:rPr>
          <w:rFonts w:hint="cs"/>
          <w:b/>
          <w:rtl/>
        </w:rPr>
        <w:t>ממשות</w:t>
      </w:r>
      <w:r>
        <w:rPr>
          <w:rFonts w:hint="cs"/>
          <w:b/>
          <w:rtl/>
        </w:rPr>
        <w:t xml:space="preserve"> </w:t>
      </w:r>
      <w:r w:rsidRPr="00215EF9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>החיים</w:t>
      </w:r>
      <w:r>
        <w:rPr>
          <w:rStyle w:val="ad"/>
          <w:b/>
          <w:rtl/>
        </w:rPr>
        <w:footnoteReference w:id="3"/>
      </w:r>
      <w:r>
        <w:rPr>
          <w:rFonts w:hint="cs"/>
          <w:b/>
          <w:rtl/>
        </w:rPr>
        <w:t xml:space="preserve">. בדומה לה, </w:t>
      </w:r>
      <w:r>
        <w:rPr>
          <w:rFonts w:hint="cs"/>
          <w:b/>
          <w:rtl/>
        </w:rPr>
        <w:lastRenderedPageBreak/>
        <w:t xml:space="preserve">גם </w:t>
      </w:r>
      <w:r w:rsidRPr="00215EF9">
        <w:rPr>
          <w:rFonts w:hint="cs"/>
          <w:b/>
          <w:rtl/>
        </w:rPr>
        <w:t xml:space="preserve">פרשת והיה אם שמוע מזמנת למקום פנימי, הקשור </w:t>
      </w:r>
      <w:r w:rsidR="0045690F">
        <w:rPr>
          <w:rFonts w:hint="cs"/>
          <w:b/>
          <w:rtl/>
        </w:rPr>
        <w:t>למצוות ו</w:t>
      </w:r>
      <w:r w:rsidRPr="00215EF9">
        <w:rPr>
          <w:rFonts w:hint="cs"/>
          <w:b/>
          <w:rtl/>
        </w:rPr>
        <w:t xml:space="preserve">לאהבת ה', וממנו היא הולכת ומתרחבת. </w:t>
      </w:r>
      <w:r>
        <w:rPr>
          <w:rFonts w:hint="cs"/>
          <w:b/>
          <w:rtl/>
        </w:rPr>
        <w:t>עובדה זו מניחה את השתיים על מסד דומה, מציפה מכנה משותף פנימי</w:t>
      </w:r>
      <w:r w:rsidR="003C695F">
        <w:rPr>
          <w:rFonts w:hint="cs"/>
          <w:b/>
          <w:rtl/>
        </w:rPr>
        <w:t xml:space="preserve"> </w:t>
      </w:r>
      <w:r w:rsidR="001F3ABE">
        <w:rPr>
          <w:rFonts w:hint="cs"/>
          <w:b/>
          <w:rtl/>
        </w:rPr>
        <w:t>ו</w:t>
      </w:r>
      <w:r w:rsidR="003C695F">
        <w:rPr>
          <w:rFonts w:hint="cs"/>
          <w:b/>
          <w:rtl/>
        </w:rPr>
        <w:t>עמוק</w:t>
      </w:r>
      <w:r w:rsidR="001F3ABE">
        <w:rPr>
          <w:rFonts w:hint="cs"/>
          <w:b/>
          <w:rtl/>
        </w:rPr>
        <w:t>,</w:t>
      </w:r>
      <w:r>
        <w:rPr>
          <w:rFonts w:hint="cs"/>
          <w:b/>
          <w:rtl/>
        </w:rPr>
        <w:t xml:space="preserve"> הנתון ב</w:t>
      </w:r>
      <w:r w:rsidR="0045690F">
        <w:rPr>
          <w:rFonts w:hint="cs"/>
          <w:b/>
          <w:rtl/>
        </w:rPr>
        <w:t>יניהן</w:t>
      </w:r>
      <w:r>
        <w:rPr>
          <w:rFonts w:hint="cs"/>
          <w:b/>
          <w:rtl/>
        </w:rPr>
        <w:t xml:space="preserve">. </w:t>
      </w:r>
    </w:p>
    <w:p w:rsidR="00D277EF" w:rsidRDefault="00D277EF" w:rsidP="00D277EF">
      <w:pPr>
        <w:pStyle w:val="aff4"/>
        <w:rPr>
          <w:rtl/>
        </w:rPr>
      </w:pPr>
    </w:p>
    <w:p w:rsidR="00D277EF" w:rsidRPr="00D277EF" w:rsidRDefault="0080388F" w:rsidP="0045690F">
      <w:pPr>
        <w:pStyle w:val="aff4"/>
        <w:ind w:firstLine="363"/>
        <w:jc w:val="both"/>
        <w:rPr>
          <w:rtl/>
        </w:rPr>
      </w:pPr>
      <w:r>
        <w:rPr>
          <w:rFonts w:hint="cs"/>
          <w:rtl/>
        </w:rPr>
        <w:t xml:space="preserve">   </w:t>
      </w:r>
      <w:r w:rsidR="003377E4">
        <w:rPr>
          <w:rFonts w:hint="cs"/>
          <w:rtl/>
        </w:rPr>
        <w:t>בין 'שמע' ל'והיה אם שמוע'</w:t>
      </w:r>
      <w:r w:rsidR="00D277EF" w:rsidRPr="00D277EF">
        <w:rPr>
          <w:rFonts w:hint="cs"/>
          <w:rtl/>
        </w:rPr>
        <w:t xml:space="preserve"> </w:t>
      </w:r>
    </w:p>
    <w:p w:rsidR="00903602" w:rsidRDefault="00215EF9" w:rsidP="00340F4C">
      <w:pPr>
        <w:pStyle w:val="aff6"/>
        <w:rPr>
          <w:b/>
          <w:rtl/>
        </w:rPr>
      </w:pPr>
      <w:r w:rsidRPr="00215EF9">
        <w:rPr>
          <w:rFonts w:hint="cs"/>
          <w:b/>
          <w:rtl/>
        </w:rPr>
        <w:t>בדרך להיכרות עומק עם כל אחת מן הפרשי</w:t>
      </w:r>
      <w:r w:rsidR="00C243A0">
        <w:rPr>
          <w:rFonts w:hint="cs"/>
          <w:b/>
          <w:rtl/>
        </w:rPr>
        <w:t>ות</w:t>
      </w:r>
      <w:r w:rsidRPr="00215EF9">
        <w:rPr>
          <w:rFonts w:hint="cs"/>
          <w:b/>
          <w:rtl/>
        </w:rPr>
        <w:t xml:space="preserve">, נעמיד לפתחן שאלה: </w:t>
      </w:r>
      <w:r w:rsidRPr="00215EF9">
        <w:rPr>
          <w:b/>
          <w:rtl/>
        </w:rPr>
        <w:t>מהי הסיבה לאהוב את ה' על פי כל אחת מהן?</w:t>
      </w:r>
      <w:r w:rsidR="00D277EF">
        <w:rPr>
          <w:rFonts w:hint="cs"/>
          <w:b/>
          <w:rtl/>
        </w:rPr>
        <w:t xml:space="preserve"> </w:t>
      </w:r>
      <w:r w:rsidRPr="00215EF9">
        <w:rPr>
          <w:rFonts w:hint="cs"/>
          <w:b/>
          <w:rtl/>
        </w:rPr>
        <w:t>ב</w:t>
      </w:r>
      <w:r w:rsidRPr="00215EF9">
        <w:rPr>
          <w:b/>
          <w:rtl/>
        </w:rPr>
        <w:t xml:space="preserve">פרשת שמע </w:t>
      </w:r>
      <w:r w:rsidRPr="00215EF9">
        <w:rPr>
          <w:rFonts w:hint="cs"/>
          <w:b/>
          <w:rtl/>
        </w:rPr>
        <w:t xml:space="preserve">קיים </w:t>
      </w:r>
      <w:r w:rsidRPr="00215EF9">
        <w:rPr>
          <w:b/>
          <w:rtl/>
        </w:rPr>
        <w:t>ציווי לאהוב</w:t>
      </w:r>
      <w:r w:rsidR="00593C83">
        <w:rPr>
          <w:rFonts w:hint="cs"/>
          <w:b/>
          <w:rtl/>
        </w:rPr>
        <w:t>: "</w:t>
      </w:r>
      <w:r w:rsidR="00593C83" w:rsidRPr="00215EF9">
        <w:rPr>
          <w:rtl/>
        </w:rPr>
        <w:t>וְאָהַבְתָּ אֵת ה' אֱלֹהֶיךָ</w:t>
      </w:r>
      <w:r w:rsidR="00593C83">
        <w:rPr>
          <w:rFonts w:hint="cs"/>
          <w:rtl/>
        </w:rPr>
        <w:t>"</w:t>
      </w:r>
      <w:r w:rsidRPr="00215EF9">
        <w:rPr>
          <w:b/>
          <w:rtl/>
        </w:rPr>
        <w:t xml:space="preserve">, </w:t>
      </w:r>
      <w:r w:rsidRPr="00215EF9">
        <w:rPr>
          <w:rFonts w:hint="cs"/>
          <w:b/>
          <w:rtl/>
        </w:rPr>
        <w:t xml:space="preserve">אך </w:t>
      </w:r>
      <w:r w:rsidRPr="00215EF9">
        <w:rPr>
          <w:b/>
          <w:rtl/>
        </w:rPr>
        <w:t xml:space="preserve">הוא אינו </w:t>
      </w:r>
      <w:r w:rsidRPr="00215EF9">
        <w:rPr>
          <w:rFonts w:hint="cs"/>
          <w:b/>
          <w:rtl/>
        </w:rPr>
        <w:t>מוסבר</w:t>
      </w:r>
      <w:r w:rsidRPr="00215EF9">
        <w:rPr>
          <w:b/>
          <w:rtl/>
        </w:rPr>
        <w:t xml:space="preserve">. </w:t>
      </w:r>
      <w:r w:rsidR="00340F4C">
        <w:rPr>
          <w:rFonts w:hint="cs"/>
          <w:b/>
          <w:rtl/>
        </w:rPr>
        <w:t>דומה אהבה זו ל</w:t>
      </w:r>
      <w:r w:rsidRPr="00215EF9">
        <w:rPr>
          <w:b/>
          <w:rtl/>
        </w:rPr>
        <w:t xml:space="preserve">אהבת בן לאביו </w:t>
      </w:r>
      <w:r w:rsidR="00C243A0">
        <w:rPr>
          <w:rFonts w:hint="cs"/>
          <w:b/>
          <w:rtl/>
        </w:rPr>
        <w:t>ו</w:t>
      </w:r>
      <w:r w:rsidRPr="00215EF9">
        <w:rPr>
          <w:b/>
          <w:rtl/>
        </w:rPr>
        <w:t xml:space="preserve">לאמו, </w:t>
      </w:r>
      <w:r w:rsidR="00340F4C">
        <w:rPr>
          <w:rFonts w:hint="cs"/>
          <w:b/>
          <w:rtl/>
        </w:rPr>
        <w:t xml:space="preserve">המונחת </w:t>
      </w:r>
      <w:r w:rsidR="00340F4C" w:rsidRPr="00215EF9">
        <w:rPr>
          <w:b/>
          <w:rtl/>
        </w:rPr>
        <w:t>בעומק הבריאה</w:t>
      </w:r>
      <w:r w:rsidR="00340F4C">
        <w:rPr>
          <w:rFonts w:hint="cs"/>
          <w:b/>
          <w:rtl/>
        </w:rPr>
        <w:t xml:space="preserve">, והיא </w:t>
      </w:r>
      <w:r w:rsidRPr="00215EF9">
        <w:rPr>
          <w:b/>
          <w:rtl/>
        </w:rPr>
        <w:t>אינה תלויה בסיבה.</w:t>
      </w:r>
      <w:r w:rsidRPr="00215EF9">
        <w:rPr>
          <w:rFonts w:hint="cs"/>
          <w:b/>
          <w:rtl/>
        </w:rPr>
        <w:t xml:space="preserve"> </w:t>
      </w:r>
      <w:r w:rsidRPr="00215EF9">
        <w:rPr>
          <w:b/>
          <w:rtl/>
        </w:rPr>
        <w:t xml:space="preserve">בפרשת </w:t>
      </w:r>
      <w:r w:rsidR="006375D6">
        <w:rPr>
          <w:rFonts w:hint="cs"/>
          <w:b/>
          <w:rtl/>
        </w:rPr>
        <w:t>'</w:t>
      </w:r>
      <w:r w:rsidRPr="00215EF9">
        <w:rPr>
          <w:b/>
          <w:rtl/>
        </w:rPr>
        <w:t>והיה אם שמוע</w:t>
      </w:r>
      <w:r w:rsidR="006375D6">
        <w:rPr>
          <w:rFonts w:hint="cs"/>
          <w:b/>
          <w:rtl/>
        </w:rPr>
        <w:t>'</w:t>
      </w:r>
      <w:r w:rsidRPr="00215EF9">
        <w:rPr>
          <w:b/>
          <w:rtl/>
        </w:rPr>
        <w:t xml:space="preserve"> אין ציווי לאהוב. </w:t>
      </w:r>
      <w:r w:rsidRPr="00215EF9">
        <w:rPr>
          <w:rFonts w:hint="cs"/>
          <w:b/>
          <w:rtl/>
        </w:rPr>
        <w:t xml:space="preserve">תוכנה הוא </w:t>
      </w:r>
      <w:r w:rsidR="00340F4C">
        <w:rPr>
          <w:rFonts w:hint="cs"/>
          <w:b/>
          <w:rtl/>
        </w:rPr>
        <w:t xml:space="preserve">היוודעות לטיבו של הקיום בארץ - הזוקק שורה של מצוות ואהבת ה', - כמי שעומדים בבסיס היכולת להתקיים בה. </w:t>
      </w:r>
      <w:r w:rsidR="00D56C31">
        <w:rPr>
          <w:rFonts w:hint="cs"/>
          <w:b/>
          <w:rtl/>
        </w:rPr>
        <w:t xml:space="preserve">כעת - הבחירה </w:t>
      </w:r>
      <w:r w:rsidR="00D56C31" w:rsidRPr="00215EF9">
        <w:rPr>
          <w:rFonts w:hint="cs"/>
          <w:b/>
          <w:rtl/>
        </w:rPr>
        <w:t>נתונה ביד</w:t>
      </w:r>
      <w:r w:rsidR="0080388F">
        <w:rPr>
          <w:rFonts w:hint="cs"/>
          <w:b/>
          <w:rtl/>
        </w:rPr>
        <w:t>י העם</w:t>
      </w:r>
      <w:r w:rsidR="00D56C31" w:rsidRPr="00215EF9">
        <w:rPr>
          <w:rFonts w:hint="cs"/>
          <w:b/>
          <w:rtl/>
        </w:rPr>
        <w:t xml:space="preserve">. </w:t>
      </w:r>
      <w:r w:rsidR="00D56C31" w:rsidRPr="00215EF9">
        <w:rPr>
          <w:b/>
          <w:rtl/>
        </w:rPr>
        <w:t xml:space="preserve">אם </w:t>
      </w:r>
      <w:r w:rsidR="0080388F">
        <w:rPr>
          <w:rFonts w:hint="cs"/>
          <w:b/>
          <w:rtl/>
        </w:rPr>
        <w:t xml:space="preserve">יהיה </w:t>
      </w:r>
      <w:r w:rsidR="0080388F">
        <w:rPr>
          <w:b/>
          <w:rtl/>
        </w:rPr>
        <w:t>קשוב</w:t>
      </w:r>
      <w:r w:rsidR="00D56C31" w:rsidRPr="00215EF9">
        <w:rPr>
          <w:b/>
          <w:rtl/>
        </w:rPr>
        <w:t xml:space="preserve"> ל</w:t>
      </w:r>
      <w:r w:rsidR="0080388F">
        <w:rPr>
          <w:rFonts w:hint="cs"/>
          <w:b/>
          <w:rtl/>
        </w:rPr>
        <w:t>חוק בריאה זה</w:t>
      </w:r>
      <w:r w:rsidR="00D56C31" w:rsidRPr="00215EF9">
        <w:rPr>
          <w:b/>
          <w:rtl/>
        </w:rPr>
        <w:t xml:space="preserve">, </w:t>
      </w:r>
      <w:r w:rsidR="0080388F">
        <w:rPr>
          <w:rFonts w:hint="cs"/>
          <w:b/>
          <w:rtl/>
        </w:rPr>
        <w:t>חייו</w:t>
      </w:r>
      <w:r w:rsidR="00D56C31">
        <w:rPr>
          <w:rFonts w:hint="cs"/>
          <w:b/>
          <w:rtl/>
        </w:rPr>
        <w:t xml:space="preserve"> בארץ יהיו במיטבם</w:t>
      </w:r>
      <w:r w:rsidR="00D56C31" w:rsidRPr="00215EF9">
        <w:rPr>
          <w:b/>
          <w:rtl/>
        </w:rPr>
        <w:t xml:space="preserve">. ואם לא </w:t>
      </w:r>
      <w:r w:rsidR="0080388F">
        <w:rPr>
          <w:rFonts w:hint="cs"/>
          <w:b/>
          <w:rtl/>
        </w:rPr>
        <w:t>יהיה מחויב</w:t>
      </w:r>
      <w:r w:rsidR="00D56C31" w:rsidRPr="00215EF9">
        <w:rPr>
          <w:rFonts w:hint="cs"/>
          <w:b/>
          <w:rtl/>
        </w:rPr>
        <w:t xml:space="preserve"> </w:t>
      </w:r>
      <w:r w:rsidR="00D56C31">
        <w:rPr>
          <w:rFonts w:hint="cs"/>
          <w:b/>
          <w:rtl/>
        </w:rPr>
        <w:t xml:space="preserve">- </w:t>
      </w:r>
      <w:r w:rsidR="00D56C31" w:rsidRPr="00215EF9">
        <w:rPr>
          <w:b/>
          <w:rtl/>
        </w:rPr>
        <w:t>יעצרו</w:t>
      </w:r>
      <w:r w:rsidR="00D56C31" w:rsidRPr="00D56C31">
        <w:rPr>
          <w:b/>
          <w:rtl/>
        </w:rPr>
        <w:t xml:space="preserve"> </w:t>
      </w:r>
      <w:r w:rsidR="00D56C31" w:rsidRPr="00215EF9">
        <w:rPr>
          <w:b/>
          <w:rtl/>
        </w:rPr>
        <w:t>השמים, האדמה לא ת</w:t>
      </w:r>
      <w:r w:rsidR="00E907EF">
        <w:rPr>
          <w:rFonts w:hint="cs"/>
          <w:b/>
          <w:rtl/>
        </w:rPr>
        <w:t>י</w:t>
      </w:r>
      <w:r w:rsidR="00D56C31" w:rsidRPr="00215EF9">
        <w:rPr>
          <w:b/>
          <w:rtl/>
        </w:rPr>
        <w:t xml:space="preserve">תן את יבולה, ולבסוף </w:t>
      </w:r>
      <w:r w:rsidR="004F24CD">
        <w:rPr>
          <w:b/>
          <w:rtl/>
        </w:rPr>
        <w:t>-</w:t>
      </w:r>
      <w:r w:rsidR="00D56C31" w:rsidRPr="00215EF9">
        <w:rPr>
          <w:b/>
          <w:rtl/>
        </w:rPr>
        <w:t xml:space="preserve"> </w:t>
      </w:r>
      <w:r w:rsidR="0080388F">
        <w:rPr>
          <w:rFonts w:hint="cs"/>
          <w:b/>
          <w:rtl/>
        </w:rPr>
        <w:t>יאבד</w:t>
      </w:r>
      <w:r w:rsidR="00D56C31" w:rsidRPr="00215EF9">
        <w:rPr>
          <w:rFonts w:hint="cs"/>
          <w:b/>
          <w:rtl/>
        </w:rPr>
        <w:t xml:space="preserve"> </w:t>
      </w:r>
      <w:r w:rsidR="00D56C31" w:rsidRPr="00215EF9">
        <w:rPr>
          <w:b/>
          <w:rtl/>
        </w:rPr>
        <w:t>מעל פני האדמה.</w:t>
      </w:r>
      <w:r w:rsidR="00D56C31">
        <w:rPr>
          <w:rFonts w:hint="cs"/>
          <w:b/>
          <w:rtl/>
        </w:rPr>
        <w:t xml:space="preserve"> </w:t>
      </w:r>
      <w:r w:rsidR="00B73FE9">
        <w:rPr>
          <w:rFonts w:hint="cs"/>
          <w:b/>
          <w:rtl/>
        </w:rPr>
        <w:t xml:space="preserve">שאלנו </w:t>
      </w:r>
      <w:r w:rsidR="004F24CD">
        <w:rPr>
          <w:b/>
          <w:rtl/>
        </w:rPr>
        <w:t>-</w:t>
      </w:r>
      <w:r w:rsidR="00B73FE9">
        <w:rPr>
          <w:rFonts w:hint="cs"/>
          <w:b/>
          <w:rtl/>
        </w:rPr>
        <w:t xml:space="preserve"> מדוע לאהוב את ה' על פי </w:t>
      </w:r>
      <w:r w:rsidR="00AA6762">
        <w:rPr>
          <w:rFonts w:hint="cs"/>
          <w:b/>
          <w:rtl/>
        </w:rPr>
        <w:t>פרשה</w:t>
      </w:r>
      <w:r w:rsidR="00B73FE9">
        <w:rPr>
          <w:rFonts w:hint="cs"/>
          <w:b/>
          <w:rtl/>
        </w:rPr>
        <w:t xml:space="preserve"> זו? ותשובתנו היא </w:t>
      </w:r>
      <w:r w:rsidR="004F24CD">
        <w:rPr>
          <w:b/>
          <w:rtl/>
        </w:rPr>
        <w:t>-</w:t>
      </w:r>
      <w:r w:rsidR="00B73FE9">
        <w:rPr>
          <w:rFonts w:hint="cs"/>
          <w:b/>
          <w:rtl/>
        </w:rPr>
        <w:t xml:space="preserve"> </w:t>
      </w:r>
      <w:r w:rsidR="00B917CA">
        <w:rPr>
          <w:rFonts w:hint="cs"/>
          <w:b/>
          <w:rtl/>
        </w:rPr>
        <w:t xml:space="preserve">אהבת ה' היא חוליה בלקיחת האחריות של העם על הקיום שלו בארצו. אהבת ה' כמחוללת חיים. </w:t>
      </w:r>
      <w:r w:rsidR="008719D4">
        <w:rPr>
          <w:rFonts w:hint="cs"/>
          <w:b/>
          <w:rtl/>
        </w:rPr>
        <w:t xml:space="preserve"> </w:t>
      </w:r>
    </w:p>
    <w:p w:rsidR="000E1F1A" w:rsidRDefault="00903602" w:rsidP="0045690F">
      <w:pPr>
        <w:pStyle w:val="aff6"/>
        <w:rPr>
          <w:rtl/>
        </w:rPr>
      </w:pPr>
      <w:r>
        <w:rPr>
          <w:rFonts w:hint="cs"/>
          <w:b/>
          <w:rtl/>
        </w:rPr>
        <w:t>כ</w:t>
      </w:r>
      <w:r w:rsidRPr="00215EF9">
        <w:rPr>
          <w:rFonts w:hint="cs"/>
          <w:b/>
          <w:rtl/>
        </w:rPr>
        <w:t xml:space="preserve">עת, </w:t>
      </w:r>
      <w:r>
        <w:rPr>
          <w:rFonts w:hint="cs"/>
          <w:b/>
          <w:rtl/>
        </w:rPr>
        <w:t xml:space="preserve">נאמר דבר על השווה ועל השונה. גם השווה שבין שתי פרשיות אלו </w:t>
      </w:r>
      <w:r w:rsidR="0045690F">
        <w:rPr>
          <w:rFonts w:hint="cs"/>
          <w:b/>
          <w:rtl/>
        </w:rPr>
        <w:t>אינו באמת שווה, שהרי נושא ה</w:t>
      </w:r>
      <w:r w:rsidR="00AA6762">
        <w:rPr>
          <w:rFonts w:hint="cs"/>
          <w:b/>
          <w:rtl/>
        </w:rPr>
        <w:t>פרשה</w:t>
      </w:r>
      <w:r>
        <w:rPr>
          <w:rFonts w:hint="cs"/>
          <w:b/>
          <w:rtl/>
        </w:rPr>
        <w:t xml:space="preserve"> השתנה. </w:t>
      </w:r>
      <w:r>
        <w:rPr>
          <w:rFonts w:hint="cs"/>
          <w:rtl/>
        </w:rPr>
        <w:t>"</w:t>
      </w:r>
      <w:r w:rsidRPr="00215EF9">
        <w:rPr>
          <w:rtl/>
        </w:rPr>
        <w:t xml:space="preserve">וְשַׂמְתֶּם אֶת </w:t>
      </w:r>
      <w:r w:rsidRPr="00D74DDD">
        <w:rPr>
          <w:b/>
          <w:rtl/>
        </w:rPr>
        <w:t>דְּבָרַי</w:t>
      </w:r>
      <w:r w:rsidRPr="00215EF9">
        <w:rPr>
          <w:rtl/>
        </w:rPr>
        <w:t xml:space="preserve"> </w:t>
      </w:r>
      <w:r w:rsidRPr="00903602">
        <w:rPr>
          <w:rtl/>
        </w:rPr>
        <w:t>אֵלֶּה עַל לְבַבְכֶם וְעַל נַפְשְׁכֶם</w:t>
      </w:r>
      <w:r w:rsidRPr="00903602">
        <w:rPr>
          <w:rFonts w:hint="cs"/>
          <w:rtl/>
        </w:rPr>
        <w:t>" אומר הכתוב, וכוונתו אינה לאהבת ה'</w:t>
      </w:r>
      <w:r w:rsidR="007802C7">
        <w:rPr>
          <w:rFonts w:hint="cs"/>
          <w:rtl/>
        </w:rPr>
        <w:t>, שהי</w:t>
      </w:r>
      <w:r w:rsidR="00C82EF9">
        <w:rPr>
          <w:rFonts w:hint="cs"/>
          <w:rtl/>
        </w:rPr>
        <w:t>וו</w:t>
      </w:r>
      <w:r w:rsidR="00536FC2">
        <w:rPr>
          <w:rFonts w:hint="cs"/>
          <w:rtl/>
        </w:rPr>
        <w:t xml:space="preserve">תה </w:t>
      </w:r>
      <w:r w:rsidR="007802C7">
        <w:rPr>
          <w:rFonts w:hint="cs"/>
          <w:rtl/>
        </w:rPr>
        <w:t>נושא</w:t>
      </w:r>
      <w:r w:rsidR="00582582">
        <w:rPr>
          <w:rFonts w:hint="cs"/>
          <w:rtl/>
        </w:rPr>
        <w:t xml:space="preserve"> ב</w:t>
      </w:r>
      <w:r w:rsidR="00AA6762">
        <w:rPr>
          <w:rFonts w:hint="cs"/>
          <w:rtl/>
        </w:rPr>
        <w:t>פרשה</w:t>
      </w:r>
      <w:r w:rsidRPr="00903602">
        <w:rPr>
          <w:rFonts w:hint="cs"/>
          <w:rtl/>
        </w:rPr>
        <w:t xml:space="preserve"> הראשונה</w:t>
      </w:r>
      <w:r w:rsidR="007802C7">
        <w:rPr>
          <w:rFonts w:hint="cs"/>
          <w:rtl/>
        </w:rPr>
        <w:t>, אלא ל</w:t>
      </w:r>
      <w:r w:rsidRPr="00903602">
        <w:rPr>
          <w:rFonts w:hint="cs"/>
          <w:rtl/>
        </w:rPr>
        <w:t xml:space="preserve">משוואת האחריות על הקיום בארץ. בניגוד </w:t>
      </w:r>
      <w:r>
        <w:rPr>
          <w:rFonts w:hint="cs"/>
          <w:rtl/>
        </w:rPr>
        <w:t xml:space="preserve">לניסוח </w:t>
      </w:r>
      <w:r w:rsidR="00940C4B">
        <w:rPr>
          <w:rFonts w:hint="cs"/>
          <w:rtl/>
        </w:rPr>
        <w:t xml:space="preserve">הראשון - </w:t>
      </w:r>
      <w:r>
        <w:rPr>
          <w:rFonts w:hint="cs"/>
          <w:rtl/>
        </w:rPr>
        <w:t>'ו</w:t>
      </w:r>
      <w:r w:rsidRPr="00903602">
        <w:rPr>
          <w:rFonts w:hint="cs"/>
          <w:rtl/>
        </w:rPr>
        <w:t xml:space="preserve">היו הדברים האלה', </w:t>
      </w:r>
      <w:r w:rsidR="00095892">
        <w:rPr>
          <w:rFonts w:hint="cs"/>
          <w:rtl/>
        </w:rPr>
        <w:t>ה</w:t>
      </w:r>
      <w:r w:rsidR="00EA64B4">
        <w:rPr>
          <w:rFonts w:hint="cs"/>
          <w:rtl/>
        </w:rPr>
        <w:t xml:space="preserve">מקפל בתוכו הוויה </w:t>
      </w:r>
      <w:r w:rsidR="0045690F">
        <w:rPr>
          <w:rFonts w:hint="cs"/>
          <w:rtl/>
        </w:rPr>
        <w:t xml:space="preserve">- לאהבת </w:t>
      </w:r>
      <w:r w:rsidR="00EA64B4">
        <w:rPr>
          <w:rFonts w:hint="cs"/>
          <w:rtl/>
        </w:rPr>
        <w:t xml:space="preserve">לב </w:t>
      </w:r>
      <w:r w:rsidR="00095892">
        <w:rPr>
          <w:rFonts w:hint="cs"/>
          <w:rtl/>
        </w:rPr>
        <w:t>ו</w:t>
      </w:r>
      <w:r w:rsidR="00EA64B4">
        <w:rPr>
          <w:rFonts w:hint="cs"/>
          <w:rtl/>
        </w:rPr>
        <w:t xml:space="preserve">נפש, </w:t>
      </w:r>
      <w:r w:rsidRPr="00903602">
        <w:rPr>
          <w:rFonts w:hint="cs"/>
          <w:rtl/>
        </w:rPr>
        <w:t>כעת הניסוח הוא 'ושמתם את דברי אלה'</w:t>
      </w:r>
      <w:r w:rsidR="0045690F">
        <w:rPr>
          <w:rFonts w:hint="cs"/>
          <w:rtl/>
        </w:rPr>
        <w:t xml:space="preserve"> - </w:t>
      </w:r>
      <w:r w:rsidR="00EA64B4">
        <w:rPr>
          <w:rFonts w:hint="cs"/>
          <w:rtl/>
        </w:rPr>
        <w:t xml:space="preserve"> כ</w:t>
      </w:r>
      <w:r w:rsidR="002467DA">
        <w:rPr>
          <w:rFonts w:hint="cs"/>
          <w:rtl/>
        </w:rPr>
        <w:t>פ</w:t>
      </w:r>
      <w:r w:rsidR="006A7043">
        <w:rPr>
          <w:rFonts w:hint="cs"/>
          <w:rtl/>
        </w:rPr>
        <w:t>ע</w:t>
      </w:r>
      <w:r w:rsidR="002467DA">
        <w:rPr>
          <w:rFonts w:hint="cs"/>
          <w:rtl/>
        </w:rPr>
        <w:t>ו</w:t>
      </w:r>
      <w:r w:rsidR="008B1093">
        <w:rPr>
          <w:rFonts w:hint="cs"/>
          <w:rtl/>
        </w:rPr>
        <w:t>לת 'שימה'</w:t>
      </w:r>
      <w:r w:rsidR="0080388F">
        <w:rPr>
          <w:rFonts w:hint="cs"/>
          <w:rtl/>
        </w:rPr>
        <w:t>,</w:t>
      </w:r>
      <w:r w:rsidR="008B1093">
        <w:rPr>
          <w:rFonts w:hint="cs"/>
          <w:rtl/>
        </w:rPr>
        <w:t xml:space="preserve"> </w:t>
      </w:r>
      <w:r w:rsidR="006A7043">
        <w:rPr>
          <w:rFonts w:hint="cs"/>
          <w:rtl/>
        </w:rPr>
        <w:t>מוחשית</w:t>
      </w:r>
      <w:r w:rsidR="0080388F">
        <w:rPr>
          <w:rFonts w:hint="cs"/>
          <w:rtl/>
        </w:rPr>
        <w:t>,</w:t>
      </w:r>
      <w:r w:rsidR="006A7043">
        <w:rPr>
          <w:rFonts w:hint="cs"/>
          <w:rtl/>
        </w:rPr>
        <w:t xml:space="preserve"> </w:t>
      </w:r>
      <w:r w:rsidR="00EA64B4">
        <w:rPr>
          <w:rFonts w:hint="cs"/>
          <w:rtl/>
        </w:rPr>
        <w:t>ה</w:t>
      </w:r>
      <w:r w:rsidR="002D0EE3">
        <w:rPr>
          <w:rFonts w:hint="cs"/>
          <w:rtl/>
        </w:rPr>
        <w:t>מטילה חובה ואחריות</w:t>
      </w:r>
      <w:r w:rsidRPr="00903602">
        <w:rPr>
          <w:rFonts w:hint="cs"/>
          <w:rtl/>
        </w:rPr>
        <w:t xml:space="preserve">. גם </w:t>
      </w:r>
      <w:r w:rsidR="000E1F1A">
        <w:rPr>
          <w:rFonts w:hint="cs"/>
          <w:rtl/>
        </w:rPr>
        <w:t xml:space="preserve">השינון לבנים, </w:t>
      </w:r>
      <w:r w:rsidRPr="00903602">
        <w:rPr>
          <w:rFonts w:hint="cs"/>
          <w:rtl/>
        </w:rPr>
        <w:t>הקשירה לאות</w:t>
      </w:r>
      <w:r w:rsidR="000E1F1A">
        <w:rPr>
          <w:rFonts w:hint="cs"/>
          <w:rtl/>
        </w:rPr>
        <w:t xml:space="preserve"> ולטוטפות</w:t>
      </w:r>
      <w:r w:rsidR="00C82EF9">
        <w:rPr>
          <w:rFonts w:hint="cs"/>
          <w:rtl/>
        </w:rPr>
        <w:t xml:space="preserve"> </w:t>
      </w:r>
      <w:r w:rsidR="000E1F1A">
        <w:rPr>
          <w:rFonts w:hint="cs"/>
          <w:rtl/>
        </w:rPr>
        <w:t>הכתיבה על המזוזה</w:t>
      </w:r>
      <w:r w:rsidR="00940C4B">
        <w:rPr>
          <w:rFonts w:hint="cs"/>
          <w:rtl/>
        </w:rPr>
        <w:t xml:space="preserve"> </w:t>
      </w:r>
      <w:r>
        <w:rPr>
          <w:rFonts w:hint="cs"/>
          <w:rtl/>
        </w:rPr>
        <w:t>אוצר</w:t>
      </w:r>
      <w:r w:rsidR="000E1F1A">
        <w:rPr>
          <w:rFonts w:hint="cs"/>
          <w:rtl/>
        </w:rPr>
        <w:t xml:space="preserve">ים בתוכם סיפור אחד בראשונה, וסיפור אחר בשנייה. </w:t>
      </w:r>
    </w:p>
    <w:p w:rsidR="00934A70" w:rsidRDefault="008B1093" w:rsidP="00F00241">
      <w:pPr>
        <w:pStyle w:val="aff6"/>
        <w:rPr>
          <w:rtl/>
        </w:rPr>
      </w:pPr>
      <w:r>
        <w:rPr>
          <w:rFonts w:hint="cs"/>
          <w:rtl/>
        </w:rPr>
        <w:t>כמה מן הביטויים ל</w:t>
      </w:r>
      <w:r w:rsidR="0045690F">
        <w:rPr>
          <w:rFonts w:hint="cs"/>
          <w:rtl/>
        </w:rPr>
        <w:t>פער זה</w:t>
      </w:r>
      <w:r>
        <w:rPr>
          <w:rFonts w:hint="cs"/>
          <w:rtl/>
        </w:rPr>
        <w:t xml:space="preserve">: </w:t>
      </w:r>
      <w:r w:rsidR="008D3C7C">
        <w:rPr>
          <w:rFonts w:hint="cs"/>
          <w:b/>
          <w:rtl/>
        </w:rPr>
        <w:t>ה</w:t>
      </w:r>
      <w:r w:rsidR="00AA6762">
        <w:rPr>
          <w:rFonts w:hint="cs"/>
          <w:b/>
          <w:rtl/>
        </w:rPr>
        <w:t>פרשה</w:t>
      </w:r>
      <w:r w:rsidR="00215EF9" w:rsidRPr="00215EF9">
        <w:rPr>
          <w:rFonts w:hint="cs"/>
          <w:b/>
          <w:rtl/>
        </w:rPr>
        <w:t xml:space="preserve"> הראשונה עוסקת באהבת ה' בלב ונפש, ובהקשר זה חשבון של שכר ועונש </w:t>
      </w:r>
      <w:r w:rsidR="00536FC2">
        <w:rPr>
          <w:rFonts w:hint="cs"/>
          <w:b/>
          <w:rtl/>
        </w:rPr>
        <w:t xml:space="preserve">אכן </w:t>
      </w:r>
      <w:r w:rsidR="00215EF9" w:rsidRPr="00215EF9">
        <w:rPr>
          <w:rFonts w:hint="cs"/>
          <w:b/>
          <w:rtl/>
        </w:rPr>
        <w:t xml:space="preserve">גורע ומעמעם את הבחירה. בפרשיה השנייה, </w:t>
      </w:r>
      <w:r w:rsidR="00DA6C50">
        <w:rPr>
          <w:rFonts w:hint="cs"/>
          <w:b/>
          <w:rtl/>
        </w:rPr>
        <w:t xml:space="preserve">ציון </w:t>
      </w:r>
      <w:r w:rsidR="003377E4">
        <w:rPr>
          <w:rFonts w:hint="cs"/>
          <w:b/>
          <w:rtl/>
        </w:rPr>
        <w:t>ה</w:t>
      </w:r>
      <w:r w:rsidR="00215EF9" w:rsidRPr="00215EF9">
        <w:rPr>
          <w:rFonts w:hint="cs"/>
          <w:b/>
          <w:rtl/>
        </w:rPr>
        <w:t xml:space="preserve">השלכות </w:t>
      </w:r>
      <w:r>
        <w:rPr>
          <w:rFonts w:hint="cs"/>
          <w:b/>
          <w:rtl/>
        </w:rPr>
        <w:t>ל</w:t>
      </w:r>
      <w:r w:rsidR="00215EF9" w:rsidRPr="00215EF9">
        <w:rPr>
          <w:rFonts w:hint="cs"/>
          <w:b/>
          <w:rtl/>
        </w:rPr>
        <w:t>מעשה טוב ו</w:t>
      </w:r>
      <w:r w:rsidR="00F00241">
        <w:rPr>
          <w:rFonts w:hint="cs"/>
          <w:b/>
          <w:rtl/>
        </w:rPr>
        <w:t>ל</w:t>
      </w:r>
      <w:r w:rsidR="0009184B">
        <w:rPr>
          <w:rFonts w:hint="cs"/>
          <w:b/>
          <w:rtl/>
        </w:rPr>
        <w:t xml:space="preserve">מעשה </w:t>
      </w:r>
      <w:r w:rsidR="00215EF9" w:rsidRPr="00215EF9">
        <w:rPr>
          <w:rFonts w:hint="cs"/>
          <w:b/>
          <w:rtl/>
        </w:rPr>
        <w:t>רע</w:t>
      </w:r>
      <w:r w:rsidR="00325F19">
        <w:rPr>
          <w:rFonts w:hint="cs"/>
          <w:b/>
          <w:rtl/>
        </w:rPr>
        <w:t xml:space="preserve"> </w:t>
      </w:r>
      <w:r w:rsidR="001F3ABE">
        <w:rPr>
          <w:rFonts w:hint="cs"/>
          <w:b/>
          <w:rtl/>
        </w:rPr>
        <w:t>כמי ש</w:t>
      </w:r>
      <w:r w:rsidR="00325F19">
        <w:rPr>
          <w:rFonts w:hint="cs"/>
          <w:b/>
          <w:rtl/>
        </w:rPr>
        <w:t xml:space="preserve">מאפשר </w:t>
      </w:r>
      <w:r w:rsidR="003377E4">
        <w:rPr>
          <w:rFonts w:hint="cs"/>
          <w:b/>
          <w:rtl/>
        </w:rPr>
        <w:t>הבנ</w:t>
      </w:r>
      <w:r w:rsidR="00F00241">
        <w:rPr>
          <w:rFonts w:hint="cs"/>
          <w:b/>
          <w:rtl/>
        </w:rPr>
        <w:t xml:space="preserve">ה של </w:t>
      </w:r>
      <w:r w:rsidR="00502E7C">
        <w:rPr>
          <w:rFonts w:hint="cs"/>
          <w:b/>
          <w:rtl/>
        </w:rPr>
        <w:t xml:space="preserve">המציאות ונטילת </w:t>
      </w:r>
      <w:r w:rsidR="00325F19">
        <w:rPr>
          <w:rFonts w:hint="cs"/>
          <w:b/>
          <w:rtl/>
        </w:rPr>
        <w:t>אחריות</w:t>
      </w:r>
      <w:r w:rsidR="00DA6C50">
        <w:rPr>
          <w:rFonts w:hint="cs"/>
          <w:b/>
          <w:rtl/>
        </w:rPr>
        <w:t xml:space="preserve"> עליה</w:t>
      </w:r>
      <w:r w:rsidR="00215EF9" w:rsidRPr="00215EF9">
        <w:rPr>
          <w:rFonts w:hint="cs"/>
          <w:b/>
          <w:rtl/>
        </w:rPr>
        <w:t xml:space="preserve">; </w:t>
      </w:r>
      <w:r>
        <w:rPr>
          <w:rFonts w:hint="cs"/>
          <w:b/>
          <w:rtl/>
        </w:rPr>
        <w:t>ה</w:t>
      </w:r>
      <w:r w:rsidR="00AA6762">
        <w:rPr>
          <w:rFonts w:hint="cs"/>
          <w:b/>
          <w:rtl/>
        </w:rPr>
        <w:t>פרשה</w:t>
      </w:r>
      <w:r>
        <w:rPr>
          <w:rFonts w:hint="cs"/>
          <w:b/>
          <w:rtl/>
        </w:rPr>
        <w:t xml:space="preserve"> </w:t>
      </w:r>
      <w:r w:rsidR="00215EF9" w:rsidRPr="00215EF9">
        <w:rPr>
          <w:b/>
          <w:rtl/>
        </w:rPr>
        <w:t>ה</w:t>
      </w:r>
      <w:r w:rsidR="00215EF9" w:rsidRPr="00215EF9">
        <w:rPr>
          <w:rFonts w:hint="cs"/>
          <w:b/>
          <w:rtl/>
        </w:rPr>
        <w:t xml:space="preserve">ראשונה </w:t>
      </w:r>
      <w:r w:rsidR="00215EF9" w:rsidRPr="00215EF9">
        <w:rPr>
          <w:b/>
          <w:rtl/>
        </w:rPr>
        <w:t xml:space="preserve">כתובה בלשון יחיד, </w:t>
      </w:r>
      <w:r w:rsidR="00215EF9" w:rsidRPr="00215EF9">
        <w:rPr>
          <w:rFonts w:hint="cs"/>
          <w:b/>
          <w:rtl/>
        </w:rPr>
        <w:t xml:space="preserve">בציירה </w:t>
      </w:r>
      <w:r w:rsidR="00215EF9" w:rsidRPr="00215EF9">
        <w:rPr>
          <w:b/>
          <w:rtl/>
        </w:rPr>
        <w:t xml:space="preserve">קשר </w:t>
      </w:r>
      <w:r w:rsidR="00215EF9" w:rsidRPr="00215EF9">
        <w:rPr>
          <w:rFonts w:hint="cs"/>
          <w:b/>
          <w:rtl/>
        </w:rPr>
        <w:t xml:space="preserve">פנימי, </w:t>
      </w:r>
      <w:r w:rsidR="00215EF9" w:rsidRPr="00215EF9">
        <w:rPr>
          <w:b/>
          <w:rtl/>
        </w:rPr>
        <w:t xml:space="preserve">אינטימי של אדם מישראל </w:t>
      </w:r>
      <w:r w:rsidR="00DA6C50">
        <w:rPr>
          <w:rFonts w:hint="cs"/>
          <w:b/>
          <w:rtl/>
        </w:rPr>
        <w:t>אל</w:t>
      </w:r>
      <w:r w:rsidR="00215EF9" w:rsidRPr="00215EF9">
        <w:rPr>
          <w:b/>
          <w:rtl/>
        </w:rPr>
        <w:t xml:space="preserve"> אלוהיו.</w:t>
      </w:r>
      <w:r w:rsidR="00215EF9" w:rsidRPr="00215EF9">
        <w:rPr>
          <w:rFonts w:hint="cs"/>
          <w:b/>
          <w:rtl/>
        </w:rPr>
        <w:t xml:space="preserve"> </w:t>
      </w:r>
      <w:r w:rsidR="008D3C7C">
        <w:rPr>
          <w:rFonts w:hint="cs"/>
          <w:rtl/>
        </w:rPr>
        <w:t>ה</w:t>
      </w:r>
      <w:r w:rsidR="00AA6762">
        <w:rPr>
          <w:rFonts w:hint="cs"/>
          <w:rtl/>
        </w:rPr>
        <w:t>פרשה</w:t>
      </w:r>
      <w:r w:rsidR="00215EF9" w:rsidRPr="00DA6C50">
        <w:rPr>
          <w:rFonts w:hint="cs"/>
          <w:rtl/>
        </w:rPr>
        <w:t xml:space="preserve"> השנייה פונה אל הקהל, בלשון רבים, כשהנושא הוא </w:t>
      </w:r>
      <w:r w:rsidR="004F24CD" w:rsidRPr="00DA6C50">
        <w:rPr>
          <w:rtl/>
        </w:rPr>
        <w:t>-</w:t>
      </w:r>
      <w:r w:rsidR="00215EF9" w:rsidRPr="00DA6C50">
        <w:rPr>
          <w:rFonts w:hint="cs"/>
          <w:rtl/>
        </w:rPr>
        <w:t xml:space="preserve"> אחריות </w:t>
      </w:r>
      <w:r w:rsidR="00325F19" w:rsidRPr="00DA6C50">
        <w:rPr>
          <w:rFonts w:hint="cs"/>
          <w:rtl/>
        </w:rPr>
        <w:t xml:space="preserve">העם </w:t>
      </w:r>
      <w:r w:rsidR="0009184B" w:rsidRPr="00DA6C50">
        <w:rPr>
          <w:rFonts w:hint="cs"/>
          <w:rtl/>
        </w:rPr>
        <w:t xml:space="preserve">על יכולת הקיום </w:t>
      </w:r>
      <w:r w:rsidR="00D277EF" w:rsidRPr="00DA6C50">
        <w:rPr>
          <w:rFonts w:hint="cs"/>
          <w:rtl/>
        </w:rPr>
        <w:t xml:space="preserve">כחברה </w:t>
      </w:r>
      <w:r w:rsidR="0009184B" w:rsidRPr="00DA6C50">
        <w:rPr>
          <w:rFonts w:hint="cs"/>
          <w:rtl/>
        </w:rPr>
        <w:t>בארץ</w:t>
      </w:r>
      <w:r w:rsidR="00F00241">
        <w:rPr>
          <w:rFonts w:hint="cs"/>
          <w:rtl/>
        </w:rPr>
        <w:t>; ב</w:t>
      </w:r>
      <w:r w:rsidR="00AA6762">
        <w:rPr>
          <w:rFonts w:hint="cs"/>
          <w:rtl/>
        </w:rPr>
        <w:t>פרשה</w:t>
      </w:r>
      <w:r w:rsidR="00215EF9" w:rsidRPr="00DA6C50">
        <w:rPr>
          <w:rFonts w:hint="cs"/>
          <w:rtl/>
        </w:rPr>
        <w:t xml:space="preserve"> הראשונה נוסף פסוק מקדים</w:t>
      </w:r>
      <w:r w:rsidR="00325F19" w:rsidRPr="00DA6C50">
        <w:rPr>
          <w:rFonts w:hint="cs"/>
          <w:rtl/>
        </w:rPr>
        <w:t>: 'שמע ישראל ה' א-להינו ה' אחד'</w:t>
      </w:r>
      <w:r w:rsidR="00215EF9" w:rsidRPr="00DA6C50">
        <w:rPr>
          <w:rFonts w:hint="cs"/>
          <w:rtl/>
        </w:rPr>
        <w:t xml:space="preserve">, </w:t>
      </w:r>
      <w:r w:rsidR="00002C6F" w:rsidRPr="00DA6C50">
        <w:rPr>
          <w:rFonts w:hint="cs"/>
          <w:rtl/>
        </w:rPr>
        <w:t>ה</w:t>
      </w:r>
      <w:r w:rsidR="00325F19" w:rsidRPr="00DA6C50">
        <w:rPr>
          <w:rFonts w:hint="cs"/>
          <w:rtl/>
        </w:rPr>
        <w:t xml:space="preserve">משמש כבסיס </w:t>
      </w:r>
      <w:r w:rsidR="008D3C7C">
        <w:rPr>
          <w:rFonts w:hint="cs"/>
          <w:rtl/>
        </w:rPr>
        <w:t>לציווי על האהבה. ב</w:t>
      </w:r>
      <w:r w:rsidR="00AA6762">
        <w:rPr>
          <w:rFonts w:hint="cs"/>
          <w:rtl/>
        </w:rPr>
        <w:t>פרשה</w:t>
      </w:r>
      <w:r w:rsidR="00215EF9" w:rsidRPr="00DA6C50">
        <w:rPr>
          <w:rFonts w:hint="cs"/>
          <w:rtl/>
        </w:rPr>
        <w:t xml:space="preserve"> השנייה, התוספת היא </w:t>
      </w:r>
      <w:r w:rsidR="008D3C7C">
        <w:rPr>
          <w:rFonts w:hint="cs"/>
          <w:rtl/>
        </w:rPr>
        <w:t>בעקבות ה</w:t>
      </w:r>
      <w:r w:rsidR="00AA6762">
        <w:rPr>
          <w:rFonts w:hint="cs"/>
          <w:rtl/>
        </w:rPr>
        <w:t>פרשה</w:t>
      </w:r>
      <w:r w:rsidR="00934A70" w:rsidRPr="00DA6C50">
        <w:rPr>
          <w:rFonts w:hint="cs"/>
          <w:rtl/>
        </w:rPr>
        <w:t xml:space="preserve">, </w:t>
      </w:r>
      <w:r w:rsidR="00D277EF" w:rsidRPr="00DA6C50">
        <w:rPr>
          <w:rFonts w:hint="cs"/>
          <w:rtl/>
        </w:rPr>
        <w:t>ל</w:t>
      </w:r>
      <w:r w:rsidR="00215EF9" w:rsidRPr="00DA6C50">
        <w:rPr>
          <w:rFonts w:hint="cs"/>
          <w:rtl/>
        </w:rPr>
        <w:t>הש</w:t>
      </w:r>
      <w:r w:rsidR="00D277EF" w:rsidRPr="00DA6C50">
        <w:rPr>
          <w:rFonts w:hint="cs"/>
          <w:rtl/>
        </w:rPr>
        <w:t xml:space="preserve">פעה שתהיה לה על </w:t>
      </w:r>
      <w:r w:rsidR="00D277EF" w:rsidRPr="00DA6C50">
        <w:rPr>
          <w:rFonts w:hint="cs"/>
          <w:rtl/>
        </w:rPr>
        <w:lastRenderedPageBreak/>
        <w:t>עתיד הקיום בארץ</w:t>
      </w:r>
      <w:r w:rsidR="00934A70" w:rsidRPr="00DA6C50">
        <w:rPr>
          <w:rFonts w:hint="cs"/>
          <w:rtl/>
        </w:rPr>
        <w:t>:</w:t>
      </w:r>
      <w:r w:rsidR="00215EF9" w:rsidRPr="00DA6C50">
        <w:rPr>
          <w:rFonts w:hint="cs"/>
          <w:rtl/>
        </w:rPr>
        <w:t xml:space="preserve"> 'למען ירבו ימיכם וימי בניכם</w:t>
      </w:r>
      <w:r w:rsidR="00D277EF" w:rsidRPr="00DA6C50">
        <w:rPr>
          <w:rFonts w:hint="cs"/>
          <w:rtl/>
        </w:rPr>
        <w:t xml:space="preserve"> על האדמה</w:t>
      </w:r>
      <w:r w:rsidR="00F00241">
        <w:rPr>
          <w:rFonts w:hint="cs"/>
          <w:rtl/>
        </w:rPr>
        <w:t>'; ב</w:t>
      </w:r>
      <w:r w:rsidR="00AA6762">
        <w:rPr>
          <w:rFonts w:hint="cs"/>
          <w:rtl/>
        </w:rPr>
        <w:t>פרשה</w:t>
      </w:r>
      <w:r w:rsidR="00215EF9" w:rsidRPr="00DA6C50">
        <w:rPr>
          <w:rFonts w:hint="cs"/>
          <w:rtl/>
        </w:rPr>
        <w:t xml:space="preserve"> הראשונה </w:t>
      </w:r>
      <w:r w:rsidR="00DA6C50" w:rsidRPr="00DA6C50">
        <w:rPr>
          <w:rFonts w:hint="cs"/>
          <w:rtl/>
        </w:rPr>
        <w:t xml:space="preserve">אהבת ה' </w:t>
      </w:r>
      <w:r w:rsidR="00215EF9" w:rsidRPr="00DA6C50">
        <w:rPr>
          <w:rFonts w:hint="cs"/>
          <w:rtl/>
        </w:rPr>
        <w:t xml:space="preserve">כוללת </w:t>
      </w:r>
      <w:r w:rsidR="00AF4114" w:rsidRPr="00DA6C50">
        <w:rPr>
          <w:rFonts w:hint="cs"/>
          <w:rtl/>
        </w:rPr>
        <w:t xml:space="preserve">העצמה בלשון </w:t>
      </w:r>
      <w:r w:rsidR="00215EF9" w:rsidRPr="00DA6C50">
        <w:rPr>
          <w:rFonts w:hint="cs"/>
          <w:rtl/>
        </w:rPr>
        <w:t>'בכל מאודך'</w:t>
      </w:r>
      <w:r w:rsidR="00AF4114" w:rsidRPr="00DA6C50">
        <w:rPr>
          <w:rFonts w:hint="cs"/>
          <w:rtl/>
        </w:rPr>
        <w:t>,</w:t>
      </w:r>
      <w:r w:rsidR="00D277EF" w:rsidRPr="00DA6C50">
        <w:rPr>
          <w:rFonts w:hint="cs"/>
          <w:rtl/>
        </w:rPr>
        <w:t xml:space="preserve"> ו</w:t>
      </w:r>
      <w:r w:rsidR="00215EF9" w:rsidRPr="00DA6C50">
        <w:rPr>
          <w:rFonts w:hint="cs"/>
          <w:rtl/>
        </w:rPr>
        <w:t xml:space="preserve">חכמים תרגמו </w:t>
      </w:r>
      <w:r w:rsidR="00D277EF" w:rsidRPr="00DA6C50">
        <w:rPr>
          <w:rFonts w:hint="cs"/>
          <w:rtl/>
        </w:rPr>
        <w:t xml:space="preserve">אותה </w:t>
      </w:r>
      <w:r w:rsidR="00215EF9" w:rsidRPr="00DA6C50">
        <w:rPr>
          <w:rFonts w:hint="cs"/>
          <w:rtl/>
        </w:rPr>
        <w:t xml:space="preserve">למצב בו </w:t>
      </w:r>
      <w:r w:rsidR="00934A70" w:rsidRPr="00DA6C50">
        <w:rPr>
          <w:rFonts w:hint="cs"/>
          <w:rtl/>
        </w:rPr>
        <w:t>נתבע האדם למסור את ממונו</w:t>
      </w:r>
      <w:r w:rsidR="003025E9" w:rsidRPr="00DA6C50">
        <w:rPr>
          <w:rFonts w:hint="cs"/>
          <w:rtl/>
        </w:rPr>
        <w:t xml:space="preserve"> (משנה ברכות ט', ה')</w:t>
      </w:r>
      <w:r w:rsidR="00934A70" w:rsidRPr="00DA6C50">
        <w:rPr>
          <w:rFonts w:hint="cs"/>
          <w:rtl/>
        </w:rPr>
        <w:t>.</w:t>
      </w:r>
      <w:r w:rsidR="00934A70">
        <w:rPr>
          <w:rFonts w:hint="cs"/>
          <w:b/>
          <w:rtl/>
        </w:rPr>
        <w:t xml:space="preserve"> </w:t>
      </w:r>
      <w:r w:rsidR="008D3C7C">
        <w:rPr>
          <w:rFonts w:hint="cs"/>
          <w:b/>
          <w:rtl/>
        </w:rPr>
        <w:t>ב</w:t>
      </w:r>
      <w:r w:rsidR="00AA6762">
        <w:rPr>
          <w:rFonts w:hint="cs"/>
          <w:b/>
          <w:rtl/>
        </w:rPr>
        <w:t>פרשה</w:t>
      </w:r>
      <w:r w:rsidR="00215EF9" w:rsidRPr="00215EF9">
        <w:rPr>
          <w:rFonts w:hint="cs"/>
          <w:b/>
          <w:rtl/>
        </w:rPr>
        <w:t xml:space="preserve"> השנייה, הנושא אינו מסירות נפש, אלא להיפך, הקיום והשגשוג בארץ</w:t>
      </w:r>
      <w:r w:rsidR="00D277EF">
        <w:rPr>
          <w:rFonts w:hint="cs"/>
          <w:b/>
          <w:rtl/>
        </w:rPr>
        <w:t>;</w:t>
      </w:r>
      <w:r w:rsidR="00215EF9" w:rsidRPr="00215EF9">
        <w:rPr>
          <w:rFonts w:hint="cs"/>
          <w:b/>
          <w:rtl/>
        </w:rPr>
        <w:t xml:space="preserve"> </w:t>
      </w:r>
      <w:r w:rsidR="002D0EE3">
        <w:rPr>
          <w:rFonts w:hint="cs"/>
          <w:rtl/>
        </w:rPr>
        <w:t>'ושננתם לבניך' אומר הכתוב בראשונה, והשינון מתפרש לא כ</w:t>
      </w:r>
      <w:r w:rsidR="002D0EE3" w:rsidRPr="00A377D5">
        <w:rPr>
          <w:b/>
          <w:rtl/>
        </w:rPr>
        <w:t xml:space="preserve">חזרה </w:t>
      </w:r>
      <w:r w:rsidR="002D0EE3">
        <w:rPr>
          <w:rFonts w:hint="cs"/>
          <w:b/>
          <w:rtl/>
        </w:rPr>
        <w:t xml:space="preserve">על </w:t>
      </w:r>
      <w:r w:rsidR="002D0EE3" w:rsidRPr="00A377D5">
        <w:rPr>
          <w:b/>
          <w:rtl/>
        </w:rPr>
        <w:t xml:space="preserve">ידיעות </w:t>
      </w:r>
      <w:r w:rsidR="002D0EE3" w:rsidRPr="00A377D5">
        <w:rPr>
          <w:rFonts w:hint="cs"/>
          <w:b/>
          <w:rtl/>
        </w:rPr>
        <w:t>חתומות</w:t>
      </w:r>
      <w:r w:rsidR="002D0EE3">
        <w:rPr>
          <w:rFonts w:hint="cs"/>
          <w:b/>
          <w:rtl/>
        </w:rPr>
        <w:t>,</w:t>
      </w:r>
      <w:r w:rsidR="002D0EE3">
        <w:rPr>
          <w:b/>
          <w:rtl/>
        </w:rPr>
        <w:t xml:space="preserve"> אלא</w:t>
      </w:r>
      <w:r w:rsidR="002D0EE3">
        <w:rPr>
          <w:rFonts w:hint="cs"/>
          <w:b/>
          <w:rtl/>
        </w:rPr>
        <w:t xml:space="preserve">  כ</w:t>
      </w:r>
      <w:r w:rsidR="002D0EE3" w:rsidRPr="00A377D5">
        <w:rPr>
          <w:b/>
          <w:rtl/>
        </w:rPr>
        <w:t>מפגש פנימי חי</w:t>
      </w:r>
      <w:r w:rsidR="002D0EE3">
        <w:rPr>
          <w:rFonts w:hint="cs"/>
          <w:b/>
          <w:rtl/>
        </w:rPr>
        <w:t>, המכיל תנועה והתחדשות מתמדת</w:t>
      </w:r>
      <w:r w:rsidR="002D0EE3">
        <w:rPr>
          <w:rStyle w:val="ad"/>
          <w:b/>
          <w:rtl/>
        </w:rPr>
        <w:footnoteReference w:id="4"/>
      </w:r>
      <w:r w:rsidR="002D0EE3">
        <w:rPr>
          <w:rFonts w:hint="cs"/>
          <w:b/>
          <w:rtl/>
        </w:rPr>
        <w:t xml:space="preserve">. לעומת זאת, ההוראה </w:t>
      </w:r>
      <w:r w:rsidR="002D0EE3">
        <w:rPr>
          <w:rFonts w:hint="cs"/>
          <w:rtl/>
        </w:rPr>
        <w:t xml:space="preserve">'ולמדתם אותם את בניכם לדבר בם', </w:t>
      </w:r>
      <w:r w:rsidR="00536FC2">
        <w:rPr>
          <w:rFonts w:hint="cs"/>
          <w:rtl/>
        </w:rPr>
        <w:t xml:space="preserve">פירושה </w:t>
      </w:r>
      <w:r w:rsidR="002D0EE3">
        <w:rPr>
          <w:rFonts w:hint="cs"/>
          <w:rtl/>
        </w:rPr>
        <w:t xml:space="preserve">הטלת אחריות על </w:t>
      </w:r>
      <w:r w:rsidR="003377E4">
        <w:rPr>
          <w:rFonts w:hint="cs"/>
          <w:rtl/>
        </w:rPr>
        <w:t>ה</w:t>
      </w:r>
      <w:r w:rsidR="002D0EE3">
        <w:rPr>
          <w:rFonts w:hint="cs"/>
          <w:rtl/>
        </w:rPr>
        <w:t xml:space="preserve">אב לחנך את בנו. לכל הורה ישנה אחריות ללמד את בנו, ועל החברה בכללה מוטלת האחריות על לימודו ועל חינוכו של הדור הבא. 'אם שמוע תשמעו אל מצוותי' </w:t>
      </w:r>
      <w:r w:rsidR="002D0EE3">
        <w:rPr>
          <w:rtl/>
        </w:rPr>
        <w:t>-</w:t>
      </w:r>
      <w:r w:rsidR="002D0EE3">
        <w:rPr>
          <w:rFonts w:hint="cs"/>
          <w:rtl/>
        </w:rPr>
        <w:t xml:space="preserve"> ותיקחו עליה</w:t>
      </w:r>
      <w:r w:rsidR="00E86DF2">
        <w:rPr>
          <w:rFonts w:hint="cs"/>
          <w:rtl/>
        </w:rPr>
        <w:t>ן</w:t>
      </w:r>
      <w:r w:rsidR="002D0EE3">
        <w:rPr>
          <w:rFonts w:hint="cs"/>
          <w:rtl/>
        </w:rPr>
        <w:t xml:space="preserve"> אחריות, יימשך הקיום שלכם בארץ בדורות הבאים. ואם לא תיטלו אחריות, אזי תאבדו מעל פני האדמה; </w:t>
      </w:r>
      <w:r w:rsidR="00934A70">
        <w:rPr>
          <w:rFonts w:hint="cs"/>
          <w:b/>
          <w:rtl/>
        </w:rPr>
        <w:t xml:space="preserve">הראשונה </w:t>
      </w:r>
      <w:r w:rsidR="004F24CD">
        <w:rPr>
          <w:b/>
          <w:rtl/>
        </w:rPr>
        <w:t>-</w:t>
      </w:r>
      <w:r w:rsidR="00934A70">
        <w:rPr>
          <w:rFonts w:hint="cs"/>
          <w:b/>
          <w:rtl/>
        </w:rPr>
        <w:t xml:space="preserve"> כ</w:t>
      </w:r>
      <w:r w:rsidR="00AA6762">
        <w:rPr>
          <w:rFonts w:hint="cs"/>
          <w:b/>
          <w:rtl/>
        </w:rPr>
        <w:t>פרשה</w:t>
      </w:r>
      <w:r w:rsidR="00934A70">
        <w:rPr>
          <w:rFonts w:hint="cs"/>
          <w:b/>
          <w:rtl/>
        </w:rPr>
        <w:t xml:space="preserve"> של אהבה, אינה תלוית זמן ומקום, השנייה </w:t>
      </w:r>
      <w:r w:rsidR="004F24CD">
        <w:rPr>
          <w:b/>
          <w:rtl/>
        </w:rPr>
        <w:t>-</w:t>
      </w:r>
      <w:r w:rsidR="00934A70">
        <w:rPr>
          <w:rFonts w:hint="cs"/>
          <w:b/>
          <w:rtl/>
        </w:rPr>
        <w:t xml:space="preserve"> מתארת תהליך היסטורי, תקופת שגשוג בה העם נוטל אחריות על חייו, ומביא אותם אל נקודת שיא: "</w:t>
      </w:r>
      <w:r w:rsidR="00934A70" w:rsidRPr="00215EF9">
        <w:rPr>
          <w:rtl/>
        </w:rPr>
        <w:t>לְמַעַן יִרְבּוּ יְמֵיכֶם וִימֵי בְנֵיכֶם עַל הָאֲדָמָה אֲשֶׁר נִשְׁבַּע ה'</w:t>
      </w:r>
      <w:r w:rsidR="00934A70">
        <w:rPr>
          <w:rFonts w:hint="cs"/>
          <w:rtl/>
        </w:rPr>
        <w:t xml:space="preserve"> </w:t>
      </w:r>
      <w:r w:rsidR="00934A70" w:rsidRPr="00215EF9">
        <w:rPr>
          <w:rtl/>
        </w:rPr>
        <w:t xml:space="preserve"> לַאֲבֹתֵיכֶם לָתֵת לָהֶם כִּימֵי הַשָּׁמַיִם עַל הָאָרֶץ</w:t>
      </w:r>
      <w:r w:rsidR="00934A70">
        <w:rPr>
          <w:rFonts w:hint="cs"/>
          <w:rtl/>
        </w:rPr>
        <w:t xml:space="preserve">". </w:t>
      </w:r>
    </w:p>
    <w:p w:rsidR="006A7043" w:rsidRDefault="006A7043" w:rsidP="00A31174">
      <w:pPr>
        <w:pStyle w:val="aff4"/>
        <w:jc w:val="both"/>
        <w:rPr>
          <w:rtl/>
        </w:rPr>
      </w:pPr>
    </w:p>
    <w:p w:rsidR="00D92BB8" w:rsidRDefault="003377E4" w:rsidP="003377E4">
      <w:pPr>
        <w:pStyle w:val="aff4"/>
        <w:jc w:val="both"/>
        <w:rPr>
          <w:rtl/>
        </w:rPr>
      </w:pPr>
      <w:r>
        <w:rPr>
          <w:rFonts w:hint="cs"/>
          <w:rtl/>
        </w:rPr>
        <w:t xml:space="preserve">     מ</w:t>
      </w:r>
      <w:r w:rsidR="004F24CD">
        <w:rPr>
          <w:rFonts w:hint="cs"/>
          <w:rtl/>
        </w:rPr>
        <w:t xml:space="preserve">אחריות, </w:t>
      </w:r>
      <w:r>
        <w:rPr>
          <w:rFonts w:hint="cs"/>
          <w:rtl/>
        </w:rPr>
        <w:t xml:space="preserve">ועד </w:t>
      </w:r>
      <w:r w:rsidR="004F24CD">
        <w:rPr>
          <w:rFonts w:hint="cs"/>
          <w:rtl/>
        </w:rPr>
        <w:t xml:space="preserve">הרצון </w:t>
      </w:r>
    </w:p>
    <w:p w:rsidR="00DE5BD5" w:rsidRDefault="00D277EF" w:rsidP="000B2878">
      <w:pPr>
        <w:pStyle w:val="aff6"/>
        <w:rPr>
          <w:rtl/>
        </w:rPr>
      </w:pPr>
      <w:r>
        <w:rPr>
          <w:rFonts w:hint="cs"/>
          <w:rtl/>
        </w:rPr>
        <w:t xml:space="preserve">כאמור, </w:t>
      </w:r>
      <w:r w:rsidR="00D92BB8">
        <w:rPr>
          <w:rFonts w:hint="cs"/>
          <w:rtl/>
        </w:rPr>
        <w:t xml:space="preserve">פרשת והיה אם שמוע מדברת על אחריות </w:t>
      </w:r>
      <w:r>
        <w:rPr>
          <w:rFonts w:hint="cs"/>
          <w:rtl/>
        </w:rPr>
        <w:t>החברה</w:t>
      </w:r>
      <w:r w:rsidR="00D92BB8">
        <w:rPr>
          <w:rFonts w:hint="cs"/>
          <w:rtl/>
        </w:rPr>
        <w:t xml:space="preserve">, </w:t>
      </w:r>
      <w:r w:rsidR="00D92BB8" w:rsidRPr="00D277EF">
        <w:rPr>
          <w:rFonts w:hint="cs"/>
          <w:b/>
          <w:rtl/>
        </w:rPr>
        <w:t>וכעת</w:t>
      </w:r>
      <w:r w:rsidR="00D92BB8">
        <w:rPr>
          <w:rFonts w:hint="cs"/>
          <w:rtl/>
        </w:rPr>
        <w:t xml:space="preserve"> נ</w:t>
      </w:r>
      <w:r w:rsidR="000907B0">
        <w:rPr>
          <w:rFonts w:hint="cs"/>
          <w:rtl/>
        </w:rPr>
        <w:t xml:space="preserve">יתן להבין </w:t>
      </w:r>
      <w:r w:rsidR="00D92BB8">
        <w:rPr>
          <w:rFonts w:hint="cs"/>
          <w:rtl/>
        </w:rPr>
        <w:t xml:space="preserve">שהניסוח </w:t>
      </w:r>
      <w:r w:rsidR="00002C6F">
        <w:rPr>
          <w:rFonts w:hint="cs"/>
          <w:rtl/>
        </w:rPr>
        <w:t xml:space="preserve">במילים </w:t>
      </w:r>
      <w:r w:rsidR="00D92BB8">
        <w:rPr>
          <w:rFonts w:hint="cs"/>
          <w:rtl/>
        </w:rPr>
        <w:t xml:space="preserve">'שכר ועונש' אינו מדויק. </w:t>
      </w:r>
      <w:r w:rsidR="008F6BAB">
        <w:rPr>
          <w:rFonts w:hint="cs"/>
          <w:rtl/>
        </w:rPr>
        <w:t>מתאים יותר לדבר על תוצאות ועל השלכות</w:t>
      </w:r>
      <w:r w:rsidR="00D92BB8">
        <w:rPr>
          <w:rStyle w:val="ad"/>
          <w:rtl/>
        </w:rPr>
        <w:footnoteReference w:id="5"/>
      </w:r>
      <w:r w:rsidR="00D92BB8">
        <w:rPr>
          <w:rFonts w:hint="cs"/>
          <w:rtl/>
        </w:rPr>
        <w:t>.</w:t>
      </w:r>
      <w:r w:rsidR="000907B0">
        <w:rPr>
          <w:rFonts w:hint="cs"/>
          <w:rtl/>
        </w:rPr>
        <w:t xml:space="preserve"> ועדיין יש לשאול: מהי משמעות הדיבור על אחריות, שעה שהנושא הוא </w:t>
      </w:r>
      <w:r w:rsidR="004F24CD">
        <w:rPr>
          <w:rFonts w:cs="Arial"/>
          <w:rtl/>
        </w:rPr>
        <w:t>-</w:t>
      </w:r>
      <w:r w:rsidR="000907B0">
        <w:rPr>
          <w:rFonts w:hint="cs"/>
          <w:rtl/>
        </w:rPr>
        <w:t xml:space="preserve"> קיום מצוות, שמהותו היא </w:t>
      </w:r>
      <w:r w:rsidR="004F24CD">
        <w:rPr>
          <w:rFonts w:cs="Arial"/>
          <w:rtl/>
        </w:rPr>
        <w:t>-</w:t>
      </w:r>
      <w:r w:rsidR="000907B0">
        <w:rPr>
          <w:rFonts w:hint="cs"/>
          <w:rtl/>
        </w:rPr>
        <w:t xml:space="preserve"> הציות לדבר ה'? מה מקומה של אחריות, שעה שלאדם אין שיקול דעת, ואין גם בחירה? </w:t>
      </w:r>
      <w:r w:rsidR="007F6AD2">
        <w:rPr>
          <w:rFonts w:hint="cs"/>
          <w:rtl/>
        </w:rPr>
        <w:t>תשוב</w:t>
      </w:r>
      <w:r w:rsidR="00AF6FA4">
        <w:rPr>
          <w:rFonts w:hint="cs"/>
          <w:rtl/>
        </w:rPr>
        <w:t>ה</w:t>
      </w:r>
      <w:r w:rsidR="007F6AD2">
        <w:rPr>
          <w:rFonts w:hint="cs"/>
          <w:rtl/>
        </w:rPr>
        <w:t xml:space="preserve"> לשאלה זו חורגת </w:t>
      </w:r>
      <w:r w:rsidR="00AC0A2D">
        <w:rPr>
          <w:rFonts w:hint="cs"/>
          <w:rtl/>
        </w:rPr>
        <w:t>מ</w:t>
      </w:r>
      <w:r w:rsidR="00AF6FA4">
        <w:rPr>
          <w:rFonts w:hint="cs"/>
          <w:rtl/>
        </w:rPr>
        <w:t xml:space="preserve">ן המסגרת </w:t>
      </w:r>
      <w:r w:rsidR="007F6AD2">
        <w:rPr>
          <w:rFonts w:hint="cs"/>
          <w:rtl/>
        </w:rPr>
        <w:t xml:space="preserve">בכתיבה זו, </w:t>
      </w:r>
      <w:r w:rsidR="00AF6FA4">
        <w:rPr>
          <w:rFonts w:hint="cs"/>
          <w:rtl/>
        </w:rPr>
        <w:t>אך בכל אופן נעיר בה שתי הערות</w:t>
      </w:r>
      <w:r w:rsidR="00DE5BD5">
        <w:rPr>
          <w:rFonts w:hint="cs"/>
          <w:rtl/>
        </w:rPr>
        <w:t xml:space="preserve">. הראשונה קשורה </w:t>
      </w:r>
      <w:r w:rsidR="00AF6FA4">
        <w:rPr>
          <w:rFonts w:hint="cs"/>
          <w:rtl/>
        </w:rPr>
        <w:t>להבנת המושג '</w:t>
      </w:r>
      <w:r w:rsidR="002A5D87">
        <w:rPr>
          <w:rFonts w:hint="cs"/>
          <w:rtl/>
        </w:rPr>
        <w:t>מצווה</w:t>
      </w:r>
      <w:r w:rsidR="00AF6FA4">
        <w:rPr>
          <w:rFonts w:hint="cs"/>
          <w:rtl/>
        </w:rPr>
        <w:t>'</w:t>
      </w:r>
      <w:r w:rsidR="002A5D87">
        <w:rPr>
          <w:rFonts w:hint="cs"/>
          <w:rtl/>
        </w:rPr>
        <w:t xml:space="preserve"> בתורה שבכתב. התורה </w:t>
      </w:r>
      <w:r w:rsidR="00542F67">
        <w:rPr>
          <w:rFonts w:hint="cs"/>
          <w:rtl/>
        </w:rPr>
        <w:t xml:space="preserve">מכילה ציוויים רבים, </w:t>
      </w:r>
      <w:r w:rsidR="00E86DF2">
        <w:rPr>
          <w:rFonts w:hint="cs"/>
          <w:rtl/>
        </w:rPr>
        <w:t xml:space="preserve">אך למרות זאת </w:t>
      </w:r>
      <w:r w:rsidR="00542F67">
        <w:rPr>
          <w:rFonts w:hint="cs"/>
          <w:rtl/>
        </w:rPr>
        <w:t xml:space="preserve">חכמים לא </w:t>
      </w:r>
      <w:r w:rsidR="000B2878">
        <w:rPr>
          <w:rFonts w:hint="cs"/>
          <w:rtl/>
        </w:rPr>
        <w:t>התייחסו אליהם כ</w:t>
      </w:r>
      <w:r w:rsidR="00542F67">
        <w:rPr>
          <w:rFonts w:hint="cs"/>
          <w:rtl/>
        </w:rPr>
        <w:t>הוראות</w:t>
      </w:r>
      <w:r w:rsidR="00E86DF2">
        <w:rPr>
          <w:rFonts w:hint="cs"/>
          <w:rtl/>
        </w:rPr>
        <w:t xml:space="preserve"> </w:t>
      </w:r>
      <w:r w:rsidR="00542F67">
        <w:rPr>
          <w:rFonts w:hint="cs"/>
          <w:rtl/>
        </w:rPr>
        <w:t>למעשה, כפי שהן</w:t>
      </w:r>
      <w:r w:rsidR="00542F67">
        <w:rPr>
          <w:rStyle w:val="ad"/>
          <w:rtl/>
        </w:rPr>
        <w:footnoteReference w:id="6"/>
      </w:r>
      <w:r w:rsidR="00542F67">
        <w:rPr>
          <w:rFonts w:hint="cs"/>
          <w:rtl/>
        </w:rPr>
        <w:t xml:space="preserve">. הסיבה: </w:t>
      </w:r>
      <w:r w:rsidR="005216DA">
        <w:rPr>
          <w:rFonts w:hint="cs"/>
          <w:rtl/>
        </w:rPr>
        <w:t>התייחסו</w:t>
      </w:r>
      <w:r w:rsidR="001F3ABE">
        <w:rPr>
          <w:rFonts w:hint="cs"/>
          <w:rtl/>
        </w:rPr>
        <w:t xml:space="preserve">תם </w:t>
      </w:r>
      <w:r w:rsidR="005216DA">
        <w:rPr>
          <w:rFonts w:hint="cs"/>
          <w:rtl/>
        </w:rPr>
        <w:t xml:space="preserve">אל הכתוב </w:t>
      </w:r>
      <w:r w:rsidR="00542F67">
        <w:rPr>
          <w:rFonts w:hint="cs"/>
          <w:rtl/>
        </w:rPr>
        <w:t xml:space="preserve">כמי </w:t>
      </w:r>
      <w:r w:rsidR="00AF6FA4">
        <w:rPr>
          <w:rFonts w:hint="cs"/>
          <w:rtl/>
        </w:rPr>
        <w:t>ש</w:t>
      </w:r>
      <w:r w:rsidR="00F6353E">
        <w:rPr>
          <w:rFonts w:hint="cs"/>
          <w:rtl/>
        </w:rPr>
        <w:t xml:space="preserve">חסר </w:t>
      </w:r>
      <w:r w:rsidR="00AF6FA4">
        <w:rPr>
          <w:rFonts w:hint="cs"/>
          <w:rtl/>
        </w:rPr>
        <w:t>עדיין את ה</w:t>
      </w:r>
      <w:r w:rsidR="00F6353E">
        <w:rPr>
          <w:rFonts w:hint="cs"/>
          <w:rtl/>
        </w:rPr>
        <w:t>עיבוד</w:t>
      </w:r>
      <w:r w:rsidR="00CB34B5">
        <w:rPr>
          <w:rFonts w:hint="cs"/>
          <w:rtl/>
        </w:rPr>
        <w:t>. רק בעקבות לימוד</w:t>
      </w:r>
      <w:r w:rsidR="000B2878">
        <w:rPr>
          <w:rFonts w:hint="cs"/>
          <w:rtl/>
        </w:rPr>
        <w:t xml:space="preserve"> מעמיק</w:t>
      </w:r>
      <w:r w:rsidR="001F3ABE">
        <w:rPr>
          <w:rFonts w:hint="cs"/>
          <w:rtl/>
        </w:rPr>
        <w:t xml:space="preserve">, </w:t>
      </w:r>
      <w:r w:rsidR="00AF6FA4">
        <w:rPr>
          <w:rFonts w:hint="cs"/>
          <w:rtl/>
        </w:rPr>
        <w:t xml:space="preserve">זיהוי </w:t>
      </w:r>
      <w:r w:rsidR="001F3ABE">
        <w:rPr>
          <w:rFonts w:hint="cs"/>
          <w:rtl/>
        </w:rPr>
        <w:t>ה</w:t>
      </w:r>
      <w:r w:rsidR="00542F67">
        <w:rPr>
          <w:rFonts w:hint="cs"/>
          <w:rtl/>
        </w:rPr>
        <w:t>עקרונות</w:t>
      </w:r>
      <w:r w:rsidR="00F6353E">
        <w:rPr>
          <w:rFonts w:hint="cs"/>
          <w:rtl/>
        </w:rPr>
        <w:t xml:space="preserve">, </w:t>
      </w:r>
      <w:r w:rsidR="00AF6FA4">
        <w:rPr>
          <w:rFonts w:hint="cs"/>
          <w:rtl/>
        </w:rPr>
        <w:t xml:space="preserve">עימות עם </w:t>
      </w:r>
      <w:r w:rsidR="00CB34B5">
        <w:rPr>
          <w:rFonts w:hint="cs"/>
          <w:rtl/>
        </w:rPr>
        <w:t xml:space="preserve">מקורות </w:t>
      </w:r>
      <w:r w:rsidR="00AC0A2D">
        <w:rPr>
          <w:rFonts w:hint="cs"/>
          <w:rtl/>
        </w:rPr>
        <w:t>נוספים</w:t>
      </w:r>
      <w:r w:rsidR="00F6353E">
        <w:rPr>
          <w:rFonts w:hint="cs"/>
          <w:rtl/>
        </w:rPr>
        <w:t xml:space="preserve">, </w:t>
      </w:r>
      <w:r w:rsidR="00AF6FA4">
        <w:rPr>
          <w:rFonts w:hint="cs"/>
          <w:rtl/>
        </w:rPr>
        <w:t xml:space="preserve">שאלות ותשובות </w:t>
      </w:r>
      <w:r w:rsidR="00542F67">
        <w:rPr>
          <w:rFonts w:hint="cs"/>
          <w:rtl/>
        </w:rPr>
        <w:t>-</w:t>
      </w:r>
      <w:r w:rsidR="00F6353E">
        <w:rPr>
          <w:rFonts w:hint="cs"/>
          <w:rtl/>
        </w:rPr>
        <w:t xml:space="preserve"> </w:t>
      </w:r>
      <w:r w:rsidR="00542F67">
        <w:rPr>
          <w:rFonts w:hint="cs"/>
          <w:rtl/>
        </w:rPr>
        <w:t xml:space="preserve">לבש </w:t>
      </w:r>
      <w:r w:rsidR="00AF6FA4">
        <w:rPr>
          <w:rFonts w:hint="cs"/>
          <w:rtl/>
        </w:rPr>
        <w:t xml:space="preserve">הכתוב </w:t>
      </w:r>
      <w:r w:rsidR="00F6353E">
        <w:rPr>
          <w:rFonts w:hint="cs"/>
          <w:rtl/>
        </w:rPr>
        <w:t xml:space="preserve">צורה </w:t>
      </w:r>
      <w:r w:rsidR="00542F67">
        <w:rPr>
          <w:rFonts w:hint="cs"/>
          <w:rtl/>
        </w:rPr>
        <w:t xml:space="preserve">ותורגם </w:t>
      </w:r>
      <w:r w:rsidR="00F00241">
        <w:rPr>
          <w:rFonts w:hint="cs"/>
          <w:rtl/>
        </w:rPr>
        <w:t>על ידם</w:t>
      </w:r>
      <w:r w:rsidR="003377E4">
        <w:rPr>
          <w:rFonts w:hint="cs"/>
          <w:rtl/>
        </w:rPr>
        <w:t xml:space="preserve"> </w:t>
      </w:r>
      <w:r w:rsidR="00F00241">
        <w:rPr>
          <w:rFonts w:hint="cs"/>
          <w:rtl/>
        </w:rPr>
        <w:t>- כ</w:t>
      </w:r>
      <w:r w:rsidR="00F6353E">
        <w:rPr>
          <w:rFonts w:hint="cs"/>
          <w:rtl/>
        </w:rPr>
        <w:t xml:space="preserve">הלכה למעשה. </w:t>
      </w:r>
    </w:p>
    <w:p w:rsidR="003377E4" w:rsidRDefault="00AF6FA4" w:rsidP="001F3ABE">
      <w:pPr>
        <w:pStyle w:val="aff6"/>
        <w:rPr>
          <w:rtl/>
        </w:rPr>
      </w:pPr>
      <w:r>
        <w:rPr>
          <w:rFonts w:hint="cs"/>
          <w:rtl/>
        </w:rPr>
        <w:t xml:space="preserve">הערה שנייה </w:t>
      </w:r>
      <w:r w:rsidR="00542F67">
        <w:rPr>
          <w:rFonts w:hint="cs"/>
          <w:rtl/>
        </w:rPr>
        <w:t>-</w:t>
      </w:r>
      <w:r>
        <w:rPr>
          <w:rFonts w:hint="cs"/>
          <w:rtl/>
        </w:rPr>
        <w:t xml:space="preserve"> מתייחסת לייחודו של </w:t>
      </w:r>
      <w:r w:rsidR="002D4163">
        <w:rPr>
          <w:rFonts w:hint="cs"/>
          <w:rtl/>
        </w:rPr>
        <w:t>ספר דברים</w:t>
      </w:r>
      <w:r w:rsidR="00682A79">
        <w:rPr>
          <w:rFonts w:hint="cs"/>
          <w:rtl/>
        </w:rPr>
        <w:t xml:space="preserve">. </w:t>
      </w:r>
      <w:r w:rsidR="00350A64" w:rsidRPr="00350A64">
        <w:rPr>
          <w:rFonts w:hint="cs"/>
          <w:rtl/>
        </w:rPr>
        <w:t xml:space="preserve">שוב ושוב </w:t>
      </w:r>
      <w:r w:rsidR="005216DA">
        <w:rPr>
          <w:rFonts w:hint="cs"/>
          <w:rtl/>
        </w:rPr>
        <w:t xml:space="preserve">נתפשות בחומש זה </w:t>
      </w:r>
      <w:r w:rsidR="00350A64" w:rsidRPr="00350A64">
        <w:rPr>
          <w:rFonts w:hint="cs"/>
          <w:rtl/>
        </w:rPr>
        <w:t xml:space="preserve">המצוות </w:t>
      </w:r>
      <w:r w:rsidR="008F6BAB">
        <w:rPr>
          <w:rFonts w:hint="cs"/>
          <w:rtl/>
        </w:rPr>
        <w:t xml:space="preserve">כמי שמעמידות את </w:t>
      </w:r>
      <w:r w:rsidR="00350A64" w:rsidRPr="00350A64">
        <w:rPr>
          <w:rFonts w:hint="cs"/>
          <w:rtl/>
        </w:rPr>
        <w:t>החיים בארץ</w:t>
      </w:r>
      <w:r w:rsidR="00325F19">
        <w:rPr>
          <w:rFonts w:hint="cs"/>
          <w:rtl/>
        </w:rPr>
        <w:t xml:space="preserve"> (דברים ו', י"ז; ח', ו'; י', י"ג; י"א, כ"ז; י"א, כ"ח; כ"ח, ט'; כ', י"ג)</w:t>
      </w:r>
      <w:r w:rsidR="00350A64" w:rsidRPr="00350A64">
        <w:rPr>
          <w:rFonts w:hint="cs"/>
          <w:rtl/>
        </w:rPr>
        <w:t xml:space="preserve">. </w:t>
      </w:r>
      <w:r w:rsidR="0015187A">
        <w:rPr>
          <w:rFonts w:hint="cs"/>
          <w:rtl/>
        </w:rPr>
        <w:t>טענתנו היא ש</w:t>
      </w:r>
      <w:r w:rsidR="00350A64" w:rsidRPr="00350A64">
        <w:rPr>
          <w:rFonts w:hint="cs"/>
          <w:rtl/>
        </w:rPr>
        <w:t xml:space="preserve">מכוונות זו אינה </w:t>
      </w:r>
      <w:r w:rsidR="00325F19">
        <w:rPr>
          <w:rFonts w:hint="cs"/>
          <w:rtl/>
        </w:rPr>
        <w:t xml:space="preserve">מסתכמת </w:t>
      </w:r>
      <w:r w:rsidR="00180CE7">
        <w:rPr>
          <w:rFonts w:hint="cs"/>
          <w:rtl/>
        </w:rPr>
        <w:t>בעולם הרוח,</w:t>
      </w:r>
      <w:r w:rsidR="00350A64" w:rsidRPr="00350A64">
        <w:rPr>
          <w:rFonts w:hint="cs"/>
          <w:rtl/>
        </w:rPr>
        <w:t xml:space="preserve"> </w:t>
      </w:r>
      <w:r w:rsidR="008F6BAB">
        <w:rPr>
          <w:rFonts w:hint="cs"/>
          <w:rtl/>
        </w:rPr>
        <w:t xml:space="preserve">והיא </w:t>
      </w:r>
      <w:r w:rsidR="00350A64" w:rsidRPr="00350A64">
        <w:rPr>
          <w:rFonts w:hint="cs"/>
          <w:rtl/>
        </w:rPr>
        <w:t xml:space="preserve">מייצרת </w:t>
      </w:r>
      <w:r w:rsidR="008F6BAB">
        <w:rPr>
          <w:rFonts w:hint="cs"/>
          <w:rtl/>
        </w:rPr>
        <w:t>ייחוד ו</w:t>
      </w:r>
      <w:r w:rsidR="00350A64" w:rsidRPr="00350A64">
        <w:rPr>
          <w:rFonts w:hint="cs"/>
          <w:rtl/>
        </w:rPr>
        <w:t>משמעות למצוות</w:t>
      </w:r>
      <w:r w:rsidR="008F6BAB">
        <w:rPr>
          <w:rFonts w:hint="cs"/>
          <w:rtl/>
        </w:rPr>
        <w:t xml:space="preserve"> המובאות ב</w:t>
      </w:r>
      <w:r w:rsidR="007F6AD2">
        <w:rPr>
          <w:rFonts w:hint="cs"/>
          <w:rtl/>
        </w:rPr>
        <w:t>חומש זה</w:t>
      </w:r>
      <w:r w:rsidR="003A2EF1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3A2EF1">
        <w:rPr>
          <w:rFonts w:hint="cs"/>
          <w:rtl/>
        </w:rPr>
        <w:t xml:space="preserve">מצוות אלו </w:t>
      </w:r>
      <w:r w:rsidR="001F3ABE">
        <w:rPr>
          <w:rFonts w:hint="cs"/>
          <w:rtl/>
        </w:rPr>
        <w:t xml:space="preserve">מתאפיינות באחריות שהן </w:t>
      </w:r>
      <w:r w:rsidR="003A2EF1">
        <w:rPr>
          <w:rFonts w:hint="cs"/>
          <w:rtl/>
        </w:rPr>
        <w:t xml:space="preserve">מטילות </w:t>
      </w:r>
      <w:r>
        <w:rPr>
          <w:rFonts w:hint="cs"/>
          <w:rtl/>
        </w:rPr>
        <w:lastRenderedPageBreak/>
        <w:t>על האדם ועל החברה</w:t>
      </w:r>
      <w:r w:rsidR="001F3ABE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0907B0">
        <w:rPr>
          <w:rFonts w:hint="cs"/>
          <w:rtl/>
        </w:rPr>
        <w:t xml:space="preserve">להעמיד מערכת חיים, </w:t>
      </w:r>
      <w:r w:rsidR="006862B7">
        <w:rPr>
          <w:rFonts w:hint="cs"/>
          <w:rtl/>
        </w:rPr>
        <w:t>להעמיד לה קומה רוח</w:t>
      </w:r>
      <w:r w:rsidR="00E85149">
        <w:rPr>
          <w:rFonts w:hint="cs"/>
          <w:rtl/>
        </w:rPr>
        <w:t xml:space="preserve">נית </w:t>
      </w:r>
      <w:r w:rsidR="000907B0">
        <w:rPr>
          <w:rFonts w:hint="cs"/>
          <w:rtl/>
        </w:rPr>
        <w:t>ולקיי</w:t>
      </w:r>
      <w:r w:rsidR="00350A64">
        <w:rPr>
          <w:rFonts w:hint="cs"/>
          <w:rtl/>
        </w:rPr>
        <w:t>מה</w:t>
      </w:r>
      <w:r w:rsidR="000907B0">
        <w:rPr>
          <w:rStyle w:val="ad"/>
          <w:rFonts w:asciiTheme="minorBidi" w:hAnsiTheme="minorBidi"/>
          <w:rtl/>
        </w:rPr>
        <w:footnoteReference w:id="7"/>
      </w:r>
      <w:r w:rsidR="000907B0">
        <w:rPr>
          <w:rFonts w:hint="cs"/>
          <w:rtl/>
        </w:rPr>
        <w:t>.</w:t>
      </w:r>
      <w:r w:rsidR="0015187A">
        <w:rPr>
          <w:rFonts w:hint="cs"/>
          <w:rtl/>
        </w:rPr>
        <w:t xml:space="preserve"> </w:t>
      </w:r>
    </w:p>
    <w:p w:rsidR="00E85149" w:rsidRDefault="006A7043" w:rsidP="000B2878">
      <w:pPr>
        <w:pStyle w:val="aff6"/>
        <w:rPr>
          <w:rtl/>
        </w:rPr>
      </w:pPr>
      <w:r>
        <w:rPr>
          <w:rFonts w:hint="cs"/>
          <w:rtl/>
        </w:rPr>
        <w:t xml:space="preserve">שתי פרשיות הן </w:t>
      </w:r>
      <w:r w:rsidR="00AE57ED">
        <w:rPr>
          <w:rFonts w:hint="cs"/>
          <w:rtl/>
        </w:rPr>
        <w:t>-</w:t>
      </w:r>
      <w:r>
        <w:rPr>
          <w:rFonts w:hint="cs"/>
          <w:rtl/>
        </w:rPr>
        <w:t xml:space="preserve"> 'שמע' </w:t>
      </w:r>
      <w:r w:rsidR="006862B7">
        <w:rPr>
          <w:rFonts w:hint="cs"/>
          <w:rtl/>
        </w:rPr>
        <w:t>'והיה אם שמוע',</w:t>
      </w:r>
      <w:r>
        <w:rPr>
          <w:rFonts w:hint="cs"/>
          <w:rtl/>
        </w:rPr>
        <w:t xml:space="preserve"> </w:t>
      </w:r>
      <w:r w:rsidR="006862B7">
        <w:rPr>
          <w:rFonts w:hint="cs"/>
          <w:rtl/>
        </w:rPr>
        <w:t>ו</w:t>
      </w:r>
      <w:r>
        <w:rPr>
          <w:rFonts w:hint="cs"/>
          <w:rtl/>
        </w:rPr>
        <w:t xml:space="preserve">שתיהן מזמנות את העם </w:t>
      </w:r>
      <w:r w:rsidR="00E85149">
        <w:rPr>
          <w:rFonts w:hint="cs"/>
          <w:rtl/>
        </w:rPr>
        <w:t xml:space="preserve">ואת יחידיו אל </w:t>
      </w:r>
      <w:r>
        <w:rPr>
          <w:rFonts w:hint="cs"/>
          <w:rtl/>
        </w:rPr>
        <w:t xml:space="preserve">השמיעה, </w:t>
      </w:r>
      <w:r w:rsidR="004557CF">
        <w:rPr>
          <w:rFonts w:hint="cs"/>
          <w:rtl/>
        </w:rPr>
        <w:t>ו</w:t>
      </w:r>
      <w:r>
        <w:rPr>
          <w:rFonts w:hint="cs"/>
          <w:rtl/>
        </w:rPr>
        <w:t xml:space="preserve">אל ההתרחשות הפנימית. הראשונה </w:t>
      </w:r>
      <w:r w:rsidR="000B2878">
        <w:rPr>
          <w:rFonts w:hint="cs"/>
          <w:rtl/>
        </w:rPr>
        <w:t>מזמנת אל האהבה</w:t>
      </w:r>
      <w:r w:rsidR="00976D14">
        <w:rPr>
          <w:rFonts w:hint="cs"/>
          <w:rtl/>
        </w:rPr>
        <w:t xml:space="preserve"> - </w:t>
      </w:r>
      <w:r w:rsidR="001F3ABE">
        <w:rPr>
          <w:rFonts w:hint="cs"/>
          <w:rtl/>
        </w:rPr>
        <w:t>'ואהבת את ה' א-להיך'</w:t>
      </w:r>
      <w:r w:rsidR="000B2878">
        <w:rPr>
          <w:rFonts w:hint="cs"/>
          <w:rtl/>
        </w:rPr>
        <w:t xml:space="preserve">, </w:t>
      </w:r>
      <w:r>
        <w:rPr>
          <w:rFonts w:hint="cs"/>
          <w:rtl/>
        </w:rPr>
        <w:t xml:space="preserve">השנייה </w:t>
      </w:r>
      <w:r w:rsidR="001F3ABE">
        <w:rPr>
          <w:rtl/>
        </w:rPr>
        <w:t>-</w:t>
      </w:r>
      <w:r>
        <w:rPr>
          <w:rFonts w:hint="cs"/>
          <w:rtl/>
        </w:rPr>
        <w:t xml:space="preserve"> </w:t>
      </w:r>
      <w:r w:rsidR="001F3ABE">
        <w:rPr>
          <w:rFonts w:hint="cs"/>
          <w:rtl/>
        </w:rPr>
        <w:t>מ</w:t>
      </w:r>
      <w:r w:rsidR="000B2878">
        <w:rPr>
          <w:rFonts w:hint="cs"/>
          <w:rtl/>
        </w:rPr>
        <w:t>זמנת את העם אל הבחירה</w:t>
      </w:r>
      <w:r w:rsidR="00E85149">
        <w:rPr>
          <w:rFonts w:hint="cs"/>
          <w:rtl/>
        </w:rPr>
        <w:t xml:space="preserve">. </w:t>
      </w:r>
      <w:r w:rsidR="004557CF">
        <w:rPr>
          <w:rFonts w:hint="cs"/>
          <w:rtl/>
        </w:rPr>
        <w:t>'במה אנ</w:t>
      </w:r>
      <w:r w:rsidR="000B2878">
        <w:rPr>
          <w:rFonts w:hint="cs"/>
          <w:rtl/>
        </w:rPr>
        <w:t>ו</w:t>
      </w:r>
      <w:r w:rsidR="004557CF">
        <w:rPr>
          <w:rFonts w:hint="cs"/>
          <w:rtl/>
        </w:rPr>
        <w:t xml:space="preserve"> בוחר</w:t>
      </w:r>
      <w:r w:rsidR="000B2878">
        <w:rPr>
          <w:rFonts w:hint="cs"/>
          <w:rtl/>
        </w:rPr>
        <w:t>ים</w:t>
      </w:r>
      <w:r w:rsidR="004557CF">
        <w:rPr>
          <w:rFonts w:hint="cs"/>
          <w:rtl/>
        </w:rPr>
        <w:t>'</w:t>
      </w:r>
      <w:r w:rsidR="0015187A">
        <w:rPr>
          <w:rFonts w:hint="cs"/>
          <w:rtl/>
        </w:rPr>
        <w:t>?</w:t>
      </w:r>
      <w:r w:rsidR="004557CF">
        <w:rPr>
          <w:rFonts w:hint="cs"/>
          <w:rtl/>
        </w:rPr>
        <w:t xml:space="preserve"> </w:t>
      </w:r>
      <w:r w:rsidR="000B2878">
        <w:rPr>
          <w:rFonts w:hint="cs"/>
          <w:rtl/>
        </w:rPr>
        <w:t xml:space="preserve">ישאל את עצמו, ושאלה זו תזמן שאלה </w:t>
      </w:r>
      <w:r w:rsidR="00AE57ED">
        <w:rPr>
          <w:rFonts w:hint="cs"/>
          <w:rtl/>
        </w:rPr>
        <w:t>משמעותי</w:t>
      </w:r>
      <w:r w:rsidR="000B2878">
        <w:rPr>
          <w:rFonts w:hint="cs"/>
          <w:rtl/>
        </w:rPr>
        <w:t>ת</w:t>
      </w:r>
      <w:r w:rsidR="00AE57ED">
        <w:rPr>
          <w:rFonts w:hint="cs"/>
          <w:rtl/>
        </w:rPr>
        <w:t xml:space="preserve"> </w:t>
      </w:r>
      <w:r w:rsidR="004557CF">
        <w:rPr>
          <w:rFonts w:hint="cs"/>
          <w:rtl/>
        </w:rPr>
        <w:t xml:space="preserve">יותר </w:t>
      </w:r>
      <w:r w:rsidR="000B2878">
        <w:rPr>
          <w:rFonts w:hint="cs"/>
          <w:rtl/>
        </w:rPr>
        <w:t>-</w:t>
      </w:r>
      <w:r w:rsidR="004557CF">
        <w:rPr>
          <w:rFonts w:hint="cs"/>
          <w:rtl/>
        </w:rPr>
        <w:t xml:space="preserve"> </w:t>
      </w:r>
      <w:r w:rsidR="000B2878">
        <w:rPr>
          <w:rFonts w:hint="cs"/>
          <w:rtl/>
        </w:rPr>
        <w:t xml:space="preserve">'לאן פנינו מועדות'? או - </w:t>
      </w:r>
      <w:r w:rsidR="004557CF">
        <w:rPr>
          <w:rFonts w:hint="cs"/>
          <w:rtl/>
        </w:rPr>
        <w:t>'</w:t>
      </w:r>
      <w:r w:rsidR="00E85149">
        <w:rPr>
          <w:rFonts w:hint="cs"/>
          <w:rtl/>
        </w:rPr>
        <w:t xml:space="preserve">מה </w:t>
      </w:r>
      <w:r w:rsidR="000B2878">
        <w:rPr>
          <w:rFonts w:hint="cs"/>
          <w:rtl/>
        </w:rPr>
        <w:t xml:space="preserve">אנו </w:t>
      </w:r>
      <w:r w:rsidR="00E85149">
        <w:rPr>
          <w:rFonts w:hint="cs"/>
          <w:rtl/>
        </w:rPr>
        <w:t>רוצ</w:t>
      </w:r>
      <w:r w:rsidR="000B2878">
        <w:rPr>
          <w:rFonts w:hint="cs"/>
          <w:rtl/>
        </w:rPr>
        <w:t>ים</w:t>
      </w:r>
      <w:r w:rsidR="008D3C7C">
        <w:rPr>
          <w:rFonts w:hint="cs"/>
          <w:rtl/>
        </w:rPr>
        <w:t xml:space="preserve">'? דורות רבים התייצבו נוכח </w:t>
      </w:r>
      <w:r w:rsidR="00AA6762">
        <w:rPr>
          <w:rFonts w:hint="cs"/>
          <w:rtl/>
        </w:rPr>
        <w:t>פרשה</w:t>
      </w:r>
      <w:r w:rsidR="004557CF">
        <w:rPr>
          <w:rFonts w:hint="cs"/>
          <w:rtl/>
        </w:rPr>
        <w:t xml:space="preserve"> זו, וראו בה את השכר </w:t>
      </w:r>
      <w:r w:rsidR="003A2EF1">
        <w:rPr>
          <w:rFonts w:hint="cs"/>
          <w:rtl/>
        </w:rPr>
        <w:t>ו</w:t>
      </w:r>
      <w:r w:rsidR="004557CF">
        <w:rPr>
          <w:rFonts w:hint="cs"/>
          <w:rtl/>
        </w:rPr>
        <w:t xml:space="preserve">העונש, ואולי </w:t>
      </w:r>
      <w:r w:rsidR="00AE57ED">
        <w:rPr>
          <w:rFonts w:hint="cs"/>
          <w:rtl/>
        </w:rPr>
        <w:t xml:space="preserve">את </w:t>
      </w:r>
      <w:r w:rsidR="004557CF">
        <w:rPr>
          <w:rFonts w:hint="cs"/>
          <w:rtl/>
        </w:rPr>
        <w:t xml:space="preserve">הפחד המשתק </w:t>
      </w:r>
      <w:r w:rsidR="0015187A">
        <w:rPr>
          <w:rFonts w:hint="cs"/>
          <w:rtl/>
        </w:rPr>
        <w:t>המרחיק אדם מן העבירה</w:t>
      </w:r>
      <w:r w:rsidR="00AE57ED">
        <w:rPr>
          <w:rFonts w:hint="cs"/>
          <w:rtl/>
        </w:rPr>
        <w:t xml:space="preserve">. עם שיבת </w:t>
      </w:r>
      <w:r w:rsidR="003A2EF1">
        <w:rPr>
          <w:rFonts w:hint="cs"/>
          <w:rtl/>
        </w:rPr>
        <w:t>ה</w:t>
      </w:r>
      <w:r w:rsidR="00AE57ED">
        <w:rPr>
          <w:rFonts w:hint="cs"/>
          <w:rtl/>
        </w:rPr>
        <w:t>עם לארצו,</w:t>
      </w:r>
      <w:r w:rsidR="008D3C7C">
        <w:rPr>
          <w:rFonts w:hint="cs"/>
          <w:rtl/>
        </w:rPr>
        <w:t xml:space="preserve"> הוא מוזמן לעמדה אחרת נוכח </w:t>
      </w:r>
      <w:r w:rsidR="00AA6762">
        <w:rPr>
          <w:rFonts w:hint="cs"/>
          <w:rtl/>
        </w:rPr>
        <w:t>פרשה</w:t>
      </w:r>
      <w:r w:rsidR="00AE57ED">
        <w:rPr>
          <w:rFonts w:hint="cs"/>
          <w:rtl/>
        </w:rPr>
        <w:t xml:space="preserve"> זו. </w:t>
      </w:r>
      <w:r w:rsidR="004F24CD">
        <w:rPr>
          <w:rFonts w:hint="cs"/>
          <w:rtl/>
        </w:rPr>
        <w:t>'</w:t>
      </w:r>
      <w:r w:rsidR="00AE57ED">
        <w:rPr>
          <w:rFonts w:hint="cs"/>
          <w:rtl/>
        </w:rPr>
        <w:t xml:space="preserve">אם שמוע תשמעו </w:t>
      </w:r>
      <w:r w:rsidR="004F24CD">
        <w:rPr>
          <w:rtl/>
        </w:rPr>
        <w:t>-</w:t>
      </w:r>
      <w:r w:rsidR="00AE57ED">
        <w:rPr>
          <w:rFonts w:hint="cs"/>
          <w:rtl/>
        </w:rPr>
        <w:t xml:space="preserve"> יהיו טוב</w:t>
      </w:r>
      <w:r w:rsidR="004F24CD">
        <w:rPr>
          <w:rFonts w:hint="cs"/>
          <w:rtl/>
        </w:rPr>
        <w:t>'</w:t>
      </w:r>
      <w:r w:rsidR="00AE57ED">
        <w:rPr>
          <w:rFonts w:hint="cs"/>
          <w:rtl/>
        </w:rPr>
        <w:t xml:space="preserve">, </w:t>
      </w:r>
      <w:r w:rsidR="004F24CD">
        <w:rPr>
          <w:rFonts w:hint="cs"/>
          <w:rtl/>
        </w:rPr>
        <w:t>'</w:t>
      </w:r>
      <w:r w:rsidR="00AE57ED">
        <w:rPr>
          <w:rFonts w:hint="cs"/>
          <w:rtl/>
        </w:rPr>
        <w:t xml:space="preserve">אם יפתה לבבכם </w:t>
      </w:r>
      <w:r w:rsidR="004F24CD">
        <w:rPr>
          <w:rtl/>
        </w:rPr>
        <w:t>-</w:t>
      </w:r>
      <w:r w:rsidR="00AE57ED">
        <w:rPr>
          <w:rFonts w:hint="cs"/>
          <w:rtl/>
        </w:rPr>
        <w:t xml:space="preserve"> יהיה רע</w:t>
      </w:r>
      <w:r w:rsidR="004F24CD">
        <w:rPr>
          <w:rFonts w:hint="cs"/>
          <w:rtl/>
        </w:rPr>
        <w:t>'</w:t>
      </w:r>
      <w:r w:rsidR="00AE57ED">
        <w:rPr>
          <w:rFonts w:hint="cs"/>
          <w:rtl/>
        </w:rPr>
        <w:t>, ו</w:t>
      </w:r>
      <w:r w:rsidR="00183B2B">
        <w:rPr>
          <w:rFonts w:hint="cs"/>
          <w:rtl/>
        </w:rPr>
        <w:t xml:space="preserve">בתווך שבין שני אלו </w:t>
      </w:r>
      <w:r w:rsidR="0015187A">
        <w:rPr>
          <w:rFonts w:hint="cs"/>
          <w:rtl/>
        </w:rPr>
        <w:t>מ</w:t>
      </w:r>
      <w:r w:rsidR="00183B2B">
        <w:rPr>
          <w:rFonts w:hint="cs"/>
          <w:rtl/>
        </w:rPr>
        <w:t xml:space="preserve">תייצב האדם, </w:t>
      </w:r>
      <w:r w:rsidR="000B2878">
        <w:rPr>
          <w:rFonts w:hint="cs"/>
          <w:rtl/>
        </w:rPr>
        <w:t xml:space="preserve">מתייצב גם העם - </w:t>
      </w:r>
      <w:r w:rsidR="0015187A">
        <w:rPr>
          <w:rFonts w:hint="cs"/>
          <w:rtl/>
        </w:rPr>
        <w:t>בוחר ורוצה</w:t>
      </w:r>
      <w:r w:rsidR="00183B2B">
        <w:rPr>
          <w:rFonts w:hint="cs"/>
          <w:rtl/>
        </w:rPr>
        <w:t xml:space="preserve">. </w:t>
      </w:r>
    </w:p>
    <w:p w:rsidR="00F00241" w:rsidRDefault="00F00241" w:rsidP="003A2EF1">
      <w:pPr>
        <w:pStyle w:val="aff6"/>
        <w:rPr>
          <w:rtl/>
        </w:rPr>
      </w:pPr>
    </w:p>
    <w:tbl>
      <w:tblPr>
        <w:bidiVisual/>
        <w:tblW w:w="4680" w:type="dxa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113"/>
        <w:gridCol w:w="284"/>
      </w:tblGrid>
      <w:tr w:rsidR="003A2EF1" w:rsidRPr="001E5794" w:rsidTr="00D778E2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3A2EF1" w:rsidRPr="001E5794" w:rsidTr="00D778E2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 * * * * * * * * *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כל הזכויות שמורות לישיבת הר עציון ולרב שמעון קליין, תשע"ה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עורך: מתנאל בן אבי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בית המדרש הווירטואלי 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מיסודו של 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The Israel Koschitzky Virtual Beit Midrash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בעברית: </w:t>
            </w:r>
            <w:r w:rsidRPr="001E5794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http://vbm.etzion.org.il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האתר באנגלית: </w:t>
            </w:r>
            <w:r w:rsidRPr="001E5794"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  <w:t>http://www.vbm-torah.org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משרדי בית המדרש הווירטואלי: 02-9937300 שלוחה 5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דוא"ל: </w:t>
            </w:r>
            <w:hyperlink r:id="rId9" w:history="1">
              <w:r w:rsidRPr="001E5794">
                <w:rPr>
                  <w:rFonts w:ascii="Arial" w:eastAsia="Times New Roman" w:hAnsi="Arial" w:cs="Narkisim"/>
                  <w:b/>
                  <w:bCs/>
                  <w:noProof/>
                  <w:color w:val="0000FF"/>
                  <w:sz w:val="16"/>
                  <w:szCs w:val="16"/>
                  <w:u w:val="single"/>
                </w:rPr>
                <w:t>office@etzion.org.il</w:t>
              </w:r>
            </w:hyperlink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 xml:space="preserve">* * * * * * * * * * 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  <w:rtl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  <w:tr w:rsidR="003A2EF1" w:rsidRPr="001E5794" w:rsidTr="00D778E2"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  <w:tc>
          <w:tcPr>
            <w:tcW w:w="4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EF1" w:rsidRPr="001E5794" w:rsidRDefault="003A2EF1" w:rsidP="00D778E2">
            <w:pPr>
              <w:tabs>
                <w:tab w:val="right" w:pos="3895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Narkisim"/>
                <w:b/>
                <w:bCs/>
                <w:noProof/>
                <w:sz w:val="16"/>
                <w:szCs w:val="16"/>
              </w:rPr>
            </w:pPr>
            <w:r w:rsidRPr="001E5794">
              <w:rPr>
                <w:rFonts w:ascii="Arial" w:eastAsia="Times New Roman" w:hAnsi="Arial" w:cs="Narkisim" w:hint="cs"/>
                <w:b/>
                <w:bCs/>
                <w:noProof/>
                <w:sz w:val="16"/>
                <w:szCs w:val="16"/>
                <w:rtl/>
              </w:rPr>
              <w:t>*</w:t>
            </w:r>
          </w:p>
        </w:tc>
      </w:tr>
    </w:tbl>
    <w:p w:rsidR="00183B2B" w:rsidRDefault="00183B2B" w:rsidP="00183B2B">
      <w:pPr>
        <w:pStyle w:val="aff6"/>
        <w:rPr>
          <w:rtl/>
        </w:rPr>
      </w:pPr>
    </w:p>
    <w:sectPr w:rsidR="00183B2B" w:rsidSect="00412A42">
      <w:headerReference w:type="even" r:id="rId10"/>
      <w:headerReference w:type="default" r:id="rId11"/>
      <w:type w:val="continuous"/>
      <w:pgSz w:w="11906" w:h="16838" w:code="9"/>
      <w:pgMar w:top="964" w:right="1134" w:bottom="113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A2C" w:rsidRDefault="00CB4A2C" w:rsidP="00A30EE0">
      <w:pPr>
        <w:spacing w:after="0" w:line="240" w:lineRule="auto"/>
      </w:pPr>
      <w:r>
        <w:separator/>
      </w:r>
    </w:p>
  </w:endnote>
  <w:endnote w:type="continuationSeparator" w:id="0">
    <w:p w:rsidR="00CB4A2C" w:rsidRDefault="00CB4A2C" w:rsidP="00A3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Katsefet">
    <w:charset w:val="B1"/>
    <w:family w:val="auto"/>
    <w:pitch w:val="variable"/>
    <w:sig w:usb0="00001801" w:usb1="00000000" w:usb2="00000000" w:usb3="00000000" w:csb0="0000002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A2C" w:rsidRDefault="00CB4A2C" w:rsidP="00A30EE0">
      <w:pPr>
        <w:spacing w:after="0" w:line="240" w:lineRule="auto"/>
      </w:pPr>
      <w:r>
        <w:separator/>
      </w:r>
    </w:p>
  </w:footnote>
  <w:footnote w:type="continuationSeparator" w:id="0">
    <w:p w:rsidR="00CB4A2C" w:rsidRDefault="00CB4A2C" w:rsidP="00A30EE0">
      <w:pPr>
        <w:spacing w:after="0" w:line="240" w:lineRule="auto"/>
      </w:pPr>
      <w:r>
        <w:continuationSeparator/>
      </w:r>
    </w:p>
  </w:footnote>
  <w:footnote w:id="1">
    <w:p w:rsidR="00412A42" w:rsidRDefault="00A31174" w:rsidP="00F00241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ביטוי נאה למעורבות א-להים בכל מה שמתחולל בארץ נמצא במדרש הבא:</w:t>
      </w:r>
      <w:r w:rsidR="00F00241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412A42">
        <w:rPr>
          <w:rFonts w:hint="cs"/>
          <w:rtl/>
        </w:rPr>
        <w:t>"מראשית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השנה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ועד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אחרית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שנה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מגיד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שמראשית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השנה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נגזרו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עליה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כמה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גשמים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כמה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טללים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כמה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חמה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תזרח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עליה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כמה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רוחות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נושבות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עליה</w:t>
      </w:r>
      <w:r w:rsidRPr="00412A42">
        <w:rPr>
          <w:rtl/>
        </w:rPr>
        <w:t xml:space="preserve">. </w:t>
      </w:r>
      <w:r w:rsidRPr="00412A42">
        <w:rPr>
          <w:rFonts w:hint="cs"/>
          <w:rtl/>
        </w:rPr>
        <w:t>דבר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אחר</w:t>
      </w:r>
      <w:r w:rsidR="00412A42">
        <w:rPr>
          <w:rFonts w:hint="cs"/>
          <w:rtl/>
        </w:rPr>
        <w:t>: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מראשית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השנה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אני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אברך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אתכם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במשא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ומתן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בבנין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ובנטיעה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באירוסים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ובנשואים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ובכל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מה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שאתם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שולחים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בו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ידיכם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אני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אברך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אתכם</w:t>
      </w:r>
      <w:r w:rsidRPr="00412A42">
        <w:rPr>
          <w:rtl/>
        </w:rPr>
        <w:t xml:space="preserve">. </w:t>
      </w:r>
    </w:p>
    <w:p w:rsidR="00A31174" w:rsidRDefault="00A31174" w:rsidP="00B31B36">
      <w:pPr>
        <w:pStyle w:val="affa"/>
      </w:pPr>
      <w:r w:rsidRPr="00412A42">
        <w:rPr>
          <w:rFonts w:hint="cs"/>
          <w:rtl/>
        </w:rPr>
        <w:t>דבר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אחר</w:t>
      </w:r>
      <w:r w:rsidR="00412A42">
        <w:rPr>
          <w:rFonts w:hint="cs"/>
          <w:rtl/>
        </w:rPr>
        <w:t>: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מראשית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השנה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ועד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אחרית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שנה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וכי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יש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פירות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בשדה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מתחלת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השנה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ועד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סופה</w:t>
      </w:r>
      <w:r w:rsidR="00412A42">
        <w:rPr>
          <w:rFonts w:hint="cs"/>
          <w:rtl/>
        </w:rPr>
        <w:t>?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אלא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ברשותי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ליתן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בהם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ברכה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בבית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כשם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שאני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נותן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בהם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ברכה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בשדה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שנאמר</w:t>
      </w:r>
      <w:r w:rsidR="00412A42">
        <w:rPr>
          <w:rFonts w:hint="cs"/>
          <w:rtl/>
        </w:rPr>
        <w:t>:</w:t>
      </w:r>
      <w:r w:rsidRPr="00412A42">
        <w:rPr>
          <w:rtl/>
        </w:rPr>
        <w:t xml:space="preserve"> </w:t>
      </w:r>
      <w:r w:rsidR="00412A42">
        <w:rPr>
          <w:rFonts w:hint="cs"/>
          <w:rtl/>
        </w:rPr>
        <w:t>'</w:t>
      </w:r>
      <w:r w:rsidRPr="00412A42">
        <w:rPr>
          <w:rFonts w:hint="cs"/>
          <w:rtl/>
        </w:rPr>
        <w:t>יצו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</w:t>
      </w:r>
      <w:r w:rsidRPr="00412A42">
        <w:rPr>
          <w:rtl/>
        </w:rPr>
        <w:t xml:space="preserve">' </w:t>
      </w:r>
      <w:r w:rsidRPr="00412A42">
        <w:rPr>
          <w:rFonts w:hint="cs"/>
          <w:rtl/>
        </w:rPr>
        <w:t>אתך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הברכה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באסמיך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ובכל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משלח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ידיך</w:t>
      </w:r>
      <w:r w:rsidR="00412A42">
        <w:rPr>
          <w:rFonts w:hint="cs"/>
          <w:rtl/>
        </w:rPr>
        <w:t>' (</w:t>
      </w:r>
      <w:r w:rsidR="00412A42" w:rsidRPr="00412A42">
        <w:rPr>
          <w:rFonts w:hint="cs"/>
          <w:rtl/>
        </w:rPr>
        <w:t>דברים</w:t>
      </w:r>
      <w:r w:rsidR="00412A42" w:rsidRPr="00412A42">
        <w:rPr>
          <w:rtl/>
        </w:rPr>
        <w:t xml:space="preserve"> </w:t>
      </w:r>
      <w:r w:rsidR="00412A42" w:rsidRPr="00412A42">
        <w:rPr>
          <w:rFonts w:hint="cs"/>
          <w:rtl/>
        </w:rPr>
        <w:t>כ</w:t>
      </w:r>
      <w:r w:rsidR="00412A42">
        <w:rPr>
          <w:rFonts w:hint="cs"/>
          <w:rtl/>
        </w:rPr>
        <w:t>"</w:t>
      </w:r>
      <w:r w:rsidR="00412A42" w:rsidRPr="00412A42">
        <w:rPr>
          <w:rFonts w:hint="cs"/>
          <w:rtl/>
        </w:rPr>
        <w:t>ח</w:t>
      </w:r>
      <w:r w:rsidR="00412A42">
        <w:rPr>
          <w:rFonts w:hint="cs"/>
          <w:rtl/>
        </w:rPr>
        <w:t>,</w:t>
      </w:r>
      <w:r w:rsidR="00412A42" w:rsidRPr="00412A42">
        <w:rPr>
          <w:rtl/>
        </w:rPr>
        <w:t xml:space="preserve"> </w:t>
      </w:r>
      <w:r w:rsidR="00412A42" w:rsidRPr="00412A42">
        <w:rPr>
          <w:rFonts w:hint="cs"/>
          <w:rtl/>
        </w:rPr>
        <w:t>ח</w:t>
      </w:r>
      <w:r w:rsidR="00412A42">
        <w:rPr>
          <w:rFonts w:hint="cs"/>
          <w:rtl/>
        </w:rPr>
        <w:t>')</w:t>
      </w:r>
      <w:r w:rsidRPr="00412A42">
        <w:rPr>
          <w:rtl/>
        </w:rPr>
        <w:t xml:space="preserve">, </w:t>
      </w:r>
      <w:r w:rsidRPr="00412A42">
        <w:rPr>
          <w:rFonts w:hint="cs"/>
          <w:rtl/>
        </w:rPr>
        <w:t>ואומר</w:t>
      </w:r>
      <w:r w:rsidR="00412A42">
        <w:rPr>
          <w:rFonts w:hint="cs"/>
          <w:rtl/>
        </w:rPr>
        <w:t>:</w:t>
      </w:r>
      <w:r w:rsidRPr="00412A42">
        <w:rPr>
          <w:rtl/>
        </w:rPr>
        <w:t xml:space="preserve">  </w:t>
      </w:r>
      <w:r w:rsidR="00412A42">
        <w:rPr>
          <w:rFonts w:hint="cs"/>
          <w:rtl/>
        </w:rPr>
        <w:t>'</w:t>
      </w:r>
      <w:r w:rsidRPr="00412A42">
        <w:rPr>
          <w:rFonts w:hint="cs"/>
          <w:rtl/>
        </w:rPr>
        <w:t>העוד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הזרע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במגורה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ועד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הגפן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והתאנה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והרמון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ועץ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הזית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לא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נשא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מן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היום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הזה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אברך</w:t>
      </w:r>
      <w:r w:rsidR="00412A42">
        <w:rPr>
          <w:rFonts w:hint="cs"/>
          <w:rtl/>
        </w:rPr>
        <w:t>' (</w:t>
      </w:r>
      <w:r w:rsidR="00412A42" w:rsidRPr="00412A42">
        <w:rPr>
          <w:rFonts w:hint="cs"/>
          <w:rtl/>
        </w:rPr>
        <w:t>חגי</w:t>
      </w:r>
      <w:r w:rsidR="00412A42" w:rsidRPr="00412A42">
        <w:rPr>
          <w:rtl/>
        </w:rPr>
        <w:t xml:space="preserve"> </w:t>
      </w:r>
      <w:r w:rsidR="00412A42" w:rsidRPr="00412A42">
        <w:rPr>
          <w:rFonts w:hint="cs"/>
          <w:rtl/>
        </w:rPr>
        <w:t>ב</w:t>
      </w:r>
      <w:r w:rsidR="00412A42">
        <w:rPr>
          <w:rFonts w:hint="cs"/>
          <w:rtl/>
        </w:rPr>
        <w:t>'</w:t>
      </w:r>
      <w:r w:rsidR="00B31B36">
        <w:rPr>
          <w:rFonts w:hint="cs"/>
          <w:rtl/>
        </w:rPr>
        <w:t>,</w:t>
      </w:r>
      <w:r w:rsidR="00412A42" w:rsidRPr="00412A42">
        <w:rPr>
          <w:rtl/>
        </w:rPr>
        <w:t xml:space="preserve"> </w:t>
      </w:r>
      <w:r w:rsidR="00412A42" w:rsidRPr="00412A42">
        <w:rPr>
          <w:rFonts w:hint="cs"/>
          <w:rtl/>
        </w:rPr>
        <w:t>י</w:t>
      </w:r>
      <w:r w:rsidR="00412A42">
        <w:rPr>
          <w:rFonts w:hint="cs"/>
          <w:rtl/>
        </w:rPr>
        <w:t>"</w:t>
      </w:r>
      <w:r w:rsidR="00412A42" w:rsidRPr="00412A42">
        <w:rPr>
          <w:rFonts w:hint="cs"/>
          <w:rtl/>
        </w:rPr>
        <w:t>ט</w:t>
      </w:r>
      <w:r w:rsidR="00412A42">
        <w:rPr>
          <w:rFonts w:hint="cs"/>
          <w:rtl/>
        </w:rPr>
        <w:t>)</w:t>
      </w:r>
      <w:r w:rsidRPr="00412A42">
        <w:rPr>
          <w:rFonts w:hint="cs"/>
          <w:rtl/>
        </w:rPr>
        <w:t>..." (ספרי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דברים</w:t>
      </w:r>
      <w:r w:rsidR="00B31B36">
        <w:rPr>
          <w:rFonts w:hint="cs"/>
          <w:rtl/>
        </w:rPr>
        <w:t>,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פרשת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עקב</w:t>
      </w:r>
      <w:r w:rsidR="00B31B36">
        <w:rPr>
          <w:rFonts w:hint="cs"/>
          <w:rtl/>
        </w:rPr>
        <w:t>,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פיסקא</w:t>
      </w:r>
      <w:r w:rsidRPr="00412A42">
        <w:rPr>
          <w:rtl/>
        </w:rPr>
        <w:t xml:space="preserve"> </w:t>
      </w:r>
      <w:r w:rsidRPr="00412A42">
        <w:rPr>
          <w:rFonts w:hint="cs"/>
          <w:rtl/>
        </w:rPr>
        <w:t>מ</w:t>
      </w:r>
      <w:r w:rsidR="00B31B36">
        <w:rPr>
          <w:rFonts w:hint="cs"/>
          <w:rtl/>
        </w:rPr>
        <w:t>'</w:t>
      </w:r>
      <w:r w:rsidRPr="00412A42">
        <w:rPr>
          <w:rFonts w:hint="cs"/>
          <w:rtl/>
        </w:rPr>
        <w:t>).</w:t>
      </w:r>
    </w:p>
  </w:footnote>
  <w:footnote w:id="2">
    <w:p w:rsidR="00FA2167" w:rsidRPr="00B40139" w:rsidRDefault="00FA2167" w:rsidP="00D900C7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="00D900C7">
        <w:rPr>
          <w:rFonts w:hint="cs"/>
          <w:rtl/>
        </w:rPr>
        <w:t xml:space="preserve">התניית </w:t>
      </w:r>
      <w:r>
        <w:rPr>
          <w:rFonts w:hint="cs"/>
          <w:rtl/>
        </w:rPr>
        <w:t xml:space="preserve">הישיבה בארץ </w:t>
      </w:r>
      <w:r w:rsidRPr="00B40139">
        <w:rPr>
          <w:rFonts w:hint="cs"/>
          <w:rtl/>
        </w:rPr>
        <w:t>בהתנהגות</w:t>
      </w:r>
      <w:r>
        <w:rPr>
          <w:rFonts w:hint="cs"/>
          <w:rtl/>
        </w:rPr>
        <w:t xml:space="preserve"> </w:t>
      </w:r>
      <w:r w:rsidRPr="00B40139">
        <w:rPr>
          <w:rFonts w:hint="cs"/>
          <w:rtl/>
        </w:rPr>
        <w:t xml:space="preserve">נזכרת שוב בחיתום: </w:t>
      </w:r>
      <w:r w:rsidR="00182661">
        <w:rPr>
          <w:rFonts w:hint="cs"/>
          <w:rtl/>
        </w:rPr>
        <w:t>"</w:t>
      </w:r>
      <w:r w:rsidRPr="00B40139">
        <w:rPr>
          <w:rFonts w:hint="cs"/>
          <w:rtl/>
        </w:rPr>
        <w:t>למען ירבו ימיכם... על האדמה אשר נשבע ה'..."</w:t>
      </w:r>
      <w:r w:rsidR="006264BD">
        <w:rPr>
          <w:rFonts w:hint="cs"/>
          <w:rtl/>
        </w:rPr>
        <w:t>.</w:t>
      </w:r>
      <w:r w:rsidRPr="00B40139">
        <w:rPr>
          <w:rFonts w:hint="cs"/>
          <w:rtl/>
        </w:rPr>
        <w:t xml:space="preserve">  </w:t>
      </w:r>
    </w:p>
  </w:footnote>
  <w:footnote w:id="3">
    <w:p w:rsidR="00260B07" w:rsidRPr="00E907EF" w:rsidRDefault="00260B07" w:rsidP="00260B07">
      <w:pPr>
        <w:pStyle w:val="a6"/>
        <w:rPr>
          <w:rFonts w:ascii="Times New Roman" w:eastAsia="Times New Roman" w:hAnsi="Times New Roman" w:cs="Narkisim"/>
          <w:b/>
          <w:sz w:val="18"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E907EF">
        <w:rPr>
          <w:rFonts w:ascii="Times New Roman" w:eastAsia="Times New Roman" w:hAnsi="Times New Roman" w:cs="Narkisim" w:hint="cs"/>
          <w:b/>
          <w:sz w:val="18"/>
          <w:rtl/>
        </w:rPr>
        <w:t xml:space="preserve">ראה על כך בהרחבה בעיוננו לפרשת ואתחנן. </w:t>
      </w:r>
    </w:p>
  </w:footnote>
  <w:footnote w:id="4">
    <w:p w:rsidR="002D0EE3" w:rsidRDefault="002D0EE3" w:rsidP="005216DA">
      <w:pPr>
        <w:pStyle w:val="affa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ראה על כך בהרחבה בעיוננו לפרשת ואתחנן.</w:t>
      </w:r>
    </w:p>
  </w:footnote>
  <w:footnote w:id="5">
    <w:p w:rsidR="00FA2167" w:rsidRPr="00486233" w:rsidRDefault="00FA2167" w:rsidP="001F3ABE">
      <w:pPr>
        <w:pStyle w:val="affa"/>
        <w:rPr>
          <w:b w:val="0"/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486233">
        <w:rPr>
          <w:rFonts w:hint="cs"/>
          <w:rtl/>
        </w:rPr>
        <w:t>אמנם</w:t>
      </w:r>
      <w:r w:rsidR="005216DA">
        <w:rPr>
          <w:rFonts w:hint="cs"/>
          <w:rtl/>
        </w:rPr>
        <w:t xml:space="preserve">, </w:t>
      </w:r>
      <w:r w:rsidRPr="00486233">
        <w:rPr>
          <w:rFonts w:hint="cs"/>
          <w:rtl/>
        </w:rPr>
        <w:t>מעורבות</w:t>
      </w:r>
      <w:r w:rsidR="00E86DF2">
        <w:rPr>
          <w:rFonts w:hint="cs"/>
          <w:rtl/>
        </w:rPr>
        <w:t>ו</w:t>
      </w:r>
      <w:r w:rsidRPr="00486233">
        <w:rPr>
          <w:rFonts w:hint="cs"/>
          <w:rtl/>
        </w:rPr>
        <w:t xml:space="preserve"> של ה' </w:t>
      </w:r>
      <w:r w:rsidR="00E86DF2">
        <w:rPr>
          <w:rFonts w:hint="cs"/>
          <w:rtl/>
        </w:rPr>
        <w:t xml:space="preserve">מתוארת במילים ישירות: </w:t>
      </w:r>
      <w:r w:rsidRPr="00486233">
        <w:rPr>
          <w:rFonts w:hint="cs"/>
          <w:rtl/>
        </w:rPr>
        <w:t>"וחרה אף ה' ועצר את השמים</w:t>
      </w:r>
      <w:r w:rsidR="00002C6F">
        <w:rPr>
          <w:rFonts w:hint="cs"/>
          <w:rtl/>
        </w:rPr>
        <w:t>"</w:t>
      </w:r>
      <w:r w:rsidRPr="00486233">
        <w:rPr>
          <w:rFonts w:hint="cs"/>
          <w:rtl/>
        </w:rPr>
        <w:t xml:space="preserve">, אך עדיין </w:t>
      </w:r>
      <w:r w:rsidR="001F3ABE">
        <w:rPr>
          <w:rFonts w:hint="cs"/>
          <w:rtl/>
        </w:rPr>
        <w:t xml:space="preserve">ניתן לראות בכך </w:t>
      </w:r>
      <w:r w:rsidRPr="00486233">
        <w:rPr>
          <w:rFonts w:hint="cs"/>
          <w:rtl/>
        </w:rPr>
        <w:t xml:space="preserve">תיאור של </w:t>
      </w:r>
      <w:r w:rsidR="00E86DF2">
        <w:rPr>
          <w:rFonts w:hint="cs"/>
          <w:rtl/>
        </w:rPr>
        <w:t>'</w:t>
      </w:r>
      <w:r w:rsidRPr="00486233">
        <w:rPr>
          <w:rFonts w:hint="cs"/>
          <w:rtl/>
        </w:rPr>
        <w:t>כללי המשחק</w:t>
      </w:r>
      <w:r w:rsidR="00E86DF2">
        <w:rPr>
          <w:rFonts w:hint="cs"/>
          <w:rtl/>
        </w:rPr>
        <w:t>'</w:t>
      </w:r>
      <w:r w:rsidRPr="00486233">
        <w:rPr>
          <w:rFonts w:hint="cs"/>
          <w:rtl/>
        </w:rPr>
        <w:t xml:space="preserve">. כאשר דבר שכזה יתרחש בארץ </w:t>
      </w:r>
      <w:r w:rsidR="004F24CD">
        <w:rPr>
          <w:rtl/>
        </w:rPr>
        <w:t>-</w:t>
      </w:r>
      <w:r w:rsidR="00D900C7">
        <w:rPr>
          <w:rFonts w:hint="cs"/>
          <w:rtl/>
        </w:rPr>
        <w:t xml:space="preserve"> </w:t>
      </w:r>
      <w:r w:rsidRPr="00486233">
        <w:rPr>
          <w:rFonts w:hint="cs"/>
          <w:rtl/>
        </w:rPr>
        <w:t xml:space="preserve">יחרה אפו של א-להים, ועליכם לקחת זאת בחשבון. </w:t>
      </w:r>
    </w:p>
  </w:footnote>
  <w:footnote w:id="6">
    <w:p w:rsidR="00542F67" w:rsidRDefault="00542F67" w:rsidP="00E86DF2">
      <w:pPr>
        <w:pStyle w:val="a6"/>
      </w:pPr>
      <w:r>
        <w:rPr>
          <w:rStyle w:val="ad"/>
        </w:rPr>
        <w:footnoteRef/>
      </w:r>
      <w:r>
        <w:rPr>
          <w:rtl/>
        </w:rPr>
        <w:t xml:space="preserve"> </w:t>
      </w:r>
      <w:r w:rsidRPr="00542F67">
        <w:rPr>
          <w:rFonts w:ascii="Times New Roman" w:eastAsia="Times New Roman" w:hAnsi="Times New Roman" w:cs="Narkisim" w:hint="cs"/>
          <w:b/>
          <w:sz w:val="18"/>
          <w:rtl/>
        </w:rPr>
        <w:t>בניגוד לצדוקים שהתייחסו לתורה הכתובה כפי שהיא, והתנערו מ</w:t>
      </w:r>
      <w:r w:rsidR="00E86DF2">
        <w:rPr>
          <w:rFonts w:ascii="Times New Roman" w:eastAsia="Times New Roman" w:hAnsi="Times New Roman" w:cs="Narkisim" w:hint="cs"/>
          <w:b/>
          <w:sz w:val="18"/>
          <w:rtl/>
        </w:rPr>
        <w:t xml:space="preserve">יכולתם ומחובתם של החכמים לעבד </w:t>
      </w:r>
      <w:r w:rsidR="000B2878">
        <w:rPr>
          <w:rFonts w:ascii="Times New Roman" w:eastAsia="Times New Roman" w:hAnsi="Times New Roman" w:cs="Narkisim" w:hint="cs"/>
          <w:b/>
          <w:sz w:val="18"/>
          <w:rtl/>
        </w:rPr>
        <w:t xml:space="preserve">את הכתוב </w:t>
      </w:r>
      <w:r w:rsidR="00E86DF2">
        <w:rPr>
          <w:rFonts w:ascii="Times New Roman" w:eastAsia="Times New Roman" w:hAnsi="Times New Roman" w:cs="Narkisim" w:hint="cs"/>
          <w:b/>
          <w:sz w:val="18"/>
          <w:rtl/>
        </w:rPr>
        <w:t>וליצור בה</w:t>
      </w:r>
      <w:r>
        <w:rPr>
          <w:rFonts w:hint="cs"/>
          <w:rtl/>
        </w:rPr>
        <w:t>.</w:t>
      </w:r>
    </w:p>
  </w:footnote>
  <w:footnote w:id="7">
    <w:p w:rsidR="003A2EF1" w:rsidRDefault="00FA2167" w:rsidP="00CB34B5">
      <w:pPr>
        <w:pStyle w:val="affa"/>
        <w:rPr>
          <w:rtl/>
        </w:rPr>
      </w:pPr>
      <w:r>
        <w:rPr>
          <w:rStyle w:val="ad"/>
        </w:rPr>
        <w:footnoteRef/>
      </w:r>
      <w:r>
        <w:rPr>
          <w:rtl/>
        </w:rPr>
        <w:t xml:space="preserve"> </w:t>
      </w:r>
      <w:r w:rsidRPr="00B917CA">
        <w:rPr>
          <w:rFonts w:hint="cs"/>
          <w:rtl/>
        </w:rPr>
        <w:t xml:space="preserve">פרשנות </w:t>
      </w:r>
      <w:r w:rsidR="00325F19">
        <w:rPr>
          <w:rFonts w:hint="cs"/>
          <w:rtl/>
        </w:rPr>
        <w:t xml:space="preserve">דומה </w:t>
      </w:r>
      <w:r w:rsidRPr="00B917CA">
        <w:rPr>
          <w:rFonts w:hint="cs"/>
          <w:rtl/>
        </w:rPr>
        <w:t>למושג מצווה נמצאת בתלמוד הבבלי במסכת קידושין: "כל מקום שנאמר</w:t>
      </w:r>
      <w:r w:rsidRPr="00B917CA">
        <w:rPr>
          <w:rFonts w:hint="eastAsia"/>
          <w:rtl/>
        </w:rPr>
        <w:t xml:space="preserve"> צו</w:t>
      </w:r>
      <w:r w:rsidRPr="00B917CA">
        <w:rPr>
          <w:rtl/>
        </w:rPr>
        <w:t xml:space="preserve"> </w:t>
      </w:r>
      <w:r w:rsidRPr="00B917CA">
        <w:rPr>
          <w:rFonts w:hint="cs"/>
          <w:rtl/>
        </w:rPr>
        <w:t>-</w:t>
      </w:r>
      <w:r w:rsidRPr="00B917CA">
        <w:rPr>
          <w:rtl/>
        </w:rPr>
        <w:t xml:space="preserve"> </w:t>
      </w:r>
      <w:r w:rsidRPr="00B917CA">
        <w:rPr>
          <w:rFonts w:hint="eastAsia"/>
          <w:rtl/>
        </w:rPr>
        <w:t>אינו</w:t>
      </w:r>
      <w:r w:rsidRPr="00B917CA">
        <w:rPr>
          <w:rtl/>
        </w:rPr>
        <w:t xml:space="preserve"> </w:t>
      </w:r>
      <w:r w:rsidRPr="00B917CA">
        <w:rPr>
          <w:rFonts w:hint="eastAsia"/>
          <w:rtl/>
        </w:rPr>
        <w:t>אלא</w:t>
      </w:r>
      <w:r w:rsidRPr="00B917CA">
        <w:rPr>
          <w:rtl/>
        </w:rPr>
        <w:t xml:space="preserve"> </w:t>
      </w:r>
      <w:r w:rsidRPr="00B917CA">
        <w:rPr>
          <w:rFonts w:hint="eastAsia"/>
          <w:rtl/>
        </w:rPr>
        <w:t>זירוז</w:t>
      </w:r>
      <w:r w:rsidRPr="00B917CA">
        <w:rPr>
          <w:rFonts w:hint="cs"/>
          <w:rtl/>
        </w:rPr>
        <w:t xml:space="preserve">... </w:t>
      </w:r>
      <w:r w:rsidRPr="00B917CA">
        <w:rPr>
          <w:rtl/>
        </w:rPr>
        <w:t>דכתיב:   וצו את יהושע וחזקהו ואמצהו</w:t>
      </w:r>
      <w:r w:rsidRPr="00B917CA">
        <w:rPr>
          <w:rFonts w:hint="cs"/>
          <w:rtl/>
        </w:rPr>
        <w:t>". פירוש: כל מקום בתורה שכתוב בו 'צו' שפירושו מצווה, אינו אלא זירוז</w:t>
      </w:r>
      <w:r w:rsidR="00836335" w:rsidRPr="00836335">
        <w:rPr>
          <w:rFonts w:hint="cs"/>
          <w:rtl/>
        </w:rPr>
        <w:t>.</w:t>
      </w:r>
      <w:r w:rsidRPr="00B917CA">
        <w:rPr>
          <w:rFonts w:hint="cs"/>
          <w:rtl/>
        </w:rPr>
        <w:t xml:space="preserve"> המקור</w:t>
      </w:r>
      <w:r w:rsidR="001E54FF">
        <w:rPr>
          <w:rFonts w:hint="cs"/>
          <w:rtl/>
        </w:rPr>
        <w:t xml:space="preserve"> </w:t>
      </w:r>
      <w:r w:rsidR="00CA47BE">
        <w:rPr>
          <w:rFonts w:hint="cs"/>
          <w:rtl/>
        </w:rPr>
        <w:t xml:space="preserve">שהגמרא מביאה לתוכנה זו הוא פסוק בספר דברים בו </w:t>
      </w:r>
      <w:r w:rsidR="00CB34B5">
        <w:rPr>
          <w:rFonts w:hint="cs"/>
          <w:rtl/>
        </w:rPr>
        <w:t xml:space="preserve">מתואר </w:t>
      </w:r>
      <w:r w:rsidRPr="00B917CA">
        <w:rPr>
          <w:rFonts w:hint="cs"/>
          <w:rtl/>
        </w:rPr>
        <w:t xml:space="preserve">ציווי משה </w:t>
      </w:r>
      <w:r w:rsidR="00CB34B5">
        <w:rPr>
          <w:rFonts w:hint="cs"/>
          <w:rtl/>
        </w:rPr>
        <w:t>ליהושע</w:t>
      </w:r>
      <w:r w:rsidRPr="00B917CA">
        <w:rPr>
          <w:rFonts w:hint="cs"/>
          <w:rtl/>
        </w:rPr>
        <w:t>: "</w:t>
      </w:r>
      <w:r w:rsidRPr="00B917CA">
        <w:rPr>
          <w:rtl/>
        </w:rPr>
        <w:t xml:space="preserve">וְצַו אֶת יְהוֹשֻׁעַ וְחַזְּקֵהוּ וְאַמְּצֵהוּ כִּי הוּא יַעֲבֹר לִפְנֵי הָעָם הַזֶּה וְהוּא יַנְחִיל אוֹתָם אֶת הָאָרֶץ אֲשֶׁר </w:t>
      </w:r>
      <w:r w:rsidRPr="00B917CA">
        <w:rPr>
          <w:rFonts w:hint="cs"/>
          <w:rtl/>
        </w:rPr>
        <w:t>ת</w:t>
      </w:r>
      <w:r w:rsidRPr="00B917CA">
        <w:rPr>
          <w:rtl/>
        </w:rPr>
        <w:t>ִּרְאֶה</w:t>
      </w:r>
      <w:r w:rsidR="00CB34B5">
        <w:rPr>
          <w:rFonts w:hint="cs"/>
          <w:rtl/>
        </w:rPr>
        <w:t xml:space="preserve"> (דברים ג', כ"ח)</w:t>
      </w:r>
      <w:r w:rsidRPr="00B917CA">
        <w:rPr>
          <w:rFonts w:hint="cs"/>
          <w:rtl/>
        </w:rPr>
        <w:t xml:space="preserve">". משה מצטווה לחזק ולאמץ את יהושע, ובלשון התלמוד </w:t>
      </w:r>
      <w:r w:rsidR="00002C6F">
        <w:rPr>
          <w:rFonts w:hint="cs"/>
          <w:rtl/>
        </w:rPr>
        <w:t>'</w:t>
      </w:r>
      <w:r w:rsidRPr="00B917CA">
        <w:rPr>
          <w:rFonts w:hint="cs"/>
          <w:rtl/>
        </w:rPr>
        <w:t>לזרזו</w:t>
      </w:r>
      <w:r w:rsidR="00002C6F">
        <w:rPr>
          <w:rFonts w:hint="cs"/>
          <w:rtl/>
        </w:rPr>
        <w:t>'</w:t>
      </w:r>
      <w:r w:rsidRPr="00B917CA">
        <w:rPr>
          <w:rFonts w:hint="cs"/>
          <w:rtl/>
        </w:rPr>
        <w:t xml:space="preserve"> לקראת המינוי - לעבור לפני העם, ולהנהיגו עם כניסתם אל הארץ. תנא זה מגדיר את </w:t>
      </w:r>
      <w:r w:rsidR="001E54FF">
        <w:rPr>
          <w:rFonts w:hint="cs"/>
          <w:rtl/>
        </w:rPr>
        <w:t xml:space="preserve">הלשון 'צו' </w:t>
      </w:r>
      <w:r w:rsidRPr="00B917CA">
        <w:rPr>
          <w:rFonts w:hint="cs"/>
          <w:rtl/>
        </w:rPr>
        <w:t>כ'זירוז'</w:t>
      </w:r>
      <w:r w:rsidR="001E54FF">
        <w:rPr>
          <w:rFonts w:hint="cs"/>
          <w:rtl/>
        </w:rPr>
        <w:t>,</w:t>
      </w:r>
      <w:r w:rsidRPr="00B917CA">
        <w:rPr>
          <w:rFonts w:hint="cs"/>
          <w:rtl/>
        </w:rPr>
        <w:t xml:space="preserve"> לא כפקודה או הוראה</w:t>
      </w:r>
      <w:r w:rsidR="00836335">
        <w:rPr>
          <w:rFonts w:hint="cs"/>
          <w:rtl/>
        </w:rPr>
        <w:t>, ו</w:t>
      </w:r>
      <w:r w:rsidR="00CB34B5">
        <w:rPr>
          <w:rFonts w:hint="cs"/>
          <w:rtl/>
        </w:rPr>
        <w:t xml:space="preserve">על בסיסו מייחסת הגמרא משמעות זו </w:t>
      </w:r>
      <w:r w:rsidR="00836335">
        <w:rPr>
          <w:rFonts w:hint="cs"/>
          <w:rtl/>
        </w:rPr>
        <w:t xml:space="preserve">למצוות מילה </w:t>
      </w:r>
      <w:r w:rsidR="00CB34B5">
        <w:rPr>
          <w:rFonts w:hint="cs"/>
          <w:rtl/>
        </w:rPr>
        <w:t>(</w:t>
      </w:r>
      <w:r w:rsidR="00836335">
        <w:rPr>
          <w:rFonts w:hint="cs"/>
          <w:rtl/>
        </w:rPr>
        <w:t>על סמך הפסוק "וַיָּמָל</w:t>
      </w:r>
      <w:r w:rsidR="00836335">
        <w:rPr>
          <w:rtl/>
        </w:rPr>
        <w:t xml:space="preserve"> </w:t>
      </w:r>
      <w:r w:rsidR="00836335">
        <w:rPr>
          <w:rFonts w:hint="cs"/>
          <w:rtl/>
        </w:rPr>
        <w:t>אַבְרָהָם</w:t>
      </w:r>
      <w:r w:rsidR="00836335">
        <w:rPr>
          <w:rtl/>
        </w:rPr>
        <w:t xml:space="preserve"> </w:t>
      </w:r>
      <w:r w:rsidR="00836335">
        <w:rPr>
          <w:rFonts w:hint="cs"/>
          <w:rtl/>
        </w:rPr>
        <w:t>אֶת</w:t>
      </w:r>
      <w:r w:rsidR="00836335">
        <w:rPr>
          <w:rtl/>
        </w:rPr>
        <w:t xml:space="preserve"> </w:t>
      </w:r>
      <w:r w:rsidR="00836335">
        <w:rPr>
          <w:rFonts w:hint="cs"/>
          <w:rtl/>
        </w:rPr>
        <w:t>יִצְחָק</w:t>
      </w:r>
      <w:r w:rsidR="00836335">
        <w:rPr>
          <w:rtl/>
        </w:rPr>
        <w:t xml:space="preserve"> </w:t>
      </w:r>
      <w:r w:rsidR="00836335">
        <w:rPr>
          <w:rFonts w:hint="cs"/>
          <w:rtl/>
        </w:rPr>
        <w:t>בְּנוֹ</w:t>
      </w:r>
      <w:r w:rsidR="00836335">
        <w:rPr>
          <w:rtl/>
        </w:rPr>
        <w:t xml:space="preserve"> </w:t>
      </w:r>
      <w:r w:rsidR="00836335" w:rsidRPr="00836335">
        <w:rPr>
          <w:rFonts w:hint="cs"/>
          <w:rtl/>
        </w:rPr>
        <w:t>בֶּן</w:t>
      </w:r>
      <w:r w:rsidR="00836335" w:rsidRPr="00836335">
        <w:rPr>
          <w:rtl/>
        </w:rPr>
        <w:t xml:space="preserve"> </w:t>
      </w:r>
      <w:r w:rsidR="00836335" w:rsidRPr="00836335">
        <w:rPr>
          <w:rFonts w:hint="cs"/>
          <w:rtl/>
        </w:rPr>
        <w:t>שְׁמֹנַת</w:t>
      </w:r>
      <w:r w:rsidR="00836335" w:rsidRPr="00836335">
        <w:rPr>
          <w:rtl/>
        </w:rPr>
        <w:t xml:space="preserve"> </w:t>
      </w:r>
      <w:r w:rsidR="00836335" w:rsidRPr="00836335">
        <w:rPr>
          <w:rFonts w:hint="cs"/>
          <w:rtl/>
        </w:rPr>
        <w:t>יָמִים</w:t>
      </w:r>
      <w:r w:rsidR="00836335" w:rsidRPr="00836335">
        <w:rPr>
          <w:rtl/>
        </w:rPr>
        <w:t xml:space="preserve"> </w:t>
      </w:r>
      <w:r w:rsidR="00836335" w:rsidRPr="00836335">
        <w:rPr>
          <w:rFonts w:hint="cs"/>
          <w:rtl/>
        </w:rPr>
        <w:t>כַּאֲשֶׁר</w:t>
      </w:r>
      <w:r w:rsidR="00836335" w:rsidRPr="00836335">
        <w:rPr>
          <w:rtl/>
        </w:rPr>
        <w:t xml:space="preserve"> </w:t>
      </w:r>
      <w:r w:rsidR="00836335" w:rsidRPr="00836335">
        <w:rPr>
          <w:rFonts w:hint="cs"/>
          <w:b w:val="0"/>
          <w:bCs/>
          <w:rtl/>
        </w:rPr>
        <w:t>צִוָּה</w:t>
      </w:r>
      <w:r w:rsidR="00836335" w:rsidRPr="00836335">
        <w:rPr>
          <w:rtl/>
        </w:rPr>
        <w:t xml:space="preserve"> </w:t>
      </w:r>
      <w:r w:rsidR="00836335" w:rsidRPr="00836335">
        <w:rPr>
          <w:rFonts w:hint="cs"/>
          <w:rtl/>
        </w:rPr>
        <w:t>אֹתוֹ</w:t>
      </w:r>
      <w:r w:rsidR="00836335" w:rsidRPr="00836335">
        <w:rPr>
          <w:rtl/>
        </w:rPr>
        <w:t xml:space="preserve"> </w:t>
      </w:r>
      <w:r w:rsidR="00836335" w:rsidRPr="00836335">
        <w:rPr>
          <w:rFonts w:hint="cs"/>
          <w:rtl/>
        </w:rPr>
        <w:t>אֱלֹהִים" (בראשית</w:t>
      </w:r>
      <w:r w:rsidR="00836335" w:rsidRPr="00836335">
        <w:rPr>
          <w:rtl/>
        </w:rPr>
        <w:t xml:space="preserve"> </w:t>
      </w:r>
      <w:r w:rsidR="00836335" w:rsidRPr="00836335">
        <w:rPr>
          <w:rFonts w:hint="cs"/>
          <w:rtl/>
        </w:rPr>
        <w:t>כ"א, ד'</w:t>
      </w:r>
      <w:r w:rsidR="00836335" w:rsidRPr="00836335">
        <w:rPr>
          <w:rtl/>
        </w:rPr>
        <w:t>)</w:t>
      </w:r>
      <w:r w:rsidR="00CB34B5">
        <w:rPr>
          <w:rFonts w:hint="cs"/>
          <w:rtl/>
        </w:rPr>
        <w:t>)</w:t>
      </w:r>
      <w:r w:rsidRPr="00B917CA">
        <w:rPr>
          <w:rFonts w:hint="cs"/>
          <w:rtl/>
        </w:rPr>
        <w:t xml:space="preserve">. </w:t>
      </w:r>
    </w:p>
    <w:p w:rsidR="00FA2167" w:rsidRDefault="00FA2167" w:rsidP="000B2878">
      <w:pPr>
        <w:pStyle w:val="affa"/>
        <w:rPr>
          <w:rtl/>
        </w:rPr>
      </w:pPr>
      <w:r w:rsidRPr="00B917CA">
        <w:rPr>
          <w:rFonts w:hint="cs"/>
          <w:rtl/>
        </w:rPr>
        <w:t>החידוש באמירה זו הוא כפול</w:t>
      </w:r>
      <w:r w:rsidR="001E54FF">
        <w:rPr>
          <w:rFonts w:hint="cs"/>
          <w:rtl/>
        </w:rPr>
        <w:t>:</w:t>
      </w:r>
      <w:r w:rsidRPr="00B917CA">
        <w:rPr>
          <w:rFonts w:hint="cs"/>
          <w:rtl/>
        </w:rPr>
        <w:t xml:space="preserve"> התנא מייחס משמעות זו לכל מקום בו נזכר ציווי ('כל מקום שנאמר</w:t>
      </w:r>
      <w:r w:rsidRPr="00B917CA">
        <w:rPr>
          <w:rFonts w:hint="eastAsia"/>
          <w:rtl/>
        </w:rPr>
        <w:t xml:space="preserve"> צו</w:t>
      </w:r>
      <w:r w:rsidRPr="00B917CA">
        <w:rPr>
          <w:rFonts w:hint="cs"/>
          <w:rtl/>
        </w:rPr>
        <w:t>'), ו</w:t>
      </w:r>
      <w:r w:rsidR="003A2EF1">
        <w:rPr>
          <w:rFonts w:hint="cs"/>
          <w:rtl/>
        </w:rPr>
        <w:t xml:space="preserve">בנוסף </w:t>
      </w:r>
      <w:r w:rsidR="001E54FF">
        <w:rPr>
          <w:rFonts w:hint="cs"/>
          <w:rtl/>
        </w:rPr>
        <w:t xml:space="preserve">שולל  אפשרויות </w:t>
      </w:r>
      <w:r w:rsidRPr="00B917CA">
        <w:rPr>
          <w:rFonts w:hint="cs"/>
          <w:rtl/>
        </w:rPr>
        <w:t xml:space="preserve">פרשניות אחרות </w:t>
      </w:r>
      <w:r w:rsidR="00836335">
        <w:rPr>
          <w:rFonts w:hint="cs"/>
          <w:rtl/>
        </w:rPr>
        <w:t xml:space="preserve">למילה 'מצווה' </w:t>
      </w:r>
      <w:r w:rsidRPr="00B917CA">
        <w:rPr>
          <w:rFonts w:hint="cs"/>
          <w:rtl/>
        </w:rPr>
        <w:t xml:space="preserve">- "אינו אלא </w:t>
      </w:r>
      <w:r w:rsidR="00CD28C7">
        <w:rPr>
          <w:rFonts w:hint="cs"/>
          <w:rtl/>
        </w:rPr>
        <w:t>זירוז". פשר המיל</w:t>
      </w:r>
      <w:r w:rsidRPr="00B917CA">
        <w:rPr>
          <w:rFonts w:hint="cs"/>
          <w:rtl/>
        </w:rPr>
        <w:t>ה זירוז בלשון חכמים: העצמה</w:t>
      </w:r>
      <w:r w:rsidR="00CB34B5">
        <w:rPr>
          <w:rFonts w:hint="cs"/>
          <w:rtl/>
        </w:rPr>
        <w:t xml:space="preserve"> (</w:t>
      </w:r>
      <w:r w:rsidRPr="00B917CA">
        <w:rPr>
          <w:rFonts w:hint="cs"/>
          <w:rtl/>
        </w:rPr>
        <w:t>כך עולה מן הכתוב במקור המובא בגמרא המגדיר את המילים "חזק ואמץ" כמילות זירוז של משה ליהושע, וכך עולה ממקורות נוספים</w:t>
      </w:r>
      <w:r w:rsidR="00B917CA" w:rsidRPr="00B917CA">
        <w:rPr>
          <w:rFonts w:hint="cs"/>
          <w:rtl/>
        </w:rPr>
        <w:t xml:space="preserve"> (</w:t>
      </w:r>
      <w:r w:rsidR="00B917CA">
        <w:rPr>
          <w:rFonts w:hint="cs"/>
          <w:rtl/>
        </w:rPr>
        <w:t>תוספתא ברכות א', י"ד)</w:t>
      </w:r>
      <w:r w:rsidR="00CB34B5">
        <w:rPr>
          <w:rFonts w:hint="cs"/>
          <w:rtl/>
        </w:rPr>
        <w:t>)</w:t>
      </w:r>
      <w:r w:rsidR="00B917CA">
        <w:rPr>
          <w:rFonts w:hint="cs"/>
          <w:rtl/>
        </w:rPr>
        <w:t xml:space="preserve">. </w:t>
      </w:r>
      <w:r>
        <w:rPr>
          <w:rFonts w:hint="cs"/>
          <w:rtl/>
        </w:rPr>
        <w:t xml:space="preserve">כאמור, הגמרא שולחת אל מקור בספר דברים המתאר את </w:t>
      </w:r>
      <w:r w:rsidR="001E54FF">
        <w:rPr>
          <w:rFonts w:hint="cs"/>
          <w:rtl/>
        </w:rPr>
        <w:t xml:space="preserve">מינוי </w:t>
      </w:r>
      <w:r>
        <w:rPr>
          <w:rFonts w:hint="cs"/>
          <w:rtl/>
        </w:rPr>
        <w:t>יהושע למנהיג. המילים 'וצו את יהושע'</w:t>
      </w:r>
      <w:r w:rsidRPr="00323CF3">
        <w:rPr>
          <w:rFonts w:hint="cs"/>
          <w:rtl/>
        </w:rPr>
        <w:t xml:space="preserve"> </w:t>
      </w:r>
      <w:r>
        <w:rPr>
          <w:rFonts w:hint="cs"/>
          <w:rtl/>
        </w:rPr>
        <w:t>תתפרשנה כהפקדת</w:t>
      </w:r>
      <w:r w:rsidRPr="00323CF3">
        <w:rPr>
          <w:rFonts w:hint="cs"/>
          <w:rtl/>
        </w:rPr>
        <w:t xml:space="preserve"> הסמכות </w:t>
      </w:r>
      <w:r>
        <w:rPr>
          <w:rFonts w:hint="cs"/>
          <w:rtl/>
        </w:rPr>
        <w:t>וה</w:t>
      </w:r>
      <w:r w:rsidRPr="00323CF3">
        <w:rPr>
          <w:rFonts w:hint="cs"/>
          <w:rtl/>
        </w:rPr>
        <w:t>אחריות על הנהגת העם</w:t>
      </w:r>
      <w:r>
        <w:rPr>
          <w:rFonts w:hint="cs"/>
          <w:rtl/>
        </w:rPr>
        <w:t xml:space="preserve"> בידי יהושע. לימוד מאירוע זה על המושג 'מצווה' במובנו הרחב הוא חידוש גדול. בניגו</w:t>
      </w:r>
      <w:r w:rsidR="00B917CA">
        <w:rPr>
          <w:rFonts w:hint="cs"/>
          <w:rtl/>
        </w:rPr>
        <w:t>ד למודל אפשרי של מצווה שהמוקד בה</w:t>
      </w:r>
      <w:r>
        <w:rPr>
          <w:rFonts w:hint="cs"/>
          <w:rtl/>
        </w:rPr>
        <w:t xml:space="preserve"> הוא הסמכות, באופן שבו </w:t>
      </w:r>
      <w:r w:rsidR="00A039CA">
        <w:rPr>
          <w:rFonts w:hint="cs"/>
          <w:rtl/>
        </w:rPr>
        <w:t>הסמכות</w:t>
      </w:r>
      <w:r w:rsidRPr="00323CF3">
        <w:rPr>
          <w:rFonts w:hint="cs"/>
          <w:rtl/>
        </w:rPr>
        <w:t xml:space="preserve"> </w:t>
      </w:r>
      <w:r>
        <w:rPr>
          <w:rFonts w:hint="cs"/>
          <w:rtl/>
        </w:rPr>
        <w:t>ו</w:t>
      </w:r>
      <w:r w:rsidRPr="00323CF3">
        <w:rPr>
          <w:rFonts w:hint="cs"/>
          <w:rtl/>
        </w:rPr>
        <w:t xml:space="preserve">שיקול הדעת נוכחים במגרשו של </w:t>
      </w:r>
      <w:r>
        <w:rPr>
          <w:rFonts w:hint="cs"/>
          <w:rtl/>
        </w:rPr>
        <w:t xml:space="preserve">הגורם המצווה, באירוע זה </w:t>
      </w:r>
      <w:r w:rsidRPr="00323CF3">
        <w:rPr>
          <w:rFonts w:hint="cs"/>
          <w:rtl/>
        </w:rPr>
        <w:t>בעל הסמכות ובעל האחריות</w:t>
      </w:r>
      <w:r>
        <w:rPr>
          <w:rFonts w:hint="cs"/>
          <w:rtl/>
        </w:rPr>
        <w:t xml:space="preserve"> - משה</w:t>
      </w:r>
      <w:r w:rsidRPr="00323CF3">
        <w:rPr>
          <w:rFonts w:hint="cs"/>
          <w:rtl/>
        </w:rPr>
        <w:t xml:space="preserve">, </w:t>
      </w:r>
      <w:r>
        <w:rPr>
          <w:rFonts w:hint="cs"/>
          <w:rtl/>
        </w:rPr>
        <w:t xml:space="preserve">מפקיד את אלו בידי מחליפו </w:t>
      </w:r>
      <w:r w:rsidR="004F24CD">
        <w:rPr>
          <w:rtl/>
        </w:rPr>
        <w:t>-</w:t>
      </w:r>
      <w:r>
        <w:rPr>
          <w:rFonts w:hint="cs"/>
          <w:rtl/>
        </w:rPr>
        <w:t xml:space="preserve"> יהושע. מעתה </w:t>
      </w:r>
      <w:r w:rsidR="004F24CD">
        <w:rPr>
          <w:rtl/>
        </w:rPr>
        <w:t>-</w:t>
      </w:r>
      <w:r>
        <w:rPr>
          <w:rFonts w:hint="cs"/>
          <w:rtl/>
        </w:rPr>
        <w:t xml:space="preserve"> מונחת ה'מצווה' לפתחו של יהושע, היא באחריותו, </w:t>
      </w:r>
      <w:r w:rsidR="002E3867">
        <w:rPr>
          <w:rFonts w:hint="cs"/>
          <w:rtl/>
        </w:rPr>
        <w:t>ומכיוון שכך, לא נותר למשה (שהוא הגורם המצווה) אלא לעודד</w:t>
      </w:r>
      <w:r w:rsidR="000B2878">
        <w:rPr>
          <w:rFonts w:hint="cs"/>
          <w:rtl/>
        </w:rPr>
        <w:t>ו</w:t>
      </w:r>
      <w:r w:rsidR="002E3867">
        <w:rPr>
          <w:rFonts w:hint="cs"/>
          <w:rtl/>
        </w:rPr>
        <w:t xml:space="preserve"> במילים 'חזק ואמץ'. </w:t>
      </w:r>
      <w:r w:rsidR="00A039CA" w:rsidRPr="00A039CA">
        <w:rPr>
          <w:rFonts w:hint="cs"/>
          <w:sz w:val="20"/>
          <w:rtl/>
        </w:rPr>
        <w:t xml:space="preserve">מודל זה של מצווה מפקיד בידי </w:t>
      </w:r>
      <w:r w:rsidR="000B2878">
        <w:rPr>
          <w:rFonts w:hint="cs"/>
          <w:sz w:val="20"/>
          <w:rtl/>
        </w:rPr>
        <w:t>ה</w:t>
      </w:r>
      <w:r w:rsidR="00A039CA" w:rsidRPr="00A039CA">
        <w:rPr>
          <w:rFonts w:hint="cs"/>
          <w:sz w:val="20"/>
          <w:rtl/>
        </w:rPr>
        <w:t xml:space="preserve">חכמים </w:t>
      </w:r>
      <w:r w:rsidR="00A039CA">
        <w:rPr>
          <w:rFonts w:hint="cs"/>
          <w:sz w:val="20"/>
          <w:rtl/>
        </w:rPr>
        <w:t xml:space="preserve">שיקול דעת בהבנת המצוות, הדומה במהותו לשיקול הדעת הנתון בידיו של מנהיג.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FA216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A2167" w:rsidRPr="00F073E4" w:rsidRDefault="00FA2167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/>
              <w:rtl/>
              <w:lang w:val="en-US" w:eastAsia="en-US"/>
            </w:rPr>
            <w:t>בית המדרש הווירטואלי (</w:t>
          </w:r>
          <w:r w:rsidRPr="00F073E4">
            <w:rPr>
              <w:rFonts w:cs="Narkisim"/>
              <w:lang w:val="en-US" w:eastAsia="en-US"/>
            </w:rPr>
            <w:t>V.B.M</w:t>
          </w:r>
          <w:r w:rsidRPr="00F073E4">
            <w:rPr>
              <w:rFonts w:cs="Narkisim"/>
              <w:rtl/>
              <w:lang w:val="en-US" w:eastAsia="en-US"/>
            </w:rPr>
            <w:t>) שליד ישיבת הר עציון</w:t>
          </w:r>
        </w:p>
        <w:p w:rsidR="00FA2167" w:rsidRPr="00F073E4" w:rsidRDefault="00FA2167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rtl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ע"ש ישראל קושיצקי</w:t>
          </w:r>
        </w:p>
        <w:p w:rsidR="00FA2167" w:rsidRPr="00F073E4" w:rsidRDefault="00FA2167">
          <w:pPr>
            <w:pStyle w:val="ae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rFonts w:cs="Narkisim"/>
              <w:lang w:val="en-US" w:eastAsia="en-US"/>
            </w:rPr>
          </w:pPr>
          <w:r w:rsidRPr="00F073E4">
            <w:rPr>
              <w:rFonts w:cs="Narkisim" w:hint="cs"/>
              <w:rtl/>
              <w:lang w:val="en-US" w:eastAsia="en-US"/>
            </w:rPr>
            <w:t>שיעורים בפרשת השבוע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FA2167" w:rsidRPr="00F073E4" w:rsidRDefault="00FA2167">
          <w:pPr>
            <w:pStyle w:val="ae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rFonts w:cs="Narkisim"/>
              <w:sz w:val="28"/>
              <w:szCs w:val="17"/>
              <w:lang w:val="en-US" w:eastAsia="en-US"/>
            </w:rPr>
          </w:pPr>
          <w:r w:rsidRPr="00D157FE">
            <w:rPr>
              <w:rFonts w:cs="Narkisim"/>
              <w:b/>
              <w:bCs/>
              <w:sz w:val="28"/>
              <w:szCs w:val="17"/>
              <w:lang w:val="en-US" w:eastAsia="en-US"/>
            </w:rPr>
            <w:t>http://vbm.etzion.org.il</w:t>
          </w:r>
        </w:p>
      </w:tc>
    </w:tr>
  </w:tbl>
  <w:p w:rsidR="00FA2167" w:rsidRDefault="00FA2167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67" w:rsidRDefault="00FA2167"/>
  <w:p w:rsidR="00FA2167" w:rsidRDefault="00FA216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67" w:rsidRDefault="00FA2167">
    <w:pPr>
      <w:pStyle w:val="ae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672A17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A2167" w:rsidRDefault="00FA2167"/>
  <w:p w:rsidR="00FA2167" w:rsidRDefault="00FA2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047"/>
    <w:multiLevelType w:val="hybridMultilevel"/>
    <w:tmpl w:val="08585D9C"/>
    <w:lvl w:ilvl="0" w:tplc="CE3A0F9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7E0"/>
    <w:multiLevelType w:val="hybridMultilevel"/>
    <w:tmpl w:val="2372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5B5"/>
    <w:multiLevelType w:val="hybridMultilevel"/>
    <w:tmpl w:val="BFD4C8E2"/>
    <w:lvl w:ilvl="0" w:tplc="308E00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8760B"/>
    <w:multiLevelType w:val="hybridMultilevel"/>
    <w:tmpl w:val="EF180B3E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B9E"/>
    <w:multiLevelType w:val="hybridMultilevel"/>
    <w:tmpl w:val="1A2A3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91839"/>
    <w:multiLevelType w:val="hybridMultilevel"/>
    <w:tmpl w:val="02889842"/>
    <w:lvl w:ilvl="0" w:tplc="585E8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C5683"/>
    <w:multiLevelType w:val="hybridMultilevel"/>
    <w:tmpl w:val="4D08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980"/>
    <w:multiLevelType w:val="hybridMultilevel"/>
    <w:tmpl w:val="511E5EE0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785F"/>
    <w:multiLevelType w:val="hybridMultilevel"/>
    <w:tmpl w:val="63E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66C5"/>
    <w:multiLevelType w:val="hybridMultilevel"/>
    <w:tmpl w:val="C69E5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94BE9"/>
    <w:multiLevelType w:val="hybridMultilevel"/>
    <w:tmpl w:val="13CC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71CD"/>
    <w:multiLevelType w:val="hybridMultilevel"/>
    <w:tmpl w:val="B90EF6DA"/>
    <w:lvl w:ilvl="0" w:tplc="16EA806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AAEE1646">
      <w:start w:val="1"/>
      <w:numFmt w:val="hebrew1"/>
      <w:lvlText w:val="%3."/>
      <w:lvlJc w:val="right"/>
      <w:pPr>
        <w:ind w:left="2160" w:hanging="180"/>
      </w:pPr>
      <w:rPr>
        <w:rFonts w:ascii="Calibri" w:eastAsia="Calibri" w:hAnsi="Calibri" w:cs="Narkisim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B76D5"/>
    <w:multiLevelType w:val="hybridMultilevel"/>
    <w:tmpl w:val="32902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180"/>
    <w:multiLevelType w:val="hybridMultilevel"/>
    <w:tmpl w:val="D898F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0152E"/>
    <w:multiLevelType w:val="hybridMultilevel"/>
    <w:tmpl w:val="5EDC9948"/>
    <w:lvl w:ilvl="0" w:tplc="8D823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C0F41"/>
    <w:multiLevelType w:val="hybridMultilevel"/>
    <w:tmpl w:val="2546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04502"/>
    <w:multiLevelType w:val="hybridMultilevel"/>
    <w:tmpl w:val="4C025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126BB"/>
    <w:multiLevelType w:val="hybridMultilevel"/>
    <w:tmpl w:val="AC34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E7DF9"/>
    <w:multiLevelType w:val="hybridMultilevel"/>
    <w:tmpl w:val="157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945A0"/>
    <w:multiLevelType w:val="hybridMultilevel"/>
    <w:tmpl w:val="FD10D7B2"/>
    <w:lvl w:ilvl="0" w:tplc="C358B21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7"/>
  </w:num>
  <w:num w:numId="5">
    <w:abstractNumId w:val="17"/>
  </w:num>
  <w:num w:numId="6">
    <w:abstractNumId w:val="1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13"/>
  </w:num>
  <w:num w:numId="17">
    <w:abstractNumId w:val="4"/>
  </w:num>
  <w:num w:numId="18">
    <w:abstractNumId w:val="16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9"/>
    <w:rsid w:val="00002C6F"/>
    <w:rsid w:val="0000375C"/>
    <w:rsid w:val="000265FD"/>
    <w:rsid w:val="00031341"/>
    <w:rsid w:val="000907B0"/>
    <w:rsid w:val="0009184B"/>
    <w:rsid w:val="00095892"/>
    <w:rsid w:val="000B2878"/>
    <w:rsid w:val="000B3DED"/>
    <w:rsid w:val="000C7B19"/>
    <w:rsid w:val="000E1F1A"/>
    <w:rsid w:val="000F646C"/>
    <w:rsid w:val="00105585"/>
    <w:rsid w:val="00150A91"/>
    <w:rsid w:val="0015187A"/>
    <w:rsid w:val="00180CE7"/>
    <w:rsid w:val="00182661"/>
    <w:rsid w:val="00183B2B"/>
    <w:rsid w:val="001A4582"/>
    <w:rsid w:val="001C2D8C"/>
    <w:rsid w:val="001E54FF"/>
    <w:rsid w:val="001F3ABE"/>
    <w:rsid w:val="002115E5"/>
    <w:rsid w:val="00215EF9"/>
    <w:rsid w:val="002467DA"/>
    <w:rsid w:val="00260B07"/>
    <w:rsid w:val="002A5D87"/>
    <w:rsid w:val="002A6C56"/>
    <w:rsid w:val="002D0EE3"/>
    <w:rsid w:val="002D4163"/>
    <w:rsid w:val="002D54BA"/>
    <w:rsid w:val="002E37B6"/>
    <w:rsid w:val="002E3867"/>
    <w:rsid w:val="003025E9"/>
    <w:rsid w:val="00325F19"/>
    <w:rsid w:val="003377E4"/>
    <w:rsid w:val="00340F4C"/>
    <w:rsid w:val="00350A64"/>
    <w:rsid w:val="0035460F"/>
    <w:rsid w:val="003576EB"/>
    <w:rsid w:val="003579EC"/>
    <w:rsid w:val="003609F2"/>
    <w:rsid w:val="00386F09"/>
    <w:rsid w:val="00394E7D"/>
    <w:rsid w:val="003A2EF1"/>
    <w:rsid w:val="003C695F"/>
    <w:rsid w:val="003E3874"/>
    <w:rsid w:val="00405505"/>
    <w:rsid w:val="00412A42"/>
    <w:rsid w:val="004557CF"/>
    <w:rsid w:val="0045690F"/>
    <w:rsid w:val="00486233"/>
    <w:rsid w:val="004F1C93"/>
    <w:rsid w:val="004F24CD"/>
    <w:rsid w:val="00502E7C"/>
    <w:rsid w:val="00507F86"/>
    <w:rsid w:val="0052071E"/>
    <w:rsid w:val="005216DA"/>
    <w:rsid w:val="00536FC2"/>
    <w:rsid w:val="00542F67"/>
    <w:rsid w:val="00551262"/>
    <w:rsid w:val="00582582"/>
    <w:rsid w:val="00586D60"/>
    <w:rsid w:val="00593C83"/>
    <w:rsid w:val="005C793D"/>
    <w:rsid w:val="005F7E6C"/>
    <w:rsid w:val="006264BD"/>
    <w:rsid w:val="006375D6"/>
    <w:rsid w:val="00661BC7"/>
    <w:rsid w:val="00672A17"/>
    <w:rsid w:val="00682A79"/>
    <w:rsid w:val="006862B7"/>
    <w:rsid w:val="006A7043"/>
    <w:rsid w:val="00724CD8"/>
    <w:rsid w:val="00737C87"/>
    <w:rsid w:val="00746249"/>
    <w:rsid w:val="00753B9F"/>
    <w:rsid w:val="00760C67"/>
    <w:rsid w:val="0076784F"/>
    <w:rsid w:val="007802C7"/>
    <w:rsid w:val="007A2088"/>
    <w:rsid w:val="007F6AD2"/>
    <w:rsid w:val="0080388F"/>
    <w:rsid w:val="008202CA"/>
    <w:rsid w:val="00836335"/>
    <w:rsid w:val="008719D4"/>
    <w:rsid w:val="0087427F"/>
    <w:rsid w:val="008772F6"/>
    <w:rsid w:val="008960ED"/>
    <w:rsid w:val="008B1093"/>
    <w:rsid w:val="008D3610"/>
    <w:rsid w:val="008D3C7C"/>
    <w:rsid w:val="008F6BAB"/>
    <w:rsid w:val="00903602"/>
    <w:rsid w:val="00934A70"/>
    <w:rsid w:val="00940C4B"/>
    <w:rsid w:val="00946D8D"/>
    <w:rsid w:val="00976D14"/>
    <w:rsid w:val="00A00543"/>
    <w:rsid w:val="00A039CA"/>
    <w:rsid w:val="00A2037D"/>
    <w:rsid w:val="00A30EE0"/>
    <w:rsid w:val="00A31174"/>
    <w:rsid w:val="00A82639"/>
    <w:rsid w:val="00A9402A"/>
    <w:rsid w:val="00AA6762"/>
    <w:rsid w:val="00AB0CA1"/>
    <w:rsid w:val="00AC0A2D"/>
    <w:rsid w:val="00AD596F"/>
    <w:rsid w:val="00AE57ED"/>
    <w:rsid w:val="00AF4114"/>
    <w:rsid w:val="00AF6FA4"/>
    <w:rsid w:val="00B0692D"/>
    <w:rsid w:val="00B07E51"/>
    <w:rsid w:val="00B224AA"/>
    <w:rsid w:val="00B24AFC"/>
    <w:rsid w:val="00B31B36"/>
    <w:rsid w:val="00B60014"/>
    <w:rsid w:val="00B73FE9"/>
    <w:rsid w:val="00B917CA"/>
    <w:rsid w:val="00B923C4"/>
    <w:rsid w:val="00BA6B3E"/>
    <w:rsid w:val="00BB238A"/>
    <w:rsid w:val="00BD702E"/>
    <w:rsid w:val="00C243A0"/>
    <w:rsid w:val="00C35A5F"/>
    <w:rsid w:val="00C80956"/>
    <w:rsid w:val="00C82EF9"/>
    <w:rsid w:val="00CA47BE"/>
    <w:rsid w:val="00CB34B5"/>
    <w:rsid w:val="00CB4A2C"/>
    <w:rsid w:val="00CD28C7"/>
    <w:rsid w:val="00CD45D9"/>
    <w:rsid w:val="00CE4751"/>
    <w:rsid w:val="00CF1895"/>
    <w:rsid w:val="00D1116E"/>
    <w:rsid w:val="00D277EF"/>
    <w:rsid w:val="00D56C31"/>
    <w:rsid w:val="00D74DDD"/>
    <w:rsid w:val="00D900C7"/>
    <w:rsid w:val="00D92BB8"/>
    <w:rsid w:val="00DA6C50"/>
    <w:rsid w:val="00DD2FB9"/>
    <w:rsid w:val="00DE5BD5"/>
    <w:rsid w:val="00E3195D"/>
    <w:rsid w:val="00E445E9"/>
    <w:rsid w:val="00E55E54"/>
    <w:rsid w:val="00E85149"/>
    <w:rsid w:val="00E86DF2"/>
    <w:rsid w:val="00E907EF"/>
    <w:rsid w:val="00EA64B4"/>
    <w:rsid w:val="00EA796D"/>
    <w:rsid w:val="00EB73AA"/>
    <w:rsid w:val="00ED2797"/>
    <w:rsid w:val="00F00241"/>
    <w:rsid w:val="00F01E11"/>
    <w:rsid w:val="00F1084E"/>
    <w:rsid w:val="00F3395A"/>
    <w:rsid w:val="00F46A5C"/>
    <w:rsid w:val="00F47E50"/>
    <w:rsid w:val="00F6353E"/>
    <w:rsid w:val="00F859F4"/>
    <w:rsid w:val="00FA2167"/>
    <w:rsid w:val="00FB5ADA"/>
    <w:rsid w:val="00FE1375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688CF-5BA0-48B3-97D1-5CCFC89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E0"/>
    <w:pPr>
      <w:bidi/>
      <w:jc w:val="both"/>
    </w:pPr>
  </w:style>
  <w:style w:type="paragraph" w:styleId="1">
    <w:name w:val="heading 1"/>
    <w:basedOn w:val="a"/>
    <w:next w:val="a"/>
    <w:link w:val="10"/>
    <w:uiPriority w:val="9"/>
    <w:rsid w:val="00A30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A30EE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30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A30EE0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תנך"/>
    <w:basedOn w:val="a"/>
    <w:link w:val="a4"/>
    <w:qFormat/>
    <w:rsid w:val="00A30EE0"/>
    <w:pPr>
      <w:spacing w:after="0"/>
      <w:ind w:left="720"/>
    </w:pPr>
    <w:rPr>
      <w:rFonts w:cs="David"/>
    </w:rPr>
  </w:style>
  <w:style w:type="character" w:customStyle="1" w:styleId="a4">
    <w:name w:val="תנך תו"/>
    <w:basedOn w:val="a0"/>
    <w:link w:val="a3"/>
    <w:rsid w:val="00A30EE0"/>
    <w:rPr>
      <w:rFonts w:cs="David"/>
    </w:rPr>
  </w:style>
  <w:style w:type="paragraph" w:customStyle="1" w:styleId="a5">
    <w:name w:val="הערת שוליים ציטוט"/>
    <w:basedOn w:val="a6"/>
    <w:link w:val="a7"/>
    <w:qFormat/>
    <w:rsid w:val="00A30EE0"/>
    <w:rPr>
      <w:rFonts w:asciiTheme="majorBidi" w:hAnsiTheme="majorBidi" w:cstheme="majorBidi"/>
    </w:rPr>
  </w:style>
  <w:style w:type="character" w:customStyle="1" w:styleId="a7">
    <w:name w:val="הערת שוליים ציטוט תו"/>
    <w:basedOn w:val="a8"/>
    <w:link w:val="a5"/>
    <w:rsid w:val="00A30EE0"/>
    <w:rPr>
      <w:rFonts w:asciiTheme="majorBidi" w:hAnsiTheme="majorBidi" w:cstheme="majorBidi"/>
      <w:sz w:val="20"/>
      <w:szCs w:val="20"/>
    </w:rPr>
  </w:style>
  <w:style w:type="paragraph" w:styleId="a6">
    <w:name w:val="footnote text"/>
    <w:basedOn w:val="a"/>
    <w:link w:val="a8"/>
    <w:unhideWhenUsed/>
    <w:rsid w:val="003576EB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6"/>
    <w:rsid w:val="003576EB"/>
    <w:rPr>
      <w:sz w:val="20"/>
      <w:szCs w:val="20"/>
    </w:rPr>
  </w:style>
  <w:style w:type="character" w:customStyle="1" w:styleId="20">
    <w:name w:val="כותרת 2 תו"/>
    <w:basedOn w:val="a0"/>
    <w:link w:val="2"/>
    <w:uiPriority w:val="9"/>
    <w:rsid w:val="00A30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כותרת 4 תו"/>
    <w:basedOn w:val="a0"/>
    <w:link w:val="4"/>
    <w:uiPriority w:val="9"/>
    <w:rsid w:val="00A30EE0"/>
    <w:rPr>
      <w:rFonts w:asciiTheme="majorHAnsi" w:eastAsiaTheme="majorEastAsia" w:hAnsiTheme="majorHAnsi" w:cstheme="majorBidi"/>
      <w:b/>
      <w:i/>
      <w:color w:val="000000" w:themeColor="text1"/>
      <w:u w:val="single"/>
    </w:rPr>
  </w:style>
  <w:style w:type="character" w:customStyle="1" w:styleId="50">
    <w:name w:val="כותרת 5 תו"/>
    <w:basedOn w:val="a0"/>
    <w:link w:val="5"/>
    <w:uiPriority w:val="9"/>
    <w:rsid w:val="00A30EE0"/>
    <w:rPr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qFormat/>
    <w:rsid w:val="00A30EE0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qFormat/>
    <w:rsid w:val="00A30EE0"/>
    <w:pPr>
      <w:spacing w:after="100"/>
      <w:ind w:left="220"/>
    </w:pPr>
  </w:style>
  <w:style w:type="paragraph" w:styleId="TOC3">
    <w:name w:val="toc 3"/>
    <w:basedOn w:val="a"/>
    <w:next w:val="a"/>
    <w:autoRedefine/>
    <w:uiPriority w:val="39"/>
    <w:unhideWhenUsed/>
    <w:qFormat/>
    <w:rsid w:val="00A30EE0"/>
    <w:pPr>
      <w:spacing w:after="100"/>
      <w:ind w:left="440"/>
    </w:pPr>
  </w:style>
  <w:style w:type="paragraph" w:styleId="a9">
    <w:name w:val="List Paragraph"/>
    <w:basedOn w:val="a"/>
    <w:next w:val="a"/>
    <w:uiPriority w:val="34"/>
    <w:qFormat/>
    <w:rsid w:val="00A30EE0"/>
    <w:pPr>
      <w:spacing w:before="120" w:after="120"/>
      <w:ind w:left="720"/>
      <w:contextualSpacing/>
    </w:pPr>
  </w:style>
  <w:style w:type="paragraph" w:styleId="aa">
    <w:name w:val="Quote"/>
    <w:aliases w:val="הצעת מחיר,הצעת מחיר1,רשת צבעונית - הדגשה 11,הצעת מחיר11"/>
    <w:basedOn w:val="a"/>
    <w:next w:val="a"/>
    <w:link w:val="ab"/>
    <w:autoRedefine/>
    <w:uiPriority w:val="29"/>
    <w:qFormat/>
    <w:rsid w:val="00A30EE0"/>
    <w:pPr>
      <w:spacing w:after="0" w:line="288" w:lineRule="auto"/>
      <w:ind w:left="720" w:right="397"/>
    </w:pPr>
    <w:rPr>
      <w:rFonts w:cstheme="majorBidi"/>
      <w:i/>
      <w:color w:val="000000" w:themeColor="text1"/>
    </w:rPr>
  </w:style>
  <w:style w:type="character" w:customStyle="1" w:styleId="ab">
    <w:name w:val="ציטוט תו"/>
    <w:aliases w:val="הצעת מחיר תו,הצעת מחיר1 תו,רשת צבעונית - הדגשה 11 תו,הצעת מחיר11 תו"/>
    <w:basedOn w:val="a0"/>
    <w:link w:val="aa"/>
    <w:uiPriority w:val="29"/>
    <w:rsid w:val="00A30EE0"/>
    <w:rPr>
      <w:rFonts w:cstheme="majorBidi"/>
      <w:i/>
      <w:color w:val="000000" w:themeColor="text1"/>
    </w:rPr>
  </w:style>
  <w:style w:type="character" w:customStyle="1" w:styleId="10">
    <w:name w:val="כותרת 1 תו"/>
    <w:basedOn w:val="a0"/>
    <w:link w:val="1"/>
    <w:uiPriority w:val="9"/>
    <w:rsid w:val="00A3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A30EE0"/>
    <w:pPr>
      <w:jc w:val="left"/>
      <w:outlineLvl w:val="9"/>
    </w:pPr>
    <w:rPr>
      <w:rtl/>
      <w:cs/>
    </w:rPr>
  </w:style>
  <w:style w:type="character" w:customStyle="1" w:styleId="30">
    <w:name w:val="כותרת 3 תו"/>
    <w:basedOn w:val="a0"/>
    <w:link w:val="3"/>
    <w:uiPriority w:val="9"/>
    <w:semiHidden/>
    <w:rsid w:val="00A30EE0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styleId="ad">
    <w:name w:val="footnote reference"/>
    <w:rsid w:val="00A30EE0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rsid w:val="00A30EE0"/>
    <w:rPr>
      <w:rFonts w:cs="Narkisim"/>
      <w:color w:val="0000FF"/>
      <w:u w:val="single"/>
      <w:lang w:bidi="he-IL"/>
    </w:rPr>
  </w:style>
  <w:style w:type="paragraph" w:styleId="ae">
    <w:name w:val="header"/>
    <w:basedOn w:val="a"/>
    <w:link w:val="af"/>
    <w:uiPriority w:val="99"/>
    <w:rsid w:val="00A30EE0"/>
    <w:pPr>
      <w:tabs>
        <w:tab w:val="center" w:pos="4153"/>
        <w:tab w:val="right" w:pos="8306"/>
      </w:tabs>
      <w:spacing w:line="300" w:lineRule="exact"/>
    </w:pPr>
    <w:rPr>
      <w:rFonts w:cs="Times New Roman"/>
      <w:szCs w:val="21"/>
      <w:lang w:val="x-none" w:eastAsia="x-none"/>
    </w:rPr>
  </w:style>
  <w:style w:type="character" w:customStyle="1" w:styleId="af">
    <w:name w:val="כותרת עליונה תו"/>
    <w:basedOn w:val="a0"/>
    <w:link w:val="ae"/>
    <w:uiPriority w:val="99"/>
    <w:rsid w:val="00A30EE0"/>
    <w:rPr>
      <w:rFonts w:ascii="Times New Roman" w:eastAsia="Times New Roman" w:hAnsi="Times New Roman" w:cs="Times New Roman"/>
      <w:sz w:val="20"/>
      <w:szCs w:val="21"/>
      <w:lang w:val="x-none" w:eastAsia="x-none"/>
    </w:rPr>
  </w:style>
  <w:style w:type="paragraph" w:customStyle="1" w:styleId="af0">
    <w:name w:val="פרשה"/>
    <w:basedOn w:val="1"/>
    <w:link w:val="af1"/>
    <w:uiPriority w:val="99"/>
    <w:rsid w:val="00A30EE0"/>
    <w:pPr>
      <w:keepLines w:val="0"/>
      <w:autoSpaceDE w:val="0"/>
      <w:autoSpaceDN w:val="0"/>
      <w:spacing w:before="120" w:after="240" w:line="240" w:lineRule="auto"/>
      <w:jc w:val="center"/>
    </w:pPr>
    <w:rPr>
      <w:rFonts w:ascii="Times New Roman" w:eastAsia="Times New Roman" w:hAnsi="Times New Roman" w:cs="Arial"/>
      <w:color w:val="auto"/>
      <w:sz w:val="46"/>
      <w:szCs w:val="50"/>
      <w:lang w:val="x-none" w:eastAsia="x-none"/>
    </w:rPr>
  </w:style>
  <w:style w:type="paragraph" w:customStyle="1" w:styleId="af2">
    <w:name w:val="לוגו תחתון"/>
    <w:basedOn w:val="a"/>
    <w:rsid w:val="00A30EE0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A30EE0"/>
    <w:pPr>
      <w:jc w:val="left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טקסט בלונים תו"/>
    <w:basedOn w:val="a0"/>
    <w:link w:val="af3"/>
    <w:uiPriority w:val="99"/>
    <w:semiHidden/>
    <w:rsid w:val="00A30EE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פיסקת רשימה1"/>
    <w:basedOn w:val="a"/>
    <w:uiPriority w:val="34"/>
    <w:rsid w:val="00A30EE0"/>
    <w:pPr>
      <w:ind w:left="720"/>
      <w:contextualSpacing/>
      <w:jc w:val="left"/>
    </w:pPr>
    <w:rPr>
      <w:rFonts w:ascii="Calibri" w:eastAsia="Calibri" w:hAnsi="Calibri" w:cs="Arial"/>
    </w:rPr>
  </w:style>
  <w:style w:type="paragraph" w:customStyle="1" w:styleId="af5">
    <w:name w:val="ציטוט רגיל"/>
    <w:basedOn w:val="a"/>
    <w:rsid w:val="00A30EE0"/>
    <w:pPr>
      <w:tabs>
        <w:tab w:val="right" w:pos="7766"/>
      </w:tabs>
      <w:spacing w:after="0" w:line="360" w:lineRule="auto"/>
      <w:ind w:left="720" w:right="540"/>
    </w:pPr>
    <w:rPr>
      <w:rFonts w:cs="FrankRuehl"/>
      <w:sz w:val="24"/>
      <w:szCs w:val="24"/>
    </w:rPr>
  </w:style>
  <w:style w:type="paragraph" w:customStyle="1" w:styleId="af6">
    <w:name w:val="הערת שוליים"/>
    <w:basedOn w:val="a"/>
    <w:link w:val="af7"/>
    <w:rsid w:val="00A30EE0"/>
    <w:pPr>
      <w:spacing w:after="0" w:line="300" w:lineRule="exact"/>
      <w:ind w:left="340" w:hanging="340"/>
      <w:contextualSpacing/>
    </w:pPr>
    <w:rPr>
      <w:rFonts w:eastAsia="Calibri" w:cs="Times New Roman"/>
      <w:szCs w:val="20"/>
      <w:lang w:val="x-none" w:eastAsia="x-none"/>
    </w:rPr>
  </w:style>
  <w:style w:type="character" w:customStyle="1" w:styleId="af7">
    <w:name w:val="הערת שוליים תו"/>
    <w:link w:val="af6"/>
    <w:rsid w:val="00A30EE0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af8">
    <w:name w:val="רגיל + מיושר לשני הצדדים מרווח בין שורות:  שורה..."/>
    <w:basedOn w:val="a"/>
    <w:rsid w:val="00A30EE0"/>
    <w:pPr>
      <w:overflowPunct w:val="0"/>
      <w:adjustRightInd w:val="0"/>
      <w:spacing w:after="0" w:line="360" w:lineRule="auto"/>
      <w:textAlignment w:val="baseline"/>
    </w:pPr>
    <w:rPr>
      <w:sz w:val="24"/>
      <w:szCs w:val="24"/>
    </w:rPr>
  </w:style>
  <w:style w:type="paragraph" w:customStyle="1" w:styleId="12">
    <w:name w:val="סגנון1"/>
    <w:basedOn w:val="a"/>
    <w:link w:val="13"/>
    <w:rsid w:val="00A30EE0"/>
    <w:pPr>
      <w:spacing w:after="0" w:line="360" w:lineRule="auto"/>
    </w:pPr>
    <w:rPr>
      <w:rFonts w:ascii="Arial" w:hAnsi="Arial" w:cs="David"/>
      <w:w w:val="9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A30EE0"/>
    <w:pPr>
      <w:tabs>
        <w:tab w:val="center" w:pos="4153"/>
        <w:tab w:val="right" w:pos="8306"/>
      </w:tabs>
      <w:spacing w:after="0" w:line="240" w:lineRule="auto"/>
      <w:contextualSpacing/>
    </w:pPr>
    <w:rPr>
      <w:rFonts w:eastAsia="Calibri" w:cs="Times New Roman"/>
      <w:szCs w:val="24"/>
      <w:lang w:val="x-none" w:eastAsia="x-none"/>
    </w:rPr>
  </w:style>
  <w:style w:type="character" w:customStyle="1" w:styleId="afa">
    <w:name w:val="כותרת תחתונה תו"/>
    <w:basedOn w:val="a0"/>
    <w:link w:val="af9"/>
    <w:uiPriority w:val="99"/>
    <w:rsid w:val="00A30EE0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customStyle="1" w:styleId="29">
    <w:name w:val="סגנון29"/>
    <w:basedOn w:val="a"/>
    <w:rsid w:val="00A30EE0"/>
    <w:pPr>
      <w:spacing w:after="0" w:line="360" w:lineRule="auto"/>
    </w:pPr>
    <w:rPr>
      <w:rFonts w:ascii="Calibri" w:eastAsia="Calibri" w:hAnsi="Calibri" w:cs="Arial"/>
      <w:b/>
      <w:sz w:val="18"/>
    </w:rPr>
  </w:style>
  <w:style w:type="paragraph" w:customStyle="1" w:styleId="31">
    <w:name w:val="סגנון31"/>
    <w:basedOn w:val="29"/>
    <w:rsid w:val="00A30EE0"/>
  </w:style>
  <w:style w:type="paragraph" w:customStyle="1" w:styleId="7">
    <w:name w:val="סגנון7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  <w:szCs w:val="20"/>
    </w:rPr>
  </w:style>
  <w:style w:type="character" w:styleId="afb">
    <w:name w:val="annotation reference"/>
    <w:uiPriority w:val="99"/>
    <w:semiHidden/>
    <w:unhideWhenUsed/>
    <w:rsid w:val="00A30EE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30EE0"/>
    <w:rPr>
      <w:rFonts w:cs="Times New Roman"/>
      <w:szCs w:val="20"/>
      <w:lang w:val="x-none" w:eastAsia="x-none"/>
    </w:rPr>
  </w:style>
  <w:style w:type="character" w:customStyle="1" w:styleId="afd">
    <w:name w:val="טקסט הערה תו"/>
    <w:basedOn w:val="a0"/>
    <w:link w:val="afc"/>
    <w:uiPriority w:val="99"/>
    <w:semiHidden/>
    <w:rsid w:val="00A30E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30EE0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A30EE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45">
    <w:name w:val="סגנון145"/>
    <w:basedOn w:val="a"/>
    <w:rsid w:val="00A30EE0"/>
    <w:pPr>
      <w:spacing w:after="0" w:line="312" w:lineRule="auto"/>
    </w:pPr>
    <w:rPr>
      <w:rFonts w:ascii="Arial" w:eastAsia="Calibri" w:hAnsi="Arial" w:cs="Arial"/>
      <w:b/>
      <w:sz w:val="24"/>
    </w:rPr>
  </w:style>
  <w:style w:type="paragraph" w:customStyle="1" w:styleId="26">
    <w:name w:val="סגנון26"/>
    <w:basedOn w:val="a"/>
    <w:rsid w:val="00A30EE0"/>
    <w:pPr>
      <w:spacing w:after="0" w:line="360" w:lineRule="auto"/>
      <w:ind w:left="720"/>
      <w:jc w:val="left"/>
    </w:pPr>
    <w:rPr>
      <w:rFonts w:ascii="Calibri" w:eastAsia="Calibri" w:hAnsi="Calibri" w:cs="Arial"/>
      <w:snapToGrid w:val="0"/>
      <w:szCs w:val="20"/>
    </w:rPr>
  </w:style>
  <w:style w:type="paragraph" w:customStyle="1" w:styleId="169">
    <w:name w:val="סגנון169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32">
    <w:name w:val="סגנון3"/>
    <w:basedOn w:val="a"/>
    <w:link w:val="33"/>
    <w:qFormat/>
    <w:rsid w:val="00A30EE0"/>
    <w:pPr>
      <w:spacing w:after="0" w:line="336" w:lineRule="auto"/>
    </w:pPr>
    <w:rPr>
      <w:rFonts w:cs="Times New Roman"/>
      <w:sz w:val="16"/>
      <w:szCs w:val="20"/>
      <w:lang w:val="x-none" w:eastAsia="x-none"/>
    </w:rPr>
  </w:style>
  <w:style w:type="character" w:customStyle="1" w:styleId="33">
    <w:name w:val="סגנון3 תו"/>
    <w:link w:val="32"/>
    <w:rsid w:val="00A30EE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134">
    <w:name w:val="סגנון134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29">
    <w:name w:val="סגנון129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64">
    <w:name w:val="סגנון164"/>
    <w:basedOn w:val="a"/>
    <w:rsid w:val="00A30EE0"/>
    <w:pPr>
      <w:spacing w:after="0" w:line="360" w:lineRule="auto"/>
    </w:pPr>
    <w:rPr>
      <w:rFonts w:ascii="Arial" w:eastAsia="Calibri" w:hAnsi="Arial" w:cs="Arial"/>
      <w:b/>
    </w:rPr>
  </w:style>
  <w:style w:type="paragraph" w:customStyle="1" w:styleId="100">
    <w:name w:val="סגנון10"/>
    <w:basedOn w:val="a"/>
    <w:rsid w:val="00A30EE0"/>
    <w:pPr>
      <w:spacing w:after="0" w:line="360" w:lineRule="auto"/>
    </w:pPr>
    <w:rPr>
      <w:rFonts w:cs="David"/>
      <w:szCs w:val="20"/>
    </w:rPr>
  </w:style>
  <w:style w:type="paragraph" w:customStyle="1" w:styleId="55">
    <w:name w:val="סגנון55"/>
    <w:basedOn w:val="a"/>
    <w:rsid w:val="00A30EE0"/>
    <w:pPr>
      <w:spacing w:line="360" w:lineRule="auto"/>
      <w:ind w:left="720"/>
      <w:jc w:val="left"/>
    </w:pPr>
    <w:rPr>
      <w:rFonts w:ascii="Calibri" w:eastAsia="Calibri" w:hAnsi="Calibri" w:cs="Arial"/>
      <w:b/>
      <w:snapToGrid w:val="0"/>
      <w:szCs w:val="20"/>
    </w:rPr>
  </w:style>
  <w:style w:type="paragraph" w:customStyle="1" w:styleId="126">
    <w:name w:val="סגנון126"/>
    <w:basedOn w:val="a"/>
    <w:rsid w:val="00A30EE0"/>
    <w:pPr>
      <w:spacing w:after="0" w:line="346" w:lineRule="auto"/>
      <w:ind w:left="567"/>
    </w:pPr>
    <w:rPr>
      <w:rFonts w:ascii="Arial" w:hAnsi="Arial" w:cs="Arial"/>
    </w:rPr>
  </w:style>
  <w:style w:type="paragraph" w:customStyle="1" w:styleId="144">
    <w:name w:val="סגנון144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51">
    <w:name w:val="סגנון51"/>
    <w:basedOn w:val="a"/>
    <w:link w:val="510"/>
    <w:rsid w:val="00A30EE0"/>
    <w:pPr>
      <w:spacing w:after="0" w:line="312" w:lineRule="auto"/>
    </w:pPr>
    <w:rPr>
      <w:rFonts w:ascii="Arial" w:eastAsia="Calibri" w:hAnsi="Arial" w:cs="Times New Roman"/>
      <w:b/>
      <w:lang w:val="x-none" w:eastAsia="x-none"/>
    </w:rPr>
  </w:style>
  <w:style w:type="character" w:customStyle="1" w:styleId="510">
    <w:name w:val="סגנון51 תו"/>
    <w:link w:val="51"/>
    <w:rsid w:val="00A30EE0"/>
    <w:rPr>
      <w:rFonts w:ascii="Arial" w:eastAsia="Calibri" w:hAnsi="Arial" w:cs="Times New Roman"/>
      <w:b/>
      <w:lang w:val="x-none" w:eastAsia="x-none"/>
    </w:rPr>
  </w:style>
  <w:style w:type="paragraph" w:customStyle="1" w:styleId="107">
    <w:name w:val="סגנון107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24">
    <w:name w:val="סגנון124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14">
    <w:name w:val="סגנון114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6">
    <w:name w:val="סגנון6"/>
    <w:basedOn w:val="a"/>
    <w:rsid w:val="00A30EE0"/>
    <w:pPr>
      <w:spacing w:line="360" w:lineRule="auto"/>
    </w:pPr>
    <w:rPr>
      <w:rFonts w:cs="David"/>
    </w:rPr>
  </w:style>
  <w:style w:type="paragraph" w:customStyle="1" w:styleId="300">
    <w:name w:val="סגנון30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22">
    <w:name w:val="סגנון22"/>
    <w:basedOn w:val="a"/>
    <w:rsid w:val="00A30EE0"/>
    <w:pPr>
      <w:spacing w:line="360" w:lineRule="auto"/>
      <w:jc w:val="left"/>
    </w:pPr>
    <w:rPr>
      <w:rFonts w:ascii="Katsefet" w:eastAsia="Calibri" w:hAnsi="Calibri" w:cs="David"/>
      <w:b/>
    </w:rPr>
  </w:style>
  <w:style w:type="paragraph" w:customStyle="1" w:styleId="18">
    <w:name w:val="סגנון18"/>
    <w:basedOn w:val="a"/>
    <w:rsid w:val="00A30EE0"/>
    <w:pPr>
      <w:spacing w:before="120" w:after="0" w:line="348" w:lineRule="auto"/>
      <w:ind w:firstLine="357"/>
    </w:pPr>
    <w:rPr>
      <w:rFonts w:cs="David"/>
      <w:b/>
      <w:bCs/>
      <w:snapToGrid w:val="0"/>
    </w:rPr>
  </w:style>
  <w:style w:type="paragraph" w:customStyle="1" w:styleId="49">
    <w:name w:val="סגנון49"/>
    <w:basedOn w:val="12"/>
    <w:link w:val="490"/>
    <w:uiPriority w:val="99"/>
    <w:rsid w:val="00A30EE0"/>
    <w:pPr>
      <w:ind w:left="357"/>
    </w:pPr>
    <w:rPr>
      <w:rFonts w:ascii="Times New Roman" w:hAnsi="Times New Roman"/>
      <w:w w:val="100"/>
      <w:sz w:val="22"/>
      <w:szCs w:val="22"/>
    </w:rPr>
  </w:style>
  <w:style w:type="paragraph" w:customStyle="1" w:styleId="43">
    <w:name w:val="סגנון43"/>
    <w:basedOn w:val="a"/>
    <w:rsid w:val="00A30EE0"/>
    <w:pPr>
      <w:spacing w:line="346" w:lineRule="auto"/>
      <w:ind w:left="28" w:right="-720"/>
    </w:pPr>
    <w:rPr>
      <w:rFonts w:ascii="Calibri" w:eastAsia="Calibri" w:hAnsi="Calibri" w:cs="David"/>
      <w:b/>
      <w:color w:val="000000"/>
    </w:rPr>
  </w:style>
  <w:style w:type="paragraph" w:customStyle="1" w:styleId="45">
    <w:name w:val="סגנון45"/>
    <w:basedOn w:val="a"/>
    <w:rsid w:val="00A30EE0"/>
    <w:pPr>
      <w:spacing w:after="0" w:line="346" w:lineRule="auto"/>
      <w:ind w:left="567"/>
      <w:jc w:val="thaiDistribute"/>
    </w:pPr>
    <w:rPr>
      <w:rFonts w:cs="Guttman Vilna"/>
      <w:szCs w:val="20"/>
    </w:rPr>
  </w:style>
  <w:style w:type="paragraph" w:customStyle="1" w:styleId="500">
    <w:name w:val="סגנון50"/>
    <w:basedOn w:val="49"/>
    <w:rsid w:val="00A30EE0"/>
    <w:pPr>
      <w:spacing w:after="120"/>
    </w:pPr>
  </w:style>
  <w:style w:type="paragraph" w:customStyle="1" w:styleId="53">
    <w:name w:val="סגנון53"/>
    <w:basedOn w:val="a"/>
    <w:rsid w:val="00A30EE0"/>
    <w:pPr>
      <w:spacing w:line="360" w:lineRule="auto"/>
    </w:pPr>
    <w:rPr>
      <w:rFonts w:ascii="Calibri" w:hAnsi="Calibri" w:cs="David"/>
      <w:b/>
    </w:rPr>
  </w:style>
  <w:style w:type="paragraph" w:customStyle="1" w:styleId="56">
    <w:name w:val="סגנון56"/>
    <w:basedOn w:val="a"/>
    <w:rsid w:val="00A30EE0"/>
    <w:pPr>
      <w:spacing w:line="348" w:lineRule="auto"/>
    </w:pPr>
    <w:rPr>
      <w:rFonts w:cs="David"/>
      <w:snapToGrid w:val="0"/>
    </w:rPr>
  </w:style>
  <w:style w:type="paragraph" w:customStyle="1" w:styleId="63">
    <w:name w:val="סגנון63"/>
    <w:basedOn w:val="a"/>
    <w:rsid w:val="00A30EE0"/>
    <w:pPr>
      <w:spacing w:after="0" w:line="360" w:lineRule="auto"/>
    </w:pPr>
    <w:rPr>
      <w:rFonts w:cs="David"/>
      <w:b/>
    </w:rPr>
  </w:style>
  <w:style w:type="paragraph" w:customStyle="1" w:styleId="80">
    <w:name w:val="סגנון80"/>
    <w:basedOn w:val="a"/>
    <w:rsid w:val="00A30EE0"/>
    <w:pPr>
      <w:spacing w:line="360" w:lineRule="auto"/>
    </w:pPr>
    <w:rPr>
      <w:rFonts w:ascii="Calibri" w:hAnsi="Calibri" w:cs="David"/>
      <w:b/>
      <w:snapToGrid w:val="0"/>
      <w:lang w:eastAsia="he-IL"/>
    </w:rPr>
  </w:style>
  <w:style w:type="paragraph" w:customStyle="1" w:styleId="84">
    <w:name w:val="סגנון84"/>
    <w:basedOn w:val="300"/>
    <w:rsid w:val="00A30EE0"/>
  </w:style>
  <w:style w:type="paragraph" w:customStyle="1" w:styleId="86">
    <w:name w:val="סגנון86"/>
    <w:basedOn w:val="a"/>
    <w:rsid w:val="00A30EE0"/>
    <w:pPr>
      <w:spacing w:after="0" w:line="348" w:lineRule="auto"/>
    </w:pPr>
    <w:rPr>
      <w:rFonts w:cs="David"/>
      <w:snapToGrid w:val="0"/>
      <w:sz w:val="18"/>
    </w:rPr>
  </w:style>
  <w:style w:type="paragraph" w:customStyle="1" w:styleId="96">
    <w:name w:val="סגנון96"/>
    <w:basedOn w:val="45"/>
    <w:rsid w:val="00A30EE0"/>
    <w:pPr>
      <w:spacing w:after="200"/>
      <w:jc w:val="both"/>
    </w:pPr>
    <w:rPr>
      <w:szCs w:val="22"/>
    </w:rPr>
  </w:style>
  <w:style w:type="paragraph" w:customStyle="1" w:styleId="131">
    <w:name w:val="סגנון131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135">
    <w:name w:val="סגנון135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38">
    <w:name w:val="סגנון138"/>
    <w:basedOn w:val="135"/>
    <w:rsid w:val="00A30EE0"/>
  </w:style>
  <w:style w:type="paragraph" w:customStyle="1" w:styleId="87">
    <w:name w:val="סגנון87"/>
    <w:basedOn w:val="135"/>
    <w:rsid w:val="00A30EE0"/>
  </w:style>
  <w:style w:type="paragraph" w:customStyle="1" w:styleId="88">
    <w:name w:val="סגנון88"/>
    <w:basedOn w:val="63"/>
    <w:rsid w:val="00A30EE0"/>
    <w:rPr>
      <w:rFonts w:ascii="Arial" w:hAnsi="Arial" w:cs="Arial"/>
    </w:rPr>
  </w:style>
  <w:style w:type="paragraph" w:customStyle="1" w:styleId="89">
    <w:name w:val="סגנון89"/>
    <w:basedOn w:val="135"/>
    <w:rsid w:val="00A30EE0"/>
    <w:pPr>
      <w:spacing w:after="120" w:line="360" w:lineRule="auto"/>
    </w:pPr>
  </w:style>
  <w:style w:type="paragraph" w:customStyle="1" w:styleId="52">
    <w:name w:val="סגנון52"/>
    <w:basedOn w:val="a"/>
    <w:rsid w:val="00A30EE0"/>
    <w:pPr>
      <w:spacing w:after="0" w:line="360" w:lineRule="auto"/>
    </w:pPr>
    <w:rPr>
      <w:rFonts w:ascii="Arial" w:hAnsi="Arial" w:cs="Arial"/>
    </w:rPr>
  </w:style>
  <w:style w:type="paragraph" w:customStyle="1" w:styleId="158">
    <w:name w:val="סגנון158"/>
    <w:basedOn w:val="a"/>
    <w:rsid w:val="00A30EE0"/>
    <w:pPr>
      <w:spacing w:after="0" w:line="312" w:lineRule="auto"/>
    </w:pPr>
    <w:rPr>
      <w:rFonts w:ascii="Arial" w:eastAsia="Calibri" w:hAnsi="Arial" w:cs="Arial"/>
    </w:rPr>
  </w:style>
  <w:style w:type="paragraph" w:customStyle="1" w:styleId="137">
    <w:name w:val="סגנון137"/>
    <w:basedOn w:val="135"/>
    <w:rsid w:val="00A30EE0"/>
  </w:style>
  <w:style w:type="paragraph" w:customStyle="1" w:styleId="320">
    <w:name w:val="סגנון32"/>
    <w:basedOn w:val="49"/>
    <w:rsid w:val="00A30EE0"/>
    <w:pPr>
      <w:ind w:left="0"/>
    </w:pPr>
    <w:rPr>
      <w:b/>
      <w:sz w:val="20"/>
    </w:rPr>
  </w:style>
  <w:style w:type="paragraph" w:customStyle="1" w:styleId="24">
    <w:name w:val="סגנון24"/>
    <w:basedOn w:val="7"/>
    <w:rsid w:val="00A30EE0"/>
    <w:pPr>
      <w:spacing w:after="120" w:line="348" w:lineRule="auto"/>
      <w:jc w:val="both"/>
    </w:pPr>
    <w:rPr>
      <w:rFonts w:ascii="Times New Roman" w:eastAsia="Times New Roman" w:hAnsi="Times New Roman" w:cs="David"/>
      <w:snapToGrid w:val="0"/>
      <w:szCs w:val="22"/>
    </w:rPr>
  </w:style>
  <w:style w:type="paragraph" w:customStyle="1" w:styleId="34">
    <w:name w:val="סגנון34"/>
    <w:basedOn w:val="320"/>
    <w:rsid w:val="00A30EE0"/>
  </w:style>
  <w:style w:type="paragraph" w:customStyle="1" w:styleId="148">
    <w:name w:val="סגנון148"/>
    <w:basedOn w:val="a"/>
    <w:rsid w:val="00A30EE0"/>
    <w:pPr>
      <w:spacing w:after="0" w:line="360" w:lineRule="auto"/>
    </w:pPr>
    <w:rPr>
      <w:rFonts w:ascii="Arial" w:hAnsi="Arial" w:cs="Arial"/>
      <w:snapToGrid w:val="0"/>
    </w:rPr>
  </w:style>
  <w:style w:type="paragraph" w:customStyle="1" w:styleId="149">
    <w:name w:val="סגנון149"/>
    <w:basedOn w:val="148"/>
    <w:rsid w:val="00A30EE0"/>
    <w:pPr>
      <w:spacing w:after="120"/>
    </w:pPr>
  </w:style>
  <w:style w:type="paragraph" w:customStyle="1" w:styleId="151">
    <w:name w:val="סגנון151"/>
    <w:basedOn w:val="148"/>
    <w:rsid w:val="00A30EE0"/>
  </w:style>
  <w:style w:type="paragraph" w:customStyle="1" w:styleId="153">
    <w:name w:val="סגנון153"/>
    <w:basedOn w:val="300"/>
    <w:rsid w:val="00A30EE0"/>
    <w:pPr>
      <w:spacing w:after="120"/>
    </w:pPr>
    <w:rPr>
      <w:rFonts w:ascii="Arial" w:eastAsia="Calibri" w:hAnsi="Arial" w:cs="Arial"/>
    </w:rPr>
  </w:style>
  <w:style w:type="paragraph" w:customStyle="1" w:styleId="155">
    <w:name w:val="סגנון155"/>
    <w:basedOn w:val="300"/>
    <w:rsid w:val="00A30EE0"/>
    <w:rPr>
      <w:rFonts w:ascii="Arial" w:eastAsia="Calibri" w:hAnsi="Arial" w:cs="Arial"/>
    </w:rPr>
  </w:style>
  <w:style w:type="paragraph" w:customStyle="1" w:styleId="19">
    <w:name w:val="סגנון19"/>
    <w:basedOn w:val="a"/>
    <w:rsid w:val="00A30EE0"/>
    <w:pPr>
      <w:spacing w:after="0" w:line="360" w:lineRule="auto"/>
      <w:jc w:val="left"/>
    </w:pPr>
    <w:rPr>
      <w:rFonts w:ascii="Calibri" w:eastAsia="Calibri" w:hAnsi="Calibri" w:cs="Arial"/>
    </w:rPr>
  </w:style>
  <w:style w:type="paragraph" w:customStyle="1" w:styleId="132">
    <w:name w:val="סגנון132"/>
    <w:basedOn w:val="500"/>
    <w:rsid w:val="00A30EE0"/>
  </w:style>
  <w:style w:type="paragraph" w:customStyle="1" w:styleId="79">
    <w:name w:val="סגנון79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81">
    <w:name w:val="סגנון81"/>
    <w:basedOn w:val="79"/>
    <w:rsid w:val="00A30EE0"/>
    <w:pPr>
      <w:spacing w:after="120"/>
    </w:pPr>
  </w:style>
  <w:style w:type="paragraph" w:customStyle="1" w:styleId="21">
    <w:name w:val="סגנון2"/>
    <w:basedOn w:val="31"/>
    <w:rsid w:val="00A30EE0"/>
    <w:rPr>
      <w:rFonts w:ascii="Arial" w:eastAsia="Times New Roman" w:hAnsi="Arial"/>
      <w:sz w:val="20"/>
    </w:rPr>
  </w:style>
  <w:style w:type="paragraph" w:customStyle="1" w:styleId="41">
    <w:name w:val="סגנון4"/>
    <w:basedOn w:val="21"/>
    <w:rsid w:val="00A30EE0"/>
    <w:pPr>
      <w:spacing w:after="120"/>
    </w:pPr>
  </w:style>
  <w:style w:type="paragraph" w:customStyle="1" w:styleId="104">
    <w:name w:val="סגנון104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05">
    <w:name w:val="סגנון105"/>
    <w:basedOn w:val="a"/>
    <w:rsid w:val="00A30EE0"/>
    <w:pPr>
      <w:spacing w:line="312" w:lineRule="auto"/>
    </w:pPr>
    <w:rPr>
      <w:rFonts w:ascii="Arial" w:eastAsia="Calibri" w:hAnsi="Arial" w:cs="Arial"/>
      <w:b/>
      <w:color w:val="000000"/>
    </w:rPr>
  </w:style>
  <w:style w:type="paragraph" w:customStyle="1" w:styleId="54">
    <w:name w:val="סגנון5"/>
    <w:basedOn w:val="32"/>
    <w:rsid w:val="00A30EE0"/>
    <w:pPr>
      <w:spacing w:line="360" w:lineRule="auto"/>
    </w:pPr>
    <w:rPr>
      <w:rFonts w:ascii="Arial" w:hAnsi="Arial" w:cs="Arial"/>
      <w:b/>
      <w:sz w:val="18"/>
      <w:szCs w:val="22"/>
      <w:lang w:val="en-US" w:eastAsia="en-US"/>
    </w:rPr>
  </w:style>
  <w:style w:type="paragraph" w:customStyle="1" w:styleId="161">
    <w:name w:val="סגנון161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62">
    <w:name w:val="סגנון162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paragraph" w:customStyle="1" w:styleId="540">
    <w:name w:val="סגנון5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63">
    <w:name w:val="סגנון163"/>
    <w:basedOn w:val="a"/>
    <w:rsid w:val="00A30EE0"/>
    <w:pPr>
      <w:spacing w:after="0" w:line="360" w:lineRule="auto"/>
    </w:pPr>
    <w:rPr>
      <w:rFonts w:ascii="Calibri" w:eastAsia="Calibri" w:hAnsi="Calibri" w:cs="Arial"/>
    </w:rPr>
  </w:style>
  <w:style w:type="paragraph" w:customStyle="1" w:styleId="166">
    <w:name w:val="סגנון166"/>
    <w:basedOn w:val="163"/>
    <w:rsid w:val="00A30EE0"/>
  </w:style>
  <w:style w:type="paragraph" w:customStyle="1" w:styleId="167">
    <w:name w:val="סגנון167"/>
    <w:basedOn w:val="162"/>
    <w:rsid w:val="00A30EE0"/>
  </w:style>
  <w:style w:type="paragraph" w:customStyle="1" w:styleId="8">
    <w:name w:val="סגנון8"/>
    <w:basedOn w:val="a"/>
    <w:rsid w:val="00A30EE0"/>
    <w:pPr>
      <w:spacing w:line="360" w:lineRule="auto"/>
    </w:pPr>
    <w:rPr>
      <w:rFonts w:ascii="Arial" w:eastAsia="Calibri" w:hAnsi="Arial" w:cs="Arial"/>
      <w:snapToGrid w:val="0"/>
      <w:sz w:val="18"/>
      <w:lang w:eastAsia="he-IL"/>
    </w:rPr>
  </w:style>
  <w:style w:type="paragraph" w:customStyle="1" w:styleId="168">
    <w:name w:val="סגנון168"/>
    <w:basedOn w:val="167"/>
    <w:rsid w:val="00A30EE0"/>
    <w:pPr>
      <w:spacing w:line="360" w:lineRule="auto"/>
    </w:pPr>
    <w:rPr>
      <w:rFonts w:ascii="Calibri" w:hAnsi="Calibri"/>
      <w:b w:val="0"/>
    </w:rPr>
  </w:style>
  <w:style w:type="paragraph" w:customStyle="1" w:styleId="170">
    <w:name w:val="סגנון170"/>
    <w:basedOn w:val="166"/>
    <w:rsid w:val="00A30EE0"/>
    <w:pPr>
      <w:suppressAutoHyphens/>
      <w:autoSpaceDE w:val="0"/>
      <w:autoSpaceDN w:val="0"/>
      <w:adjustRightInd w:val="0"/>
      <w:textAlignment w:val="center"/>
    </w:pPr>
    <w:rPr>
      <w:rFonts w:ascii="Arial" w:hAnsi="Arial"/>
      <w:b/>
      <w:color w:val="000000"/>
    </w:rPr>
  </w:style>
  <w:style w:type="paragraph" w:customStyle="1" w:styleId="120">
    <w:name w:val="סגנון12"/>
    <w:basedOn w:val="a"/>
    <w:rsid w:val="00A30EE0"/>
    <w:pPr>
      <w:spacing w:after="0" w:line="360" w:lineRule="auto"/>
    </w:pPr>
    <w:rPr>
      <w:rFonts w:ascii="Calibri" w:eastAsia="Calibri" w:hAnsi="Calibri" w:cs="Arial"/>
      <w:snapToGrid w:val="0"/>
    </w:rPr>
  </w:style>
  <w:style w:type="paragraph" w:customStyle="1" w:styleId="121">
    <w:name w:val="סגנון121"/>
    <w:basedOn w:val="a"/>
    <w:rsid w:val="00A30EE0"/>
    <w:pPr>
      <w:spacing w:after="0" w:line="312" w:lineRule="auto"/>
    </w:pPr>
    <w:rPr>
      <w:rFonts w:ascii="Arial" w:eastAsia="Calibri" w:hAnsi="Arial" w:cs="Arial"/>
      <w:b/>
      <w:color w:val="000000"/>
    </w:rPr>
  </w:style>
  <w:style w:type="paragraph" w:customStyle="1" w:styleId="14">
    <w:name w:val="סגנון14"/>
    <w:basedOn w:val="a"/>
    <w:rsid w:val="00A30EE0"/>
    <w:pPr>
      <w:spacing w:after="0" w:line="360" w:lineRule="auto"/>
    </w:pPr>
    <w:rPr>
      <w:rFonts w:ascii="Arial" w:hAnsi="Arial" w:cs="Arial"/>
      <w:b/>
    </w:rPr>
  </w:style>
  <w:style w:type="paragraph" w:customStyle="1" w:styleId="175">
    <w:name w:val="סגנון175"/>
    <w:basedOn w:val="89"/>
    <w:rsid w:val="00A30EE0"/>
    <w:pPr>
      <w:spacing w:after="0"/>
    </w:pPr>
    <w:rPr>
      <w:rFonts w:eastAsia="Times New Roman"/>
      <w:color w:val="auto"/>
    </w:rPr>
  </w:style>
  <w:style w:type="paragraph" w:customStyle="1" w:styleId="200">
    <w:name w:val="סגנון20"/>
    <w:basedOn w:val="19"/>
    <w:qFormat/>
    <w:rsid w:val="00A30EE0"/>
    <w:pPr>
      <w:spacing w:after="120"/>
    </w:pPr>
  </w:style>
  <w:style w:type="paragraph" w:customStyle="1" w:styleId="141">
    <w:name w:val="סגנון141"/>
    <w:basedOn w:val="a"/>
    <w:rsid w:val="00A30EE0"/>
    <w:pPr>
      <w:spacing w:after="0" w:line="312" w:lineRule="auto"/>
    </w:pPr>
    <w:rPr>
      <w:rFonts w:ascii="Arial" w:eastAsia="Calibri" w:hAnsi="Arial" w:cs="Arial"/>
      <w:b/>
      <w:szCs w:val="20"/>
    </w:rPr>
  </w:style>
  <w:style w:type="paragraph" w:customStyle="1" w:styleId="142">
    <w:name w:val="סגנון142"/>
    <w:basedOn w:val="a"/>
    <w:rsid w:val="00A30EE0"/>
    <w:pPr>
      <w:spacing w:after="0" w:line="312" w:lineRule="auto"/>
    </w:pPr>
    <w:rPr>
      <w:rFonts w:ascii="Arial" w:eastAsia="Calibri" w:hAnsi="Arial" w:cs="Arial"/>
      <w:b/>
    </w:rPr>
  </w:style>
  <w:style w:type="paragraph" w:customStyle="1" w:styleId="143">
    <w:name w:val="סגנון143"/>
    <w:basedOn w:val="a"/>
    <w:rsid w:val="00A30EE0"/>
    <w:pPr>
      <w:spacing w:line="312" w:lineRule="auto"/>
    </w:pPr>
    <w:rPr>
      <w:rFonts w:ascii="Arial" w:eastAsia="Calibri" w:hAnsi="Arial" w:cs="Arial"/>
      <w:b/>
    </w:rPr>
  </w:style>
  <w:style w:type="table" w:styleId="aff0">
    <w:name w:val="Table Grid"/>
    <w:basedOn w:val="a1"/>
    <w:uiPriority w:val="59"/>
    <w:rsid w:val="00A30EE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6">
    <w:name w:val="סגנון106"/>
    <w:basedOn w:val="88"/>
    <w:rsid w:val="00A30EE0"/>
    <w:pPr>
      <w:spacing w:before="120" w:after="60" w:line="312" w:lineRule="auto"/>
      <w:ind w:left="340"/>
    </w:pPr>
    <w:rPr>
      <w:rFonts w:eastAsia="Calibri"/>
      <w:b w:val="0"/>
      <w:bCs/>
    </w:rPr>
  </w:style>
  <w:style w:type="paragraph" w:customStyle="1" w:styleId="123">
    <w:name w:val="סגנון123"/>
    <w:basedOn w:val="51"/>
    <w:rsid w:val="00A30EE0"/>
    <w:rPr>
      <w:rFonts w:cs="Arial"/>
      <w:lang w:val="en-US" w:eastAsia="en-US"/>
    </w:rPr>
  </w:style>
  <w:style w:type="paragraph" w:customStyle="1" w:styleId="9">
    <w:name w:val="סגנון9"/>
    <w:basedOn w:val="a"/>
    <w:rsid w:val="00A30EE0"/>
    <w:pPr>
      <w:spacing w:line="360" w:lineRule="auto"/>
    </w:pPr>
    <w:rPr>
      <w:rFonts w:ascii="Calibri" w:eastAsia="Calibri" w:hAnsi="Calibri" w:cs="Arial"/>
    </w:rPr>
  </w:style>
  <w:style w:type="paragraph" w:customStyle="1" w:styleId="110">
    <w:name w:val="סגנון11"/>
    <w:basedOn w:val="142"/>
    <w:rsid w:val="00A30EE0"/>
    <w:pPr>
      <w:spacing w:line="360" w:lineRule="auto"/>
    </w:pPr>
  </w:style>
  <w:style w:type="paragraph" w:customStyle="1" w:styleId="102">
    <w:name w:val="סגנון102"/>
    <w:basedOn w:val="52"/>
    <w:rsid w:val="00A30EE0"/>
    <w:pPr>
      <w:spacing w:after="120" w:line="312" w:lineRule="auto"/>
    </w:pPr>
    <w:rPr>
      <w:rFonts w:eastAsia="Calibri"/>
      <w:b/>
    </w:rPr>
  </w:style>
  <w:style w:type="paragraph" w:styleId="aff1">
    <w:name w:val="Revision"/>
    <w:hidden/>
    <w:uiPriority w:val="99"/>
    <w:semiHidden/>
    <w:rsid w:val="00A30EE0"/>
    <w:pPr>
      <w:spacing w:after="0" w:line="240" w:lineRule="auto"/>
    </w:pPr>
    <w:rPr>
      <w:rFonts w:ascii="Calibri" w:eastAsia="Calibri" w:hAnsi="Calibri" w:cs="Arial"/>
    </w:rPr>
  </w:style>
  <w:style w:type="paragraph" w:customStyle="1" w:styleId="aff2">
    <w:name w:val="כותרת ראשית עריכה"/>
    <w:basedOn w:val="af0"/>
    <w:link w:val="aff3"/>
    <w:qFormat/>
    <w:rsid w:val="00551262"/>
  </w:style>
  <w:style w:type="paragraph" w:customStyle="1" w:styleId="aff4">
    <w:name w:val="כותרת משנה עריכה"/>
    <w:basedOn w:val="49"/>
    <w:link w:val="aff5"/>
    <w:qFormat/>
    <w:rsid w:val="00DD2FB9"/>
    <w:pPr>
      <w:jc w:val="center"/>
    </w:pPr>
    <w:rPr>
      <w:rFonts w:ascii="Arial" w:hAnsi="Arial" w:cs="Arial"/>
      <w:b/>
      <w:bCs/>
      <w:sz w:val="24"/>
      <w:szCs w:val="28"/>
    </w:rPr>
  </w:style>
  <w:style w:type="character" w:customStyle="1" w:styleId="af1">
    <w:name w:val="פרשה תו"/>
    <w:basedOn w:val="10"/>
    <w:link w:val="af0"/>
    <w:uiPriority w:val="99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character" w:customStyle="1" w:styleId="aff3">
    <w:name w:val="כותרת ראשית עריכה תו"/>
    <w:basedOn w:val="af1"/>
    <w:link w:val="aff2"/>
    <w:rsid w:val="00551262"/>
    <w:rPr>
      <w:rFonts w:ascii="Times New Roman" w:eastAsia="Times New Roman" w:hAnsi="Times New Roman" w:cs="Arial"/>
      <w:b/>
      <w:bCs/>
      <w:color w:val="365F91" w:themeColor="accent1" w:themeShade="BF"/>
      <w:sz w:val="46"/>
      <w:szCs w:val="50"/>
      <w:lang w:val="x-none" w:eastAsia="x-none"/>
    </w:rPr>
  </w:style>
  <w:style w:type="paragraph" w:customStyle="1" w:styleId="aff6">
    <w:name w:val="טקסט עריכה"/>
    <w:basedOn w:val="a"/>
    <w:link w:val="aff7"/>
    <w:qFormat/>
    <w:rsid w:val="00551262"/>
    <w:pPr>
      <w:autoSpaceDE w:val="0"/>
      <w:autoSpaceDN w:val="0"/>
      <w:spacing w:after="120" w:line="280" w:lineRule="exact"/>
    </w:pPr>
    <w:rPr>
      <w:rFonts w:ascii="Times New Roman" w:eastAsia="Times New Roman" w:hAnsi="Times New Roman" w:cs="Narkisim"/>
      <w:sz w:val="20"/>
    </w:rPr>
  </w:style>
  <w:style w:type="character" w:customStyle="1" w:styleId="13">
    <w:name w:val="סגנון1 תו"/>
    <w:basedOn w:val="a0"/>
    <w:link w:val="12"/>
    <w:rsid w:val="00551262"/>
    <w:rPr>
      <w:rFonts w:ascii="Arial" w:hAnsi="Arial" w:cs="David"/>
      <w:w w:val="90"/>
      <w:sz w:val="24"/>
      <w:szCs w:val="24"/>
    </w:rPr>
  </w:style>
  <w:style w:type="character" w:customStyle="1" w:styleId="490">
    <w:name w:val="סגנון49 תו"/>
    <w:basedOn w:val="13"/>
    <w:link w:val="49"/>
    <w:uiPriority w:val="99"/>
    <w:rsid w:val="00551262"/>
    <w:rPr>
      <w:rFonts w:ascii="Times New Roman" w:hAnsi="Times New Roman" w:cs="David"/>
      <w:w w:val="90"/>
      <w:sz w:val="24"/>
      <w:szCs w:val="24"/>
    </w:rPr>
  </w:style>
  <w:style w:type="character" w:customStyle="1" w:styleId="aff5">
    <w:name w:val="כותרת משנה עריכה תו"/>
    <w:basedOn w:val="490"/>
    <w:link w:val="aff4"/>
    <w:rsid w:val="00DD2FB9"/>
    <w:rPr>
      <w:rFonts w:ascii="Arial" w:hAnsi="Arial" w:cs="Arial"/>
      <w:b/>
      <w:bCs/>
      <w:w w:val="90"/>
      <w:sz w:val="24"/>
      <w:szCs w:val="28"/>
    </w:rPr>
  </w:style>
  <w:style w:type="paragraph" w:customStyle="1" w:styleId="aff8">
    <w:name w:val="ציטוט עריכה"/>
    <w:basedOn w:val="aa"/>
    <w:link w:val="aff9"/>
    <w:qFormat/>
    <w:rsid w:val="002115E5"/>
    <w:rPr>
      <w:rFonts w:cs="Narkisim"/>
    </w:rPr>
  </w:style>
  <w:style w:type="character" w:customStyle="1" w:styleId="aff7">
    <w:name w:val="טקסט עריכה תו"/>
    <w:basedOn w:val="a0"/>
    <w:link w:val="aff6"/>
    <w:rsid w:val="00551262"/>
    <w:rPr>
      <w:rFonts w:ascii="Times New Roman" w:eastAsia="Times New Roman" w:hAnsi="Times New Roman" w:cs="Narkisim"/>
      <w:sz w:val="20"/>
    </w:rPr>
  </w:style>
  <w:style w:type="paragraph" w:customStyle="1" w:styleId="affa">
    <w:name w:val="הערת שוליים עריכה"/>
    <w:basedOn w:val="a"/>
    <w:link w:val="affb"/>
    <w:qFormat/>
    <w:rsid w:val="002115E5"/>
    <w:pPr>
      <w:spacing w:after="0"/>
    </w:pPr>
    <w:rPr>
      <w:rFonts w:ascii="Times New Roman" w:eastAsia="Times New Roman" w:hAnsi="Times New Roman" w:cs="Narkisim"/>
      <w:b/>
      <w:sz w:val="18"/>
      <w:szCs w:val="20"/>
    </w:rPr>
  </w:style>
  <w:style w:type="character" w:customStyle="1" w:styleId="aff9">
    <w:name w:val="ציטוט עריכה תו"/>
    <w:basedOn w:val="ab"/>
    <w:link w:val="aff8"/>
    <w:rsid w:val="002115E5"/>
    <w:rPr>
      <w:rFonts w:cs="Narkisim"/>
      <w:i/>
      <w:color w:val="000000" w:themeColor="text1"/>
    </w:rPr>
  </w:style>
  <w:style w:type="character" w:customStyle="1" w:styleId="affb">
    <w:name w:val="הערת שוליים עריכה תו"/>
    <w:basedOn w:val="a0"/>
    <w:link w:val="affa"/>
    <w:rsid w:val="002115E5"/>
    <w:rPr>
      <w:rFonts w:ascii="Times New Roman" w:eastAsia="Times New Roman" w:hAnsi="Times New Roman" w:cs="Narkisim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office@etzion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02;&#1514;&#1504;&#1488;&#1500;\Documents\&#1497;&#1513;&#1497;&#1489;&#1492;\&#1513;&#1497;&#1506;&#1493;&#1512;%20&#1494;\&#1506;&#1512;&#1497;&#1499;&#1492;\&#1492;&#1512;&#1489;%20&#1513;&#1502;&#1506;&#1493;&#1503;%20&#1511;&#1500;&#1497;&#1497;&#1503;-\&#1514;&#1489;&#1504;&#1497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4F0C-CAB8-4629-A61A-B50D10C1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</Template>
  <TotalTime>0</TotalTime>
  <Pages>4</Pages>
  <Words>1795</Words>
  <Characters>10236</Characters>
  <Application>Microsoft Office Word</Application>
  <DocSecurity>4</DocSecurity>
  <Lines>85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מתנאל בן אבי</dc:creator>
  <cp:lastModifiedBy>ברקוביץ דבורה</cp:lastModifiedBy>
  <cp:revision>2</cp:revision>
  <cp:lastPrinted>2015-08-02T09:43:00Z</cp:lastPrinted>
  <dcterms:created xsi:type="dcterms:W3CDTF">2015-08-05T14:36:00Z</dcterms:created>
  <dcterms:modified xsi:type="dcterms:W3CDTF">2015-08-05T14:36:00Z</dcterms:modified>
</cp:coreProperties>
</file>