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B7A" w14:textId="1563A6F5" w:rsidR="00685E21" w:rsidRPr="000933E7" w:rsidRDefault="0073153B" w:rsidP="0073153B">
      <w:pPr>
        <w:pStyle w:val="a"/>
        <w:rPr>
          <w:rFonts w:ascii="Heebo" w:hAnsi="Heebo" w:cs="Heebo"/>
          <w:rtl/>
        </w:rPr>
      </w:pPr>
      <w:r>
        <w:rPr>
          <w:rFonts w:ascii="Heebo" w:hAnsi="Heebo" w:cs="Heebo" w:hint="cs"/>
          <w:rtl/>
        </w:rPr>
        <w:t>הרב שבתי אברהם הכהן רפפורט</w:t>
      </w:r>
    </w:p>
    <w:p w14:paraId="249D6F2C" w14:textId="061175D1" w:rsidR="00685E21" w:rsidRPr="000933E7" w:rsidRDefault="0073153B" w:rsidP="00567512">
      <w:pPr>
        <w:pStyle w:val="Heading1"/>
        <w:rPr>
          <w:sz w:val="22"/>
          <w:szCs w:val="46"/>
        </w:rPr>
      </w:pPr>
      <w:bookmarkStart w:id="0" w:name="OLE_LINK1"/>
      <w:r>
        <w:rPr>
          <w:rFonts w:hint="cs"/>
          <w:rtl/>
        </w:rPr>
        <w:t>גילוח הזקן במכונה</w:t>
      </w:r>
      <w:r w:rsidR="00915F66" w:rsidRPr="00A9768D">
        <w:rPr>
          <w:rStyle w:val="FootnoteReference"/>
          <w:rFonts w:eastAsiaTheme="majorEastAsia"/>
          <w:position w:val="12"/>
          <w:sz w:val="24"/>
          <w:szCs w:val="24"/>
          <w:vertAlign w:val="superscript"/>
          <w:rtl/>
        </w:rPr>
        <w:footnoteReference w:id="1"/>
      </w:r>
    </w:p>
    <w:bookmarkEnd w:id="0"/>
    <w:p w14:paraId="1A430608" w14:textId="24ABDCB3" w:rsidR="0073153B" w:rsidRDefault="0073153B" w:rsidP="0073153B">
      <w:pPr>
        <w:spacing w:line="280" w:lineRule="exact"/>
        <w:rPr>
          <w:rtl/>
        </w:rPr>
      </w:pPr>
      <w:r>
        <w:rPr>
          <w:rtl/>
        </w:rPr>
        <w:t xml:space="preserve">בפרשת קדושים (ויקרא </w:t>
      </w:r>
      <w:proofErr w:type="spellStart"/>
      <w:r>
        <w:rPr>
          <w:rtl/>
        </w:rPr>
        <w:t>י"ס</w:t>
      </w:r>
      <w:proofErr w:type="spellEnd"/>
      <w:r>
        <w:rPr>
          <w:rtl/>
        </w:rPr>
        <w:t xml:space="preserve">: כ"ז) נאמר:  "לא תקיפו פאת ראשכם ולא תשחית את פאת זקנך".  כנראה מסמיכות </w:t>
      </w:r>
      <w:proofErr w:type="spellStart"/>
      <w:r>
        <w:rPr>
          <w:rtl/>
        </w:rPr>
        <w:t>הענין</w:t>
      </w:r>
      <w:proofErr w:type="spellEnd"/>
      <w:r>
        <w:rPr>
          <w:rtl/>
        </w:rPr>
        <w:t xml:space="preserve"> למה שנאמר בפסוק שקודם לכן, "לא תנחשו ולא </w:t>
      </w:r>
      <w:proofErr w:type="spellStart"/>
      <w:r>
        <w:rPr>
          <w:rtl/>
        </w:rPr>
        <w:t>תעוננו</w:t>
      </w:r>
      <w:proofErr w:type="spellEnd"/>
      <w:r>
        <w:rPr>
          <w:rtl/>
        </w:rPr>
        <w:t xml:space="preserve">", למד הרמב"ם (הלכות עבודה זרה וחוקות הגויים </w:t>
      </w:r>
      <w:proofErr w:type="spellStart"/>
      <w:r>
        <w:rPr>
          <w:rtl/>
        </w:rPr>
        <w:t>פי"ב</w:t>
      </w:r>
      <w:proofErr w:type="spellEnd"/>
      <w:r>
        <w:rPr>
          <w:rtl/>
        </w:rPr>
        <w:t xml:space="preserve"> ה"א) שטעם איסור הקפת פאת הראש וגילוח הזקן נובע מאיסור הליכה בחוקות הגויים.</w:t>
      </w:r>
      <w:r w:rsidR="00915F66">
        <w:rPr>
          <w:rStyle w:val="FootnoteReference"/>
          <w:rtl/>
        </w:rPr>
        <w:footnoteReference w:id="2"/>
      </w:r>
      <w:r>
        <w:rPr>
          <w:rtl/>
        </w:rPr>
        <w:t xml:space="preserve">  (וכן פירש </w:t>
      </w:r>
      <w:proofErr w:type="spellStart"/>
      <w:r>
        <w:rPr>
          <w:rtl/>
        </w:rPr>
        <w:t>הב"י</w:t>
      </w:r>
      <w:proofErr w:type="spellEnd"/>
      <w:r>
        <w:rPr>
          <w:rtl/>
        </w:rPr>
        <w:t xml:space="preserve"> ביו"ד סי' קפ"א את דעת הרמב"ם.  הטור הביא את דברי הרמב"ם בטעם איסור הקפת הראש והשחתת הזקן, וכתב:  "וזה אינו מפורש ואין אנו צריכים לבקש טעם למצוות כי מצוות מלך הם עלינו אף לא נדע טעמן".  וכתב </w:t>
      </w:r>
      <w:proofErr w:type="spellStart"/>
      <w:r>
        <w:rPr>
          <w:rtl/>
        </w:rPr>
        <w:t>הב"י</w:t>
      </w:r>
      <w:proofErr w:type="spellEnd"/>
      <w:r>
        <w:rPr>
          <w:rtl/>
        </w:rPr>
        <w:t xml:space="preserve"> על זה:  "נראה לי שלא נתן בהם טעם הרמב"ם מדעתו אלא מדעת הכתוב, שמצאם מוקפות מלפניהם </w:t>
      </w:r>
      <w:proofErr w:type="spellStart"/>
      <w:r>
        <w:rPr>
          <w:rtl/>
        </w:rPr>
        <w:t>ומאחריהם</w:t>
      </w:r>
      <w:proofErr w:type="spellEnd"/>
      <w:r>
        <w:rPr>
          <w:rtl/>
        </w:rPr>
        <w:t xml:space="preserve"> ממצוות הנאסרות משום חוקי הגויים".  </w:t>
      </w:r>
      <w:proofErr w:type="spellStart"/>
      <w:r>
        <w:rPr>
          <w:rtl/>
        </w:rPr>
        <w:t>והרמ"א</w:t>
      </w:r>
      <w:proofErr w:type="spellEnd"/>
      <w:r>
        <w:rPr>
          <w:rtl/>
        </w:rPr>
        <w:t xml:space="preserve"> ב"דרכי משה" פירש שהשגת הטור על הרמב"ם </w:t>
      </w:r>
      <w:proofErr w:type="spellStart"/>
      <w:r>
        <w:rPr>
          <w:rtl/>
        </w:rPr>
        <w:t>היתה</w:t>
      </w:r>
      <w:proofErr w:type="spellEnd"/>
      <w:r>
        <w:rPr>
          <w:rtl/>
        </w:rPr>
        <w:t xml:space="preserve"> שמדברי הרמב"ם ניתן היה ללמוד שהקפת הראש והשחתת הזקן אסורים רק באופן שעשו זאת עובדי ע"ז בחוקותיהם.  ולכן כתב שאין טעם זה עיקר, אלא דברים אלה אסורים בכל ענין).  וכן כתב שם "אין מגלחים פאתי הראש כמו שהיו </w:t>
      </w:r>
      <w:proofErr w:type="spellStart"/>
      <w:r>
        <w:rPr>
          <w:rtl/>
        </w:rPr>
        <w:t>עושין</w:t>
      </w:r>
      <w:proofErr w:type="spellEnd"/>
      <w:r>
        <w:rPr>
          <w:rtl/>
        </w:rPr>
        <w:t xml:space="preserve"> עובדי עבודה זרה וכומריהן שנאמר לא תקיפו פאת ראשיכם וכו' ".  ובהמשך הדברים (הלכה ז') כתב:  "דרך כומרי עבודה זרה היה להשחית זקנם, לפיכך אסרה תורה להשחית הזקן".</w:t>
      </w:r>
    </w:p>
    <w:p w14:paraId="13EF3E8D" w14:textId="77777777" w:rsidR="0073153B" w:rsidRDefault="0073153B" w:rsidP="0073153B">
      <w:pPr>
        <w:spacing w:line="280" w:lineRule="exact"/>
        <w:rPr>
          <w:rtl/>
        </w:rPr>
      </w:pPr>
      <w:r>
        <w:rPr>
          <w:rtl/>
        </w:rPr>
        <w:tab/>
        <w:t xml:space="preserve">לגבי הקפת הראש כתב שם הרמב"ם:  "ומותר ללקט הפאות במספרים" ולגבי גילוח הזקן כתב:  "ואינו חייב עד שיגלחנו בתער שנאמר 'לא תשחית את פאת זקנך' גילוח שיש בו השחתה, לפיכך אם גילח זקנו במספריים פטור".  מדיוק לשון הרמב"ם יש מקום לומר שליקוט פאות הראש במספריים מותר לגמרי, לעומת גילוח הזקן, שאף שפטור עליו מללקות מן התורה, מכל מקום יש בו איסור.  ולכן הדגיש הרמב"ם שחילוק יש </w:t>
      </w:r>
      <w:proofErr w:type="spellStart"/>
      <w:r>
        <w:rPr>
          <w:rtl/>
        </w:rPr>
        <w:t>בדבקין</w:t>
      </w:r>
      <w:proofErr w:type="spellEnd"/>
      <w:r>
        <w:rPr>
          <w:rtl/>
        </w:rPr>
        <w:t xml:space="preserve"> בין אם יכתוב אינו חייב, או פטור.  שאז אסור מדרבנן, לבין מותר, שמשמעותו מותר לחלוטין.  אף שאפשר שחלוקה זו מחייבת בהלכות שבת דווקא.  מכל מקום בספר החינוך מצוה רנ"ב דייק מדברי הרמב"ם </w:t>
      </w:r>
      <w:r>
        <w:rPr>
          <w:rtl/>
        </w:rPr>
        <w:t xml:space="preserve">הללו "נראה מדבריו </w:t>
      </w:r>
      <w:proofErr w:type="spellStart"/>
      <w:r>
        <w:rPr>
          <w:rtl/>
        </w:rPr>
        <w:t>דוקא</w:t>
      </w:r>
      <w:proofErr w:type="spellEnd"/>
      <w:r>
        <w:rPr>
          <w:rtl/>
        </w:rPr>
        <w:t xml:space="preserve"> פטור הוא, אבל אסור לעשות כן.  ואפשר שיהיה כן במגלח במספרים כעין תער".</w:t>
      </w:r>
    </w:p>
    <w:p w14:paraId="07D77C10" w14:textId="77777777" w:rsidR="0073153B" w:rsidRDefault="0073153B" w:rsidP="0073153B">
      <w:pPr>
        <w:spacing w:line="280" w:lineRule="exact"/>
        <w:rPr>
          <w:rtl/>
        </w:rPr>
      </w:pPr>
      <w:r>
        <w:rPr>
          <w:rtl/>
        </w:rPr>
        <w:tab/>
        <w:t xml:space="preserve">ובכסף משנה על הרמב"ם שם פירש את דעת הרמב"ם שגילוח הזקן במספריים מותר לכתחילה, והטעם שכתב הרמב"ם ש"אינו חייב" הוא משום שנמשך אחר לשון המשנה במסכת מכות.  במשנה שם דף כ' כתוב:  "הקורח </w:t>
      </w:r>
      <w:proofErr w:type="spellStart"/>
      <w:r>
        <w:rPr>
          <w:rtl/>
        </w:rPr>
        <w:t>קרחה</w:t>
      </w:r>
      <w:proofErr w:type="spellEnd"/>
      <w:r>
        <w:rPr>
          <w:rtl/>
        </w:rPr>
        <w:t xml:space="preserve"> בראשו, והמקיף פאת ראשו, והמשחית פאת זקנו וכו' חייב וכו' ואינו חייב עד </w:t>
      </w:r>
      <w:proofErr w:type="spellStart"/>
      <w:r>
        <w:rPr>
          <w:rtl/>
        </w:rPr>
        <w:t>שיטלנו</w:t>
      </w:r>
      <w:proofErr w:type="spellEnd"/>
      <w:r>
        <w:rPr>
          <w:rtl/>
        </w:rPr>
        <w:t xml:space="preserve"> בתער".  כאן נחלקו רבותינו הראשונים האם הסיפא שאינו חייב עד </w:t>
      </w:r>
      <w:proofErr w:type="spellStart"/>
      <w:r>
        <w:rPr>
          <w:rtl/>
        </w:rPr>
        <w:t>שיטלנו</w:t>
      </w:r>
      <w:proofErr w:type="spellEnd"/>
      <w:r>
        <w:rPr>
          <w:rtl/>
        </w:rPr>
        <w:t xml:space="preserve"> בתער נאמרה רק לגבי השחתת פאת הזקן הסמוכה לה, או גם לגבי הקפת פאת הראש.  </w:t>
      </w:r>
      <w:proofErr w:type="spellStart"/>
      <w:r>
        <w:rPr>
          <w:rtl/>
        </w:rPr>
        <w:t>הרא"ש</w:t>
      </w:r>
      <w:proofErr w:type="spellEnd"/>
      <w:r>
        <w:rPr>
          <w:rtl/>
        </w:rPr>
        <w:t xml:space="preserve"> כתב שהקפת פאת הראש במספריים אסורה מן התורה וחייבים עליה מלקות, ורק גילוח פאת הזקן מותרת במספריים.  וטעמו ממדרש הפסוקים </w:t>
      </w:r>
      <w:proofErr w:type="spellStart"/>
      <w:r>
        <w:rPr>
          <w:rtl/>
        </w:rPr>
        <w:t>שבברייתא</w:t>
      </w:r>
      <w:proofErr w:type="spellEnd"/>
      <w:r>
        <w:rPr>
          <w:rtl/>
        </w:rPr>
        <w:t xml:space="preserve"> במכות.  </w:t>
      </w:r>
      <w:proofErr w:type="spellStart"/>
      <w:r>
        <w:rPr>
          <w:rtl/>
        </w:rPr>
        <w:t>הברייתא</w:t>
      </w:r>
      <w:proofErr w:type="spellEnd"/>
      <w:r>
        <w:rPr>
          <w:rtl/>
        </w:rPr>
        <w:t xml:space="preserve"> בדף </w:t>
      </w:r>
      <w:proofErr w:type="spellStart"/>
      <w:r>
        <w:rPr>
          <w:rtl/>
        </w:rPr>
        <w:t>כא</w:t>
      </w:r>
      <w:proofErr w:type="spellEnd"/>
      <w:r>
        <w:rPr>
          <w:rtl/>
        </w:rPr>
        <w:t xml:space="preserve"> ע"א דורשת את שני הפסוקים שנאמרו לגבי גילוח הזקן.  האחד שהבאנו בראש דברינו מפרשת קדושים, והשני מפרשת אמור גבי כהנים (ויקרא כ"א: ה') "לא </w:t>
      </w:r>
      <w:proofErr w:type="spellStart"/>
      <w:r>
        <w:rPr>
          <w:rtl/>
        </w:rPr>
        <w:t>יקרחו</w:t>
      </w:r>
      <w:proofErr w:type="spellEnd"/>
      <w:r>
        <w:rPr>
          <w:rtl/>
        </w:rPr>
        <w:t xml:space="preserve"> </w:t>
      </w:r>
      <w:proofErr w:type="spellStart"/>
      <w:r>
        <w:rPr>
          <w:rtl/>
        </w:rPr>
        <w:t>קרחה</w:t>
      </w:r>
      <w:proofErr w:type="spellEnd"/>
      <w:r>
        <w:rPr>
          <w:rtl/>
        </w:rPr>
        <w:t xml:space="preserve"> בראשם ופאת זקנם לא יגלחו".  הרי ששני עניינים נאמרו לגבי הזקן, האחד השחתה והשני גילוח.  וזה לשונה:  "'ופאת זקנם לא יגלחו' יכול אפילו גלחו במספריים יהיה חייב, תלמוד לומר 'לא תשחית' (ומספריים אינם משחיתים שאין </w:t>
      </w:r>
      <w:proofErr w:type="spellStart"/>
      <w:r>
        <w:rPr>
          <w:rtl/>
        </w:rPr>
        <w:t>חותכין</w:t>
      </w:r>
      <w:proofErr w:type="spellEnd"/>
      <w:r>
        <w:rPr>
          <w:rtl/>
        </w:rPr>
        <w:t xml:space="preserve"> שיער בצד עיקר כתער - רש"י).  אי לא תשחית, יכול אם לקטו במלקט (מכלי הספר והיא לוקטת השער - ערוך) </w:t>
      </w:r>
      <w:proofErr w:type="spellStart"/>
      <w:r>
        <w:rPr>
          <w:rtl/>
        </w:rPr>
        <w:t>ורהיטני</w:t>
      </w:r>
      <w:proofErr w:type="spellEnd"/>
      <w:r>
        <w:rPr>
          <w:rtl/>
        </w:rPr>
        <w:t xml:space="preserve"> (ברזל שהוא דבוק בעץ ושפים בו נגרים כלים ומיישרים בה לוחות החביות - ערוך ע' אזמל.  ובימינו נקרא מקצועה) יהא חייב, תלמוד לומר 'לא יגלחו' הא כיצד גילוח שיש בו השחתה (דרך לגלח בו, ומשחית והיינו תער, אבל </w:t>
      </w:r>
      <w:proofErr w:type="spellStart"/>
      <w:r>
        <w:rPr>
          <w:rtl/>
        </w:rPr>
        <w:t>רהיטני</w:t>
      </w:r>
      <w:proofErr w:type="spellEnd"/>
      <w:r>
        <w:rPr>
          <w:rtl/>
        </w:rPr>
        <w:t xml:space="preserve"> משחית ואין דרך לגלח בו, ומספריים </w:t>
      </w:r>
      <w:proofErr w:type="spellStart"/>
      <w:r>
        <w:rPr>
          <w:rtl/>
        </w:rPr>
        <w:t>מגלחין</w:t>
      </w:r>
      <w:proofErr w:type="spellEnd"/>
      <w:r>
        <w:rPr>
          <w:rtl/>
        </w:rPr>
        <w:t xml:space="preserve"> ואין משחיתים - רש"י) הוי אומר:  זה תער".  המשנה </w:t>
      </w:r>
      <w:proofErr w:type="spellStart"/>
      <w:r>
        <w:rPr>
          <w:rtl/>
        </w:rPr>
        <w:t>והברייתא</w:t>
      </w:r>
      <w:proofErr w:type="spellEnd"/>
      <w:r>
        <w:rPr>
          <w:rtl/>
        </w:rPr>
        <w:t xml:space="preserve"> הן המקור לכך שאיסור גילוח הזקן הוא רק בתער ולא במספריים.</w:t>
      </w:r>
    </w:p>
    <w:p w14:paraId="6F3762DD" w14:textId="77777777" w:rsidR="0073153B" w:rsidRDefault="0073153B" w:rsidP="0073153B">
      <w:pPr>
        <w:spacing w:line="280" w:lineRule="exact"/>
        <w:rPr>
          <w:rtl/>
        </w:rPr>
      </w:pPr>
      <w:r>
        <w:rPr>
          <w:rtl/>
        </w:rPr>
        <w:tab/>
        <w:t xml:space="preserve">כל זה רק לגבי גילוח הזקן, שנאמרו בו שני הפסוקים הללו, שבאחד כתוב גילוח ובשני השחתה.  אבל לגבי פאות הראש, לא נאמר גילוח והשחתה, אלא הקפה.  והקפה היא מעשה שכתוצאה ממנו שער הראש נראה כעיגול ללא פאות, בלי להתייחס לאופן שבו המעשה נעשה.  ולכן אמר </w:t>
      </w:r>
      <w:proofErr w:type="spellStart"/>
      <w:r>
        <w:rPr>
          <w:rtl/>
        </w:rPr>
        <w:t>הרא"ש</w:t>
      </w:r>
      <w:proofErr w:type="spellEnd"/>
      <w:r>
        <w:rPr>
          <w:rtl/>
        </w:rPr>
        <w:t xml:space="preserve"> שגילוח פאות הראש, היא הקפת הראש, אסורה בכל אופן שהוא מן התורה, </w:t>
      </w:r>
      <w:r>
        <w:rPr>
          <w:rtl/>
        </w:rPr>
        <w:lastRenderedPageBreak/>
        <w:t xml:space="preserve">וחייבים עליה מלקות.  ורק בגילוח הזקן נאמר שאסור מן התורה רק מעשה גילוח שיש בו השחתה אבל הרמב"ם, כפי שראינו למעלה, חולק על </w:t>
      </w:r>
      <w:proofErr w:type="spellStart"/>
      <w:r>
        <w:rPr>
          <w:rtl/>
        </w:rPr>
        <w:t>הרא"ש</w:t>
      </w:r>
      <w:proofErr w:type="spellEnd"/>
      <w:r>
        <w:rPr>
          <w:rtl/>
        </w:rPr>
        <w:t xml:space="preserve"> וסובר שהקפת הראש במספריים מותרת לחלוטין.  כלומר, לא רק שאינה אסורה מן התורה, אלא אפילו חכמים לא גזרו </w:t>
      </w:r>
      <w:proofErr w:type="spellStart"/>
      <w:r>
        <w:rPr>
          <w:rtl/>
        </w:rPr>
        <w:t>לאסרה</w:t>
      </w:r>
      <w:proofErr w:type="spellEnd"/>
      <w:r>
        <w:rPr>
          <w:rtl/>
        </w:rPr>
        <w:t>.</w:t>
      </w:r>
    </w:p>
    <w:p w14:paraId="2597F744" w14:textId="77777777" w:rsidR="0073153B" w:rsidRDefault="0073153B" w:rsidP="0073153B">
      <w:pPr>
        <w:spacing w:line="280" w:lineRule="exact"/>
        <w:rPr>
          <w:rtl/>
        </w:rPr>
      </w:pPr>
      <w:r>
        <w:rPr>
          <w:rtl/>
        </w:rPr>
        <w:tab/>
        <w:t xml:space="preserve">ולכן מסתבר לומר שלמרות שנראה מדברי הרמב"ם שגילוח הזקן במספריים אסור מדרבנן, הרי מעצם העניין נראה שמותר לגמרי.  שהרי בפאות הראש, שלא נזכר בהם השחתה, כתב שליקוטם במספריים מותר, הרי קל וחומר שגילוח הזקן, שנתפרש לגביו בתורה תנאי זה של השחתה, שיהיה מותר במספריים (ב"י על הטור שם, ומנחת חינוך מ' רנ"ב).  ולכן נפסק בשולחן ערוך יו"ד סי' </w:t>
      </w:r>
      <w:proofErr w:type="spellStart"/>
      <w:r>
        <w:rPr>
          <w:rtl/>
        </w:rPr>
        <w:t>קפ,א</w:t>
      </w:r>
      <w:proofErr w:type="spellEnd"/>
      <w:r>
        <w:rPr>
          <w:rtl/>
        </w:rPr>
        <w:t xml:space="preserve"> סע' י:  "אינו חייב על השחתת פאת הזקן אלא בתער, אבל במספריים מותר אפילו כעין תער".  </w:t>
      </w:r>
      <w:proofErr w:type="spellStart"/>
      <w:r>
        <w:rPr>
          <w:rtl/>
        </w:rPr>
        <w:t>הרמ"א</w:t>
      </w:r>
      <w:proofErr w:type="spellEnd"/>
      <w:r>
        <w:rPr>
          <w:rtl/>
        </w:rPr>
        <w:t xml:space="preserve"> ב"דרכי משה" על הטור העיר שכן הוא המנהג אף באשכנז.  ואמנם יש פוסקים האוסרים לגלח פאת הזקן במספריים, מטעמים שונים, ולדעתם אסור הגילוח במכונה לחלוטין.  אך כאן נלך בדרך השולחן ערוך </w:t>
      </w:r>
      <w:proofErr w:type="spellStart"/>
      <w:r>
        <w:rPr>
          <w:rtl/>
        </w:rPr>
        <w:t>והרמ"א</w:t>
      </w:r>
      <w:proofErr w:type="spellEnd"/>
      <w:r>
        <w:rPr>
          <w:rtl/>
        </w:rPr>
        <w:t xml:space="preserve"> שהתירו לכתחילה להתגלח במספריים ונבאר האם לדעתם מותר השימוש במכונות הגילוח השונות.</w:t>
      </w:r>
    </w:p>
    <w:p w14:paraId="581C0B8B" w14:textId="77777777" w:rsidR="0073153B" w:rsidRDefault="0073153B" w:rsidP="0073153B">
      <w:pPr>
        <w:spacing w:line="280" w:lineRule="exact"/>
        <w:rPr>
          <w:rtl/>
        </w:rPr>
      </w:pPr>
      <w:r>
        <w:rPr>
          <w:rtl/>
        </w:rPr>
        <w:tab/>
        <w:t xml:space="preserve">הבאנו למעלה את הסברו של רש"י שגילוח במספריים אינו מהווה השחתה משום שהמספריים אינם "חותכים שיער בצד עיקר כתער", כלומר שהם אינם חותכים את השיער כולו, אלא משיירים ממנו משהו.  במקום אחר (מסכת נזיר נ"ח, ע"ב) </w:t>
      </w:r>
      <w:proofErr w:type="spellStart"/>
      <w:r>
        <w:rPr>
          <w:rtl/>
        </w:rPr>
        <w:t>בסוגיא</w:t>
      </w:r>
      <w:proofErr w:type="spellEnd"/>
      <w:r>
        <w:rPr>
          <w:rtl/>
        </w:rPr>
        <w:t xml:space="preserve"> העוסקת באיסור החל על גבר להעביר שיער מגופו כיוון שזהו תיקון גוף של </w:t>
      </w:r>
      <w:proofErr w:type="spellStart"/>
      <w:r>
        <w:rPr>
          <w:rtl/>
        </w:rPr>
        <w:t>אשה</w:t>
      </w:r>
      <w:proofErr w:type="spellEnd"/>
      <w:r>
        <w:rPr>
          <w:rtl/>
        </w:rPr>
        <w:t xml:space="preserve">, ואסור מטעם "לא ילבש גבר שמלת </w:t>
      </w:r>
      <w:proofErr w:type="spellStart"/>
      <w:r>
        <w:rPr>
          <w:rtl/>
        </w:rPr>
        <w:t>אשה</w:t>
      </w:r>
      <w:proofErr w:type="spellEnd"/>
      <w:r>
        <w:rPr>
          <w:rtl/>
        </w:rPr>
        <w:t>" (דברים כ"ב: ה'), נאמר:  "אמר רב:  '</w:t>
      </w:r>
      <w:proofErr w:type="spellStart"/>
      <w:r>
        <w:rPr>
          <w:rtl/>
        </w:rPr>
        <w:t>מיקל</w:t>
      </w:r>
      <w:proofErr w:type="spellEnd"/>
      <w:r>
        <w:rPr>
          <w:rtl/>
        </w:rPr>
        <w:t xml:space="preserve"> אדם כל גופו בתער', (ואין בו משום לא ילבש גבר שמלת </w:t>
      </w:r>
      <w:proofErr w:type="spellStart"/>
      <w:r>
        <w:rPr>
          <w:rtl/>
        </w:rPr>
        <w:t>אשה</w:t>
      </w:r>
      <w:proofErr w:type="spellEnd"/>
      <w:r>
        <w:rPr>
          <w:rtl/>
        </w:rPr>
        <w:t xml:space="preserve"> - רש"י) מיתיבי:  'המעביר וכו' הרי זה לוקה', הא בתער הא במספריים כעין תער (שגזז במספריים בסמוך לבשר כעין תער - רש"י).  כלומר, מותר לגבר להעביר שער גופו במספריים כעין תער, וזה דינו של רב, אלא שהתבטא במילת "תער" כיוון שהתוצאה דומה להעברת שער בתער.  והאיסור שמן התורה לאיש להעביר שער גופו, הוא דווקא בתער ממש.  השאלה הטעונה באור היא:  האם יש הבדל ניכר בתוצאה בין גילוח בתער, לבין גילוח במספריים כעין תער, או שעצם ההבדל הוא דווקא בדרך הגילוח ולא בתוצאה.</w:t>
      </w:r>
    </w:p>
    <w:p w14:paraId="1024CD33" w14:textId="77777777" w:rsidR="0073153B" w:rsidRDefault="0073153B" w:rsidP="0073153B">
      <w:pPr>
        <w:spacing w:line="280" w:lineRule="exact"/>
        <w:rPr>
          <w:rtl/>
        </w:rPr>
      </w:pPr>
      <w:r>
        <w:rPr>
          <w:rtl/>
        </w:rPr>
        <w:tab/>
        <w:t xml:space="preserve">שאלה זו היא השאלה המרכזית בדבר היתר השימוש במכונות גילוח.  כיוון שאם חייב להיות הבדל ניכר בתוצאת הגילוח האסור, שהוא בתער, לבין הגילוח המותר, שהוא במספריים כעין תער, הרי יש לבחון בכל מכונה ומכונה את תוצאת הגילוח.  והדבר שיקבע את היתר השימוש בה יהיה עד כמה המכונה מגלחת קרוב לעור ("שיער בצד עיקר").  אבל אם יתברר שעיקר ההבדל בין מספרים ובין תער הוא באופי הגילוח, נצטרך </w:t>
      </w:r>
      <w:r>
        <w:rPr>
          <w:rtl/>
        </w:rPr>
        <w:t>לבחון את אופי הגילוח של המכונות השונות, כדי לדעת האם הוא דומה למספריים או לתער.</w:t>
      </w:r>
    </w:p>
    <w:p w14:paraId="40A81194" w14:textId="77777777" w:rsidR="0073153B" w:rsidRDefault="0073153B" w:rsidP="0073153B">
      <w:pPr>
        <w:spacing w:line="280" w:lineRule="exact"/>
        <w:rPr>
          <w:rtl/>
        </w:rPr>
      </w:pPr>
      <w:r>
        <w:rPr>
          <w:rtl/>
        </w:rPr>
        <w:tab/>
        <w:t xml:space="preserve">מן </w:t>
      </w:r>
      <w:proofErr w:type="spellStart"/>
      <w:r>
        <w:rPr>
          <w:rtl/>
        </w:rPr>
        <w:t>הסוגיא</w:t>
      </w:r>
      <w:proofErr w:type="spellEnd"/>
      <w:r>
        <w:rPr>
          <w:rtl/>
        </w:rPr>
        <w:t xml:space="preserve"> בנזיר שהבאנו לעיל יש מקום ללמוד לגבי השאלה שהצגנו.  ברור הוא שבפסוק האוסר על גבר ללבוש שמלת </w:t>
      </w:r>
      <w:proofErr w:type="spellStart"/>
      <w:r>
        <w:rPr>
          <w:rtl/>
        </w:rPr>
        <w:t>אשה</w:t>
      </w:r>
      <w:proofErr w:type="spellEnd"/>
      <w:r>
        <w:rPr>
          <w:rtl/>
        </w:rPr>
        <w:t xml:space="preserve">, אין רמז להתניית האיסור דווקא בהשחתה.  ודווקא באיסור גילוח הזקן נמצאת </w:t>
      </w:r>
      <w:proofErr w:type="spellStart"/>
      <w:r>
        <w:rPr>
          <w:rtl/>
        </w:rPr>
        <w:t>התנייה</w:t>
      </w:r>
      <w:proofErr w:type="spellEnd"/>
      <w:r>
        <w:rPr>
          <w:rtl/>
        </w:rPr>
        <w:t xml:space="preserve"> זו.  ומכל מקום התיר רב לגבר להעביר שיער גופו במספריים כעין תער.  כלומר:  לא זו בלבד שאין כאן איסור תורה, אלא אין כאן אפילו איסור מדרבנן.  </w:t>
      </w:r>
      <w:proofErr w:type="spellStart"/>
      <w:r>
        <w:rPr>
          <w:rtl/>
        </w:rPr>
        <w:t>המרש"ל</w:t>
      </w:r>
      <w:proofErr w:type="spellEnd"/>
      <w:r>
        <w:rPr>
          <w:rtl/>
        </w:rPr>
        <w:t xml:space="preserve"> ב"ים של שלמה" ליבמות פרק י"ב סימן י"ז כתב שמסיבה זו אין אנו פוסקים כרב.  וזה לשונו:  "וכן נראה מאחר שעיקר הלאו תולה משום תיקון יופי, מה חילוק יש בין זה לזה, דלא שרינן מספריים כעין תער אלא משום לא תשחית, ואין השחתה אלא בתער, וכן לשון גילוח, אבל הכא לא </w:t>
      </w:r>
      <w:proofErr w:type="spellStart"/>
      <w:r>
        <w:rPr>
          <w:rtl/>
        </w:rPr>
        <w:t>קפיד</w:t>
      </w:r>
      <w:proofErr w:type="spellEnd"/>
      <w:r>
        <w:rPr>
          <w:rtl/>
        </w:rPr>
        <w:t xml:space="preserve"> קרא לא </w:t>
      </w:r>
      <w:proofErr w:type="spellStart"/>
      <w:r>
        <w:rPr>
          <w:rtl/>
        </w:rPr>
        <w:t>אהשחתה</w:t>
      </w:r>
      <w:proofErr w:type="spellEnd"/>
      <w:r>
        <w:rPr>
          <w:rtl/>
        </w:rPr>
        <w:t xml:space="preserve">, ולא </w:t>
      </w:r>
      <w:proofErr w:type="spellStart"/>
      <w:r>
        <w:rPr>
          <w:rtl/>
        </w:rPr>
        <w:t>אגילוח</w:t>
      </w:r>
      <w:proofErr w:type="spellEnd"/>
      <w:r>
        <w:rPr>
          <w:rtl/>
        </w:rPr>
        <w:t>, אלא משום תיקון נשים הוא".  ולכן כתב שיש איסור מדרבנן לגבר להעביר שיער גופו אפילו במספריים כעין תער.</w:t>
      </w:r>
    </w:p>
    <w:p w14:paraId="33C594D3" w14:textId="77777777" w:rsidR="0073153B" w:rsidRDefault="0073153B" w:rsidP="0073153B">
      <w:pPr>
        <w:spacing w:line="280" w:lineRule="exact"/>
        <w:rPr>
          <w:rtl/>
        </w:rPr>
      </w:pPr>
      <w:r>
        <w:rPr>
          <w:rtl/>
        </w:rPr>
        <w:tab/>
        <w:t xml:space="preserve">ובאמת לפי דבריו העניין תמוה.  הנימוק שהביא לאסור העברת שיער הגוף במספריים בין תער משכנע ביותר.  והיה צריך להיות לפי זה שהעברת שיער הגוף במספריים כעין תער אסורה מן התורה, כיוון שאין מקור בתורה לחלק בינה לבין העברת תער ממש.  ואם נאמר שהתורה אסרה דווקא גילוח בתער מחמת שהוא מעביר את השיער לחלוטין, ואילו מספריים כעין תער אינם עושים כן, ולכן אין זה תיקון יופי של נשים להעביר את השיער במספריים כעין תער, יתברר שהערת </w:t>
      </w:r>
      <w:proofErr w:type="spellStart"/>
      <w:r>
        <w:rPr>
          <w:rtl/>
        </w:rPr>
        <w:t>המרש"ל</w:t>
      </w:r>
      <w:proofErr w:type="spellEnd"/>
      <w:r>
        <w:rPr>
          <w:rtl/>
        </w:rPr>
        <w:t xml:space="preserve"> ופסק ההלכה שלו אין להם יסוד.  כיוון שאיסור גילוח הזקן אינו קשור כלל לתיקון יופי, אלא מקורו בעניין אחר כפי שראינו למעלה.  ולכן, אף שבמספריים כעין תער, אין העברת שיער גמורה כמו בתער, היה מקום לאסור הגילוח כמו בתער ממש.  לכן התבטאה התורה בלשון השחתה לגבי גילוח הזקן, </w:t>
      </w:r>
      <w:proofErr w:type="spellStart"/>
      <w:r>
        <w:rPr>
          <w:rtl/>
        </w:rPr>
        <w:t>להורותינו</w:t>
      </w:r>
      <w:proofErr w:type="spellEnd"/>
      <w:r>
        <w:rPr>
          <w:rtl/>
        </w:rPr>
        <w:t xml:space="preserve"> שדווקא תער נאסר ולא מספריים.  אבל האיסור לגבר להעביר שיער גופו כאשה, עניינו הוא שלא יתקן גופו בתיקוני יופי </w:t>
      </w:r>
      <w:proofErr w:type="spellStart"/>
      <w:r>
        <w:rPr>
          <w:rtl/>
        </w:rPr>
        <w:t>האופיניים</w:t>
      </w:r>
      <w:proofErr w:type="spellEnd"/>
      <w:r>
        <w:rPr>
          <w:rtl/>
        </w:rPr>
        <w:t xml:space="preserve"> לנשים.  ואם נאמר שדווקא תער משיג תוצאה כזו, ברור שדווקא תער אסור ולא מספריים כעין תער, למרות שלא נתפרש בתורה עניין השחתה דווקא, באיסור זה.  ולכן אין מקום לדברי </w:t>
      </w:r>
      <w:proofErr w:type="spellStart"/>
      <w:r>
        <w:rPr>
          <w:rtl/>
        </w:rPr>
        <w:t>מהרש"ל</w:t>
      </w:r>
      <w:proofErr w:type="spellEnd"/>
      <w:r>
        <w:rPr>
          <w:rtl/>
        </w:rPr>
        <w:t xml:space="preserve"> שיש לאסור העברת שיער הגוף גם במספריים כעין תער, מאחר שבאיסור זה לא </w:t>
      </w:r>
      <w:proofErr w:type="spellStart"/>
      <w:r>
        <w:rPr>
          <w:rtl/>
        </w:rPr>
        <w:t>נתפרשה</w:t>
      </w:r>
      <w:proofErr w:type="spellEnd"/>
      <w:r>
        <w:rPr>
          <w:rtl/>
        </w:rPr>
        <w:t xml:space="preserve"> השחתה.</w:t>
      </w:r>
    </w:p>
    <w:p w14:paraId="01352536" w14:textId="77777777" w:rsidR="0073153B" w:rsidRDefault="0073153B" w:rsidP="0073153B">
      <w:pPr>
        <w:spacing w:line="280" w:lineRule="exact"/>
        <w:rPr>
          <w:rtl/>
        </w:rPr>
      </w:pPr>
      <w:r>
        <w:rPr>
          <w:rtl/>
        </w:rPr>
        <w:tab/>
        <w:t xml:space="preserve">ולכן נראה לומר, על פי דעת </w:t>
      </w:r>
      <w:proofErr w:type="spellStart"/>
      <w:r>
        <w:rPr>
          <w:rtl/>
        </w:rPr>
        <w:t>מהרש"ל</w:t>
      </w:r>
      <w:proofErr w:type="spellEnd"/>
      <w:r>
        <w:rPr>
          <w:rtl/>
        </w:rPr>
        <w:t xml:space="preserve">, שאין הבדל ניכר בתוצאת הגילוח, בין מספריים כעין תער לבין תער.  מקור ההבדל הוא דווקא באופן הגילוח, וכך מתבארים דבריו.  הכלל באיסורי תורה, שמעשה נאסר בתורה, נאסר כדרך עשייתו הרגילה הכתובה בתורה.  עניין זה מתבאר </w:t>
      </w:r>
      <w:proofErr w:type="spellStart"/>
      <w:r>
        <w:rPr>
          <w:rtl/>
        </w:rPr>
        <w:t>בתוס</w:t>
      </w:r>
      <w:proofErr w:type="spellEnd"/>
      <w:r>
        <w:rPr>
          <w:rtl/>
        </w:rPr>
        <w:t xml:space="preserve">' במס' בכורות דף כ"ה ע"א.  בתורה נאסר לגזוז צמר מכבש בכור, שכן הבכור הוא </w:t>
      </w:r>
      <w:r>
        <w:rPr>
          <w:rtl/>
        </w:rPr>
        <w:lastRenderedPageBreak/>
        <w:t xml:space="preserve">קודש ועומד לקרבן, שנאמר (דברים ס"ו: </w:t>
      </w:r>
      <w:proofErr w:type="spellStart"/>
      <w:r>
        <w:rPr>
          <w:rtl/>
        </w:rPr>
        <w:t>י"ס</w:t>
      </w:r>
      <w:proofErr w:type="spellEnd"/>
      <w:r>
        <w:rPr>
          <w:rtl/>
        </w:rPr>
        <w:t xml:space="preserve">) "לא תגוז בכור צאנך".  דרך גזיזה היא במספריים.  ולכן כתבו התוספות שם שיש לומר שתלישת צמר מן הבכור ביד, שאינה דרך גזיזה, אינה אסורה מן התורה.  בדומה לכך, מן הפסוק (ויקרא כ"ג: י') "והבאתם את עומר ראשית קצירכם אל הכהן", נלמד שהעומר חייב להיות ראשית הקציר, וממילא שאסור לקצור תבואה לפי העומר.  דרך קצירה היא במגל.  ולכן נאמר במסכת פסחים (י"א, ע"א) שקיטוף לא נאסר, והטעם - שאינו דרך קצירה.  ישנם איסורים מיוחדים, כגון מלאכות שבת, שבהם לא נאסר דווקא המעשה הנרמז בתורה, אלא גם מעשים אחרים הדומים לו.  בעניין זה עיין בספר "אגלי טל" מלאכת זורע </w:t>
      </w:r>
      <w:proofErr w:type="spellStart"/>
      <w:r>
        <w:rPr>
          <w:rtl/>
        </w:rPr>
        <w:t>ס"ק</w:t>
      </w:r>
      <w:proofErr w:type="spellEnd"/>
      <w:r>
        <w:rPr>
          <w:rtl/>
        </w:rPr>
        <w:t xml:space="preserve"> ב', שהגדיר שם באילו איסורים שבתורה מורחב האיסור מעבר למשמעות </w:t>
      </w:r>
      <w:proofErr w:type="spellStart"/>
      <w:r>
        <w:rPr>
          <w:rtl/>
        </w:rPr>
        <w:t>המדוייקת</w:t>
      </w:r>
      <w:proofErr w:type="spellEnd"/>
      <w:r>
        <w:rPr>
          <w:rtl/>
        </w:rPr>
        <w:t xml:space="preserve"> של הכתוב.  וכאן יש להבהיר עניין </w:t>
      </w:r>
      <w:proofErr w:type="spellStart"/>
      <w:r>
        <w:rPr>
          <w:rtl/>
        </w:rPr>
        <w:t>מסויים</w:t>
      </w:r>
      <w:proofErr w:type="spellEnd"/>
      <w:r>
        <w:rPr>
          <w:rtl/>
        </w:rPr>
        <w:t xml:space="preserve">.  כשאנו אומרים שפעולה </w:t>
      </w:r>
      <w:proofErr w:type="spellStart"/>
      <w:r>
        <w:rPr>
          <w:rtl/>
        </w:rPr>
        <w:t>מסויימת</w:t>
      </w:r>
      <w:proofErr w:type="spellEnd"/>
      <w:r>
        <w:rPr>
          <w:rtl/>
        </w:rPr>
        <w:t xml:space="preserve">, הקרובה לאיסור תורה, אינה אסורה כיוון שאינה נעשית כפי דרך הפעולה שנכתבה בתורה, אין </w:t>
      </w:r>
      <w:proofErr w:type="spellStart"/>
      <w:r>
        <w:rPr>
          <w:rtl/>
        </w:rPr>
        <w:t>כוונתינו</w:t>
      </w:r>
      <w:proofErr w:type="spellEnd"/>
      <w:r>
        <w:rPr>
          <w:rtl/>
        </w:rPr>
        <w:t xml:space="preserve"> שאדם העושה את הפעולה הזאת, עושה דבר שאין דרך אנשים לעשותו, דהיינו שהוא עושה דבר מוזר ומשונה.  ייתכן מאד שבנסיבות </w:t>
      </w:r>
      <w:proofErr w:type="spellStart"/>
      <w:r>
        <w:rPr>
          <w:rtl/>
        </w:rPr>
        <w:t>מסויימות</w:t>
      </w:r>
      <w:proofErr w:type="spellEnd"/>
      <w:r>
        <w:rPr>
          <w:rtl/>
        </w:rPr>
        <w:t xml:space="preserve"> יש דווקא צורך של יעילות לקטוף תבואה, או לתלוש צמר מן הכבש ביד, וכדומה.  אבל התורה כשאסרה מה שאסרה, הגדירה את פעולת האיסור כך, שפעולה שאינה כדרך ההגדרה הכתובה בתורה אינה אסורה.  ולכן כיוון שקודם העומר נאסרה קצירה דווקא, הרי אף שייתכן שקטיפה תהיה יעילה לפעמים, הנה אינה דרך קצירה.</w:t>
      </w:r>
    </w:p>
    <w:p w14:paraId="53D65EDB" w14:textId="77777777" w:rsidR="0073153B" w:rsidRDefault="0073153B" w:rsidP="0073153B">
      <w:pPr>
        <w:spacing w:line="280" w:lineRule="exact"/>
        <w:rPr>
          <w:rtl/>
        </w:rPr>
      </w:pPr>
      <w:r>
        <w:rPr>
          <w:rtl/>
        </w:rPr>
        <w:tab/>
        <w:t xml:space="preserve">עניין זה מבואר מדברי </w:t>
      </w:r>
      <w:proofErr w:type="spellStart"/>
      <w:r>
        <w:rPr>
          <w:rtl/>
        </w:rPr>
        <w:t>התוס</w:t>
      </w:r>
      <w:proofErr w:type="spellEnd"/>
      <w:r>
        <w:rPr>
          <w:rtl/>
        </w:rPr>
        <w:t xml:space="preserve">' שהבאנו.  </w:t>
      </w:r>
      <w:proofErr w:type="spellStart"/>
      <w:r>
        <w:rPr>
          <w:rtl/>
        </w:rPr>
        <w:t>התוס</w:t>
      </w:r>
      <w:proofErr w:type="spellEnd"/>
      <w:r>
        <w:rPr>
          <w:rtl/>
        </w:rPr>
        <w:t xml:space="preserve">' </w:t>
      </w:r>
      <w:proofErr w:type="spellStart"/>
      <w:r>
        <w:rPr>
          <w:rtl/>
        </w:rPr>
        <w:t>מחלקין</w:t>
      </w:r>
      <w:proofErr w:type="spellEnd"/>
      <w:r>
        <w:rPr>
          <w:rtl/>
        </w:rPr>
        <w:t xml:space="preserve"> בין מלאכות שבת, שבהן אסורות מלאכות שאינן כדרך המלאכות שנרמזו בתורה;  לבין שאר האיסורים.  וברור שגם במלאכות שבת, אם אדם יעשה מלאכה בדרך משונה, ולא יעילה, לא יעבור על איסור תורה, כיוון שהוא עושה את המלאכה "כלאחר יד".  ולכן ההבדל בין מלאכות שבת לאיסורים האחרים, הוא בפעולות שיש להן הצדקה של יעילות בנסיבות שבהן נעשו, אבל לא בנסיבות איסור התורה.</w:t>
      </w:r>
    </w:p>
    <w:p w14:paraId="7949D90E" w14:textId="68811E60" w:rsidR="0073153B" w:rsidRDefault="0073153B" w:rsidP="0073153B">
      <w:pPr>
        <w:spacing w:line="280" w:lineRule="exact"/>
        <w:rPr>
          <w:rtl/>
        </w:rPr>
      </w:pPr>
      <w:r>
        <w:rPr>
          <w:rtl/>
        </w:rPr>
        <w:tab/>
        <w:t xml:space="preserve">הגילוח במספריים ודאי שהוא דרך גילוח בנסיבות </w:t>
      </w:r>
      <w:proofErr w:type="spellStart"/>
      <w:r>
        <w:rPr>
          <w:rtl/>
        </w:rPr>
        <w:t>מסויימות</w:t>
      </w:r>
      <w:proofErr w:type="spellEnd"/>
      <w:r>
        <w:rPr>
          <w:rtl/>
        </w:rPr>
        <w:t xml:space="preserve">, ויש לו לפעמים הצדקה מבחינות של זהירות ויעילות.  ולכן לגבי גילוח הזקן, כשנתמעטו מלקט </w:t>
      </w:r>
      <w:proofErr w:type="spellStart"/>
      <w:r>
        <w:rPr>
          <w:rtl/>
        </w:rPr>
        <w:t>ורהיטני</w:t>
      </w:r>
      <w:proofErr w:type="spellEnd"/>
      <w:r>
        <w:rPr>
          <w:rtl/>
        </w:rPr>
        <w:t xml:space="preserve"> מגילוח, לפי שאין דרך אנשים לגלח בהם, לא נתמעטו מספריים, ונתמעטו רק ממה שהאיסור הותנה בתורה בהשחתה.  אבל לגבי תיקון יופי של נשים, שנאסר לגברים, שמטרתו להסיר את השער לחלוטין ודאי שהדרך לעשותו היא בתער דווקא.  סיבת ההבדל היא, שבגילוח אין סיבה לרצות להסיר את השיער לגמרי מעיקרו, מה שאין כן בתיקוני נשים.  ולכן דרך העשייה בהם היא דווקא בתער.  שכן, הרוצה להסיר שערו לגמרי, מעיקרו, עושה זאת בתער.  לא משום שבאמת התוצאה בתער טובה תמיד יותר מאשר במספריים כל שהם, אלא משום שבנסיבות רגילות, תער רגיל משחית יותר ממספריים רגילות.  לכן העברת </w:t>
      </w:r>
      <w:r>
        <w:rPr>
          <w:rtl/>
        </w:rPr>
        <w:t>שער הגוף במספריים כעין תער, אף שאין הבדל ניכר בתוצאה בינה לבין העברה בתער, ויש אולי מספריים המגלחות כתער רגיל, נאסרה העברת שער במספריים מדרבנן.  ונותר לנו לבאר, מהו סוף סוף ההבדל בין גילוח במספריים כעין תער, לבין גילוח בתער</w:t>
      </w:r>
      <w:r>
        <w:rPr>
          <w:rFonts w:hint="cs"/>
          <w:rtl/>
        </w:rPr>
        <w:t xml:space="preserve"> </w:t>
      </w:r>
      <w:r>
        <w:rPr>
          <w:rtl/>
        </w:rPr>
        <w:t>ממש, שמצד אחד אין בהכרח הבדל בתוצאת הגילוח בין הדרכים הל</w:t>
      </w:r>
      <w:r>
        <w:rPr>
          <w:rFonts w:hint="cs"/>
          <w:rtl/>
        </w:rPr>
        <w:t>ל</w:t>
      </w:r>
      <w:r>
        <w:rPr>
          <w:rtl/>
        </w:rPr>
        <w:t>ו, כיוון שאפשר למצוא מספריים המגלחים כתער רגיל, ומצד שני הרוצה להעביר כל שערו ממש דרכו לעשות זאת דווקא בתער.  עניין זה, והמסקנות הנובעות מכך לגבי מכונות הגילוח, נבאר במאמר הבא.</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B81A130" w14:textId="77777777" w:rsidTr="002D7346">
        <w:tc>
          <w:tcPr>
            <w:tcW w:w="283" w:type="dxa"/>
            <w:tcBorders>
              <w:top w:val="nil"/>
              <w:left w:val="nil"/>
              <w:bottom w:val="nil"/>
              <w:right w:val="nil"/>
            </w:tcBorders>
          </w:tcPr>
          <w:p w14:paraId="5BEAEC75" w14:textId="77777777" w:rsidR="00685E21" w:rsidRDefault="00685E21" w:rsidP="0070679F">
            <w:pPr>
              <w:autoSpaceDE/>
              <w:autoSpaceDN/>
              <w:bidi w:val="0"/>
              <w:spacing w:after="160" w:line="259" w:lineRule="auto"/>
              <w:jc w:val="left"/>
            </w:pPr>
          </w:p>
        </w:tc>
        <w:tc>
          <w:tcPr>
            <w:tcW w:w="4111" w:type="dxa"/>
            <w:tcBorders>
              <w:top w:val="nil"/>
              <w:left w:val="nil"/>
              <w:bottom w:val="nil"/>
              <w:right w:val="nil"/>
            </w:tcBorders>
          </w:tcPr>
          <w:p w14:paraId="5E7E3A4A" w14:textId="77777777" w:rsidR="00685E21" w:rsidRPr="00006E07" w:rsidRDefault="00685E21" w:rsidP="002D7346">
            <w:pPr>
              <w:pStyle w:val="a0"/>
              <w:rPr>
                <w:noProof w:val="0"/>
              </w:rPr>
            </w:pPr>
          </w:p>
        </w:tc>
        <w:tc>
          <w:tcPr>
            <w:tcW w:w="284" w:type="dxa"/>
            <w:tcBorders>
              <w:top w:val="nil"/>
              <w:left w:val="nil"/>
              <w:bottom w:val="nil"/>
              <w:right w:val="nil"/>
            </w:tcBorders>
          </w:tcPr>
          <w:p w14:paraId="2B8F1767" w14:textId="77777777" w:rsidR="00685E21" w:rsidRDefault="00685E21" w:rsidP="002D7346">
            <w:pPr>
              <w:pStyle w:val="a0"/>
              <w:rPr>
                <w:noProof w:val="0"/>
                <w:rtl/>
              </w:rPr>
            </w:pPr>
          </w:p>
        </w:tc>
      </w:tr>
      <w:tr w:rsidR="00685E21" w14:paraId="17BF7874" w14:textId="77777777" w:rsidTr="002D7346">
        <w:tc>
          <w:tcPr>
            <w:tcW w:w="283" w:type="dxa"/>
            <w:tcBorders>
              <w:top w:val="nil"/>
              <w:left w:val="nil"/>
              <w:bottom w:val="nil"/>
              <w:right w:val="nil"/>
            </w:tcBorders>
          </w:tcPr>
          <w:p w14:paraId="27116EF4" w14:textId="77777777" w:rsidR="00685E21" w:rsidRDefault="00685E21" w:rsidP="002D7346">
            <w:pPr>
              <w:pStyle w:val="a0"/>
              <w:rPr>
                <w:noProof w:val="0"/>
              </w:rPr>
            </w:pPr>
          </w:p>
        </w:tc>
        <w:tc>
          <w:tcPr>
            <w:tcW w:w="4111" w:type="dxa"/>
            <w:tcBorders>
              <w:top w:val="nil"/>
              <w:left w:val="nil"/>
              <w:bottom w:val="nil"/>
              <w:right w:val="nil"/>
            </w:tcBorders>
          </w:tcPr>
          <w:p w14:paraId="62DA492D" w14:textId="77777777" w:rsidR="00685E21" w:rsidRDefault="00685E21" w:rsidP="002D7346">
            <w:pPr>
              <w:pStyle w:val="a0"/>
              <w:ind w:left="-227" w:right="-227"/>
              <w:rPr>
                <w:noProof w:val="0"/>
              </w:rPr>
            </w:pPr>
          </w:p>
        </w:tc>
        <w:tc>
          <w:tcPr>
            <w:tcW w:w="284" w:type="dxa"/>
            <w:tcBorders>
              <w:top w:val="nil"/>
              <w:left w:val="nil"/>
              <w:bottom w:val="nil"/>
              <w:right w:val="nil"/>
            </w:tcBorders>
          </w:tcPr>
          <w:p w14:paraId="6B362893" w14:textId="77777777" w:rsidR="00685E21" w:rsidRDefault="00685E21" w:rsidP="002D7346">
            <w:pPr>
              <w:pStyle w:val="a0"/>
              <w:rPr>
                <w:noProof w:val="0"/>
              </w:rPr>
            </w:pPr>
          </w:p>
        </w:tc>
      </w:tr>
      <w:tr w:rsidR="00EB474F" w14:paraId="65D494B3" w14:textId="77777777" w:rsidTr="0044034A">
        <w:tc>
          <w:tcPr>
            <w:tcW w:w="283" w:type="dxa"/>
            <w:tcBorders>
              <w:top w:val="nil"/>
              <w:left w:val="nil"/>
              <w:bottom w:val="nil"/>
              <w:right w:val="nil"/>
            </w:tcBorders>
          </w:tcPr>
          <w:p w14:paraId="277CC718"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78EEAC19"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774D26C0" w14:textId="77777777" w:rsidR="00EB474F" w:rsidRDefault="00EB474F" w:rsidP="0044034A">
            <w:pPr>
              <w:pStyle w:val="a0"/>
              <w:rPr>
                <w:noProof w:val="0"/>
                <w:rtl/>
              </w:rPr>
            </w:pPr>
            <w:r>
              <w:rPr>
                <w:noProof w:val="0"/>
                <w:rtl/>
              </w:rPr>
              <w:t>*</w:t>
            </w:r>
          </w:p>
        </w:tc>
      </w:tr>
      <w:tr w:rsidR="00EB474F" w14:paraId="23266FB5" w14:textId="77777777" w:rsidTr="0044034A">
        <w:tc>
          <w:tcPr>
            <w:tcW w:w="283" w:type="dxa"/>
            <w:tcBorders>
              <w:top w:val="nil"/>
              <w:left w:val="nil"/>
              <w:bottom w:val="nil"/>
              <w:right w:val="nil"/>
            </w:tcBorders>
          </w:tcPr>
          <w:p w14:paraId="27598819"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30C6DE3B" w14:textId="71DF8FBC" w:rsidR="00EB474F" w:rsidRDefault="00EB474F" w:rsidP="00F92D63">
            <w:pPr>
              <w:pStyle w:val="a0"/>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r>
              <w:rPr>
                <w:rFonts w:hint="cs"/>
                <w:noProof w:val="0"/>
                <w:rtl/>
              </w:rPr>
              <w:t xml:space="preserve"> </w:t>
            </w:r>
            <w:r w:rsidR="0073153B">
              <w:rPr>
                <w:rFonts w:hint="cs"/>
                <w:noProof w:val="0"/>
                <w:rtl/>
              </w:rPr>
              <w:t>ולרב שבתי הכהן רפפורט</w:t>
            </w:r>
          </w:p>
          <w:p w14:paraId="687CFECB" w14:textId="77777777" w:rsidR="00EB474F" w:rsidRDefault="00EB474F" w:rsidP="0044034A">
            <w:pPr>
              <w:pStyle w:val="a0"/>
              <w:rPr>
                <w:noProof w:val="0"/>
                <w:rtl/>
              </w:rPr>
            </w:pPr>
            <w:r>
              <w:rPr>
                <w:noProof w:val="0"/>
                <w:rtl/>
              </w:rPr>
              <w:t>*******************************************************</w:t>
            </w:r>
          </w:p>
          <w:p w14:paraId="1E479255" w14:textId="77777777" w:rsidR="00EB474F" w:rsidRDefault="00EB474F" w:rsidP="0044034A">
            <w:pPr>
              <w:pStyle w:val="a0"/>
              <w:rPr>
                <w:noProof w:val="0"/>
                <w:rtl/>
              </w:rPr>
            </w:pPr>
            <w:r>
              <w:rPr>
                <w:noProof w:val="0"/>
                <w:rtl/>
              </w:rPr>
              <w:t xml:space="preserve">בית המדרש </w:t>
            </w:r>
            <w:proofErr w:type="spellStart"/>
            <w:r>
              <w:rPr>
                <w:noProof w:val="0"/>
                <w:rtl/>
              </w:rPr>
              <w:t>הוירטואלי</w:t>
            </w:r>
            <w:proofErr w:type="spellEnd"/>
          </w:p>
          <w:p w14:paraId="3AC57F86" w14:textId="77777777" w:rsidR="00EB474F" w:rsidRDefault="00EB474F" w:rsidP="0044034A">
            <w:pPr>
              <w:pStyle w:val="a0"/>
              <w:rPr>
                <w:noProof w:val="0"/>
                <w:rtl/>
              </w:rPr>
            </w:pPr>
            <w:r>
              <w:rPr>
                <w:rFonts w:hint="cs"/>
                <w:noProof w:val="0"/>
                <w:rtl/>
              </w:rPr>
              <w:t xml:space="preserve">מיסודו של </w:t>
            </w:r>
          </w:p>
          <w:p w14:paraId="45BA1DCF" w14:textId="3D48AC3F" w:rsidR="00EB474F" w:rsidRDefault="00EB474F" w:rsidP="00920CDC">
            <w:pPr>
              <w:pStyle w:val="a0"/>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101657C8" w14:textId="77777777" w:rsidR="00EB474F" w:rsidRPr="00D40C47" w:rsidRDefault="00EB474F" w:rsidP="0044034A">
            <w:pPr>
              <w:pStyle w:val="a0"/>
              <w:rPr>
                <w:noProof w:val="0"/>
              </w:rPr>
            </w:pPr>
            <w:r>
              <w:rPr>
                <w:noProof w:val="0"/>
                <w:rtl/>
              </w:rPr>
              <w:t>האתר בעברית:</w:t>
            </w:r>
            <w:r>
              <w:rPr>
                <w:noProof w:val="0"/>
                <w:rtl/>
              </w:rPr>
              <w:tab/>
            </w:r>
            <w:hyperlink r:id="rId8" w:history="1">
              <w:r w:rsidR="00D40C47" w:rsidRPr="00D40C47">
                <w:rPr>
                  <w:rStyle w:val="Hyperlink"/>
                </w:rPr>
                <w:t>https://www.etzion.org.il/he</w:t>
              </w:r>
            </w:hyperlink>
          </w:p>
          <w:p w14:paraId="4432555E" w14:textId="77777777" w:rsidR="00EB474F" w:rsidRDefault="00EB474F" w:rsidP="0044034A">
            <w:pPr>
              <w:pStyle w:val="a0"/>
              <w:rPr>
                <w:noProof w:val="0"/>
              </w:rPr>
            </w:pPr>
            <w:r>
              <w:rPr>
                <w:noProof w:val="0"/>
                <w:rtl/>
              </w:rPr>
              <w:t>האתר באנגלית:</w:t>
            </w:r>
            <w:r>
              <w:rPr>
                <w:noProof w:val="0"/>
                <w:rtl/>
              </w:rPr>
              <w:tab/>
            </w:r>
            <w:hyperlink r:id="rId9" w:history="1">
              <w:r w:rsidR="00D40C47" w:rsidRPr="00D40C47">
                <w:rPr>
                  <w:rStyle w:val="Hyperlink"/>
                </w:rPr>
                <w:t>https://www.etzion.org.il/en</w:t>
              </w:r>
            </w:hyperlink>
          </w:p>
          <w:p w14:paraId="5A01DC73" w14:textId="77777777" w:rsidR="00EB474F" w:rsidRDefault="00EB474F" w:rsidP="0044034A">
            <w:pPr>
              <w:pStyle w:val="a0"/>
              <w:rPr>
                <w:noProof w:val="0"/>
                <w:rtl/>
              </w:rPr>
            </w:pPr>
          </w:p>
          <w:p w14:paraId="147317CC" w14:textId="77777777" w:rsidR="00EB474F" w:rsidRDefault="00EB474F" w:rsidP="0044034A">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1E64B5CB" w14:textId="77777777"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89EE791" w14:textId="77777777" w:rsidR="00EB474F" w:rsidRDefault="00EB474F" w:rsidP="0044034A">
            <w:pPr>
              <w:pStyle w:val="a0"/>
              <w:rPr>
                <w:noProof w:val="0"/>
                <w:rtl/>
              </w:rPr>
            </w:pPr>
            <w:r>
              <w:rPr>
                <w:noProof w:val="0"/>
                <w:rtl/>
              </w:rPr>
              <w:t xml:space="preserve">* * * * * * * * * * </w:t>
            </w:r>
          </w:p>
        </w:tc>
      </w:tr>
      <w:tr w:rsidR="00EB474F" w14:paraId="6BFF029A" w14:textId="77777777" w:rsidTr="0044034A">
        <w:tc>
          <w:tcPr>
            <w:tcW w:w="283" w:type="dxa"/>
            <w:tcBorders>
              <w:top w:val="nil"/>
              <w:left w:val="nil"/>
              <w:bottom w:val="nil"/>
              <w:right w:val="nil"/>
            </w:tcBorders>
          </w:tcPr>
          <w:p w14:paraId="149837EA"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2EA5D896"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2B72BE65" w14:textId="77777777" w:rsidR="00EB474F" w:rsidRDefault="00EB474F" w:rsidP="0044034A">
            <w:pPr>
              <w:pStyle w:val="a0"/>
              <w:rPr>
                <w:noProof w:val="0"/>
              </w:rPr>
            </w:pPr>
            <w:r>
              <w:rPr>
                <w:noProof w:val="0"/>
                <w:rtl/>
              </w:rPr>
              <w:t>*</w:t>
            </w:r>
          </w:p>
        </w:tc>
      </w:tr>
    </w:tbl>
    <w:p w14:paraId="3113CCF3" w14:textId="1F5A09DB" w:rsidR="00436188" w:rsidRPr="00685E21" w:rsidRDefault="00436188" w:rsidP="000C4121"/>
    <w:sectPr w:rsidR="00436188" w:rsidRPr="00685E21" w:rsidSect="00C640F0">
      <w:headerReference w:type="default" r:id="rId11"/>
      <w:headerReference w:type="first" r:id="rId12"/>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335CD" w14:textId="77777777" w:rsidR="00E1707B" w:rsidRDefault="00E1707B" w:rsidP="005F7985">
      <w:pPr>
        <w:spacing w:after="0" w:line="240" w:lineRule="auto"/>
      </w:pPr>
      <w:r>
        <w:separator/>
      </w:r>
    </w:p>
  </w:endnote>
  <w:endnote w:type="continuationSeparator" w:id="0">
    <w:p w14:paraId="6472E799" w14:textId="77777777" w:rsidR="00E1707B" w:rsidRDefault="00E1707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9DFF" w14:textId="77777777" w:rsidR="00E1707B" w:rsidRDefault="00E1707B" w:rsidP="005F7985">
      <w:pPr>
        <w:spacing w:after="0" w:line="240" w:lineRule="auto"/>
      </w:pPr>
      <w:r>
        <w:separator/>
      </w:r>
    </w:p>
  </w:footnote>
  <w:footnote w:type="continuationSeparator" w:id="0">
    <w:p w14:paraId="5A48313F" w14:textId="77777777" w:rsidR="00E1707B" w:rsidRDefault="00E1707B" w:rsidP="005F7985">
      <w:pPr>
        <w:spacing w:after="0" w:line="240" w:lineRule="auto"/>
      </w:pPr>
      <w:r>
        <w:continuationSeparator/>
      </w:r>
    </w:p>
  </w:footnote>
  <w:footnote w:id="1">
    <w:p w14:paraId="66E19469" w14:textId="689B30CB" w:rsidR="00915F66" w:rsidRDefault="00915F66">
      <w:pPr>
        <w:pStyle w:val="FootnoteText"/>
        <w:rPr>
          <w:rFonts w:hint="cs"/>
          <w:rtl/>
        </w:rPr>
      </w:pPr>
      <w:r>
        <w:rPr>
          <w:rStyle w:val="FootnoteReference"/>
        </w:rPr>
        <w:footnoteRef/>
      </w:r>
      <w:r>
        <w:rPr>
          <w:rtl/>
        </w:rPr>
        <w:t xml:space="preserve"> </w:t>
      </w:r>
      <w:r>
        <w:rPr>
          <w:rFonts w:hint="cs"/>
          <w:rtl/>
        </w:rPr>
        <w:t xml:space="preserve">מאמר זה הופיע לראשונה </w:t>
      </w:r>
      <w:hyperlink r:id="rId1" w:history="1">
        <w:r w:rsidRPr="00915F66">
          <w:rPr>
            <w:rStyle w:val="Hyperlink"/>
            <w:rFonts w:hint="cs"/>
            <w:rtl/>
          </w:rPr>
          <w:t>בדף קשר ג</w:t>
        </w:r>
        <w:r>
          <w:rPr>
            <w:rStyle w:val="Hyperlink"/>
            <w:rFonts w:hint="cs"/>
            <w:rtl/>
          </w:rPr>
          <w:t>י</w:t>
        </w:r>
        <w:r w:rsidRPr="00915F66">
          <w:rPr>
            <w:rStyle w:val="Hyperlink"/>
            <w:rFonts w:hint="cs"/>
            <w:rtl/>
          </w:rPr>
          <w:t>ליון 66</w:t>
        </w:r>
      </w:hyperlink>
      <w:r>
        <w:rPr>
          <w:rFonts w:hint="cs"/>
          <w:rtl/>
        </w:rPr>
        <w:t xml:space="preserve"> פרשת חיי שרה (יום א', כ"א מר-חשוון תשמ"ז.</w:t>
      </w:r>
    </w:p>
  </w:footnote>
  <w:footnote w:id="2">
    <w:p w14:paraId="703E89A7" w14:textId="058B7EE0" w:rsidR="00915F66" w:rsidRDefault="00915F66">
      <w:pPr>
        <w:pStyle w:val="FootnoteText"/>
        <w:rPr>
          <w:rFonts w:hint="cs"/>
        </w:rPr>
      </w:pPr>
      <w:r>
        <w:rPr>
          <w:rStyle w:val="FootnoteReference"/>
        </w:rPr>
        <w:footnoteRef/>
      </w:r>
      <w:r>
        <w:rPr>
          <w:rtl/>
        </w:rPr>
        <w:t xml:space="preserve"> </w:t>
      </w:r>
      <w:r w:rsidR="00A9768D" w:rsidRPr="00A9768D">
        <w:rPr>
          <w:rtl/>
        </w:rPr>
        <w:t xml:space="preserve">וכן פירש </w:t>
      </w:r>
      <w:proofErr w:type="spellStart"/>
      <w:r w:rsidR="00A9768D" w:rsidRPr="00A9768D">
        <w:rPr>
          <w:rtl/>
        </w:rPr>
        <w:t>הב"י</w:t>
      </w:r>
      <w:proofErr w:type="spellEnd"/>
      <w:r w:rsidR="00A9768D" w:rsidRPr="00A9768D">
        <w:rPr>
          <w:rtl/>
        </w:rPr>
        <w:t xml:space="preserve"> ביו"ד סי' קפ"א את דעת הרמב"ם. הטור הביא את דברי הרמב"ם בטעם איסור הקפת הראש והשחתת הזקן, וכתב: "וזה אינו מפורש ואין אנו צריכים לבקש טעם למצוות, כי מצוות מלך הם עלינו אף לא נדע טעמן". וכתב </w:t>
      </w:r>
      <w:proofErr w:type="spellStart"/>
      <w:r w:rsidR="00A9768D" w:rsidRPr="00A9768D">
        <w:rPr>
          <w:rtl/>
        </w:rPr>
        <w:t>הב"י</w:t>
      </w:r>
      <w:proofErr w:type="spellEnd"/>
      <w:r w:rsidR="00A9768D" w:rsidRPr="00A9768D">
        <w:rPr>
          <w:rtl/>
        </w:rPr>
        <w:t xml:space="preserve"> על זה: "נראה לי שלא נתן בהם טעם הרמב"ם מדעתו אלא מדעת הכתוב, שמצאם מוקפות מלפניהם </w:t>
      </w:r>
      <w:proofErr w:type="spellStart"/>
      <w:r w:rsidR="00A9768D" w:rsidRPr="00A9768D">
        <w:rPr>
          <w:rtl/>
        </w:rPr>
        <w:t>ומאחריהם</w:t>
      </w:r>
      <w:proofErr w:type="spellEnd"/>
      <w:r w:rsidR="00A9768D" w:rsidRPr="00A9768D">
        <w:rPr>
          <w:rtl/>
        </w:rPr>
        <w:t xml:space="preserve"> ממצוות הנאסרות משום חוקי הגויים". </w:t>
      </w:r>
      <w:proofErr w:type="spellStart"/>
      <w:r w:rsidR="00A9768D" w:rsidRPr="00A9768D">
        <w:rPr>
          <w:rtl/>
        </w:rPr>
        <w:t>והרמ"א</w:t>
      </w:r>
      <w:proofErr w:type="spellEnd"/>
      <w:r w:rsidR="00A9768D" w:rsidRPr="00A9768D">
        <w:rPr>
          <w:rtl/>
        </w:rPr>
        <w:t xml:space="preserve"> ב"דרכי משה" פירש שהשגת הטור על הרמב"ם </w:t>
      </w:r>
      <w:proofErr w:type="spellStart"/>
      <w:r w:rsidR="00A9768D" w:rsidRPr="00A9768D">
        <w:rPr>
          <w:rtl/>
        </w:rPr>
        <w:t>היתה</w:t>
      </w:r>
      <w:proofErr w:type="spellEnd"/>
      <w:r w:rsidR="00A9768D" w:rsidRPr="00A9768D">
        <w:rPr>
          <w:rtl/>
        </w:rPr>
        <w:t xml:space="preserve"> שמדברי הרמב"ם ניתן היה ללמוד שהקפת הראש והשחתת הזקן אסורים רק באופן שעשו זאת עובדי ע"ז בחוקותיהם. ולכן כתב שאין טעם זה עיקר, אלא דברים אלה אסורים בכל עניין.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B6C" w14:textId="77777777" w:rsidR="006901A1" w:rsidRDefault="006901A1">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66258">
      <w:rPr>
        <w:b/>
        <w:bCs/>
        <w:noProof/>
        <w:sz w:val="21"/>
        <w:rtl/>
      </w:rPr>
      <w:t>5</w:t>
    </w:r>
    <w:r>
      <w:rPr>
        <w:b/>
        <w:bCs/>
        <w:sz w:val="21"/>
        <w:rtl/>
      </w:rPr>
      <w:fldChar w:fldCharType="end"/>
    </w:r>
    <w:r>
      <w:rPr>
        <w:b/>
        <w:bCs/>
        <w:sz w:val="21"/>
        <w:rtl/>
      </w:rPr>
      <w:t xml:space="preserve"> -</w:t>
    </w:r>
  </w:p>
  <w:p w14:paraId="572902A6" w14:textId="77777777" w:rsidR="006901A1" w:rsidRDefault="006901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901A1" w14:paraId="696ABDCF" w14:textId="77777777">
      <w:tc>
        <w:tcPr>
          <w:tcW w:w="4927" w:type="dxa"/>
          <w:tcBorders>
            <w:top w:val="nil"/>
            <w:left w:val="nil"/>
            <w:bottom w:val="double" w:sz="4" w:space="0" w:color="auto"/>
            <w:right w:val="nil"/>
          </w:tcBorders>
        </w:tcPr>
        <w:p w14:paraId="481D5DF0" w14:textId="77777777" w:rsidR="006901A1" w:rsidRDefault="006901A1">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9A99130" w14:textId="77777777" w:rsidR="006901A1" w:rsidRDefault="006901A1">
          <w:pPr>
            <w:pStyle w:val="Header"/>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Pr="00BF43FA">
            <w:rPr>
              <w:sz w:val="21"/>
              <w:rtl/>
            </w:rPr>
            <w:t>־</w:t>
          </w:r>
          <w:r>
            <w:rPr>
              <w:sz w:val="21"/>
              <w:rtl/>
            </w:rPr>
            <w:t>עציון</w:t>
          </w:r>
          <w:proofErr w:type="spellEnd"/>
        </w:p>
        <w:p w14:paraId="69339F79" w14:textId="5B7B1F45" w:rsidR="006901A1" w:rsidRDefault="0073153B">
          <w:pPr>
            <w:pStyle w:val="Header"/>
            <w:tabs>
              <w:tab w:val="clear" w:pos="4153"/>
              <w:tab w:val="clear" w:pos="8306"/>
              <w:tab w:val="center" w:pos="4818"/>
              <w:tab w:val="right" w:pos="8220"/>
            </w:tabs>
            <w:spacing w:after="0"/>
            <w:rPr>
              <w:sz w:val="21"/>
            </w:rPr>
          </w:pPr>
          <w:r>
            <w:rPr>
              <w:rFonts w:hint="cs"/>
              <w:sz w:val="21"/>
              <w:rtl/>
            </w:rPr>
            <w:t>שיעורים בהלכה</w:t>
          </w:r>
        </w:p>
      </w:tc>
      <w:tc>
        <w:tcPr>
          <w:tcW w:w="4927" w:type="dxa"/>
          <w:tcBorders>
            <w:top w:val="nil"/>
            <w:left w:val="nil"/>
            <w:bottom w:val="double" w:sz="4" w:space="0" w:color="auto"/>
            <w:right w:val="nil"/>
          </w:tcBorders>
          <w:vAlign w:val="center"/>
        </w:tcPr>
        <w:p w14:paraId="7C79D845" w14:textId="77777777" w:rsidR="006901A1" w:rsidRDefault="006901A1"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3F009A05" w14:textId="77777777" w:rsidR="006901A1" w:rsidRDefault="006901A1">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7655"/>
    <w:multiLevelType w:val="hybridMultilevel"/>
    <w:tmpl w:val="D1D4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A49E1"/>
    <w:multiLevelType w:val="hybridMultilevel"/>
    <w:tmpl w:val="4B521BF2"/>
    <w:lvl w:ilvl="0" w:tplc="86E69F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135C2"/>
    <w:multiLevelType w:val="hybridMultilevel"/>
    <w:tmpl w:val="E58A77F6"/>
    <w:lvl w:ilvl="0" w:tplc="7A6A985C">
      <w:start w:val="1"/>
      <w:numFmt w:val="hebrew1"/>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F21CB"/>
    <w:multiLevelType w:val="hybridMultilevel"/>
    <w:tmpl w:val="567686DC"/>
    <w:lvl w:ilvl="0" w:tplc="0226C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D7979"/>
    <w:multiLevelType w:val="hybridMultilevel"/>
    <w:tmpl w:val="081454F4"/>
    <w:lvl w:ilvl="0" w:tplc="C2EC74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63417"/>
    <w:multiLevelType w:val="hybridMultilevel"/>
    <w:tmpl w:val="263C0F94"/>
    <w:lvl w:ilvl="0" w:tplc="12F808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66BE5"/>
    <w:multiLevelType w:val="hybridMultilevel"/>
    <w:tmpl w:val="D72A2860"/>
    <w:lvl w:ilvl="0" w:tplc="5EAA1DC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8B5310E"/>
    <w:multiLevelType w:val="hybridMultilevel"/>
    <w:tmpl w:val="2BD4BAE0"/>
    <w:lvl w:ilvl="0" w:tplc="D13EAC8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5"/>
  </w:num>
  <w:num w:numId="4">
    <w:abstractNumId w:val="2"/>
  </w:num>
  <w:num w:numId="5">
    <w:abstractNumId w:val="9"/>
  </w:num>
  <w:num w:numId="6">
    <w:abstractNumId w:val="0"/>
  </w:num>
  <w:num w:numId="7">
    <w:abstractNumId w:val="1"/>
  </w:num>
  <w:num w:numId="8">
    <w:abstractNumId w:val="16"/>
  </w:num>
  <w:num w:numId="9">
    <w:abstractNumId w:val="7"/>
  </w:num>
  <w:num w:numId="10">
    <w:abstractNumId w:val="25"/>
  </w:num>
  <w:num w:numId="11">
    <w:abstractNumId w:val="6"/>
  </w:num>
  <w:num w:numId="12">
    <w:abstractNumId w:val="23"/>
  </w:num>
  <w:num w:numId="13">
    <w:abstractNumId w:val="13"/>
  </w:num>
  <w:num w:numId="14">
    <w:abstractNumId w:val="20"/>
  </w:num>
  <w:num w:numId="15">
    <w:abstractNumId w:val="14"/>
  </w:num>
  <w:num w:numId="16">
    <w:abstractNumId w:val="11"/>
  </w:num>
  <w:num w:numId="17">
    <w:abstractNumId w:val="19"/>
  </w:num>
  <w:num w:numId="18">
    <w:abstractNumId w:val="17"/>
  </w:num>
  <w:num w:numId="19">
    <w:abstractNumId w:val="15"/>
  </w:num>
  <w:num w:numId="20">
    <w:abstractNumId w:val="12"/>
  </w:num>
  <w:num w:numId="21">
    <w:abstractNumId w:val="21"/>
  </w:num>
  <w:num w:numId="22">
    <w:abstractNumId w:val="24"/>
  </w:num>
  <w:num w:numId="23">
    <w:abstractNumId w:val="4"/>
  </w:num>
  <w:num w:numId="24">
    <w:abstractNumId w:val="22"/>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E2"/>
    <w:rsid w:val="00000282"/>
    <w:rsid w:val="00000B6A"/>
    <w:rsid w:val="00001700"/>
    <w:rsid w:val="0000175D"/>
    <w:rsid w:val="000027DD"/>
    <w:rsid w:val="000038A0"/>
    <w:rsid w:val="000059C2"/>
    <w:rsid w:val="00006870"/>
    <w:rsid w:val="00006D96"/>
    <w:rsid w:val="00006D98"/>
    <w:rsid w:val="00006E07"/>
    <w:rsid w:val="00007137"/>
    <w:rsid w:val="0000753D"/>
    <w:rsid w:val="0001011A"/>
    <w:rsid w:val="00011706"/>
    <w:rsid w:val="000125D5"/>
    <w:rsid w:val="00015057"/>
    <w:rsid w:val="0001517C"/>
    <w:rsid w:val="00015A32"/>
    <w:rsid w:val="00015C0F"/>
    <w:rsid w:val="000164A3"/>
    <w:rsid w:val="00016FCE"/>
    <w:rsid w:val="00022CBF"/>
    <w:rsid w:val="00023E4C"/>
    <w:rsid w:val="00025139"/>
    <w:rsid w:val="0002532E"/>
    <w:rsid w:val="0002587D"/>
    <w:rsid w:val="0002622B"/>
    <w:rsid w:val="00026472"/>
    <w:rsid w:val="00026CC6"/>
    <w:rsid w:val="00027C39"/>
    <w:rsid w:val="00027FD6"/>
    <w:rsid w:val="00030166"/>
    <w:rsid w:val="000303B0"/>
    <w:rsid w:val="000304F6"/>
    <w:rsid w:val="0003177D"/>
    <w:rsid w:val="000367B3"/>
    <w:rsid w:val="00037240"/>
    <w:rsid w:val="000373F6"/>
    <w:rsid w:val="000374AF"/>
    <w:rsid w:val="000404C6"/>
    <w:rsid w:val="00040778"/>
    <w:rsid w:val="0004273E"/>
    <w:rsid w:val="000430A9"/>
    <w:rsid w:val="000438F6"/>
    <w:rsid w:val="00043DFA"/>
    <w:rsid w:val="00043F4A"/>
    <w:rsid w:val="000443E1"/>
    <w:rsid w:val="000458BC"/>
    <w:rsid w:val="000458D5"/>
    <w:rsid w:val="000465BD"/>
    <w:rsid w:val="000466F1"/>
    <w:rsid w:val="00047085"/>
    <w:rsid w:val="00047B9D"/>
    <w:rsid w:val="000501D0"/>
    <w:rsid w:val="00050EBF"/>
    <w:rsid w:val="000512D4"/>
    <w:rsid w:val="00051471"/>
    <w:rsid w:val="000525E8"/>
    <w:rsid w:val="00052828"/>
    <w:rsid w:val="0005366F"/>
    <w:rsid w:val="00053EEE"/>
    <w:rsid w:val="00054582"/>
    <w:rsid w:val="0005495C"/>
    <w:rsid w:val="00054E1C"/>
    <w:rsid w:val="000578B5"/>
    <w:rsid w:val="00061D91"/>
    <w:rsid w:val="00062EEB"/>
    <w:rsid w:val="00062FEB"/>
    <w:rsid w:val="00063EEA"/>
    <w:rsid w:val="00066747"/>
    <w:rsid w:val="000678F9"/>
    <w:rsid w:val="00067CA5"/>
    <w:rsid w:val="00067E9B"/>
    <w:rsid w:val="00070458"/>
    <w:rsid w:val="00072367"/>
    <w:rsid w:val="000734B5"/>
    <w:rsid w:val="00073D9D"/>
    <w:rsid w:val="00074417"/>
    <w:rsid w:val="00074A7D"/>
    <w:rsid w:val="00074FD2"/>
    <w:rsid w:val="000754EF"/>
    <w:rsid w:val="0007585E"/>
    <w:rsid w:val="00075CCE"/>
    <w:rsid w:val="00076C89"/>
    <w:rsid w:val="00080049"/>
    <w:rsid w:val="00080B69"/>
    <w:rsid w:val="0008153E"/>
    <w:rsid w:val="0008224F"/>
    <w:rsid w:val="000827D2"/>
    <w:rsid w:val="00083A6E"/>
    <w:rsid w:val="00083FA8"/>
    <w:rsid w:val="0008645B"/>
    <w:rsid w:val="0008734F"/>
    <w:rsid w:val="00087384"/>
    <w:rsid w:val="000873F6"/>
    <w:rsid w:val="00090402"/>
    <w:rsid w:val="00091AA9"/>
    <w:rsid w:val="00091BE6"/>
    <w:rsid w:val="00092266"/>
    <w:rsid w:val="000933E7"/>
    <w:rsid w:val="00096243"/>
    <w:rsid w:val="000A001C"/>
    <w:rsid w:val="000A059E"/>
    <w:rsid w:val="000A1592"/>
    <w:rsid w:val="000A18FC"/>
    <w:rsid w:val="000A1A93"/>
    <w:rsid w:val="000A1BED"/>
    <w:rsid w:val="000A1F8F"/>
    <w:rsid w:val="000A367D"/>
    <w:rsid w:val="000A37EB"/>
    <w:rsid w:val="000B04E4"/>
    <w:rsid w:val="000B0D9D"/>
    <w:rsid w:val="000B1EA8"/>
    <w:rsid w:val="000B24FA"/>
    <w:rsid w:val="000B5028"/>
    <w:rsid w:val="000B5377"/>
    <w:rsid w:val="000B5C84"/>
    <w:rsid w:val="000B72A6"/>
    <w:rsid w:val="000C1A3C"/>
    <w:rsid w:val="000C1C92"/>
    <w:rsid w:val="000C2CED"/>
    <w:rsid w:val="000C304A"/>
    <w:rsid w:val="000C4121"/>
    <w:rsid w:val="000C5B57"/>
    <w:rsid w:val="000C5FCC"/>
    <w:rsid w:val="000C68A0"/>
    <w:rsid w:val="000C6917"/>
    <w:rsid w:val="000C6B5D"/>
    <w:rsid w:val="000C6B9E"/>
    <w:rsid w:val="000D00CA"/>
    <w:rsid w:val="000D02F0"/>
    <w:rsid w:val="000D1D91"/>
    <w:rsid w:val="000D4403"/>
    <w:rsid w:val="000D468F"/>
    <w:rsid w:val="000D6B6F"/>
    <w:rsid w:val="000E3296"/>
    <w:rsid w:val="000E5AFD"/>
    <w:rsid w:val="000E6A6F"/>
    <w:rsid w:val="000F0585"/>
    <w:rsid w:val="000F0A6C"/>
    <w:rsid w:val="000F0CDB"/>
    <w:rsid w:val="000F4395"/>
    <w:rsid w:val="000F470C"/>
    <w:rsid w:val="000F4C66"/>
    <w:rsid w:val="000F632C"/>
    <w:rsid w:val="000F6CB4"/>
    <w:rsid w:val="000F742B"/>
    <w:rsid w:val="00100BF7"/>
    <w:rsid w:val="0010296E"/>
    <w:rsid w:val="00104CB3"/>
    <w:rsid w:val="00104F17"/>
    <w:rsid w:val="00110A72"/>
    <w:rsid w:val="00110ACE"/>
    <w:rsid w:val="00111835"/>
    <w:rsid w:val="0011231F"/>
    <w:rsid w:val="001127C6"/>
    <w:rsid w:val="001127D7"/>
    <w:rsid w:val="00112B03"/>
    <w:rsid w:val="0011400B"/>
    <w:rsid w:val="001148A1"/>
    <w:rsid w:val="001151C9"/>
    <w:rsid w:val="00115BF6"/>
    <w:rsid w:val="00116045"/>
    <w:rsid w:val="00116430"/>
    <w:rsid w:val="00117DF5"/>
    <w:rsid w:val="0012057A"/>
    <w:rsid w:val="00121012"/>
    <w:rsid w:val="00121208"/>
    <w:rsid w:val="001228E5"/>
    <w:rsid w:val="001249DB"/>
    <w:rsid w:val="001277F9"/>
    <w:rsid w:val="00127AFE"/>
    <w:rsid w:val="00127B3D"/>
    <w:rsid w:val="0013079B"/>
    <w:rsid w:val="0013147C"/>
    <w:rsid w:val="00133963"/>
    <w:rsid w:val="00134E7B"/>
    <w:rsid w:val="00135068"/>
    <w:rsid w:val="00135AF0"/>
    <w:rsid w:val="00136612"/>
    <w:rsid w:val="00136F86"/>
    <w:rsid w:val="00142AD7"/>
    <w:rsid w:val="00145FED"/>
    <w:rsid w:val="001462CE"/>
    <w:rsid w:val="001502DB"/>
    <w:rsid w:val="00150A06"/>
    <w:rsid w:val="00150D39"/>
    <w:rsid w:val="00151311"/>
    <w:rsid w:val="001523DA"/>
    <w:rsid w:val="00152BAA"/>
    <w:rsid w:val="0015677D"/>
    <w:rsid w:val="00156D19"/>
    <w:rsid w:val="0016207C"/>
    <w:rsid w:val="001628BA"/>
    <w:rsid w:val="00163358"/>
    <w:rsid w:val="00164E12"/>
    <w:rsid w:val="001650F6"/>
    <w:rsid w:val="00165A42"/>
    <w:rsid w:val="00166B1C"/>
    <w:rsid w:val="001674C1"/>
    <w:rsid w:val="001679BD"/>
    <w:rsid w:val="0017006C"/>
    <w:rsid w:val="00171AE8"/>
    <w:rsid w:val="00173930"/>
    <w:rsid w:val="0017470E"/>
    <w:rsid w:val="001748C6"/>
    <w:rsid w:val="00174FB4"/>
    <w:rsid w:val="00175111"/>
    <w:rsid w:val="00175405"/>
    <w:rsid w:val="00176342"/>
    <w:rsid w:val="001763E4"/>
    <w:rsid w:val="0017730D"/>
    <w:rsid w:val="0017752F"/>
    <w:rsid w:val="00177B59"/>
    <w:rsid w:val="00177B90"/>
    <w:rsid w:val="0018040E"/>
    <w:rsid w:val="00181D44"/>
    <w:rsid w:val="00181DB3"/>
    <w:rsid w:val="001830CC"/>
    <w:rsid w:val="00183DF2"/>
    <w:rsid w:val="001845BF"/>
    <w:rsid w:val="00184D94"/>
    <w:rsid w:val="001879B4"/>
    <w:rsid w:val="00191C87"/>
    <w:rsid w:val="001921DD"/>
    <w:rsid w:val="0019369E"/>
    <w:rsid w:val="001938E5"/>
    <w:rsid w:val="00194CF0"/>
    <w:rsid w:val="00195142"/>
    <w:rsid w:val="0019539C"/>
    <w:rsid w:val="00196065"/>
    <w:rsid w:val="001965F1"/>
    <w:rsid w:val="001978F7"/>
    <w:rsid w:val="00197AAF"/>
    <w:rsid w:val="00197F06"/>
    <w:rsid w:val="001A0F71"/>
    <w:rsid w:val="001A37F7"/>
    <w:rsid w:val="001A3C7E"/>
    <w:rsid w:val="001A5608"/>
    <w:rsid w:val="001A67B0"/>
    <w:rsid w:val="001A70D5"/>
    <w:rsid w:val="001B007D"/>
    <w:rsid w:val="001B02B6"/>
    <w:rsid w:val="001B328F"/>
    <w:rsid w:val="001B365B"/>
    <w:rsid w:val="001B434D"/>
    <w:rsid w:val="001B6487"/>
    <w:rsid w:val="001C08DD"/>
    <w:rsid w:val="001C19FA"/>
    <w:rsid w:val="001C26B1"/>
    <w:rsid w:val="001C2887"/>
    <w:rsid w:val="001C292D"/>
    <w:rsid w:val="001C2B70"/>
    <w:rsid w:val="001C3273"/>
    <w:rsid w:val="001C3EE0"/>
    <w:rsid w:val="001C3EF7"/>
    <w:rsid w:val="001C58CE"/>
    <w:rsid w:val="001C5C2A"/>
    <w:rsid w:val="001C5FCC"/>
    <w:rsid w:val="001C76B7"/>
    <w:rsid w:val="001D1036"/>
    <w:rsid w:val="001D16F5"/>
    <w:rsid w:val="001D4338"/>
    <w:rsid w:val="001D437F"/>
    <w:rsid w:val="001D5C0C"/>
    <w:rsid w:val="001D6A1F"/>
    <w:rsid w:val="001E0CDB"/>
    <w:rsid w:val="001E0E7F"/>
    <w:rsid w:val="001E0F1D"/>
    <w:rsid w:val="001E18E2"/>
    <w:rsid w:val="001E2BA3"/>
    <w:rsid w:val="001E4FE5"/>
    <w:rsid w:val="001E5149"/>
    <w:rsid w:val="001E62F2"/>
    <w:rsid w:val="001E69F2"/>
    <w:rsid w:val="001E7C01"/>
    <w:rsid w:val="001F0DF2"/>
    <w:rsid w:val="001F1378"/>
    <w:rsid w:val="001F137C"/>
    <w:rsid w:val="001F2BAA"/>
    <w:rsid w:val="001F4266"/>
    <w:rsid w:val="001F42D0"/>
    <w:rsid w:val="001F54D5"/>
    <w:rsid w:val="001F5A66"/>
    <w:rsid w:val="001F632B"/>
    <w:rsid w:val="00201451"/>
    <w:rsid w:val="002029E2"/>
    <w:rsid w:val="0020583A"/>
    <w:rsid w:val="00205EA4"/>
    <w:rsid w:val="0020669C"/>
    <w:rsid w:val="00210210"/>
    <w:rsid w:val="00210320"/>
    <w:rsid w:val="00212336"/>
    <w:rsid w:val="002129B2"/>
    <w:rsid w:val="00213BF2"/>
    <w:rsid w:val="00216210"/>
    <w:rsid w:val="0021742A"/>
    <w:rsid w:val="00217583"/>
    <w:rsid w:val="00217A30"/>
    <w:rsid w:val="0022004E"/>
    <w:rsid w:val="00220057"/>
    <w:rsid w:val="00220D4E"/>
    <w:rsid w:val="00222DAD"/>
    <w:rsid w:val="00223934"/>
    <w:rsid w:val="002267E8"/>
    <w:rsid w:val="00227613"/>
    <w:rsid w:val="002309DD"/>
    <w:rsid w:val="0023106E"/>
    <w:rsid w:val="00231C49"/>
    <w:rsid w:val="00232E60"/>
    <w:rsid w:val="00234ACE"/>
    <w:rsid w:val="00235EE7"/>
    <w:rsid w:val="00236711"/>
    <w:rsid w:val="00240D01"/>
    <w:rsid w:val="00241B27"/>
    <w:rsid w:val="00241FA3"/>
    <w:rsid w:val="0024302E"/>
    <w:rsid w:val="00245D9F"/>
    <w:rsid w:val="0024649B"/>
    <w:rsid w:val="00246ECC"/>
    <w:rsid w:val="00247305"/>
    <w:rsid w:val="00252739"/>
    <w:rsid w:val="00253684"/>
    <w:rsid w:val="002555B9"/>
    <w:rsid w:val="00255A96"/>
    <w:rsid w:val="00255EBC"/>
    <w:rsid w:val="0025618F"/>
    <w:rsid w:val="002565D9"/>
    <w:rsid w:val="00260108"/>
    <w:rsid w:val="0026116C"/>
    <w:rsid w:val="00261762"/>
    <w:rsid w:val="00262195"/>
    <w:rsid w:val="00262A1D"/>
    <w:rsid w:val="002635F1"/>
    <w:rsid w:val="002636B3"/>
    <w:rsid w:val="00264252"/>
    <w:rsid w:val="0026431A"/>
    <w:rsid w:val="00264A26"/>
    <w:rsid w:val="0026525A"/>
    <w:rsid w:val="0026675A"/>
    <w:rsid w:val="00266C8D"/>
    <w:rsid w:val="00267DC1"/>
    <w:rsid w:val="00267DCB"/>
    <w:rsid w:val="00270789"/>
    <w:rsid w:val="00271DCA"/>
    <w:rsid w:val="00272817"/>
    <w:rsid w:val="00273375"/>
    <w:rsid w:val="002752E7"/>
    <w:rsid w:val="00275947"/>
    <w:rsid w:val="00275D2F"/>
    <w:rsid w:val="00277A35"/>
    <w:rsid w:val="0028075C"/>
    <w:rsid w:val="00280858"/>
    <w:rsid w:val="002835DC"/>
    <w:rsid w:val="00283A2C"/>
    <w:rsid w:val="00286EA9"/>
    <w:rsid w:val="0028771E"/>
    <w:rsid w:val="00287CDB"/>
    <w:rsid w:val="002911AC"/>
    <w:rsid w:val="002937E7"/>
    <w:rsid w:val="0029402F"/>
    <w:rsid w:val="00295D4F"/>
    <w:rsid w:val="00295F22"/>
    <w:rsid w:val="00296813"/>
    <w:rsid w:val="00297BC0"/>
    <w:rsid w:val="002A10F3"/>
    <w:rsid w:val="002A2972"/>
    <w:rsid w:val="002A2D13"/>
    <w:rsid w:val="002A366E"/>
    <w:rsid w:val="002A394A"/>
    <w:rsid w:val="002A3A8E"/>
    <w:rsid w:val="002A4A24"/>
    <w:rsid w:val="002A69B6"/>
    <w:rsid w:val="002A799C"/>
    <w:rsid w:val="002B04C6"/>
    <w:rsid w:val="002B0C15"/>
    <w:rsid w:val="002B1DE0"/>
    <w:rsid w:val="002B1DFD"/>
    <w:rsid w:val="002B30DB"/>
    <w:rsid w:val="002B41A6"/>
    <w:rsid w:val="002B4228"/>
    <w:rsid w:val="002B483C"/>
    <w:rsid w:val="002B51DB"/>
    <w:rsid w:val="002B59AF"/>
    <w:rsid w:val="002B5FA1"/>
    <w:rsid w:val="002B646D"/>
    <w:rsid w:val="002B6C0A"/>
    <w:rsid w:val="002C335D"/>
    <w:rsid w:val="002C696B"/>
    <w:rsid w:val="002C7729"/>
    <w:rsid w:val="002D00F0"/>
    <w:rsid w:val="002D06F7"/>
    <w:rsid w:val="002D18DD"/>
    <w:rsid w:val="002D2311"/>
    <w:rsid w:val="002D2DB6"/>
    <w:rsid w:val="002D3217"/>
    <w:rsid w:val="002D53ED"/>
    <w:rsid w:val="002D5901"/>
    <w:rsid w:val="002D72E6"/>
    <w:rsid w:val="002D7346"/>
    <w:rsid w:val="002D7DF4"/>
    <w:rsid w:val="002E05FB"/>
    <w:rsid w:val="002E1482"/>
    <w:rsid w:val="002E1AC3"/>
    <w:rsid w:val="002E206A"/>
    <w:rsid w:val="002E32BC"/>
    <w:rsid w:val="002E45C7"/>
    <w:rsid w:val="002E535A"/>
    <w:rsid w:val="002E5F98"/>
    <w:rsid w:val="002E66E9"/>
    <w:rsid w:val="002E7BD4"/>
    <w:rsid w:val="002F0491"/>
    <w:rsid w:val="002F0778"/>
    <w:rsid w:val="002F0997"/>
    <w:rsid w:val="002F388C"/>
    <w:rsid w:val="002F3DB5"/>
    <w:rsid w:val="002F5DDD"/>
    <w:rsid w:val="002F6387"/>
    <w:rsid w:val="002F7983"/>
    <w:rsid w:val="002F79BE"/>
    <w:rsid w:val="002F7B2A"/>
    <w:rsid w:val="00300E44"/>
    <w:rsid w:val="00300EA8"/>
    <w:rsid w:val="00301DBC"/>
    <w:rsid w:val="00303B58"/>
    <w:rsid w:val="0030478E"/>
    <w:rsid w:val="00305752"/>
    <w:rsid w:val="003058CE"/>
    <w:rsid w:val="00305C16"/>
    <w:rsid w:val="003076E3"/>
    <w:rsid w:val="00307943"/>
    <w:rsid w:val="003106E5"/>
    <w:rsid w:val="0031173D"/>
    <w:rsid w:val="00311D01"/>
    <w:rsid w:val="00312DCF"/>
    <w:rsid w:val="00313557"/>
    <w:rsid w:val="00313EED"/>
    <w:rsid w:val="0031425C"/>
    <w:rsid w:val="0031496D"/>
    <w:rsid w:val="00314F87"/>
    <w:rsid w:val="00315055"/>
    <w:rsid w:val="00315192"/>
    <w:rsid w:val="003152A3"/>
    <w:rsid w:val="0031706A"/>
    <w:rsid w:val="003172B5"/>
    <w:rsid w:val="003174E1"/>
    <w:rsid w:val="00317ED6"/>
    <w:rsid w:val="0032041F"/>
    <w:rsid w:val="00322ED4"/>
    <w:rsid w:val="00326F3C"/>
    <w:rsid w:val="0032794E"/>
    <w:rsid w:val="00327E74"/>
    <w:rsid w:val="00330650"/>
    <w:rsid w:val="0033127E"/>
    <w:rsid w:val="00331B50"/>
    <w:rsid w:val="00334F78"/>
    <w:rsid w:val="003357E5"/>
    <w:rsid w:val="00335C84"/>
    <w:rsid w:val="003476A7"/>
    <w:rsid w:val="00350FED"/>
    <w:rsid w:val="00353E96"/>
    <w:rsid w:val="00354A84"/>
    <w:rsid w:val="0035534F"/>
    <w:rsid w:val="00361046"/>
    <w:rsid w:val="0036121E"/>
    <w:rsid w:val="00362874"/>
    <w:rsid w:val="003629D0"/>
    <w:rsid w:val="003629D7"/>
    <w:rsid w:val="0036450E"/>
    <w:rsid w:val="003654A9"/>
    <w:rsid w:val="00366343"/>
    <w:rsid w:val="003668C2"/>
    <w:rsid w:val="0036691E"/>
    <w:rsid w:val="00367E4F"/>
    <w:rsid w:val="00371A61"/>
    <w:rsid w:val="00371F00"/>
    <w:rsid w:val="00374C1D"/>
    <w:rsid w:val="00380328"/>
    <w:rsid w:val="00380C74"/>
    <w:rsid w:val="00380FCD"/>
    <w:rsid w:val="003818B2"/>
    <w:rsid w:val="00381AA9"/>
    <w:rsid w:val="00383162"/>
    <w:rsid w:val="003838A6"/>
    <w:rsid w:val="00383FB0"/>
    <w:rsid w:val="00386644"/>
    <w:rsid w:val="003904BF"/>
    <w:rsid w:val="00390846"/>
    <w:rsid w:val="00391071"/>
    <w:rsid w:val="003946B0"/>
    <w:rsid w:val="00394C62"/>
    <w:rsid w:val="003964B5"/>
    <w:rsid w:val="00396C00"/>
    <w:rsid w:val="003A1414"/>
    <w:rsid w:val="003A15E8"/>
    <w:rsid w:val="003A2D17"/>
    <w:rsid w:val="003A537E"/>
    <w:rsid w:val="003B054A"/>
    <w:rsid w:val="003B09D8"/>
    <w:rsid w:val="003B1DC6"/>
    <w:rsid w:val="003B253E"/>
    <w:rsid w:val="003B2DEF"/>
    <w:rsid w:val="003B5A03"/>
    <w:rsid w:val="003B5ED9"/>
    <w:rsid w:val="003B5FD0"/>
    <w:rsid w:val="003C07C7"/>
    <w:rsid w:val="003C3D09"/>
    <w:rsid w:val="003C54BA"/>
    <w:rsid w:val="003C5E39"/>
    <w:rsid w:val="003C63F2"/>
    <w:rsid w:val="003C67F9"/>
    <w:rsid w:val="003C6AB9"/>
    <w:rsid w:val="003D0F6B"/>
    <w:rsid w:val="003D3A46"/>
    <w:rsid w:val="003D3E25"/>
    <w:rsid w:val="003D3F3F"/>
    <w:rsid w:val="003D4813"/>
    <w:rsid w:val="003D4877"/>
    <w:rsid w:val="003D4B39"/>
    <w:rsid w:val="003D583D"/>
    <w:rsid w:val="003D590D"/>
    <w:rsid w:val="003D76BA"/>
    <w:rsid w:val="003E0543"/>
    <w:rsid w:val="003E18BD"/>
    <w:rsid w:val="003E3C4F"/>
    <w:rsid w:val="003E4E07"/>
    <w:rsid w:val="003E50BE"/>
    <w:rsid w:val="003E52AB"/>
    <w:rsid w:val="003E5571"/>
    <w:rsid w:val="003E5B89"/>
    <w:rsid w:val="003E669D"/>
    <w:rsid w:val="003E768B"/>
    <w:rsid w:val="003F0068"/>
    <w:rsid w:val="003F049F"/>
    <w:rsid w:val="003F0EF7"/>
    <w:rsid w:val="003F1D02"/>
    <w:rsid w:val="003F2E39"/>
    <w:rsid w:val="003F3520"/>
    <w:rsid w:val="003F53EF"/>
    <w:rsid w:val="003F5A6C"/>
    <w:rsid w:val="003F7890"/>
    <w:rsid w:val="00400309"/>
    <w:rsid w:val="00400E87"/>
    <w:rsid w:val="00402C36"/>
    <w:rsid w:val="00402CC0"/>
    <w:rsid w:val="00403308"/>
    <w:rsid w:val="00403D28"/>
    <w:rsid w:val="004042CA"/>
    <w:rsid w:val="004050EC"/>
    <w:rsid w:val="004052E8"/>
    <w:rsid w:val="00405B0A"/>
    <w:rsid w:val="00406902"/>
    <w:rsid w:val="0040771F"/>
    <w:rsid w:val="0041029B"/>
    <w:rsid w:val="004103E3"/>
    <w:rsid w:val="00410A67"/>
    <w:rsid w:val="00412386"/>
    <w:rsid w:val="00414AA4"/>
    <w:rsid w:val="00414AE1"/>
    <w:rsid w:val="00414F2E"/>
    <w:rsid w:val="004151A3"/>
    <w:rsid w:val="004157B5"/>
    <w:rsid w:val="004158FF"/>
    <w:rsid w:val="00416943"/>
    <w:rsid w:val="00420534"/>
    <w:rsid w:val="00420C43"/>
    <w:rsid w:val="0042157F"/>
    <w:rsid w:val="00421FB3"/>
    <w:rsid w:val="0042394D"/>
    <w:rsid w:val="0042449A"/>
    <w:rsid w:val="00424AE4"/>
    <w:rsid w:val="00424AF3"/>
    <w:rsid w:val="00424C76"/>
    <w:rsid w:val="00426C1D"/>
    <w:rsid w:val="00427882"/>
    <w:rsid w:val="004343EC"/>
    <w:rsid w:val="00434455"/>
    <w:rsid w:val="004360C9"/>
    <w:rsid w:val="00436188"/>
    <w:rsid w:val="00436494"/>
    <w:rsid w:val="00436EAA"/>
    <w:rsid w:val="00437075"/>
    <w:rsid w:val="004371D5"/>
    <w:rsid w:val="004371E0"/>
    <w:rsid w:val="0044034A"/>
    <w:rsid w:val="00440F40"/>
    <w:rsid w:val="00443269"/>
    <w:rsid w:val="00446BC1"/>
    <w:rsid w:val="00447AA1"/>
    <w:rsid w:val="00450228"/>
    <w:rsid w:val="004538C1"/>
    <w:rsid w:val="00453A8D"/>
    <w:rsid w:val="00455395"/>
    <w:rsid w:val="004557F7"/>
    <w:rsid w:val="00457187"/>
    <w:rsid w:val="004572F4"/>
    <w:rsid w:val="004609DA"/>
    <w:rsid w:val="00461356"/>
    <w:rsid w:val="00461DCC"/>
    <w:rsid w:val="00461EF1"/>
    <w:rsid w:val="00462206"/>
    <w:rsid w:val="004624D9"/>
    <w:rsid w:val="004626A3"/>
    <w:rsid w:val="00463E99"/>
    <w:rsid w:val="004649AD"/>
    <w:rsid w:val="00466258"/>
    <w:rsid w:val="0047018D"/>
    <w:rsid w:val="004721A4"/>
    <w:rsid w:val="0047262B"/>
    <w:rsid w:val="00473A53"/>
    <w:rsid w:val="0047500A"/>
    <w:rsid w:val="004756EC"/>
    <w:rsid w:val="00475A3C"/>
    <w:rsid w:val="00476034"/>
    <w:rsid w:val="004803E7"/>
    <w:rsid w:val="004805EA"/>
    <w:rsid w:val="00480A23"/>
    <w:rsid w:val="0048126C"/>
    <w:rsid w:val="00482695"/>
    <w:rsid w:val="004829C8"/>
    <w:rsid w:val="00483A47"/>
    <w:rsid w:val="00483B7A"/>
    <w:rsid w:val="0048563B"/>
    <w:rsid w:val="00486A97"/>
    <w:rsid w:val="00487217"/>
    <w:rsid w:val="00487FED"/>
    <w:rsid w:val="004907FA"/>
    <w:rsid w:val="0049166D"/>
    <w:rsid w:val="004924BE"/>
    <w:rsid w:val="0049270B"/>
    <w:rsid w:val="00492A26"/>
    <w:rsid w:val="004940DD"/>
    <w:rsid w:val="00494497"/>
    <w:rsid w:val="00495D14"/>
    <w:rsid w:val="00496FA8"/>
    <w:rsid w:val="00497747"/>
    <w:rsid w:val="00497DA1"/>
    <w:rsid w:val="004A16EA"/>
    <w:rsid w:val="004A2068"/>
    <w:rsid w:val="004A3B96"/>
    <w:rsid w:val="004A3E27"/>
    <w:rsid w:val="004A4499"/>
    <w:rsid w:val="004A4D79"/>
    <w:rsid w:val="004A535A"/>
    <w:rsid w:val="004A5A99"/>
    <w:rsid w:val="004A745B"/>
    <w:rsid w:val="004B42ED"/>
    <w:rsid w:val="004B47C3"/>
    <w:rsid w:val="004B4BC9"/>
    <w:rsid w:val="004B514C"/>
    <w:rsid w:val="004B595B"/>
    <w:rsid w:val="004C105C"/>
    <w:rsid w:val="004C1081"/>
    <w:rsid w:val="004C2D5D"/>
    <w:rsid w:val="004C2DB2"/>
    <w:rsid w:val="004C3CA3"/>
    <w:rsid w:val="004C4867"/>
    <w:rsid w:val="004C74F6"/>
    <w:rsid w:val="004D1BCE"/>
    <w:rsid w:val="004D31DF"/>
    <w:rsid w:val="004D414A"/>
    <w:rsid w:val="004D422D"/>
    <w:rsid w:val="004D4A82"/>
    <w:rsid w:val="004D4D09"/>
    <w:rsid w:val="004E0272"/>
    <w:rsid w:val="004E1A79"/>
    <w:rsid w:val="004E1F99"/>
    <w:rsid w:val="004E3EE1"/>
    <w:rsid w:val="004E3FAC"/>
    <w:rsid w:val="004E7032"/>
    <w:rsid w:val="004E70DA"/>
    <w:rsid w:val="004F1534"/>
    <w:rsid w:val="004F28B1"/>
    <w:rsid w:val="004F3A07"/>
    <w:rsid w:val="004F3B17"/>
    <w:rsid w:val="004F5492"/>
    <w:rsid w:val="004F5865"/>
    <w:rsid w:val="004F59FF"/>
    <w:rsid w:val="00500126"/>
    <w:rsid w:val="00500AE4"/>
    <w:rsid w:val="00501B77"/>
    <w:rsid w:val="0050200C"/>
    <w:rsid w:val="00503FC8"/>
    <w:rsid w:val="00504051"/>
    <w:rsid w:val="00505A47"/>
    <w:rsid w:val="005149C3"/>
    <w:rsid w:val="00514CD1"/>
    <w:rsid w:val="0051520E"/>
    <w:rsid w:val="00515D00"/>
    <w:rsid w:val="005220C9"/>
    <w:rsid w:val="00522825"/>
    <w:rsid w:val="00522FA7"/>
    <w:rsid w:val="00524943"/>
    <w:rsid w:val="005268B3"/>
    <w:rsid w:val="00527F83"/>
    <w:rsid w:val="00530587"/>
    <w:rsid w:val="00530DBC"/>
    <w:rsid w:val="0053256C"/>
    <w:rsid w:val="00533736"/>
    <w:rsid w:val="0053386D"/>
    <w:rsid w:val="00533E88"/>
    <w:rsid w:val="005340F6"/>
    <w:rsid w:val="00534CA4"/>
    <w:rsid w:val="00536C5E"/>
    <w:rsid w:val="005376DE"/>
    <w:rsid w:val="0054004B"/>
    <w:rsid w:val="005405EF"/>
    <w:rsid w:val="0054128F"/>
    <w:rsid w:val="0054267B"/>
    <w:rsid w:val="005426C4"/>
    <w:rsid w:val="00542B13"/>
    <w:rsid w:val="00543BFF"/>
    <w:rsid w:val="00544704"/>
    <w:rsid w:val="00545B59"/>
    <w:rsid w:val="00547EDA"/>
    <w:rsid w:val="00550958"/>
    <w:rsid w:val="00552A2B"/>
    <w:rsid w:val="00553804"/>
    <w:rsid w:val="00553BBB"/>
    <w:rsid w:val="00554712"/>
    <w:rsid w:val="00555345"/>
    <w:rsid w:val="005565E8"/>
    <w:rsid w:val="005569F5"/>
    <w:rsid w:val="00556D4D"/>
    <w:rsid w:val="0055723C"/>
    <w:rsid w:val="00562758"/>
    <w:rsid w:val="0056351F"/>
    <w:rsid w:val="0056454A"/>
    <w:rsid w:val="005647CD"/>
    <w:rsid w:val="00564B9B"/>
    <w:rsid w:val="00565FBE"/>
    <w:rsid w:val="005666F9"/>
    <w:rsid w:val="00567512"/>
    <w:rsid w:val="00572362"/>
    <w:rsid w:val="00574403"/>
    <w:rsid w:val="00574508"/>
    <w:rsid w:val="00574939"/>
    <w:rsid w:val="0057659B"/>
    <w:rsid w:val="00577317"/>
    <w:rsid w:val="00583865"/>
    <w:rsid w:val="00583B07"/>
    <w:rsid w:val="00583BE9"/>
    <w:rsid w:val="00584E2C"/>
    <w:rsid w:val="005853B1"/>
    <w:rsid w:val="00585FC7"/>
    <w:rsid w:val="00586435"/>
    <w:rsid w:val="005866CB"/>
    <w:rsid w:val="00586BD8"/>
    <w:rsid w:val="00587534"/>
    <w:rsid w:val="00592A00"/>
    <w:rsid w:val="005965FE"/>
    <w:rsid w:val="00596BEE"/>
    <w:rsid w:val="0059716D"/>
    <w:rsid w:val="005A1549"/>
    <w:rsid w:val="005A3716"/>
    <w:rsid w:val="005A4E3E"/>
    <w:rsid w:val="005A607A"/>
    <w:rsid w:val="005A6DA7"/>
    <w:rsid w:val="005A7D88"/>
    <w:rsid w:val="005B0EF7"/>
    <w:rsid w:val="005B1E58"/>
    <w:rsid w:val="005B481E"/>
    <w:rsid w:val="005B55CE"/>
    <w:rsid w:val="005B64E0"/>
    <w:rsid w:val="005B76C2"/>
    <w:rsid w:val="005C09B8"/>
    <w:rsid w:val="005C0A56"/>
    <w:rsid w:val="005C191D"/>
    <w:rsid w:val="005C333F"/>
    <w:rsid w:val="005C4A16"/>
    <w:rsid w:val="005C4BB0"/>
    <w:rsid w:val="005C4E79"/>
    <w:rsid w:val="005C506E"/>
    <w:rsid w:val="005C560C"/>
    <w:rsid w:val="005C6327"/>
    <w:rsid w:val="005C63CA"/>
    <w:rsid w:val="005C725E"/>
    <w:rsid w:val="005D014D"/>
    <w:rsid w:val="005D0F8C"/>
    <w:rsid w:val="005D1E3F"/>
    <w:rsid w:val="005D314E"/>
    <w:rsid w:val="005D321C"/>
    <w:rsid w:val="005D3F4C"/>
    <w:rsid w:val="005D4445"/>
    <w:rsid w:val="005D48CE"/>
    <w:rsid w:val="005D6110"/>
    <w:rsid w:val="005D723B"/>
    <w:rsid w:val="005E06CC"/>
    <w:rsid w:val="005E10BA"/>
    <w:rsid w:val="005E1B28"/>
    <w:rsid w:val="005E3153"/>
    <w:rsid w:val="005E44BA"/>
    <w:rsid w:val="005E5B18"/>
    <w:rsid w:val="005E6084"/>
    <w:rsid w:val="005E788B"/>
    <w:rsid w:val="005E79F6"/>
    <w:rsid w:val="005F1EEC"/>
    <w:rsid w:val="005F45A6"/>
    <w:rsid w:val="005F4A21"/>
    <w:rsid w:val="005F7985"/>
    <w:rsid w:val="005F7D60"/>
    <w:rsid w:val="006031AD"/>
    <w:rsid w:val="0060445C"/>
    <w:rsid w:val="00604CF8"/>
    <w:rsid w:val="00604F95"/>
    <w:rsid w:val="006064E4"/>
    <w:rsid w:val="0060739A"/>
    <w:rsid w:val="0060760D"/>
    <w:rsid w:val="00607DB0"/>
    <w:rsid w:val="00610134"/>
    <w:rsid w:val="00612576"/>
    <w:rsid w:val="00613A7B"/>
    <w:rsid w:val="006144B1"/>
    <w:rsid w:val="00615148"/>
    <w:rsid w:val="006153DE"/>
    <w:rsid w:val="0061649C"/>
    <w:rsid w:val="006250E1"/>
    <w:rsid w:val="00625647"/>
    <w:rsid w:val="00626164"/>
    <w:rsid w:val="006267F9"/>
    <w:rsid w:val="006268F3"/>
    <w:rsid w:val="00626B50"/>
    <w:rsid w:val="00626B7E"/>
    <w:rsid w:val="00626F51"/>
    <w:rsid w:val="0062740D"/>
    <w:rsid w:val="00627AE5"/>
    <w:rsid w:val="0063261D"/>
    <w:rsid w:val="00633240"/>
    <w:rsid w:val="0063345E"/>
    <w:rsid w:val="006339F9"/>
    <w:rsid w:val="00634DF7"/>
    <w:rsid w:val="0063695D"/>
    <w:rsid w:val="00637F22"/>
    <w:rsid w:val="00640744"/>
    <w:rsid w:val="00640807"/>
    <w:rsid w:val="006409CD"/>
    <w:rsid w:val="00644AE6"/>
    <w:rsid w:val="00645EA6"/>
    <w:rsid w:val="0064671A"/>
    <w:rsid w:val="00646989"/>
    <w:rsid w:val="00646B8D"/>
    <w:rsid w:val="00650DEA"/>
    <w:rsid w:val="00652A60"/>
    <w:rsid w:val="006552D7"/>
    <w:rsid w:val="00655DC7"/>
    <w:rsid w:val="00656961"/>
    <w:rsid w:val="006569CA"/>
    <w:rsid w:val="00656EF2"/>
    <w:rsid w:val="00656F39"/>
    <w:rsid w:val="00657207"/>
    <w:rsid w:val="00657B45"/>
    <w:rsid w:val="00670607"/>
    <w:rsid w:val="0067488D"/>
    <w:rsid w:val="00675353"/>
    <w:rsid w:val="00675C8E"/>
    <w:rsid w:val="00675D5A"/>
    <w:rsid w:val="00676A7C"/>
    <w:rsid w:val="006777FE"/>
    <w:rsid w:val="00680F31"/>
    <w:rsid w:val="0068168F"/>
    <w:rsid w:val="006819C6"/>
    <w:rsid w:val="006819E8"/>
    <w:rsid w:val="00683AD6"/>
    <w:rsid w:val="0068488F"/>
    <w:rsid w:val="00684EAE"/>
    <w:rsid w:val="00685E21"/>
    <w:rsid w:val="00687B04"/>
    <w:rsid w:val="00687F77"/>
    <w:rsid w:val="006901A1"/>
    <w:rsid w:val="00691951"/>
    <w:rsid w:val="00691F33"/>
    <w:rsid w:val="006923E8"/>
    <w:rsid w:val="006930CB"/>
    <w:rsid w:val="006945D7"/>
    <w:rsid w:val="006950DA"/>
    <w:rsid w:val="00695DFA"/>
    <w:rsid w:val="00697027"/>
    <w:rsid w:val="006A2004"/>
    <w:rsid w:val="006A41B6"/>
    <w:rsid w:val="006A5858"/>
    <w:rsid w:val="006A75DD"/>
    <w:rsid w:val="006B1EF3"/>
    <w:rsid w:val="006B2DE5"/>
    <w:rsid w:val="006B31E6"/>
    <w:rsid w:val="006B332C"/>
    <w:rsid w:val="006B6693"/>
    <w:rsid w:val="006B69A6"/>
    <w:rsid w:val="006B708C"/>
    <w:rsid w:val="006B7F15"/>
    <w:rsid w:val="006C00C2"/>
    <w:rsid w:val="006C0C2F"/>
    <w:rsid w:val="006C3053"/>
    <w:rsid w:val="006C3C88"/>
    <w:rsid w:val="006C4E84"/>
    <w:rsid w:val="006C584C"/>
    <w:rsid w:val="006C7122"/>
    <w:rsid w:val="006C78EC"/>
    <w:rsid w:val="006C7B79"/>
    <w:rsid w:val="006D0187"/>
    <w:rsid w:val="006D16B3"/>
    <w:rsid w:val="006D639A"/>
    <w:rsid w:val="006D7716"/>
    <w:rsid w:val="006E0C79"/>
    <w:rsid w:val="006E31BB"/>
    <w:rsid w:val="006E3C75"/>
    <w:rsid w:val="006E4652"/>
    <w:rsid w:val="006E6B76"/>
    <w:rsid w:val="006E7F81"/>
    <w:rsid w:val="006F1182"/>
    <w:rsid w:val="006F1ADF"/>
    <w:rsid w:val="006F2DC6"/>
    <w:rsid w:val="006F3307"/>
    <w:rsid w:val="006F365A"/>
    <w:rsid w:val="006F3E20"/>
    <w:rsid w:val="006F4F9D"/>
    <w:rsid w:val="006F612B"/>
    <w:rsid w:val="006F62B7"/>
    <w:rsid w:val="006F6BDD"/>
    <w:rsid w:val="006F7929"/>
    <w:rsid w:val="0070000E"/>
    <w:rsid w:val="007014DC"/>
    <w:rsid w:val="00702C02"/>
    <w:rsid w:val="0070328C"/>
    <w:rsid w:val="00703A8C"/>
    <w:rsid w:val="00704180"/>
    <w:rsid w:val="00704261"/>
    <w:rsid w:val="0070634D"/>
    <w:rsid w:val="0070679F"/>
    <w:rsid w:val="00707A86"/>
    <w:rsid w:val="00710186"/>
    <w:rsid w:val="007112F6"/>
    <w:rsid w:val="00711534"/>
    <w:rsid w:val="0071276E"/>
    <w:rsid w:val="00713CDF"/>
    <w:rsid w:val="007176D1"/>
    <w:rsid w:val="00721324"/>
    <w:rsid w:val="00725E14"/>
    <w:rsid w:val="0072605C"/>
    <w:rsid w:val="007266FE"/>
    <w:rsid w:val="0072687E"/>
    <w:rsid w:val="0073153B"/>
    <w:rsid w:val="0073224D"/>
    <w:rsid w:val="00732B0A"/>
    <w:rsid w:val="0073308B"/>
    <w:rsid w:val="00733A4B"/>
    <w:rsid w:val="007353F0"/>
    <w:rsid w:val="007361F0"/>
    <w:rsid w:val="007369CA"/>
    <w:rsid w:val="00737534"/>
    <w:rsid w:val="00740158"/>
    <w:rsid w:val="007416EB"/>
    <w:rsid w:val="007433E4"/>
    <w:rsid w:val="00744A43"/>
    <w:rsid w:val="00744BA8"/>
    <w:rsid w:val="00745003"/>
    <w:rsid w:val="007467A7"/>
    <w:rsid w:val="00746F33"/>
    <w:rsid w:val="00746F6D"/>
    <w:rsid w:val="00747426"/>
    <w:rsid w:val="007520C4"/>
    <w:rsid w:val="00752905"/>
    <w:rsid w:val="00752A50"/>
    <w:rsid w:val="00752C8A"/>
    <w:rsid w:val="00755995"/>
    <w:rsid w:val="007569DC"/>
    <w:rsid w:val="00756A85"/>
    <w:rsid w:val="00757250"/>
    <w:rsid w:val="00757C95"/>
    <w:rsid w:val="007611E7"/>
    <w:rsid w:val="00761263"/>
    <w:rsid w:val="007617E5"/>
    <w:rsid w:val="00762723"/>
    <w:rsid w:val="007628CE"/>
    <w:rsid w:val="007637EE"/>
    <w:rsid w:val="00763E52"/>
    <w:rsid w:val="00766D62"/>
    <w:rsid w:val="0077023A"/>
    <w:rsid w:val="0077090A"/>
    <w:rsid w:val="00771641"/>
    <w:rsid w:val="00771A0F"/>
    <w:rsid w:val="007728D3"/>
    <w:rsid w:val="00773527"/>
    <w:rsid w:val="00773F69"/>
    <w:rsid w:val="007746DA"/>
    <w:rsid w:val="007766E6"/>
    <w:rsid w:val="007771C2"/>
    <w:rsid w:val="00780086"/>
    <w:rsid w:val="007817BE"/>
    <w:rsid w:val="00781A2D"/>
    <w:rsid w:val="00784C10"/>
    <w:rsid w:val="00785405"/>
    <w:rsid w:val="00786329"/>
    <w:rsid w:val="007863AE"/>
    <w:rsid w:val="00786432"/>
    <w:rsid w:val="00786FDD"/>
    <w:rsid w:val="007873C0"/>
    <w:rsid w:val="00790A2F"/>
    <w:rsid w:val="00791356"/>
    <w:rsid w:val="00791790"/>
    <w:rsid w:val="00792C2B"/>
    <w:rsid w:val="00792E71"/>
    <w:rsid w:val="007936A2"/>
    <w:rsid w:val="007938CE"/>
    <w:rsid w:val="00793B1D"/>
    <w:rsid w:val="00793DD8"/>
    <w:rsid w:val="007949FA"/>
    <w:rsid w:val="00797025"/>
    <w:rsid w:val="00797182"/>
    <w:rsid w:val="007A04E7"/>
    <w:rsid w:val="007A0AD1"/>
    <w:rsid w:val="007A1B71"/>
    <w:rsid w:val="007A3054"/>
    <w:rsid w:val="007A31BB"/>
    <w:rsid w:val="007A44B4"/>
    <w:rsid w:val="007A5597"/>
    <w:rsid w:val="007A5DD6"/>
    <w:rsid w:val="007A6268"/>
    <w:rsid w:val="007A6AB1"/>
    <w:rsid w:val="007A7757"/>
    <w:rsid w:val="007B0279"/>
    <w:rsid w:val="007B22F1"/>
    <w:rsid w:val="007B261F"/>
    <w:rsid w:val="007B3547"/>
    <w:rsid w:val="007B4A83"/>
    <w:rsid w:val="007B69A1"/>
    <w:rsid w:val="007B7BDC"/>
    <w:rsid w:val="007C0299"/>
    <w:rsid w:val="007C0386"/>
    <w:rsid w:val="007C0400"/>
    <w:rsid w:val="007C250B"/>
    <w:rsid w:val="007C27E3"/>
    <w:rsid w:val="007C5562"/>
    <w:rsid w:val="007C5FA5"/>
    <w:rsid w:val="007C5FA6"/>
    <w:rsid w:val="007C67CF"/>
    <w:rsid w:val="007D0026"/>
    <w:rsid w:val="007D1254"/>
    <w:rsid w:val="007D22BB"/>
    <w:rsid w:val="007D441E"/>
    <w:rsid w:val="007D61B8"/>
    <w:rsid w:val="007D63B1"/>
    <w:rsid w:val="007E2997"/>
    <w:rsid w:val="007E356E"/>
    <w:rsid w:val="007E36C2"/>
    <w:rsid w:val="007E4231"/>
    <w:rsid w:val="007E5B1D"/>
    <w:rsid w:val="007E5EF0"/>
    <w:rsid w:val="007E7500"/>
    <w:rsid w:val="007E79DC"/>
    <w:rsid w:val="007E7E06"/>
    <w:rsid w:val="007F0C6C"/>
    <w:rsid w:val="007F13EB"/>
    <w:rsid w:val="007F1889"/>
    <w:rsid w:val="007F32A4"/>
    <w:rsid w:val="007F35DE"/>
    <w:rsid w:val="007F364A"/>
    <w:rsid w:val="007F4D70"/>
    <w:rsid w:val="007F4E71"/>
    <w:rsid w:val="007F5454"/>
    <w:rsid w:val="007F596B"/>
    <w:rsid w:val="007F7CA3"/>
    <w:rsid w:val="00800126"/>
    <w:rsid w:val="0080063E"/>
    <w:rsid w:val="0080092E"/>
    <w:rsid w:val="00802154"/>
    <w:rsid w:val="00804639"/>
    <w:rsid w:val="00805E61"/>
    <w:rsid w:val="00806E1F"/>
    <w:rsid w:val="008077DC"/>
    <w:rsid w:val="00807830"/>
    <w:rsid w:val="00812012"/>
    <w:rsid w:val="00812C1B"/>
    <w:rsid w:val="008131C8"/>
    <w:rsid w:val="00813980"/>
    <w:rsid w:val="00814872"/>
    <w:rsid w:val="008148C0"/>
    <w:rsid w:val="00814A2F"/>
    <w:rsid w:val="008172D7"/>
    <w:rsid w:val="00820728"/>
    <w:rsid w:val="00822A55"/>
    <w:rsid w:val="00823567"/>
    <w:rsid w:val="00824D2F"/>
    <w:rsid w:val="00830C2F"/>
    <w:rsid w:val="00830EC2"/>
    <w:rsid w:val="008319E8"/>
    <w:rsid w:val="00831E19"/>
    <w:rsid w:val="00832F77"/>
    <w:rsid w:val="00833622"/>
    <w:rsid w:val="00835345"/>
    <w:rsid w:val="008359B7"/>
    <w:rsid w:val="00836521"/>
    <w:rsid w:val="00836B48"/>
    <w:rsid w:val="00840790"/>
    <w:rsid w:val="008413A3"/>
    <w:rsid w:val="00841D4A"/>
    <w:rsid w:val="00842345"/>
    <w:rsid w:val="00842457"/>
    <w:rsid w:val="00842E53"/>
    <w:rsid w:val="00843B57"/>
    <w:rsid w:val="00843B96"/>
    <w:rsid w:val="00844CBD"/>
    <w:rsid w:val="0084680B"/>
    <w:rsid w:val="00846942"/>
    <w:rsid w:val="00847351"/>
    <w:rsid w:val="008474D1"/>
    <w:rsid w:val="00850598"/>
    <w:rsid w:val="00850C8D"/>
    <w:rsid w:val="008513DA"/>
    <w:rsid w:val="008517EF"/>
    <w:rsid w:val="00853981"/>
    <w:rsid w:val="00854D61"/>
    <w:rsid w:val="00855711"/>
    <w:rsid w:val="00863532"/>
    <w:rsid w:val="0086377C"/>
    <w:rsid w:val="0086494B"/>
    <w:rsid w:val="00865437"/>
    <w:rsid w:val="00865727"/>
    <w:rsid w:val="00866CAF"/>
    <w:rsid w:val="00867672"/>
    <w:rsid w:val="00870CBF"/>
    <w:rsid w:val="00870F89"/>
    <w:rsid w:val="00871064"/>
    <w:rsid w:val="00871F99"/>
    <w:rsid w:val="00874870"/>
    <w:rsid w:val="0087579E"/>
    <w:rsid w:val="008775FB"/>
    <w:rsid w:val="008778CB"/>
    <w:rsid w:val="00880EA4"/>
    <w:rsid w:val="00883B37"/>
    <w:rsid w:val="00886020"/>
    <w:rsid w:val="0088713A"/>
    <w:rsid w:val="008901C6"/>
    <w:rsid w:val="008908E3"/>
    <w:rsid w:val="00891BB3"/>
    <w:rsid w:val="00891E49"/>
    <w:rsid w:val="00893835"/>
    <w:rsid w:val="00894D86"/>
    <w:rsid w:val="008953B0"/>
    <w:rsid w:val="00895E35"/>
    <w:rsid w:val="00895F7F"/>
    <w:rsid w:val="008A00C5"/>
    <w:rsid w:val="008A12A8"/>
    <w:rsid w:val="008A1B7D"/>
    <w:rsid w:val="008A381B"/>
    <w:rsid w:val="008A3F83"/>
    <w:rsid w:val="008A4014"/>
    <w:rsid w:val="008A410D"/>
    <w:rsid w:val="008A5495"/>
    <w:rsid w:val="008A78C9"/>
    <w:rsid w:val="008A7C28"/>
    <w:rsid w:val="008B1A6C"/>
    <w:rsid w:val="008B3362"/>
    <w:rsid w:val="008B3D42"/>
    <w:rsid w:val="008B5117"/>
    <w:rsid w:val="008B5C8A"/>
    <w:rsid w:val="008B62C2"/>
    <w:rsid w:val="008B6B9E"/>
    <w:rsid w:val="008B7F40"/>
    <w:rsid w:val="008C0363"/>
    <w:rsid w:val="008C19CE"/>
    <w:rsid w:val="008C2748"/>
    <w:rsid w:val="008C301B"/>
    <w:rsid w:val="008C3044"/>
    <w:rsid w:val="008C370C"/>
    <w:rsid w:val="008C3945"/>
    <w:rsid w:val="008C4DDB"/>
    <w:rsid w:val="008C591D"/>
    <w:rsid w:val="008C5B82"/>
    <w:rsid w:val="008C6BC9"/>
    <w:rsid w:val="008D094A"/>
    <w:rsid w:val="008D18A4"/>
    <w:rsid w:val="008D279F"/>
    <w:rsid w:val="008D2F8B"/>
    <w:rsid w:val="008D309C"/>
    <w:rsid w:val="008D4165"/>
    <w:rsid w:val="008D531F"/>
    <w:rsid w:val="008D54DA"/>
    <w:rsid w:val="008E0733"/>
    <w:rsid w:val="008E1A7D"/>
    <w:rsid w:val="008E2980"/>
    <w:rsid w:val="008E34EE"/>
    <w:rsid w:val="008E5089"/>
    <w:rsid w:val="008E523A"/>
    <w:rsid w:val="008E6F38"/>
    <w:rsid w:val="008E7704"/>
    <w:rsid w:val="008F0F34"/>
    <w:rsid w:val="008F2EBC"/>
    <w:rsid w:val="008F310B"/>
    <w:rsid w:val="008F38C8"/>
    <w:rsid w:val="008F3F41"/>
    <w:rsid w:val="008F4643"/>
    <w:rsid w:val="008F4DB9"/>
    <w:rsid w:val="008F6310"/>
    <w:rsid w:val="008F757E"/>
    <w:rsid w:val="0090016F"/>
    <w:rsid w:val="009002A5"/>
    <w:rsid w:val="009021B3"/>
    <w:rsid w:val="00902783"/>
    <w:rsid w:val="00902960"/>
    <w:rsid w:val="00905E67"/>
    <w:rsid w:val="009079D5"/>
    <w:rsid w:val="00907BE0"/>
    <w:rsid w:val="0091083F"/>
    <w:rsid w:val="00911E47"/>
    <w:rsid w:val="009120C5"/>
    <w:rsid w:val="00912F47"/>
    <w:rsid w:val="0091384D"/>
    <w:rsid w:val="0091422E"/>
    <w:rsid w:val="00915D70"/>
    <w:rsid w:val="00915F66"/>
    <w:rsid w:val="00916CBC"/>
    <w:rsid w:val="00916E13"/>
    <w:rsid w:val="00917B33"/>
    <w:rsid w:val="00920632"/>
    <w:rsid w:val="00920CDC"/>
    <w:rsid w:val="00920E57"/>
    <w:rsid w:val="009215D9"/>
    <w:rsid w:val="00923147"/>
    <w:rsid w:val="009245EF"/>
    <w:rsid w:val="009251B7"/>
    <w:rsid w:val="0092575B"/>
    <w:rsid w:val="00931B8C"/>
    <w:rsid w:val="0093325C"/>
    <w:rsid w:val="00935B08"/>
    <w:rsid w:val="0093715B"/>
    <w:rsid w:val="009372DF"/>
    <w:rsid w:val="00937A44"/>
    <w:rsid w:val="00937FF1"/>
    <w:rsid w:val="0094038A"/>
    <w:rsid w:val="00940DE0"/>
    <w:rsid w:val="00942ABC"/>
    <w:rsid w:val="00943E38"/>
    <w:rsid w:val="0094454D"/>
    <w:rsid w:val="00950EB5"/>
    <w:rsid w:val="0095334F"/>
    <w:rsid w:val="009537AE"/>
    <w:rsid w:val="00954200"/>
    <w:rsid w:val="00954BCF"/>
    <w:rsid w:val="00954CDD"/>
    <w:rsid w:val="00954E58"/>
    <w:rsid w:val="00955226"/>
    <w:rsid w:val="00955961"/>
    <w:rsid w:val="00956B62"/>
    <w:rsid w:val="00957A09"/>
    <w:rsid w:val="00960B61"/>
    <w:rsid w:val="00970825"/>
    <w:rsid w:val="00971C46"/>
    <w:rsid w:val="00972646"/>
    <w:rsid w:val="00973A76"/>
    <w:rsid w:val="009759FF"/>
    <w:rsid w:val="00975E80"/>
    <w:rsid w:val="009775CC"/>
    <w:rsid w:val="0098126F"/>
    <w:rsid w:val="009825F2"/>
    <w:rsid w:val="00982E99"/>
    <w:rsid w:val="00985582"/>
    <w:rsid w:val="00985D80"/>
    <w:rsid w:val="00986A10"/>
    <w:rsid w:val="00987EE7"/>
    <w:rsid w:val="0099158C"/>
    <w:rsid w:val="00991714"/>
    <w:rsid w:val="00992860"/>
    <w:rsid w:val="0099342A"/>
    <w:rsid w:val="0099371B"/>
    <w:rsid w:val="00996B81"/>
    <w:rsid w:val="009A0826"/>
    <w:rsid w:val="009A1AC8"/>
    <w:rsid w:val="009A3CEA"/>
    <w:rsid w:val="009A4C0C"/>
    <w:rsid w:val="009A6715"/>
    <w:rsid w:val="009A679C"/>
    <w:rsid w:val="009A6931"/>
    <w:rsid w:val="009A7B4E"/>
    <w:rsid w:val="009B5E32"/>
    <w:rsid w:val="009B6D1C"/>
    <w:rsid w:val="009B70F2"/>
    <w:rsid w:val="009C004D"/>
    <w:rsid w:val="009C2238"/>
    <w:rsid w:val="009C2895"/>
    <w:rsid w:val="009C2F55"/>
    <w:rsid w:val="009C34C5"/>
    <w:rsid w:val="009C3FFA"/>
    <w:rsid w:val="009C4F96"/>
    <w:rsid w:val="009C51A0"/>
    <w:rsid w:val="009C554E"/>
    <w:rsid w:val="009C6467"/>
    <w:rsid w:val="009C6C3A"/>
    <w:rsid w:val="009D598D"/>
    <w:rsid w:val="009D5A68"/>
    <w:rsid w:val="009D757B"/>
    <w:rsid w:val="009E0E0A"/>
    <w:rsid w:val="009E1DBE"/>
    <w:rsid w:val="009E220C"/>
    <w:rsid w:val="009E26C5"/>
    <w:rsid w:val="009E603F"/>
    <w:rsid w:val="009E6F74"/>
    <w:rsid w:val="009F0CFF"/>
    <w:rsid w:val="009F1F91"/>
    <w:rsid w:val="009F23C6"/>
    <w:rsid w:val="009F301F"/>
    <w:rsid w:val="009F32DA"/>
    <w:rsid w:val="009F5308"/>
    <w:rsid w:val="009F5979"/>
    <w:rsid w:val="009F6636"/>
    <w:rsid w:val="009F6AEA"/>
    <w:rsid w:val="009F73F1"/>
    <w:rsid w:val="00A00ECD"/>
    <w:rsid w:val="00A0251A"/>
    <w:rsid w:val="00A028E2"/>
    <w:rsid w:val="00A031C1"/>
    <w:rsid w:val="00A03E61"/>
    <w:rsid w:val="00A04DE0"/>
    <w:rsid w:val="00A04E63"/>
    <w:rsid w:val="00A065C6"/>
    <w:rsid w:val="00A06FF2"/>
    <w:rsid w:val="00A10F64"/>
    <w:rsid w:val="00A113D0"/>
    <w:rsid w:val="00A11BFD"/>
    <w:rsid w:val="00A16DE6"/>
    <w:rsid w:val="00A17638"/>
    <w:rsid w:val="00A17CC0"/>
    <w:rsid w:val="00A17E19"/>
    <w:rsid w:val="00A21DE3"/>
    <w:rsid w:val="00A2321F"/>
    <w:rsid w:val="00A23235"/>
    <w:rsid w:val="00A27088"/>
    <w:rsid w:val="00A2783F"/>
    <w:rsid w:val="00A27E38"/>
    <w:rsid w:val="00A27EAB"/>
    <w:rsid w:val="00A306DF"/>
    <w:rsid w:val="00A340E0"/>
    <w:rsid w:val="00A352D6"/>
    <w:rsid w:val="00A35DEA"/>
    <w:rsid w:val="00A40E2D"/>
    <w:rsid w:val="00A417D3"/>
    <w:rsid w:val="00A41EAF"/>
    <w:rsid w:val="00A432CE"/>
    <w:rsid w:val="00A438A0"/>
    <w:rsid w:val="00A443AC"/>
    <w:rsid w:val="00A45370"/>
    <w:rsid w:val="00A45EEA"/>
    <w:rsid w:val="00A47392"/>
    <w:rsid w:val="00A50BE3"/>
    <w:rsid w:val="00A511E2"/>
    <w:rsid w:val="00A51F2D"/>
    <w:rsid w:val="00A5275C"/>
    <w:rsid w:val="00A53B16"/>
    <w:rsid w:val="00A55913"/>
    <w:rsid w:val="00A562F4"/>
    <w:rsid w:val="00A61622"/>
    <w:rsid w:val="00A61AC6"/>
    <w:rsid w:val="00A61D83"/>
    <w:rsid w:val="00A623E1"/>
    <w:rsid w:val="00A67580"/>
    <w:rsid w:val="00A67585"/>
    <w:rsid w:val="00A675B9"/>
    <w:rsid w:val="00A67BCC"/>
    <w:rsid w:val="00A70E1F"/>
    <w:rsid w:val="00A721E3"/>
    <w:rsid w:val="00A72BDE"/>
    <w:rsid w:val="00A72DB9"/>
    <w:rsid w:val="00A73AC3"/>
    <w:rsid w:val="00A74681"/>
    <w:rsid w:val="00A74A12"/>
    <w:rsid w:val="00A74A54"/>
    <w:rsid w:val="00A810EB"/>
    <w:rsid w:val="00A8315C"/>
    <w:rsid w:val="00A84C56"/>
    <w:rsid w:val="00A84EB6"/>
    <w:rsid w:val="00A86146"/>
    <w:rsid w:val="00A8715E"/>
    <w:rsid w:val="00A9020D"/>
    <w:rsid w:val="00A90DF6"/>
    <w:rsid w:val="00A9321B"/>
    <w:rsid w:val="00A953B7"/>
    <w:rsid w:val="00A972AF"/>
    <w:rsid w:val="00A97382"/>
    <w:rsid w:val="00A9768D"/>
    <w:rsid w:val="00A97713"/>
    <w:rsid w:val="00A9798B"/>
    <w:rsid w:val="00A97B12"/>
    <w:rsid w:val="00AA6DFF"/>
    <w:rsid w:val="00AA7D21"/>
    <w:rsid w:val="00AB0895"/>
    <w:rsid w:val="00AB11ED"/>
    <w:rsid w:val="00AB2227"/>
    <w:rsid w:val="00AB328A"/>
    <w:rsid w:val="00AB49E4"/>
    <w:rsid w:val="00AB5477"/>
    <w:rsid w:val="00AB54EB"/>
    <w:rsid w:val="00AB5CCB"/>
    <w:rsid w:val="00AC0ED1"/>
    <w:rsid w:val="00AC2DB0"/>
    <w:rsid w:val="00AC387D"/>
    <w:rsid w:val="00AC39CB"/>
    <w:rsid w:val="00AC4207"/>
    <w:rsid w:val="00AC523C"/>
    <w:rsid w:val="00AC5620"/>
    <w:rsid w:val="00AC6004"/>
    <w:rsid w:val="00AC6AD3"/>
    <w:rsid w:val="00AC757C"/>
    <w:rsid w:val="00AD0BAC"/>
    <w:rsid w:val="00AD12E5"/>
    <w:rsid w:val="00AD1EC8"/>
    <w:rsid w:val="00AD3475"/>
    <w:rsid w:val="00AD3AF5"/>
    <w:rsid w:val="00AD3DD2"/>
    <w:rsid w:val="00AD4303"/>
    <w:rsid w:val="00AD521A"/>
    <w:rsid w:val="00AE1737"/>
    <w:rsid w:val="00AE1BD0"/>
    <w:rsid w:val="00AE1DA8"/>
    <w:rsid w:val="00AE2FA2"/>
    <w:rsid w:val="00AE33CD"/>
    <w:rsid w:val="00AE5811"/>
    <w:rsid w:val="00AE6CBA"/>
    <w:rsid w:val="00AF0A81"/>
    <w:rsid w:val="00AF1A09"/>
    <w:rsid w:val="00AF2A36"/>
    <w:rsid w:val="00AF2C14"/>
    <w:rsid w:val="00AF31D5"/>
    <w:rsid w:val="00AF336C"/>
    <w:rsid w:val="00AF4B9B"/>
    <w:rsid w:val="00AF4C2A"/>
    <w:rsid w:val="00AF7466"/>
    <w:rsid w:val="00AF78D0"/>
    <w:rsid w:val="00AF7A72"/>
    <w:rsid w:val="00B04D78"/>
    <w:rsid w:val="00B0507D"/>
    <w:rsid w:val="00B062FB"/>
    <w:rsid w:val="00B06BF7"/>
    <w:rsid w:val="00B07253"/>
    <w:rsid w:val="00B10AFA"/>
    <w:rsid w:val="00B1216D"/>
    <w:rsid w:val="00B121F8"/>
    <w:rsid w:val="00B137E3"/>
    <w:rsid w:val="00B13F2A"/>
    <w:rsid w:val="00B140BF"/>
    <w:rsid w:val="00B14AC4"/>
    <w:rsid w:val="00B1538D"/>
    <w:rsid w:val="00B16745"/>
    <w:rsid w:val="00B16AD2"/>
    <w:rsid w:val="00B1790A"/>
    <w:rsid w:val="00B17B6D"/>
    <w:rsid w:val="00B2236F"/>
    <w:rsid w:val="00B22ED1"/>
    <w:rsid w:val="00B23219"/>
    <w:rsid w:val="00B237C5"/>
    <w:rsid w:val="00B243F4"/>
    <w:rsid w:val="00B2497E"/>
    <w:rsid w:val="00B24B5A"/>
    <w:rsid w:val="00B2571E"/>
    <w:rsid w:val="00B2672C"/>
    <w:rsid w:val="00B26DEB"/>
    <w:rsid w:val="00B31BB3"/>
    <w:rsid w:val="00B32303"/>
    <w:rsid w:val="00B33943"/>
    <w:rsid w:val="00B33C9F"/>
    <w:rsid w:val="00B35C0C"/>
    <w:rsid w:val="00B376C4"/>
    <w:rsid w:val="00B37B07"/>
    <w:rsid w:val="00B40D5E"/>
    <w:rsid w:val="00B40E08"/>
    <w:rsid w:val="00B43B92"/>
    <w:rsid w:val="00B4556D"/>
    <w:rsid w:val="00B46D0A"/>
    <w:rsid w:val="00B47D28"/>
    <w:rsid w:val="00B47E99"/>
    <w:rsid w:val="00B500AD"/>
    <w:rsid w:val="00B5038F"/>
    <w:rsid w:val="00B5067F"/>
    <w:rsid w:val="00B52A94"/>
    <w:rsid w:val="00B54A20"/>
    <w:rsid w:val="00B54AF9"/>
    <w:rsid w:val="00B551C0"/>
    <w:rsid w:val="00B5602D"/>
    <w:rsid w:val="00B563CA"/>
    <w:rsid w:val="00B56A7A"/>
    <w:rsid w:val="00B56C92"/>
    <w:rsid w:val="00B57608"/>
    <w:rsid w:val="00B60644"/>
    <w:rsid w:val="00B62012"/>
    <w:rsid w:val="00B6295C"/>
    <w:rsid w:val="00B62962"/>
    <w:rsid w:val="00B6335B"/>
    <w:rsid w:val="00B63D1E"/>
    <w:rsid w:val="00B65700"/>
    <w:rsid w:val="00B65D5E"/>
    <w:rsid w:val="00B7243D"/>
    <w:rsid w:val="00B724C2"/>
    <w:rsid w:val="00B735FA"/>
    <w:rsid w:val="00B766DD"/>
    <w:rsid w:val="00B77C82"/>
    <w:rsid w:val="00B803D7"/>
    <w:rsid w:val="00B80C1B"/>
    <w:rsid w:val="00B82F13"/>
    <w:rsid w:val="00B82F4A"/>
    <w:rsid w:val="00B86177"/>
    <w:rsid w:val="00B86A06"/>
    <w:rsid w:val="00B86EB6"/>
    <w:rsid w:val="00B8794C"/>
    <w:rsid w:val="00B87B04"/>
    <w:rsid w:val="00B90183"/>
    <w:rsid w:val="00B90D8A"/>
    <w:rsid w:val="00B91255"/>
    <w:rsid w:val="00B91663"/>
    <w:rsid w:val="00B91818"/>
    <w:rsid w:val="00B92A67"/>
    <w:rsid w:val="00B92E55"/>
    <w:rsid w:val="00B945D3"/>
    <w:rsid w:val="00B96EDC"/>
    <w:rsid w:val="00B97003"/>
    <w:rsid w:val="00B978CC"/>
    <w:rsid w:val="00BA0320"/>
    <w:rsid w:val="00BA19A5"/>
    <w:rsid w:val="00BA2277"/>
    <w:rsid w:val="00BA232C"/>
    <w:rsid w:val="00BA3238"/>
    <w:rsid w:val="00BA4DD9"/>
    <w:rsid w:val="00BA66CD"/>
    <w:rsid w:val="00BA6FAE"/>
    <w:rsid w:val="00BA7405"/>
    <w:rsid w:val="00BA7870"/>
    <w:rsid w:val="00BB1AE3"/>
    <w:rsid w:val="00BB2B54"/>
    <w:rsid w:val="00BB379F"/>
    <w:rsid w:val="00BB43B4"/>
    <w:rsid w:val="00BB44B6"/>
    <w:rsid w:val="00BB49E3"/>
    <w:rsid w:val="00BB4C39"/>
    <w:rsid w:val="00BB69EE"/>
    <w:rsid w:val="00BB769E"/>
    <w:rsid w:val="00BB7767"/>
    <w:rsid w:val="00BC20FE"/>
    <w:rsid w:val="00BC5172"/>
    <w:rsid w:val="00BC6A3D"/>
    <w:rsid w:val="00BC7C5F"/>
    <w:rsid w:val="00BD30FF"/>
    <w:rsid w:val="00BD32A3"/>
    <w:rsid w:val="00BD38AD"/>
    <w:rsid w:val="00BD4FF8"/>
    <w:rsid w:val="00BD576A"/>
    <w:rsid w:val="00BD7661"/>
    <w:rsid w:val="00BE0C64"/>
    <w:rsid w:val="00BE1240"/>
    <w:rsid w:val="00BE4F19"/>
    <w:rsid w:val="00BE77CB"/>
    <w:rsid w:val="00BF004C"/>
    <w:rsid w:val="00BF0322"/>
    <w:rsid w:val="00BF05A2"/>
    <w:rsid w:val="00BF2385"/>
    <w:rsid w:val="00BF2564"/>
    <w:rsid w:val="00BF2B44"/>
    <w:rsid w:val="00BF2CA6"/>
    <w:rsid w:val="00BF43FA"/>
    <w:rsid w:val="00BF5720"/>
    <w:rsid w:val="00BF5AD3"/>
    <w:rsid w:val="00BF6107"/>
    <w:rsid w:val="00BF63A9"/>
    <w:rsid w:val="00BF70E9"/>
    <w:rsid w:val="00BF7BA6"/>
    <w:rsid w:val="00C02BF9"/>
    <w:rsid w:val="00C03DA8"/>
    <w:rsid w:val="00C06BD0"/>
    <w:rsid w:val="00C07D76"/>
    <w:rsid w:val="00C105D6"/>
    <w:rsid w:val="00C1082E"/>
    <w:rsid w:val="00C12248"/>
    <w:rsid w:val="00C128DC"/>
    <w:rsid w:val="00C129E3"/>
    <w:rsid w:val="00C143D2"/>
    <w:rsid w:val="00C148D7"/>
    <w:rsid w:val="00C14C5A"/>
    <w:rsid w:val="00C20096"/>
    <w:rsid w:val="00C21478"/>
    <w:rsid w:val="00C21A2D"/>
    <w:rsid w:val="00C21E81"/>
    <w:rsid w:val="00C22ED5"/>
    <w:rsid w:val="00C2369B"/>
    <w:rsid w:val="00C24944"/>
    <w:rsid w:val="00C24B4E"/>
    <w:rsid w:val="00C25383"/>
    <w:rsid w:val="00C26344"/>
    <w:rsid w:val="00C26A04"/>
    <w:rsid w:val="00C27778"/>
    <w:rsid w:val="00C279AE"/>
    <w:rsid w:val="00C326B1"/>
    <w:rsid w:val="00C32906"/>
    <w:rsid w:val="00C3339D"/>
    <w:rsid w:val="00C3412B"/>
    <w:rsid w:val="00C34C36"/>
    <w:rsid w:val="00C3555D"/>
    <w:rsid w:val="00C35CAE"/>
    <w:rsid w:val="00C36A62"/>
    <w:rsid w:val="00C42983"/>
    <w:rsid w:val="00C42E94"/>
    <w:rsid w:val="00C436BD"/>
    <w:rsid w:val="00C4453E"/>
    <w:rsid w:val="00C44664"/>
    <w:rsid w:val="00C452D8"/>
    <w:rsid w:val="00C52AC0"/>
    <w:rsid w:val="00C53107"/>
    <w:rsid w:val="00C54218"/>
    <w:rsid w:val="00C57B25"/>
    <w:rsid w:val="00C62859"/>
    <w:rsid w:val="00C62CF8"/>
    <w:rsid w:val="00C632B1"/>
    <w:rsid w:val="00C6375B"/>
    <w:rsid w:val="00C639A0"/>
    <w:rsid w:val="00C640F0"/>
    <w:rsid w:val="00C65157"/>
    <w:rsid w:val="00C66FF3"/>
    <w:rsid w:val="00C72246"/>
    <w:rsid w:val="00C73412"/>
    <w:rsid w:val="00C73C24"/>
    <w:rsid w:val="00C762A4"/>
    <w:rsid w:val="00C76524"/>
    <w:rsid w:val="00C76E86"/>
    <w:rsid w:val="00C84078"/>
    <w:rsid w:val="00C8417A"/>
    <w:rsid w:val="00C84C4F"/>
    <w:rsid w:val="00C85323"/>
    <w:rsid w:val="00C9132D"/>
    <w:rsid w:val="00C91966"/>
    <w:rsid w:val="00C9267B"/>
    <w:rsid w:val="00C92F09"/>
    <w:rsid w:val="00C93C45"/>
    <w:rsid w:val="00C93E67"/>
    <w:rsid w:val="00C94D76"/>
    <w:rsid w:val="00C955E8"/>
    <w:rsid w:val="00C97DC8"/>
    <w:rsid w:val="00C97EBD"/>
    <w:rsid w:val="00CA26F9"/>
    <w:rsid w:val="00CA2C77"/>
    <w:rsid w:val="00CA327B"/>
    <w:rsid w:val="00CA3B41"/>
    <w:rsid w:val="00CA4679"/>
    <w:rsid w:val="00CA6594"/>
    <w:rsid w:val="00CA66C7"/>
    <w:rsid w:val="00CA7957"/>
    <w:rsid w:val="00CA7F1E"/>
    <w:rsid w:val="00CB0DC2"/>
    <w:rsid w:val="00CB11E4"/>
    <w:rsid w:val="00CB1F5F"/>
    <w:rsid w:val="00CB212D"/>
    <w:rsid w:val="00CB2455"/>
    <w:rsid w:val="00CB2527"/>
    <w:rsid w:val="00CB2ED0"/>
    <w:rsid w:val="00CB3221"/>
    <w:rsid w:val="00CB3FD0"/>
    <w:rsid w:val="00CB45FD"/>
    <w:rsid w:val="00CB5419"/>
    <w:rsid w:val="00CB73CC"/>
    <w:rsid w:val="00CB7FEE"/>
    <w:rsid w:val="00CC12A9"/>
    <w:rsid w:val="00CC2282"/>
    <w:rsid w:val="00CC2BC4"/>
    <w:rsid w:val="00CC4792"/>
    <w:rsid w:val="00CC691D"/>
    <w:rsid w:val="00CC7150"/>
    <w:rsid w:val="00CC778C"/>
    <w:rsid w:val="00CD14F2"/>
    <w:rsid w:val="00CD174C"/>
    <w:rsid w:val="00CD1ED8"/>
    <w:rsid w:val="00CD651D"/>
    <w:rsid w:val="00CD78AB"/>
    <w:rsid w:val="00CE02A6"/>
    <w:rsid w:val="00CE05E0"/>
    <w:rsid w:val="00CE0939"/>
    <w:rsid w:val="00CE0BAB"/>
    <w:rsid w:val="00CE19DD"/>
    <w:rsid w:val="00CE1B5E"/>
    <w:rsid w:val="00CE26F6"/>
    <w:rsid w:val="00CE2CA0"/>
    <w:rsid w:val="00CE36BF"/>
    <w:rsid w:val="00CE59FD"/>
    <w:rsid w:val="00CE66C2"/>
    <w:rsid w:val="00CF0D5E"/>
    <w:rsid w:val="00CF1199"/>
    <w:rsid w:val="00CF363C"/>
    <w:rsid w:val="00CF4BF6"/>
    <w:rsid w:val="00D02D6A"/>
    <w:rsid w:val="00D0672F"/>
    <w:rsid w:val="00D06CE9"/>
    <w:rsid w:val="00D122AA"/>
    <w:rsid w:val="00D12B5C"/>
    <w:rsid w:val="00D1435A"/>
    <w:rsid w:val="00D14D30"/>
    <w:rsid w:val="00D1518B"/>
    <w:rsid w:val="00D16A00"/>
    <w:rsid w:val="00D2089C"/>
    <w:rsid w:val="00D21EBF"/>
    <w:rsid w:val="00D2249D"/>
    <w:rsid w:val="00D2370C"/>
    <w:rsid w:val="00D24061"/>
    <w:rsid w:val="00D25208"/>
    <w:rsid w:val="00D25C3F"/>
    <w:rsid w:val="00D274F9"/>
    <w:rsid w:val="00D31203"/>
    <w:rsid w:val="00D323F4"/>
    <w:rsid w:val="00D32996"/>
    <w:rsid w:val="00D345D1"/>
    <w:rsid w:val="00D348ED"/>
    <w:rsid w:val="00D35E03"/>
    <w:rsid w:val="00D40C47"/>
    <w:rsid w:val="00D414A5"/>
    <w:rsid w:val="00D43241"/>
    <w:rsid w:val="00D43B73"/>
    <w:rsid w:val="00D45690"/>
    <w:rsid w:val="00D46ED4"/>
    <w:rsid w:val="00D543E3"/>
    <w:rsid w:val="00D55277"/>
    <w:rsid w:val="00D56A89"/>
    <w:rsid w:val="00D61E80"/>
    <w:rsid w:val="00D640FA"/>
    <w:rsid w:val="00D66424"/>
    <w:rsid w:val="00D67878"/>
    <w:rsid w:val="00D678A4"/>
    <w:rsid w:val="00D67E69"/>
    <w:rsid w:val="00D67FC4"/>
    <w:rsid w:val="00D70DEE"/>
    <w:rsid w:val="00D7131F"/>
    <w:rsid w:val="00D7436F"/>
    <w:rsid w:val="00D748BD"/>
    <w:rsid w:val="00D74DD2"/>
    <w:rsid w:val="00D761C2"/>
    <w:rsid w:val="00D76255"/>
    <w:rsid w:val="00D772FB"/>
    <w:rsid w:val="00D823B6"/>
    <w:rsid w:val="00D82DF8"/>
    <w:rsid w:val="00D84328"/>
    <w:rsid w:val="00D90DC3"/>
    <w:rsid w:val="00D9250D"/>
    <w:rsid w:val="00D92A75"/>
    <w:rsid w:val="00D94341"/>
    <w:rsid w:val="00D97609"/>
    <w:rsid w:val="00DA062C"/>
    <w:rsid w:val="00DA06A2"/>
    <w:rsid w:val="00DA08AA"/>
    <w:rsid w:val="00DA0F4B"/>
    <w:rsid w:val="00DA0FF0"/>
    <w:rsid w:val="00DA4E68"/>
    <w:rsid w:val="00DA4E9C"/>
    <w:rsid w:val="00DA5D25"/>
    <w:rsid w:val="00DA6BDB"/>
    <w:rsid w:val="00DA748F"/>
    <w:rsid w:val="00DA76F3"/>
    <w:rsid w:val="00DA78E7"/>
    <w:rsid w:val="00DB03E7"/>
    <w:rsid w:val="00DB0EBF"/>
    <w:rsid w:val="00DB25F6"/>
    <w:rsid w:val="00DB2884"/>
    <w:rsid w:val="00DB381D"/>
    <w:rsid w:val="00DB52BD"/>
    <w:rsid w:val="00DB628E"/>
    <w:rsid w:val="00DB7775"/>
    <w:rsid w:val="00DB7976"/>
    <w:rsid w:val="00DC54ED"/>
    <w:rsid w:val="00DC58A0"/>
    <w:rsid w:val="00DC5A71"/>
    <w:rsid w:val="00DC5A8B"/>
    <w:rsid w:val="00DC7E63"/>
    <w:rsid w:val="00DD011C"/>
    <w:rsid w:val="00DD02C6"/>
    <w:rsid w:val="00DD0774"/>
    <w:rsid w:val="00DD1571"/>
    <w:rsid w:val="00DD18B2"/>
    <w:rsid w:val="00DD41BA"/>
    <w:rsid w:val="00DD4679"/>
    <w:rsid w:val="00DD4D04"/>
    <w:rsid w:val="00DD52A8"/>
    <w:rsid w:val="00DD6CA3"/>
    <w:rsid w:val="00DD78BE"/>
    <w:rsid w:val="00DE0A30"/>
    <w:rsid w:val="00DE0D88"/>
    <w:rsid w:val="00DE1518"/>
    <w:rsid w:val="00DE1D9B"/>
    <w:rsid w:val="00DE2CB1"/>
    <w:rsid w:val="00DE2D40"/>
    <w:rsid w:val="00DE513B"/>
    <w:rsid w:val="00DE5A75"/>
    <w:rsid w:val="00DE606F"/>
    <w:rsid w:val="00DE686F"/>
    <w:rsid w:val="00DE7040"/>
    <w:rsid w:val="00DF097C"/>
    <w:rsid w:val="00DF12E7"/>
    <w:rsid w:val="00DF23DB"/>
    <w:rsid w:val="00DF2427"/>
    <w:rsid w:val="00DF305D"/>
    <w:rsid w:val="00DF30CA"/>
    <w:rsid w:val="00DF4EC9"/>
    <w:rsid w:val="00DF5178"/>
    <w:rsid w:val="00DF6595"/>
    <w:rsid w:val="00DF6814"/>
    <w:rsid w:val="00DF69A3"/>
    <w:rsid w:val="00E01295"/>
    <w:rsid w:val="00E02E73"/>
    <w:rsid w:val="00E033A9"/>
    <w:rsid w:val="00E06DC9"/>
    <w:rsid w:val="00E117DF"/>
    <w:rsid w:val="00E12ADA"/>
    <w:rsid w:val="00E12E8D"/>
    <w:rsid w:val="00E167FB"/>
    <w:rsid w:val="00E16A8A"/>
    <w:rsid w:val="00E1707B"/>
    <w:rsid w:val="00E178D9"/>
    <w:rsid w:val="00E20BA6"/>
    <w:rsid w:val="00E21F9D"/>
    <w:rsid w:val="00E224F2"/>
    <w:rsid w:val="00E23685"/>
    <w:rsid w:val="00E24EB0"/>
    <w:rsid w:val="00E25643"/>
    <w:rsid w:val="00E25C0D"/>
    <w:rsid w:val="00E25D68"/>
    <w:rsid w:val="00E26747"/>
    <w:rsid w:val="00E27D91"/>
    <w:rsid w:val="00E32449"/>
    <w:rsid w:val="00E33007"/>
    <w:rsid w:val="00E34E51"/>
    <w:rsid w:val="00E35733"/>
    <w:rsid w:val="00E35DDF"/>
    <w:rsid w:val="00E40975"/>
    <w:rsid w:val="00E411B9"/>
    <w:rsid w:val="00E41339"/>
    <w:rsid w:val="00E41C56"/>
    <w:rsid w:val="00E43363"/>
    <w:rsid w:val="00E43405"/>
    <w:rsid w:val="00E4376C"/>
    <w:rsid w:val="00E46548"/>
    <w:rsid w:val="00E469DC"/>
    <w:rsid w:val="00E46B4B"/>
    <w:rsid w:val="00E47DC2"/>
    <w:rsid w:val="00E50379"/>
    <w:rsid w:val="00E5181F"/>
    <w:rsid w:val="00E51CD2"/>
    <w:rsid w:val="00E51D7C"/>
    <w:rsid w:val="00E52BBB"/>
    <w:rsid w:val="00E538D5"/>
    <w:rsid w:val="00E53BF2"/>
    <w:rsid w:val="00E53EC1"/>
    <w:rsid w:val="00E552C7"/>
    <w:rsid w:val="00E564B2"/>
    <w:rsid w:val="00E5727D"/>
    <w:rsid w:val="00E57E06"/>
    <w:rsid w:val="00E60B00"/>
    <w:rsid w:val="00E634AB"/>
    <w:rsid w:val="00E63B3F"/>
    <w:rsid w:val="00E6410F"/>
    <w:rsid w:val="00E64DA3"/>
    <w:rsid w:val="00E70580"/>
    <w:rsid w:val="00E71005"/>
    <w:rsid w:val="00E71454"/>
    <w:rsid w:val="00E71B74"/>
    <w:rsid w:val="00E71C56"/>
    <w:rsid w:val="00E72C4E"/>
    <w:rsid w:val="00E76ED8"/>
    <w:rsid w:val="00E77313"/>
    <w:rsid w:val="00E77ACB"/>
    <w:rsid w:val="00E80764"/>
    <w:rsid w:val="00E82DA9"/>
    <w:rsid w:val="00E8360B"/>
    <w:rsid w:val="00E83611"/>
    <w:rsid w:val="00E84EBF"/>
    <w:rsid w:val="00E867C7"/>
    <w:rsid w:val="00E9601B"/>
    <w:rsid w:val="00EA03E9"/>
    <w:rsid w:val="00EA205A"/>
    <w:rsid w:val="00EA261D"/>
    <w:rsid w:val="00EA26B3"/>
    <w:rsid w:val="00EA3490"/>
    <w:rsid w:val="00EA5BE2"/>
    <w:rsid w:val="00EA7816"/>
    <w:rsid w:val="00EB1F49"/>
    <w:rsid w:val="00EB2A35"/>
    <w:rsid w:val="00EB3625"/>
    <w:rsid w:val="00EB474F"/>
    <w:rsid w:val="00EB4E02"/>
    <w:rsid w:val="00EB549D"/>
    <w:rsid w:val="00EB6E1F"/>
    <w:rsid w:val="00EB6FD4"/>
    <w:rsid w:val="00EB70DA"/>
    <w:rsid w:val="00EB7464"/>
    <w:rsid w:val="00EB7E12"/>
    <w:rsid w:val="00EC00C3"/>
    <w:rsid w:val="00EC20E8"/>
    <w:rsid w:val="00EC271E"/>
    <w:rsid w:val="00EC3313"/>
    <w:rsid w:val="00EC40AE"/>
    <w:rsid w:val="00EC5312"/>
    <w:rsid w:val="00EC5839"/>
    <w:rsid w:val="00EC5E1E"/>
    <w:rsid w:val="00EC7AB5"/>
    <w:rsid w:val="00EC7BA7"/>
    <w:rsid w:val="00ED1FD7"/>
    <w:rsid w:val="00ED42F9"/>
    <w:rsid w:val="00ED4818"/>
    <w:rsid w:val="00ED4A9E"/>
    <w:rsid w:val="00ED4AE0"/>
    <w:rsid w:val="00ED4B62"/>
    <w:rsid w:val="00ED4CD1"/>
    <w:rsid w:val="00ED5710"/>
    <w:rsid w:val="00ED7761"/>
    <w:rsid w:val="00EE1D24"/>
    <w:rsid w:val="00EE2E58"/>
    <w:rsid w:val="00EE2E98"/>
    <w:rsid w:val="00EE5210"/>
    <w:rsid w:val="00EE5EDF"/>
    <w:rsid w:val="00EE6F0F"/>
    <w:rsid w:val="00EE7B23"/>
    <w:rsid w:val="00EF3BC5"/>
    <w:rsid w:val="00EF3CF6"/>
    <w:rsid w:val="00EF4313"/>
    <w:rsid w:val="00EF6B2F"/>
    <w:rsid w:val="00EF7926"/>
    <w:rsid w:val="00F01291"/>
    <w:rsid w:val="00F03806"/>
    <w:rsid w:val="00F05160"/>
    <w:rsid w:val="00F05D18"/>
    <w:rsid w:val="00F10E94"/>
    <w:rsid w:val="00F120E4"/>
    <w:rsid w:val="00F12CD7"/>
    <w:rsid w:val="00F144F5"/>
    <w:rsid w:val="00F16DB3"/>
    <w:rsid w:val="00F172E6"/>
    <w:rsid w:val="00F17D47"/>
    <w:rsid w:val="00F17DD4"/>
    <w:rsid w:val="00F20407"/>
    <w:rsid w:val="00F22B8A"/>
    <w:rsid w:val="00F22D57"/>
    <w:rsid w:val="00F22D93"/>
    <w:rsid w:val="00F24E1D"/>
    <w:rsid w:val="00F25953"/>
    <w:rsid w:val="00F259DC"/>
    <w:rsid w:val="00F323C1"/>
    <w:rsid w:val="00F32518"/>
    <w:rsid w:val="00F37BEB"/>
    <w:rsid w:val="00F42958"/>
    <w:rsid w:val="00F4298A"/>
    <w:rsid w:val="00F43796"/>
    <w:rsid w:val="00F44A75"/>
    <w:rsid w:val="00F44B60"/>
    <w:rsid w:val="00F46D1C"/>
    <w:rsid w:val="00F47DE4"/>
    <w:rsid w:val="00F500DB"/>
    <w:rsid w:val="00F51106"/>
    <w:rsid w:val="00F52F50"/>
    <w:rsid w:val="00F53A54"/>
    <w:rsid w:val="00F53FD5"/>
    <w:rsid w:val="00F55AAC"/>
    <w:rsid w:val="00F56860"/>
    <w:rsid w:val="00F569B6"/>
    <w:rsid w:val="00F569F3"/>
    <w:rsid w:val="00F57E1B"/>
    <w:rsid w:val="00F6010C"/>
    <w:rsid w:val="00F61414"/>
    <w:rsid w:val="00F64609"/>
    <w:rsid w:val="00F64754"/>
    <w:rsid w:val="00F66F01"/>
    <w:rsid w:val="00F729C1"/>
    <w:rsid w:val="00F73661"/>
    <w:rsid w:val="00F75915"/>
    <w:rsid w:val="00F76FFE"/>
    <w:rsid w:val="00F80019"/>
    <w:rsid w:val="00F81084"/>
    <w:rsid w:val="00F815B3"/>
    <w:rsid w:val="00F8219A"/>
    <w:rsid w:val="00F82619"/>
    <w:rsid w:val="00F82AEA"/>
    <w:rsid w:val="00F83DE4"/>
    <w:rsid w:val="00F84849"/>
    <w:rsid w:val="00F85321"/>
    <w:rsid w:val="00F85667"/>
    <w:rsid w:val="00F867AF"/>
    <w:rsid w:val="00F87694"/>
    <w:rsid w:val="00F91082"/>
    <w:rsid w:val="00F912AE"/>
    <w:rsid w:val="00F91D94"/>
    <w:rsid w:val="00F92339"/>
    <w:rsid w:val="00F923C6"/>
    <w:rsid w:val="00F92D63"/>
    <w:rsid w:val="00F92DDA"/>
    <w:rsid w:val="00F940F4"/>
    <w:rsid w:val="00F9495D"/>
    <w:rsid w:val="00F95E3A"/>
    <w:rsid w:val="00F9705F"/>
    <w:rsid w:val="00F970DC"/>
    <w:rsid w:val="00F9737F"/>
    <w:rsid w:val="00FA124F"/>
    <w:rsid w:val="00FA5DAF"/>
    <w:rsid w:val="00FA6FEC"/>
    <w:rsid w:val="00FA7A99"/>
    <w:rsid w:val="00FB19B5"/>
    <w:rsid w:val="00FB1EFB"/>
    <w:rsid w:val="00FB4B9B"/>
    <w:rsid w:val="00FB5F4C"/>
    <w:rsid w:val="00FB6BCA"/>
    <w:rsid w:val="00FB6E75"/>
    <w:rsid w:val="00FC066D"/>
    <w:rsid w:val="00FC0A4E"/>
    <w:rsid w:val="00FC2633"/>
    <w:rsid w:val="00FC2B4D"/>
    <w:rsid w:val="00FC4B2B"/>
    <w:rsid w:val="00FC60DA"/>
    <w:rsid w:val="00FC6AF8"/>
    <w:rsid w:val="00FC7F6C"/>
    <w:rsid w:val="00FD0695"/>
    <w:rsid w:val="00FD0952"/>
    <w:rsid w:val="00FD112B"/>
    <w:rsid w:val="00FD163F"/>
    <w:rsid w:val="00FD1923"/>
    <w:rsid w:val="00FD1C04"/>
    <w:rsid w:val="00FD21EE"/>
    <w:rsid w:val="00FD3088"/>
    <w:rsid w:val="00FD3D61"/>
    <w:rsid w:val="00FD4796"/>
    <w:rsid w:val="00FD58F0"/>
    <w:rsid w:val="00FD5A22"/>
    <w:rsid w:val="00FD5AE1"/>
    <w:rsid w:val="00FD67AE"/>
    <w:rsid w:val="00FD7F2F"/>
    <w:rsid w:val="00FE10A8"/>
    <w:rsid w:val="00FE22DF"/>
    <w:rsid w:val="00FE2AC7"/>
    <w:rsid w:val="00FE34BC"/>
    <w:rsid w:val="00FE371B"/>
    <w:rsid w:val="00FE70B4"/>
    <w:rsid w:val="00FF0A7F"/>
    <w:rsid w:val="00FF1392"/>
    <w:rsid w:val="00FF147C"/>
    <w:rsid w:val="00FF2006"/>
    <w:rsid w:val="00FF21EE"/>
    <w:rsid w:val="00FF2695"/>
    <w:rsid w:val="00FF3891"/>
    <w:rsid w:val="00FF3F79"/>
    <w:rsid w:val="00FF40FD"/>
    <w:rsid w:val="00FF479F"/>
    <w:rsid w:val="00FF4A3B"/>
    <w:rsid w:val="00FF5C5D"/>
    <w:rsid w:val="00FF5CAC"/>
    <w:rsid w:val="00FF6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4D6B"/>
  <w15:chartTrackingRefBased/>
  <w15:docId w15:val="{E8896924-FEA9-49E7-94FA-1D7A53D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7">
    <w:name w:val="heading 7"/>
    <w:basedOn w:val="Normal"/>
    <w:next w:val="Normal"/>
    <w:link w:val="Heading7Char"/>
    <w:autoRedefine/>
    <w:uiPriority w:val="9"/>
    <w:unhideWhenUsed/>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A4499"/>
    <w:pPr>
      <w:numPr>
        <w:numId w:val="26"/>
      </w:numPr>
      <w:autoSpaceDE/>
      <w:autoSpaceDN/>
    </w:pPr>
    <w:rPr>
      <w:rFonts w:ascii="Narkisim" w:hAnsi="Narkisim"/>
      <w:sz w:val="24"/>
    </w:rPr>
  </w:style>
  <w:style w:type="paragraph" w:styleId="Quote">
    <w:name w:val="Quote"/>
    <w:basedOn w:val="Normal"/>
    <w:link w:val="QuoteChar"/>
    <w:autoRedefine/>
    <w:uiPriority w:val="29"/>
    <w:qFormat/>
    <w:rsid w:val="0031425C"/>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31425C"/>
    <w:rPr>
      <w:rFonts w:cs="Narkisim"/>
      <w:szCs w:val="24"/>
    </w:rPr>
  </w:style>
  <w:style w:type="paragraph" w:styleId="NoSpacing">
    <w:name w:val="No Spacing"/>
    <w:aliases w:val="ציטטטא"/>
    <w:next w:val="Normal"/>
    <w:autoRedefine/>
    <w:uiPriority w:val="1"/>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0933E7"/>
    <w:rPr>
      <w:rFonts w:ascii="Heebo" w:eastAsiaTheme="majorEastAsia" w:hAnsi="Heebo" w:cs="Heebo"/>
      <w:bCs/>
      <w:sz w:val="40"/>
      <w:szCs w:val="40"/>
    </w:rPr>
  </w:style>
  <w:style w:type="character" w:styleId="SubtleReference">
    <w:name w:val="Subtle Reference"/>
    <w:basedOn w:val="DefaultParagraphFont"/>
    <w:uiPriority w:val="31"/>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350FED"/>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350FED"/>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2"/>
    <w:next w:val="Normal"/>
    <w:qFormat/>
    <w:rsid w:val="00880EA4"/>
    <w:pPr>
      <w:jc w:val="both"/>
    </w:pPr>
    <w:rPr>
      <w:rFonts w:ascii="Heebo" w:hAnsi="Heebo" w:cs="Heebo"/>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customStyle="1" w:styleId="22">
    <w:name w:val="סגנון 2"/>
    <w:basedOn w:val="Normal"/>
    <w:link w:val="23"/>
    <w:rsid w:val="00880EA4"/>
    <w:pPr>
      <w:keepNext/>
      <w:spacing w:before="120" w:after="60" w:line="360" w:lineRule="exact"/>
      <w:outlineLvl w:val="1"/>
    </w:pPr>
    <w:rPr>
      <w:rFonts w:ascii="Heebo" w:eastAsiaTheme="minorEastAsia" w:hAnsi="Heebo" w:cs="Heebo"/>
      <w:b/>
      <w:bCs/>
      <w:sz w:val="24"/>
    </w:rPr>
  </w:style>
  <w:style w:type="paragraph" w:customStyle="1" w:styleId="II">
    <w:name w:val="כותרת II"/>
    <w:basedOn w:val="22"/>
    <w:link w:val="II0"/>
    <w:qFormat/>
    <w:rsid w:val="00880EA4"/>
  </w:style>
  <w:style w:type="character" w:customStyle="1" w:styleId="23">
    <w:name w:val="סגנון 2 תו"/>
    <w:basedOn w:val="DefaultParagraphFont"/>
    <w:link w:val="22"/>
    <w:rsid w:val="00880EA4"/>
    <w:rPr>
      <w:rFonts w:ascii="Heebo" w:eastAsiaTheme="minorEastAsia" w:hAnsi="Heebo" w:cs="Heebo"/>
      <w:b/>
      <w:bCs/>
      <w:sz w:val="24"/>
      <w:szCs w:val="24"/>
    </w:rPr>
  </w:style>
  <w:style w:type="character" w:customStyle="1" w:styleId="II0">
    <w:name w:val="כותרת II תו"/>
    <w:basedOn w:val="23"/>
    <w:link w:val="II"/>
    <w:rsid w:val="00880EA4"/>
    <w:rPr>
      <w:rFonts w:ascii="Heebo" w:eastAsiaTheme="minorEastAsia" w:hAnsi="Heebo" w:cs="Heebo"/>
      <w:b/>
      <w:bCs/>
      <w:sz w:val="24"/>
      <w:szCs w:val="24"/>
    </w:rPr>
  </w:style>
  <w:style w:type="character" w:customStyle="1" w:styleId="12">
    <w:name w:val="אזכור לא מזוהה1"/>
    <w:basedOn w:val="DefaultParagraphFont"/>
    <w:uiPriority w:val="99"/>
    <w:semiHidden/>
    <w:unhideWhenUsed/>
    <w:rsid w:val="00D40C47"/>
    <w:rPr>
      <w:color w:val="605E5C"/>
      <w:shd w:val="clear" w:color="auto" w:fill="E1DFDD"/>
    </w:rPr>
  </w:style>
  <w:style w:type="paragraph" w:styleId="BodyText">
    <w:name w:val="Body Text"/>
    <w:basedOn w:val="Normal"/>
    <w:link w:val="BodyTextChar"/>
    <w:uiPriority w:val="99"/>
    <w:unhideWhenUsed/>
    <w:rsid w:val="007F35DE"/>
  </w:style>
  <w:style w:type="character" w:customStyle="1" w:styleId="BodyTextChar">
    <w:name w:val="Body Text Char"/>
    <w:basedOn w:val="DefaultParagraphFont"/>
    <w:link w:val="BodyText"/>
    <w:uiPriority w:val="99"/>
    <w:rsid w:val="007F35DE"/>
    <w:rPr>
      <w:rFonts w:ascii="Times New Roman" w:hAnsi="Times New Roman" w:cs="Narkisim"/>
      <w:sz w:val="20"/>
      <w:szCs w:val="24"/>
    </w:rPr>
  </w:style>
  <w:style w:type="paragraph" w:styleId="BodyText2">
    <w:name w:val="Body Text 2"/>
    <w:basedOn w:val="Normal"/>
    <w:link w:val="BodyText2Char"/>
    <w:uiPriority w:val="99"/>
    <w:unhideWhenUsed/>
    <w:rsid w:val="004D1BCE"/>
  </w:style>
  <w:style w:type="character" w:customStyle="1" w:styleId="BodyText2Char">
    <w:name w:val="Body Text 2 Char"/>
    <w:basedOn w:val="DefaultParagraphFont"/>
    <w:link w:val="BodyText2"/>
    <w:uiPriority w:val="99"/>
    <w:rsid w:val="004D1BCE"/>
    <w:rPr>
      <w:rFonts w:ascii="Times New Roman" w:hAnsi="Times New Roman" w:cs="Narkisim"/>
      <w:sz w:val="20"/>
      <w:szCs w:val="24"/>
    </w:rPr>
  </w:style>
  <w:style w:type="paragraph" w:styleId="Revision">
    <w:name w:val="Revision"/>
    <w:hidden/>
    <w:uiPriority w:val="99"/>
    <w:semiHidden/>
    <w:rsid w:val="001E0F1D"/>
    <w:pPr>
      <w:spacing w:after="0" w:line="240" w:lineRule="auto"/>
    </w:pPr>
    <w:rPr>
      <w:rFonts w:ascii="Times New Roman" w:hAnsi="Times New Roman" w:cs="Narkisim"/>
      <w:sz w:val="20"/>
      <w:szCs w:val="24"/>
    </w:rPr>
  </w:style>
  <w:style w:type="paragraph" w:customStyle="1" w:styleId="13">
    <w:name w:val="ציטוט 1"/>
    <w:basedOn w:val="Normal"/>
    <w:next w:val="14"/>
    <w:rsid w:val="0070679F"/>
    <w:pPr>
      <w:autoSpaceDE/>
      <w:autoSpaceDN/>
      <w:spacing w:after="0" w:line="360" w:lineRule="auto"/>
      <w:ind w:left="566" w:right="720"/>
    </w:pPr>
    <w:rPr>
      <w:rFonts w:ascii="Narkisim" w:hAnsi="Narkisim"/>
      <w:szCs w:val="22"/>
    </w:rPr>
  </w:style>
  <w:style w:type="paragraph" w:customStyle="1" w:styleId="14">
    <w:name w:val="טקסט רגיל 1"/>
    <w:basedOn w:val="Normal"/>
    <w:rsid w:val="0070679F"/>
    <w:pPr>
      <w:autoSpaceDE/>
      <w:autoSpaceDN/>
      <w:spacing w:after="0" w:line="360" w:lineRule="auto"/>
    </w:pPr>
    <w:rPr>
      <w:sz w:val="24"/>
    </w:rPr>
  </w:style>
  <w:style w:type="paragraph" w:styleId="EndnoteText">
    <w:name w:val="endnote text"/>
    <w:basedOn w:val="Normal"/>
    <w:link w:val="EndnoteTextChar"/>
    <w:uiPriority w:val="99"/>
    <w:semiHidden/>
    <w:unhideWhenUsed/>
    <w:rsid w:val="00B724C2"/>
    <w:pPr>
      <w:spacing w:after="0" w:line="240" w:lineRule="auto"/>
    </w:pPr>
    <w:rPr>
      <w:szCs w:val="20"/>
    </w:rPr>
  </w:style>
  <w:style w:type="character" w:customStyle="1" w:styleId="EndnoteTextChar">
    <w:name w:val="Endnote Text Char"/>
    <w:basedOn w:val="DefaultParagraphFont"/>
    <w:link w:val="EndnoteText"/>
    <w:uiPriority w:val="99"/>
    <w:semiHidden/>
    <w:rsid w:val="00B724C2"/>
    <w:rPr>
      <w:rFonts w:ascii="Times New Roman" w:hAnsi="Times New Roman" w:cs="Narkisim"/>
      <w:sz w:val="20"/>
      <w:szCs w:val="20"/>
    </w:rPr>
  </w:style>
  <w:style w:type="character" w:styleId="EndnoteReference">
    <w:name w:val="endnote reference"/>
    <w:basedOn w:val="DefaultParagraphFont"/>
    <w:uiPriority w:val="99"/>
    <w:semiHidden/>
    <w:unhideWhenUsed/>
    <w:rsid w:val="00B724C2"/>
    <w:rPr>
      <w:vertAlign w:val="superscript"/>
    </w:rPr>
  </w:style>
  <w:style w:type="paragraph" w:customStyle="1" w:styleId="a00">
    <w:name w:val="a0"/>
    <w:basedOn w:val="Normal"/>
    <w:rsid w:val="001F5A66"/>
    <w:pPr>
      <w:autoSpaceDE/>
      <w:autoSpaceDN/>
      <w:bidi w:val="0"/>
      <w:spacing w:before="100" w:beforeAutospacing="1" w:after="100" w:afterAutospacing="1" w:line="240" w:lineRule="auto"/>
      <w:jc w:val="left"/>
    </w:pPr>
    <w:rPr>
      <w:rFonts w:cs="Times New Roman"/>
      <w:sz w:val="24"/>
    </w:rPr>
  </w:style>
  <w:style w:type="character" w:customStyle="1" w:styleId="24">
    <w:name w:val="אזכור לא מזוהה2"/>
    <w:basedOn w:val="DefaultParagraphFont"/>
    <w:uiPriority w:val="99"/>
    <w:semiHidden/>
    <w:unhideWhenUsed/>
    <w:rsid w:val="00CD174C"/>
    <w:rPr>
      <w:color w:val="605E5C"/>
      <w:shd w:val="clear" w:color="auto" w:fill="E1DFDD"/>
    </w:rPr>
  </w:style>
  <w:style w:type="character" w:styleId="UnresolvedMention">
    <w:name w:val="Unresolved Mention"/>
    <w:basedOn w:val="DefaultParagraphFont"/>
    <w:uiPriority w:val="99"/>
    <w:semiHidden/>
    <w:unhideWhenUsed/>
    <w:rsid w:val="00915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114258526">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69928746">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37863792">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281106472">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19982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s://www.etzion.org.il/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ush.net/dk/1to899/066daf.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Pikuach-00-82h-Subject%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C58F3-C2F2-4192-85C9-D4F9D8D0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Pikuach-00-82h-Subject .dotx</Template>
  <TotalTime>34</TotalTime>
  <Pages>3</Pages>
  <Words>1664</Words>
  <Characters>9490</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user</cp:lastModifiedBy>
  <cp:revision>3</cp:revision>
  <dcterms:created xsi:type="dcterms:W3CDTF">2023-03-02T08:56:00Z</dcterms:created>
  <dcterms:modified xsi:type="dcterms:W3CDTF">2023-03-02T09:26:00Z</dcterms:modified>
</cp:coreProperties>
</file>