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1EB" w14:textId="6ED9E35C"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CC0CFE">
        <w:rPr>
          <w:rFonts w:ascii="Heebo" w:hAnsi="Heebo" w:cs="Heebo" w:hint="cs"/>
          <w:rtl/>
        </w:rPr>
        <w:t xml:space="preserve">ברוך </w:t>
      </w:r>
      <w:proofErr w:type="spellStart"/>
      <w:r w:rsidR="00CC0CFE">
        <w:rPr>
          <w:rFonts w:ascii="Heebo" w:hAnsi="Heebo" w:cs="Heebo" w:hint="cs"/>
          <w:rtl/>
        </w:rPr>
        <w:t>גיגי</w:t>
      </w:r>
      <w:proofErr w:type="spellEnd"/>
      <w:r w:rsidR="00CC0CFE">
        <w:rPr>
          <w:rFonts w:ascii="Heebo" w:hAnsi="Heebo" w:cs="Heebo" w:hint="cs"/>
          <w:rtl/>
        </w:rPr>
        <w:t xml:space="preserve"> </w:t>
      </w:r>
      <w:proofErr w:type="spellStart"/>
      <w:r w:rsidR="00792449">
        <w:rPr>
          <w:rFonts w:ascii="Heebo" w:hAnsi="Heebo" w:cs="Heebo" w:hint="cs"/>
          <w:rtl/>
        </w:rPr>
        <w:t>ש</w:t>
      </w:r>
      <w:r w:rsidR="007D61B8" w:rsidRPr="000933E7">
        <w:rPr>
          <w:rFonts w:ascii="Heebo" w:hAnsi="Heebo" w:cs="Heebo"/>
          <w:rtl/>
        </w:rPr>
        <w:t>ליט"א</w:t>
      </w:r>
      <w:proofErr w:type="spellEnd"/>
    </w:p>
    <w:p w14:paraId="15C86569" w14:textId="270D3EEB" w:rsidR="00685E21" w:rsidRPr="000933E7" w:rsidRDefault="002D7DF4" w:rsidP="000933E7">
      <w:pPr>
        <w:pStyle w:val="ad"/>
        <w:rPr>
          <w:rFonts w:ascii="Heebo" w:hAnsi="Heebo" w:cs="Heebo"/>
          <w:rtl/>
        </w:rPr>
      </w:pPr>
      <w:r w:rsidRPr="000933E7">
        <w:rPr>
          <w:rFonts w:ascii="Heebo" w:hAnsi="Heebo" w:cs="Heebo"/>
          <w:rtl/>
        </w:rPr>
        <w:t xml:space="preserve">שיחה </w:t>
      </w:r>
      <w:r w:rsidR="003D0881">
        <w:rPr>
          <w:rFonts w:ascii="Heebo" w:hAnsi="Heebo" w:cs="Heebo" w:hint="cs"/>
          <w:rtl/>
        </w:rPr>
        <w:t xml:space="preserve">לפרשת </w:t>
      </w:r>
      <w:proofErr w:type="spellStart"/>
      <w:r w:rsidR="00CC0CFE">
        <w:rPr>
          <w:rFonts w:ascii="Heebo" w:hAnsi="Heebo" w:cs="Heebo" w:hint="cs"/>
          <w:rtl/>
        </w:rPr>
        <w:t>וארא</w:t>
      </w:r>
      <w:proofErr w:type="spellEnd"/>
    </w:p>
    <w:p w14:paraId="43E73A19" w14:textId="37462922" w:rsidR="00685E21" w:rsidRPr="000933E7" w:rsidRDefault="001A6EB2" w:rsidP="000933E7">
      <w:pPr>
        <w:pStyle w:val="1"/>
        <w:rPr>
          <w:sz w:val="22"/>
          <w:szCs w:val="46"/>
        </w:rPr>
      </w:pPr>
      <w:bookmarkStart w:id="0" w:name="OLE_LINK1"/>
      <w:r>
        <w:rPr>
          <w:rFonts w:hint="cs"/>
          <w:rtl/>
        </w:rPr>
        <w:t>יציאת מצרים וידיעת ה' בעולם</w:t>
      </w:r>
      <w:r w:rsidR="000754EF" w:rsidRPr="000933E7">
        <w:rPr>
          <w:rStyle w:val="aa"/>
          <w:rFonts w:ascii="Heebo" w:eastAsiaTheme="majorEastAsia" w:hAnsi="Heebo" w:cs="Heebo"/>
          <w:sz w:val="40"/>
          <w:szCs w:val="40"/>
          <w:rtl/>
        </w:rPr>
        <w:footnoteReference w:customMarkFollows="1" w:id="1"/>
        <w:t>*</w:t>
      </w:r>
    </w:p>
    <w:p w14:paraId="7086D363" w14:textId="7803CFA7" w:rsidR="0048378F" w:rsidRDefault="00C447CF" w:rsidP="00F764B1">
      <w:pPr>
        <w:pStyle w:val="I0"/>
        <w:rPr>
          <w:rtl/>
        </w:rPr>
      </w:pPr>
      <w:bookmarkStart w:id="1" w:name="_Hlk121734470"/>
      <w:bookmarkEnd w:id="0"/>
      <w:r w:rsidRPr="00630AA1">
        <w:rPr>
          <w:rFonts w:hint="cs"/>
          <w:rtl/>
        </w:rPr>
        <w:t>פתיחה</w:t>
      </w:r>
      <w:bookmarkEnd w:id="1"/>
      <w:r w:rsidR="000327AA">
        <w:rPr>
          <w:rFonts w:hint="cs"/>
          <w:rtl/>
        </w:rPr>
        <w:t>: הציווי</w:t>
      </w:r>
      <w:r w:rsidR="009D1290">
        <w:rPr>
          <w:rFonts w:hint="cs"/>
          <w:rtl/>
        </w:rPr>
        <w:t xml:space="preserve"> הנוסף למשה</w:t>
      </w:r>
    </w:p>
    <w:p w14:paraId="5AEA07AE" w14:textId="24AF18BC" w:rsidR="003D0E80" w:rsidRDefault="003D0E80" w:rsidP="003D0E80">
      <w:pPr>
        <w:rPr>
          <w:rtl/>
        </w:rPr>
      </w:pPr>
      <w:r>
        <w:rPr>
          <w:rFonts w:hint="cs"/>
          <w:rtl/>
        </w:rPr>
        <w:t xml:space="preserve">פרשתנו, פרשת </w:t>
      </w:r>
      <w:proofErr w:type="spellStart"/>
      <w:r>
        <w:rPr>
          <w:rFonts w:hint="cs"/>
          <w:rtl/>
        </w:rPr>
        <w:t>וארא</w:t>
      </w:r>
      <w:proofErr w:type="spellEnd"/>
      <w:r>
        <w:rPr>
          <w:rFonts w:hint="cs"/>
          <w:rtl/>
        </w:rPr>
        <w:t>, פותחת ב</w:t>
      </w:r>
      <w:r w:rsidR="003212A4">
        <w:rPr>
          <w:rFonts w:hint="cs"/>
          <w:rtl/>
        </w:rPr>
        <w:t>התגלותו המחודשת של הקב"ה למשה</w:t>
      </w:r>
      <w:r w:rsidR="004C332B">
        <w:rPr>
          <w:rFonts w:hint="cs"/>
          <w:rtl/>
        </w:rPr>
        <w:t>:</w:t>
      </w:r>
    </w:p>
    <w:p w14:paraId="6C54A9FA" w14:textId="23D1A10E" w:rsidR="004C332B" w:rsidRPr="000B3F27" w:rsidRDefault="00734E78" w:rsidP="00C46560">
      <w:pPr>
        <w:pStyle w:val="aff5"/>
        <w:rPr>
          <w:sz w:val="16"/>
          <w:szCs w:val="20"/>
          <w:rtl/>
        </w:rPr>
      </w:pPr>
      <w:r>
        <w:rPr>
          <w:rFonts w:hint="cs"/>
          <w:rtl/>
        </w:rPr>
        <w:t>"</w:t>
      </w:r>
      <w:r w:rsidR="000B3F27">
        <w:rPr>
          <w:rtl/>
        </w:rPr>
        <w:t>וַיְדַבֵּר אֱ</w:t>
      </w:r>
      <w:r w:rsidR="00395041">
        <w:rPr>
          <w:rFonts w:hint="cs"/>
          <w:rtl/>
        </w:rPr>
        <w:t>-</w:t>
      </w:r>
      <w:r w:rsidR="000B3F27">
        <w:rPr>
          <w:rtl/>
        </w:rPr>
        <w:t>לֹהִים אֶל מֹשֶׁה וַיֹּאמֶר אֵלָיו אֲנִי ה'</w:t>
      </w:r>
      <w:r w:rsidR="00395041">
        <w:rPr>
          <w:rFonts w:hint="cs"/>
          <w:rtl/>
        </w:rPr>
        <w:t>.</w:t>
      </w:r>
      <w:r w:rsidR="000B3F27">
        <w:rPr>
          <w:rtl/>
        </w:rPr>
        <w:t xml:space="preserve"> </w:t>
      </w:r>
      <w:proofErr w:type="spellStart"/>
      <w:r w:rsidR="000B3F27">
        <w:rPr>
          <w:rtl/>
        </w:rPr>
        <w:t>וָאֵרָא</w:t>
      </w:r>
      <w:proofErr w:type="spellEnd"/>
      <w:r w:rsidR="000B3F27">
        <w:rPr>
          <w:rtl/>
        </w:rPr>
        <w:t xml:space="preserve"> אֶל אַבְרָהָם אֶל יִצְחָק וְאֶל יַעֲקֹב בְּאֵ</w:t>
      </w:r>
      <w:r w:rsidR="00395041">
        <w:rPr>
          <w:rFonts w:hint="cs"/>
          <w:rtl/>
        </w:rPr>
        <w:t>-</w:t>
      </w:r>
      <w:r w:rsidR="000B3F27">
        <w:rPr>
          <w:rtl/>
        </w:rPr>
        <w:t>ל שַׁ</w:t>
      </w:r>
      <w:r w:rsidR="00395041">
        <w:rPr>
          <w:rFonts w:hint="cs"/>
          <w:rtl/>
        </w:rPr>
        <w:t>-</w:t>
      </w:r>
      <w:r w:rsidR="000B3F27">
        <w:rPr>
          <w:rtl/>
        </w:rPr>
        <w:t>דָּי וּשְׁמִי ה' לֹא נוֹדַעְתִּי לָהֶם</w:t>
      </w:r>
      <w:r w:rsidR="00395041">
        <w:rPr>
          <w:rFonts w:hint="cs"/>
          <w:rtl/>
        </w:rPr>
        <w:t>.</w:t>
      </w:r>
      <w:r w:rsidR="000B3F27">
        <w:rPr>
          <w:rtl/>
        </w:rPr>
        <w:t xml:space="preserve"> וְגַם הֲקִמֹתִי אֶת בְּרִיתִי אִתָּם לָתֵת לָהֶם אֶת אֶרֶץ כְּנָעַן אֵת אֶרֶץ </w:t>
      </w:r>
      <w:proofErr w:type="spellStart"/>
      <w:r w:rsidR="000B3F27">
        <w:rPr>
          <w:rtl/>
        </w:rPr>
        <w:t>מְגֻרֵיהֶם</w:t>
      </w:r>
      <w:proofErr w:type="spellEnd"/>
      <w:r w:rsidR="000B3F27">
        <w:rPr>
          <w:rtl/>
        </w:rPr>
        <w:t xml:space="preserve"> אֲשֶׁר גָּרוּ בָהּ</w:t>
      </w:r>
      <w:r w:rsidR="00395041">
        <w:rPr>
          <w:rFonts w:hint="cs"/>
          <w:rtl/>
        </w:rPr>
        <w:t>.</w:t>
      </w:r>
      <w:r w:rsidR="000B3F27">
        <w:rPr>
          <w:rtl/>
        </w:rPr>
        <w:t xml:space="preserve"> וְגַם אֲנִי שָׁמַעְתִּי אֶת נַאֲקַת בְּנֵי יִשְׂרָאֵל אֲשֶׁר מִצְרַיִם מַעֲבִדִים אֹתָם וָאֶזְכֹּר אֶת בְּרִיתִי</w:t>
      </w:r>
      <w:r w:rsidR="000B3F27">
        <w:rPr>
          <w:rFonts w:hint="cs"/>
          <w:rtl/>
        </w:rPr>
        <w:t>.</w:t>
      </w:r>
      <w:r w:rsidR="000B3F27">
        <w:rPr>
          <w:rtl/>
        </w:rPr>
        <w:t xml:space="preserve"> לָכֵן אֱמֹר לִבְנֵי יִשְׂרָאֵל אֲנִי ה' וְהוֹצֵאתִי אֶתְכֶם מִתַּחַת סִבְלֹת מִצְרַיִם וְהִצַּלְתִּי אֶתְכֶם מֵעֲבֹדָתָם וְגָאַלְתִּי אֶתְכֶם בִּזְרוֹעַ נְטוּיָה וּבִשְׁפָטִים גְּדֹלִים</w:t>
      </w:r>
      <w:r w:rsidR="000B3F27">
        <w:rPr>
          <w:rFonts w:hint="cs"/>
          <w:rtl/>
        </w:rPr>
        <w:t>.</w:t>
      </w:r>
      <w:r w:rsidR="000B3F27">
        <w:rPr>
          <w:rtl/>
        </w:rPr>
        <w:t xml:space="preserve"> וְלָקַחְתִּי אֶתְכֶם לִי לְעָם וְהָיִיתִי לָכֶם לֵא</w:t>
      </w:r>
      <w:r w:rsidR="00177587">
        <w:rPr>
          <w:rFonts w:hint="cs"/>
          <w:rtl/>
        </w:rPr>
        <w:t>-</w:t>
      </w:r>
      <w:r w:rsidR="000B3F27">
        <w:rPr>
          <w:rtl/>
        </w:rPr>
        <w:t xml:space="preserve">לֹהִים וִידַעְתֶּם כִּי אֲנִי ה' </w:t>
      </w:r>
      <w:proofErr w:type="spellStart"/>
      <w:r w:rsidR="000B3F27">
        <w:rPr>
          <w:rtl/>
        </w:rPr>
        <w:t>אֱ</w:t>
      </w:r>
      <w:r w:rsidR="000B3F27">
        <w:rPr>
          <w:rFonts w:hint="cs"/>
          <w:rtl/>
        </w:rPr>
        <w:t>-</w:t>
      </w:r>
      <w:r w:rsidR="000B3F27">
        <w:rPr>
          <w:rtl/>
        </w:rPr>
        <w:t>לֹהֵיכֶם</w:t>
      </w:r>
      <w:proofErr w:type="spellEnd"/>
      <w:r w:rsidR="000B3F27">
        <w:rPr>
          <w:rtl/>
        </w:rPr>
        <w:t xml:space="preserve"> הַמּוֹצִיא אֶתְכֶם מִתַּחַת סִבְלוֹת מִצְרָיִם</w:t>
      </w:r>
      <w:r w:rsidR="000B3F27">
        <w:rPr>
          <w:rFonts w:hint="cs"/>
          <w:rtl/>
        </w:rPr>
        <w:t>.</w:t>
      </w:r>
      <w:r w:rsidR="000B3F27">
        <w:rPr>
          <w:rtl/>
        </w:rPr>
        <w:t xml:space="preserve"> וְהֵבֵאתִי אֶתְכֶם אֶל הָאָרֶץ אֲשֶׁר נָשָׂאתִי אֶת יָדִי לָתֵת אֹתָהּ לְאַבְרָהָם לְיִצְחָק וּלְיַעֲקֹב וְנָתַתִּי אֹתָהּ לָכֶם מוֹרָשָׁה אֲנִי ה'</w:t>
      </w:r>
      <w:r w:rsidR="000B3F27">
        <w:rPr>
          <w:rFonts w:hint="cs"/>
          <w:rtl/>
        </w:rPr>
        <w:t xml:space="preserve">". </w:t>
      </w:r>
      <w:r w:rsidR="000B3F27" w:rsidRPr="000B3F27">
        <w:rPr>
          <w:sz w:val="16"/>
          <w:szCs w:val="20"/>
          <w:rtl/>
        </w:rPr>
        <w:t>(שמות ו', ב-ח</w:t>
      </w:r>
      <w:r w:rsidR="000B3F27" w:rsidRPr="000B3F27">
        <w:rPr>
          <w:rFonts w:hint="cs"/>
          <w:sz w:val="16"/>
          <w:szCs w:val="20"/>
          <w:rtl/>
        </w:rPr>
        <w:t>)</w:t>
      </w:r>
    </w:p>
    <w:p w14:paraId="582E6239" w14:textId="0087DE1F" w:rsidR="00D67F4A" w:rsidRDefault="001269E9" w:rsidP="00D67F4A">
      <w:pPr>
        <w:rPr>
          <w:rtl/>
        </w:rPr>
      </w:pPr>
      <w:r>
        <w:rPr>
          <w:rFonts w:hint="cs"/>
          <w:rtl/>
        </w:rPr>
        <w:t xml:space="preserve">מיד אחר כך, פונה משה ומבשר את הדברים </w:t>
      </w:r>
      <w:r w:rsidR="005831B9">
        <w:rPr>
          <w:rFonts w:hint="cs"/>
          <w:rtl/>
        </w:rPr>
        <w:t xml:space="preserve">לבני ישראל, אלא שהם </w:t>
      </w:r>
      <w:r w:rsidR="00D67F4A">
        <w:rPr>
          <w:rFonts w:hint="cs"/>
          <w:rtl/>
        </w:rPr>
        <w:t>אינם שומעים לו:</w:t>
      </w:r>
    </w:p>
    <w:p w14:paraId="16F3AADD" w14:textId="20C632BD" w:rsidR="00D67F4A" w:rsidRDefault="00D67F4A" w:rsidP="00D67F4A">
      <w:pPr>
        <w:pStyle w:val="a4"/>
        <w:rPr>
          <w:rtl/>
        </w:rPr>
      </w:pPr>
      <w:r>
        <w:rPr>
          <w:rFonts w:hint="cs"/>
          <w:rtl/>
        </w:rPr>
        <w:t>"</w:t>
      </w:r>
      <w:r>
        <w:rPr>
          <w:rtl/>
        </w:rPr>
        <w:t>וַיְדַבֵּר מֹשֶׁה כֵּן אֶל בְּנֵי יִשְׂרָאֵל וְלֹא שָׁמְעוּ אֶל מֹשֶׁה מִקֹּצֶר רוּחַ וּמֵעֲבֹדָה קָשָׁה</w:t>
      </w:r>
      <w:r>
        <w:rPr>
          <w:rFonts w:hint="cs"/>
          <w:rtl/>
        </w:rPr>
        <w:t xml:space="preserve">". </w:t>
      </w:r>
      <w:r w:rsidRPr="00D67F4A">
        <w:rPr>
          <w:sz w:val="18"/>
          <w:szCs w:val="20"/>
          <w:rtl/>
        </w:rPr>
        <w:t>(שמות ו', ט</w:t>
      </w:r>
      <w:r w:rsidRPr="00D67F4A">
        <w:rPr>
          <w:rFonts w:hint="cs"/>
          <w:sz w:val="18"/>
          <w:szCs w:val="20"/>
          <w:rtl/>
        </w:rPr>
        <w:t>)</w:t>
      </w:r>
    </w:p>
    <w:p w14:paraId="070F185F" w14:textId="5BA2CFA8" w:rsidR="00D67F4A" w:rsidRDefault="00D94995" w:rsidP="00D67F4A">
      <w:pPr>
        <w:rPr>
          <w:rtl/>
        </w:rPr>
      </w:pPr>
      <w:r>
        <w:rPr>
          <w:rFonts w:hint="cs"/>
          <w:rtl/>
        </w:rPr>
        <w:t>בשלב הבא, מצווה</w:t>
      </w:r>
      <w:r w:rsidR="00446862">
        <w:rPr>
          <w:rFonts w:hint="cs"/>
          <w:rtl/>
        </w:rPr>
        <w:t xml:space="preserve"> הקב"ה על משה לפנות לפרעה</w:t>
      </w:r>
      <w:r w:rsidR="00C17E78">
        <w:rPr>
          <w:rFonts w:hint="cs"/>
          <w:rtl/>
        </w:rPr>
        <w:t>.</w:t>
      </w:r>
      <w:r w:rsidR="00446862">
        <w:rPr>
          <w:rFonts w:hint="cs"/>
          <w:rtl/>
        </w:rPr>
        <w:t xml:space="preserve"> </w:t>
      </w:r>
      <w:r w:rsidR="00C17E78">
        <w:rPr>
          <w:rFonts w:hint="cs"/>
          <w:rtl/>
        </w:rPr>
        <w:t xml:space="preserve">משה </w:t>
      </w:r>
      <w:r w:rsidR="00937ECF">
        <w:rPr>
          <w:rFonts w:hint="cs"/>
          <w:rtl/>
        </w:rPr>
        <w:t xml:space="preserve">מגיב וטוען </w:t>
      </w:r>
      <w:r w:rsidR="00C17E78">
        <w:rPr>
          <w:rFonts w:hint="cs"/>
          <w:rtl/>
        </w:rPr>
        <w:t>שאם בני ישראל לא שמעו לו, בוודאי גם פרעה לא יקשיב לדבריו</w:t>
      </w:r>
      <w:r w:rsidR="00331A6F">
        <w:rPr>
          <w:rFonts w:hint="cs"/>
          <w:rtl/>
        </w:rPr>
        <w:t>, ובכל זאת הקב"ה מצווה את משה ואהרן להוציא את בני ישראל ממצרים:</w:t>
      </w:r>
    </w:p>
    <w:p w14:paraId="100536F4" w14:textId="178DD292" w:rsidR="00331A6F" w:rsidRDefault="00331A6F" w:rsidP="00331A6F">
      <w:pPr>
        <w:pStyle w:val="aff5"/>
        <w:rPr>
          <w:rtl/>
        </w:rPr>
      </w:pPr>
      <w:r>
        <w:rPr>
          <w:rFonts w:hint="cs"/>
          <w:rtl/>
        </w:rPr>
        <w:t>"</w:t>
      </w:r>
      <w:r>
        <w:rPr>
          <w:rtl/>
        </w:rPr>
        <w:t xml:space="preserve">וַיְדַבֵּר ה' אֶל מֹשֶׁה </w:t>
      </w:r>
      <w:proofErr w:type="spellStart"/>
      <w:r>
        <w:rPr>
          <w:rtl/>
        </w:rPr>
        <w:t>לֵּאמֹר</w:t>
      </w:r>
      <w:proofErr w:type="spellEnd"/>
      <w:r>
        <w:rPr>
          <w:rFonts w:hint="cs"/>
          <w:rtl/>
        </w:rPr>
        <w:t>.</w:t>
      </w:r>
      <w:r>
        <w:rPr>
          <w:rtl/>
        </w:rPr>
        <w:t xml:space="preserve"> בֹּא דַבֵּר אֶל פַּרְעֹה מֶלֶךְ מִצְרָיִם וִישַׁלַּח אֶת בְּנֵי יִשְׂרָאֵל מֵאַרְצוֹ</w:t>
      </w:r>
      <w:r>
        <w:rPr>
          <w:rFonts w:hint="cs"/>
          <w:rtl/>
        </w:rPr>
        <w:t>.</w:t>
      </w:r>
      <w:r>
        <w:rPr>
          <w:rtl/>
        </w:rPr>
        <w:t xml:space="preserve"> וַיְדַבֵּר מֹשֶׁה לִפְנֵי ה' </w:t>
      </w:r>
      <w:proofErr w:type="spellStart"/>
      <w:r>
        <w:rPr>
          <w:rtl/>
        </w:rPr>
        <w:t>לֵאמֹר</w:t>
      </w:r>
      <w:proofErr w:type="spellEnd"/>
      <w:r>
        <w:rPr>
          <w:rtl/>
        </w:rPr>
        <w:t xml:space="preserve"> הֵן בְּנֵי יִשְׂרָאֵל לֹא </w:t>
      </w:r>
      <w:r>
        <w:rPr>
          <w:rtl/>
        </w:rPr>
        <w:t>שָׁמְעוּ אֵלַי וְאֵיךְ יִשְׁמָעֵנִי פַרְעֹה וַאֲנִי עֲרַל שְׂפָתָיִם</w:t>
      </w:r>
      <w:r w:rsidR="009B3A91">
        <w:rPr>
          <w:rFonts w:hint="cs"/>
          <w:rtl/>
        </w:rPr>
        <w:t>.</w:t>
      </w:r>
      <w:r>
        <w:rPr>
          <w:rtl/>
        </w:rPr>
        <w:t xml:space="preserve"> וַיְדַבֵּר ה' אֶל מֹשֶׁה וְאֶל אַהֲרֹן וַיְצַוֵּם אֶל בְּנֵי יִשְׂרָאֵל וְאֶל פַּרְעֹה מֶלֶךְ מִצְרָיִם לְהוֹצִיא אֶת בְּנֵי יִשְׂרָאֵל מֵאֶרֶץ מִצְרָיִם</w:t>
      </w:r>
      <w:r>
        <w:rPr>
          <w:rFonts w:hint="cs"/>
          <w:rtl/>
        </w:rPr>
        <w:t xml:space="preserve">". </w:t>
      </w:r>
      <w:r w:rsidRPr="00331A6F">
        <w:rPr>
          <w:sz w:val="16"/>
          <w:szCs w:val="20"/>
          <w:rtl/>
        </w:rPr>
        <w:t>(שמות ו', י-</w:t>
      </w:r>
      <w:proofErr w:type="spellStart"/>
      <w:r w:rsidRPr="00331A6F">
        <w:rPr>
          <w:sz w:val="16"/>
          <w:szCs w:val="20"/>
          <w:rtl/>
        </w:rPr>
        <w:t>יג</w:t>
      </w:r>
      <w:proofErr w:type="spellEnd"/>
      <w:r w:rsidRPr="00331A6F">
        <w:rPr>
          <w:rFonts w:hint="cs"/>
          <w:sz w:val="16"/>
          <w:szCs w:val="20"/>
          <w:rtl/>
        </w:rPr>
        <w:t>)</w:t>
      </w:r>
    </w:p>
    <w:p w14:paraId="5060E884" w14:textId="781179F1" w:rsidR="005F0BF9" w:rsidRDefault="00724EC2" w:rsidP="007E3CE0">
      <w:pPr>
        <w:rPr>
          <w:rtl/>
        </w:rPr>
      </w:pPr>
      <w:r>
        <w:rPr>
          <w:rFonts w:hint="cs"/>
          <w:rtl/>
        </w:rPr>
        <w:t xml:space="preserve">אם כן, בפתח פרשת </w:t>
      </w:r>
      <w:proofErr w:type="spellStart"/>
      <w:r>
        <w:rPr>
          <w:rFonts w:hint="cs"/>
          <w:rtl/>
        </w:rPr>
        <w:t>וארא</w:t>
      </w:r>
      <w:proofErr w:type="spellEnd"/>
      <w:r>
        <w:rPr>
          <w:rFonts w:hint="cs"/>
          <w:rtl/>
        </w:rPr>
        <w:t xml:space="preserve"> אנו מוצאים </w:t>
      </w:r>
      <w:r w:rsidR="005F0BF9">
        <w:rPr>
          <w:rFonts w:hint="cs"/>
          <w:rtl/>
        </w:rPr>
        <w:t xml:space="preserve">ציווי כפול </w:t>
      </w:r>
      <w:r>
        <w:rPr>
          <w:rFonts w:hint="cs"/>
          <w:rtl/>
        </w:rPr>
        <w:t>שניתן ל</w:t>
      </w:r>
      <w:r w:rsidR="005F0BF9">
        <w:rPr>
          <w:rFonts w:hint="cs"/>
          <w:rtl/>
        </w:rPr>
        <w:t>משה</w:t>
      </w:r>
      <w:r>
        <w:rPr>
          <w:rFonts w:hint="cs"/>
          <w:rtl/>
        </w:rPr>
        <w:t xml:space="preserve"> רבנו</w:t>
      </w:r>
      <w:r w:rsidR="005F0BF9">
        <w:rPr>
          <w:rFonts w:hint="cs"/>
          <w:rtl/>
        </w:rPr>
        <w:t>: הציווי הראשון</w:t>
      </w:r>
      <w:r w:rsidR="00670F7D">
        <w:rPr>
          <w:rFonts w:hint="cs"/>
          <w:rtl/>
        </w:rPr>
        <w:t>,</w:t>
      </w:r>
      <w:r w:rsidR="005F0BF9">
        <w:rPr>
          <w:rFonts w:hint="cs"/>
          <w:rtl/>
        </w:rPr>
        <w:t xml:space="preserve"> </w:t>
      </w:r>
      <w:r w:rsidR="007E3CE0">
        <w:rPr>
          <w:rFonts w:hint="cs"/>
          <w:rtl/>
        </w:rPr>
        <w:t xml:space="preserve">הוא להודיע לבני ישראל </w:t>
      </w:r>
      <w:r w:rsidR="005F0BF9">
        <w:rPr>
          <w:rFonts w:hint="cs"/>
          <w:rtl/>
        </w:rPr>
        <w:t>שהקב"ה עתיד להוציאם ממצרים, כפי שהובטח לאבות. הציווי השני</w:t>
      </w:r>
      <w:r w:rsidR="00B82A76">
        <w:rPr>
          <w:rFonts w:hint="cs"/>
          <w:rtl/>
        </w:rPr>
        <w:t>,</w:t>
      </w:r>
      <w:r w:rsidR="005F0BF9">
        <w:rPr>
          <w:rFonts w:hint="cs"/>
          <w:rtl/>
        </w:rPr>
        <w:t xml:space="preserve"> </w:t>
      </w:r>
      <w:r w:rsidR="00B82A76">
        <w:rPr>
          <w:rFonts w:hint="cs"/>
          <w:rtl/>
        </w:rPr>
        <w:t>הוא לדר</w:t>
      </w:r>
      <w:r w:rsidR="00B64F7A">
        <w:rPr>
          <w:rFonts w:hint="cs"/>
          <w:rtl/>
        </w:rPr>
        <w:t>ו</w:t>
      </w:r>
      <w:r w:rsidR="00B82A76">
        <w:rPr>
          <w:rFonts w:hint="cs"/>
          <w:rtl/>
        </w:rPr>
        <w:t xml:space="preserve">ש מפרעה שישלח </w:t>
      </w:r>
      <w:r w:rsidR="005F0BF9">
        <w:rPr>
          <w:rFonts w:hint="cs"/>
          <w:rtl/>
        </w:rPr>
        <w:t xml:space="preserve">את ישראל מארצו. על פניו, אין שום חידוש באף אחת משתי הדרישות </w:t>
      </w:r>
      <w:r w:rsidR="00B82A76">
        <w:rPr>
          <w:rFonts w:hint="cs"/>
          <w:rtl/>
        </w:rPr>
        <w:t>הללו</w:t>
      </w:r>
      <w:r w:rsidR="008E52EE">
        <w:rPr>
          <w:rFonts w:hint="cs"/>
          <w:rtl/>
        </w:rPr>
        <w:t xml:space="preserve">, שכן </w:t>
      </w:r>
      <w:r w:rsidR="005F0BF9">
        <w:rPr>
          <w:rFonts w:hint="cs"/>
          <w:rtl/>
        </w:rPr>
        <w:t>כבר במעמד הסנה הקב"ה שלח את משה אל ישראל ואל פרעה.</w:t>
      </w:r>
    </w:p>
    <w:p w14:paraId="42DAC1AA" w14:textId="77777777" w:rsidR="00BA6725" w:rsidRDefault="00BA6725" w:rsidP="007E3CE0">
      <w:pPr>
        <w:rPr>
          <w:rtl/>
        </w:rPr>
      </w:pPr>
    </w:p>
    <w:p w14:paraId="2CC226BB" w14:textId="6E92D6B8" w:rsidR="004E210C" w:rsidRDefault="00BA6725" w:rsidP="004E210C">
      <w:pPr>
        <w:pStyle w:val="I0"/>
        <w:rPr>
          <w:rtl/>
        </w:rPr>
      </w:pPr>
      <w:r>
        <w:rPr>
          <w:rFonts w:hint="cs"/>
          <w:rtl/>
        </w:rPr>
        <w:t>אופייה הכפול של יציאת מצרים</w:t>
      </w:r>
    </w:p>
    <w:p w14:paraId="30C4F87B" w14:textId="7C10D4D7" w:rsidR="005F0BF9" w:rsidRDefault="00331C3B" w:rsidP="005D18FE">
      <w:pPr>
        <w:rPr>
          <w:rtl/>
        </w:rPr>
      </w:pPr>
      <w:r>
        <w:rPr>
          <w:rFonts w:hint="cs"/>
          <w:rtl/>
        </w:rPr>
        <w:t xml:space="preserve">במחשבה נוספת, הקושי העולה מכאן </w:t>
      </w:r>
      <w:r w:rsidR="004C0788">
        <w:rPr>
          <w:rFonts w:hint="cs"/>
          <w:rtl/>
        </w:rPr>
        <w:t xml:space="preserve">גדול עוד יותר: </w:t>
      </w:r>
      <w:r w:rsidR="005F0BF9">
        <w:rPr>
          <w:rFonts w:hint="cs"/>
          <w:rtl/>
        </w:rPr>
        <w:t xml:space="preserve">לא רק שמשה כבר </w:t>
      </w:r>
      <w:r w:rsidR="004C0788">
        <w:rPr>
          <w:rFonts w:hint="cs"/>
          <w:rtl/>
        </w:rPr>
        <w:t>נצטווה לומר את הדברים לבני ישראל ולפרעה</w:t>
      </w:r>
      <w:r w:rsidR="005F0BF9">
        <w:rPr>
          <w:rFonts w:hint="cs"/>
          <w:rtl/>
        </w:rPr>
        <w:t xml:space="preserve">, אלא שהוא כבר </w:t>
      </w:r>
      <w:r w:rsidR="004C0788">
        <w:rPr>
          <w:rFonts w:hint="cs"/>
          <w:rtl/>
        </w:rPr>
        <w:t xml:space="preserve">מילא </w:t>
      </w:r>
      <w:r w:rsidR="005F0BF9">
        <w:rPr>
          <w:rFonts w:hint="cs"/>
          <w:rtl/>
        </w:rPr>
        <w:t xml:space="preserve">את </w:t>
      </w:r>
      <w:r w:rsidR="004C0788">
        <w:rPr>
          <w:rFonts w:hint="cs"/>
          <w:rtl/>
        </w:rPr>
        <w:t>שליחו</w:t>
      </w:r>
      <w:r w:rsidR="006D67EB">
        <w:rPr>
          <w:rFonts w:hint="cs"/>
          <w:rtl/>
        </w:rPr>
        <w:t>יו</w:t>
      </w:r>
      <w:r w:rsidR="004C0788">
        <w:rPr>
          <w:rFonts w:hint="cs"/>
          <w:rtl/>
        </w:rPr>
        <w:t>ת</w:t>
      </w:r>
      <w:r w:rsidR="006D67EB">
        <w:rPr>
          <w:rFonts w:hint="cs"/>
          <w:rtl/>
        </w:rPr>
        <w:t>י</w:t>
      </w:r>
      <w:r w:rsidR="004C0788">
        <w:rPr>
          <w:rFonts w:hint="cs"/>
          <w:rtl/>
        </w:rPr>
        <w:t>ו</w:t>
      </w:r>
      <w:r w:rsidR="006D67EB">
        <w:rPr>
          <w:rFonts w:hint="cs"/>
          <w:rtl/>
        </w:rPr>
        <w:t xml:space="preserve"> בפועל</w:t>
      </w:r>
      <w:r w:rsidR="004C0788">
        <w:rPr>
          <w:rFonts w:hint="cs"/>
          <w:rtl/>
        </w:rPr>
        <w:t>:</w:t>
      </w:r>
      <w:r w:rsidR="005F0BF9">
        <w:rPr>
          <w:rFonts w:hint="cs"/>
          <w:rtl/>
        </w:rPr>
        <w:t xml:space="preserve"> השליחות הראשונה, אל בני ישראל, עלתה על כל הציפיות, והשלימה את ייעודה. בני ישראל האמינו למשה, והם מחכים כעת ליציאה ממצרים. </w:t>
      </w:r>
      <w:r w:rsidR="00F7169C">
        <w:rPr>
          <w:rFonts w:hint="cs"/>
          <w:rtl/>
        </w:rPr>
        <w:t xml:space="preserve">אמנם </w:t>
      </w:r>
      <w:r w:rsidR="005F0BF9">
        <w:rPr>
          <w:rFonts w:hint="cs"/>
          <w:rtl/>
        </w:rPr>
        <w:t xml:space="preserve">משה </w:t>
      </w:r>
      <w:r w:rsidR="00F7169C">
        <w:rPr>
          <w:rFonts w:hint="cs"/>
          <w:rtl/>
        </w:rPr>
        <w:t>השתמש ב</w:t>
      </w:r>
      <w:r w:rsidR="005F0BF9">
        <w:rPr>
          <w:rFonts w:hint="cs"/>
          <w:rtl/>
        </w:rPr>
        <w:t>אותות</w:t>
      </w:r>
      <w:r w:rsidR="00F7169C">
        <w:rPr>
          <w:rFonts w:hint="cs"/>
          <w:rtl/>
        </w:rPr>
        <w:t xml:space="preserve"> שניתנו לו במעמד הסנה כשחשש שלא יאמינו לו</w:t>
      </w:r>
      <w:r w:rsidR="003A00C3">
        <w:rPr>
          <w:rFonts w:hint="cs"/>
          <w:rtl/>
        </w:rPr>
        <w:t>;</w:t>
      </w:r>
      <w:r w:rsidR="005F0BF9">
        <w:rPr>
          <w:rFonts w:hint="cs"/>
          <w:rtl/>
        </w:rPr>
        <w:t xml:space="preserve"> אך לא נאמר </w:t>
      </w:r>
      <w:r w:rsidR="00F7169C">
        <w:rPr>
          <w:rFonts w:hint="cs"/>
          <w:rtl/>
        </w:rPr>
        <w:t xml:space="preserve">שזה </w:t>
      </w:r>
      <w:r w:rsidR="00C73DE3">
        <w:rPr>
          <w:rFonts w:hint="cs"/>
          <w:rtl/>
        </w:rPr>
        <w:t xml:space="preserve">נעשה בתגובה </w:t>
      </w:r>
      <w:r w:rsidR="00352136">
        <w:rPr>
          <w:rFonts w:hint="cs"/>
          <w:rtl/>
        </w:rPr>
        <w:t>ל</w:t>
      </w:r>
      <w:r w:rsidR="003A00C3">
        <w:rPr>
          <w:rFonts w:hint="cs"/>
          <w:rtl/>
        </w:rPr>
        <w:t xml:space="preserve">בקשה מצד בני ישראל, ובכלל </w:t>
      </w:r>
      <w:r w:rsidR="00867CD1">
        <w:rPr>
          <w:rFonts w:hint="cs"/>
          <w:rtl/>
        </w:rPr>
        <w:t>בשום מקום לא נרמז שבני ישראל פקפקו באמינותו של משה</w:t>
      </w:r>
      <w:r w:rsidR="005F0BF9">
        <w:rPr>
          <w:rFonts w:hint="cs"/>
          <w:rtl/>
        </w:rPr>
        <w:t>. נראה</w:t>
      </w:r>
      <w:r w:rsidR="00A209A3">
        <w:rPr>
          <w:rFonts w:hint="cs"/>
          <w:rtl/>
        </w:rPr>
        <w:t xml:space="preserve"> אם כן</w:t>
      </w:r>
      <w:r w:rsidR="005F0BF9">
        <w:rPr>
          <w:rFonts w:hint="cs"/>
          <w:rtl/>
        </w:rPr>
        <w:t xml:space="preserve">, </w:t>
      </w:r>
      <w:r w:rsidR="009B0EA9">
        <w:rPr>
          <w:rFonts w:hint="cs"/>
          <w:rtl/>
        </w:rPr>
        <w:t xml:space="preserve">שבני </w:t>
      </w:r>
      <w:r w:rsidR="005F0BF9">
        <w:rPr>
          <w:rFonts w:hint="cs"/>
          <w:rtl/>
        </w:rPr>
        <w:t>ישראל כבר מוכ</w:t>
      </w:r>
      <w:r w:rsidR="009B0EA9">
        <w:rPr>
          <w:rFonts w:hint="cs"/>
          <w:rtl/>
        </w:rPr>
        <w:t>נים</w:t>
      </w:r>
      <w:r w:rsidR="005F0BF9">
        <w:rPr>
          <w:rFonts w:hint="cs"/>
          <w:rtl/>
        </w:rPr>
        <w:t xml:space="preserve"> ליציאה, </w:t>
      </w:r>
      <w:r w:rsidR="007357F3">
        <w:rPr>
          <w:rFonts w:hint="cs"/>
          <w:rtl/>
        </w:rPr>
        <w:t xml:space="preserve">וממתינים </w:t>
      </w:r>
      <w:r w:rsidR="005F0BF9">
        <w:rPr>
          <w:rFonts w:hint="cs"/>
          <w:rtl/>
        </w:rPr>
        <w:t xml:space="preserve">כעת </w:t>
      </w:r>
      <w:r w:rsidR="005D18FE">
        <w:rPr>
          <w:rFonts w:hint="cs"/>
          <w:rtl/>
        </w:rPr>
        <w:t>להוראה:</w:t>
      </w:r>
      <w:r w:rsidR="005F0BF9">
        <w:rPr>
          <w:rFonts w:hint="cs"/>
          <w:rtl/>
        </w:rPr>
        <w:t xml:space="preserve"> "</w:t>
      </w:r>
      <w:r w:rsidR="005D18FE">
        <w:rPr>
          <w:rtl/>
        </w:rPr>
        <w:t xml:space="preserve">דַּבֵּר אֶל בְּנֵי יִשְׂרָאֵל </w:t>
      </w:r>
      <w:proofErr w:type="spellStart"/>
      <w:r w:rsidR="005D18FE">
        <w:rPr>
          <w:rtl/>
        </w:rPr>
        <w:t>וְיִסָּעו</w:t>
      </w:r>
      <w:proofErr w:type="spellEnd"/>
      <w:r w:rsidR="005D18FE">
        <w:rPr>
          <w:rtl/>
        </w:rPr>
        <w:t>ּ</w:t>
      </w:r>
      <w:r w:rsidR="005D18FE">
        <w:rPr>
          <w:rFonts w:hint="cs"/>
          <w:rtl/>
        </w:rPr>
        <w:t xml:space="preserve">" </w:t>
      </w:r>
      <w:r w:rsidR="005D18FE" w:rsidRPr="005D18FE">
        <w:rPr>
          <w:sz w:val="16"/>
          <w:szCs w:val="20"/>
          <w:rtl/>
        </w:rPr>
        <w:t>(שמות י"ד, טו</w:t>
      </w:r>
      <w:r w:rsidR="005D18FE" w:rsidRPr="005D18FE">
        <w:rPr>
          <w:rFonts w:hint="cs"/>
          <w:sz w:val="16"/>
          <w:szCs w:val="20"/>
          <w:rtl/>
        </w:rPr>
        <w:t>)</w:t>
      </w:r>
      <w:r w:rsidR="005F0BF9">
        <w:rPr>
          <w:rFonts w:hint="cs"/>
          <w:rtl/>
        </w:rPr>
        <w:t>.</w:t>
      </w:r>
    </w:p>
    <w:p w14:paraId="0F7D4913" w14:textId="328199A4" w:rsidR="005F0BF9" w:rsidRDefault="002426C9" w:rsidP="005F0BF9">
      <w:pPr>
        <w:rPr>
          <w:rtl/>
        </w:rPr>
      </w:pPr>
      <w:r>
        <w:rPr>
          <w:rFonts w:hint="cs"/>
          <w:rtl/>
        </w:rPr>
        <w:t>מ</w:t>
      </w:r>
      <w:r w:rsidR="00C9110F">
        <w:rPr>
          <w:rFonts w:hint="cs"/>
          <w:rtl/>
        </w:rPr>
        <w:t>ש</w:t>
      </w:r>
      <w:r>
        <w:rPr>
          <w:rFonts w:hint="cs"/>
          <w:rtl/>
        </w:rPr>
        <w:t>ה לא פנה רק אל בני ישראל, אלא גם דרש מ</w:t>
      </w:r>
      <w:r w:rsidR="005F0BF9">
        <w:rPr>
          <w:rFonts w:hint="cs"/>
          <w:rtl/>
        </w:rPr>
        <w:t>פרעה</w:t>
      </w:r>
      <w:r>
        <w:rPr>
          <w:rFonts w:hint="cs"/>
          <w:rtl/>
        </w:rPr>
        <w:t xml:space="preserve"> שישלח את ישראל מארצו</w:t>
      </w:r>
      <w:r w:rsidR="005F0BF9">
        <w:rPr>
          <w:rFonts w:hint="cs"/>
          <w:rtl/>
        </w:rPr>
        <w:t xml:space="preserve">. </w:t>
      </w:r>
      <w:r w:rsidR="00567320">
        <w:rPr>
          <w:rFonts w:hint="cs"/>
          <w:rtl/>
        </w:rPr>
        <w:t>למעשה, הוא כבר ביקש זאת פעמיים:</w:t>
      </w:r>
    </w:p>
    <w:p w14:paraId="54690ED4" w14:textId="3122A28E" w:rsidR="005F0BF9" w:rsidRPr="00AF1CFD" w:rsidRDefault="00AF1CFD" w:rsidP="00AF1CFD">
      <w:pPr>
        <w:pStyle w:val="a4"/>
        <w:rPr>
          <w:sz w:val="18"/>
          <w:szCs w:val="20"/>
          <w:rtl/>
        </w:rPr>
      </w:pPr>
      <w:r>
        <w:rPr>
          <w:rFonts w:hint="cs"/>
          <w:rtl/>
        </w:rPr>
        <w:t>"</w:t>
      </w:r>
      <w:r>
        <w:rPr>
          <w:rtl/>
        </w:rPr>
        <w:t>וְאַחַר בָּאוּ מֹשֶׁה וְאַהֲרֹן וַיֹּאמְרוּ אֶל פַּרְעֹה כֹּה אָמַר ה' אֱ</w:t>
      </w:r>
      <w:r>
        <w:rPr>
          <w:rFonts w:hint="cs"/>
          <w:rtl/>
        </w:rPr>
        <w:t>-</w:t>
      </w:r>
      <w:r>
        <w:rPr>
          <w:rtl/>
        </w:rPr>
        <w:t xml:space="preserve">לֹהֵי יִשְׂרָאֵל שַׁלַּח אֶת עַמִּי </w:t>
      </w:r>
      <w:proofErr w:type="spellStart"/>
      <w:r>
        <w:rPr>
          <w:rtl/>
        </w:rPr>
        <w:t>וְיָחֹגּו</w:t>
      </w:r>
      <w:proofErr w:type="spellEnd"/>
      <w:r>
        <w:rPr>
          <w:rtl/>
        </w:rPr>
        <w:t>ּ לִי בַּמִּדְבָּר</w:t>
      </w:r>
      <w:r>
        <w:rPr>
          <w:rFonts w:hint="cs"/>
          <w:rtl/>
        </w:rPr>
        <w:t>.</w:t>
      </w:r>
      <w:r>
        <w:rPr>
          <w:rtl/>
        </w:rPr>
        <w:t xml:space="preserve"> וַיֹּאמֶר פַּרְעֹה מִי ה' אֲשֶׁר אֶשְׁמַע </w:t>
      </w:r>
      <w:proofErr w:type="spellStart"/>
      <w:r>
        <w:rPr>
          <w:rtl/>
        </w:rPr>
        <w:t>בְּקֹלו</w:t>
      </w:r>
      <w:proofErr w:type="spellEnd"/>
      <w:r>
        <w:rPr>
          <w:rtl/>
        </w:rPr>
        <w:t>ֹ לְשַׁלַּח אֶת יִשְׂרָאֵל לֹא יָדַעְתִּי אֶת ה' וְגַם אֶת יִשְׂרָאֵל לֹא אֲשַׁלֵּחַ</w:t>
      </w:r>
      <w:r>
        <w:rPr>
          <w:rFonts w:hint="cs"/>
          <w:rtl/>
        </w:rPr>
        <w:t>.</w:t>
      </w:r>
      <w:r>
        <w:rPr>
          <w:rtl/>
        </w:rPr>
        <w:t xml:space="preserve"> וַיֹּאמְרוּ </w:t>
      </w:r>
      <w:proofErr w:type="spellStart"/>
      <w:r>
        <w:rPr>
          <w:rtl/>
        </w:rPr>
        <w:t>אֱלֹהֵי</w:t>
      </w:r>
      <w:proofErr w:type="spellEnd"/>
      <w:r>
        <w:rPr>
          <w:rtl/>
        </w:rPr>
        <w:t xml:space="preserve"> הָעִבְרִים נִקְרָא עָלֵינוּ נֵלֲכָה נָּא דֶּרֶךְ שְׁלֹשֶׁת יָמִים בַּמִּדְבָּר וְנִזְבְּחָה לַה' אֱ</w:t>
      </w:r>
      <w:r>
        <w:rPr>
          <w:rFonts w:hint="cs"/>
          <w:rtl/>
        </w:rPr>
        <w:t>-</w:t>
      </w:r>
      <w:r>
        <w:rPr>
          <w:rtl/>
        </w:rPr>
        <w:t>לֹהֵינוּ פֶּן יִפְגָּעֵנוּ בַּדֶּבֶר אוֹ בֶחָרֶב</w:t>
      </w:r>
      <w:r w:rsidR="005E6BB5">
        <w:rPr>
          <w:rFonts w:hint="cs"/>
          <w:rtl/>
        </w:rPr>
        <w:t>.</w:t>
      </w:r>
      <w:r>
        <w:rPr>
          <w:rtl/>
        </w:rPr>
        <w:t xml:space="preserve"> וַיֹּאמֶר </w:t>
      </w:r>
      <w:proofErr w:type="spellStart"/>
      <w:r>
        <w:rPr>
          <w:rtl/>
        </w:rPr>
        <w:t>אֲלֵהֶם</w:t>
      </w:r>
      <w:proofErr w:type="spellEnd"/>
      <w:r>
        <w:rPr>
          <w:rtl/>
        </w:rPr>
        <w:t xml:space="preserve"> מֶלֶךְ מִצְרַיִם לָמָּה מֹשֶׁה וְאַהֲרֹן תַּפְרִיעוּ אֶת הָעָם מִמַּעֲשָׂיו לְכוּ </w:t>
      </w:r>
      <w:proofErr w:type="spellStart"/>
      <w:r>
        <w:rPr>
          <w:rtl/>
        </w:rPr>
        <w:t>לְסִבְלֹתֵיכֶם</w:t>
      </w:r>
      <w:proofErr w:type="spellEnd"/>
      <w:r>
        <w:rPr>
          <w:rFonts w:hint="cs"/>
          <w:rtl/>
        </w:rPr>
        <w:t xml:space="preserve">". </w:t>
      </w:r>
      <w:r w:rsidRPr="00AF1CFD">
        <w:rPr>
          <w:sz w:val="18"/>
          <w:szCs w:val="20"/>
          <w:rtl/>
        </w:rPr>
        <w:t>(שמות ה', א-ד</w:t>
      </w:r>
      <w:r>
        <w:rPr>
          <w:rFonts w:hint="cs"/>
          <w:sz w:val="18"/>
          <w:szCs w:val="20"/>
          <w:rtl/>
        </w:rPr>
        <w:t>)</w:t>
      </w:r>
    </w:p>
    <w:p w14:paraId="5D6ACC4E" w14:textId="3F3BFB58" w:rsidR="005F0BF9" w:rsidRDefault="005F0BF9" w:rsidP="005F0BF9">
      <w:pPr>
        <w:rPr>
          <w:rtl/>
        </w:rPr>
      </w:pPr>
      <w:r>
        <w:rPr>
          <w:rFonts w:hint="cs"/>
          <w:rtl/>
        </w:rPr>
        <w:lastRenderedPageBreak/>
        <w:t xml:space="preserve">בשלב ראשון, משה ואהרן </w:t>
      </w:r>
      <w:r w:rsidR="00581933">
        <w:rPr>
          <w:rFonts w:hint="cs"/>
          <w:rtl/>
        </w:rPr>
        <w:t xml:space="preserve">דורשים מפרעה </w:t>
      </w:r>
      <w:r w:rsidR="00186A2E">
        <w:rPr>
          <w:rtl/>
        </w:rPr>
        <w:t>–</w:t>
      </w:r>
      <w:r w:rsidR="00186A2E">
        <w:rPr>
          <w:rFonts w:hint="cs"/>
          <w:rtl/>
        </w:rPr>
        <w:t xml:space="preserve"> בשם ה' </w:t>
      </w:r>
      <w:r w:rsidR="00186A2E">
        <w:rPr>
          <w:rtl/>
        </w:rPr>
        <w:t>–</w:t>
      </w:r>
      <w:r w:rsidR="00186A2E">
        <w:rPr>
          <w:rFonts w:hint="cs"/>
          <w:rtl/>
        </w:rPr>
        <w:t xml:space="preserve"> </w:t>
      </w:r>
      <w:r w:rsidR="00581933">
        <w:rPr>
          <w:rFonts w:hint="cs"/>
          <w:rtl/>
        </w:rPr>
        <w:t xml:space="preserve">לשלח </w:t>
      </w:r>
      <w:r>
        <w:rPr>
          <w:rFonts w:hint="cs"/>
          <w:rtl/>
        </w:rPr>
        <w:t xml:space="preserve">את ישראל מארצו. פרעה </w:t>
      </w:r>
      <w:r w:rsidR="009226F9">
        <w:rPr>
          <w:rFonts w:hint="cs"/>
          <w:rtl/>
        </w:rPr>
        <w:t xml:space="preserve">איננו </w:t>
      </w:r>
      <w:r>
        <w:rPr>
          <w:rFonts w:hint="cs"/>
          <w:rtl/>
        </w:rPr>
        <w:t>מסכים לשחרר את ישראל</w:t>
      </w:r>
      <w:r w:rsidR="00356FDF">
        <w:rPr>
          <w:rFonts w:hint="cs"/>
          <w:rtl/>
        </w:rPr>
        <w:t>, ומנמק:</w:t>
      </w:r>
      <w:r w:rsidR="00356FDF" w:rsidRPr="00356FDF">
        <w:rPr>
          <w:rtl/>
        </w:rPr>
        <w:t xml:space="preserve"> </w:t>
      </w:r>
      <w:r w:rsidR="00356FDF">
        <w:rPr>
          <w:rFonts w:hint="cs"/>
          <w:rtl/>
        </w:rPr>
        <w:t>"</w:t>
      </w:r>
      <w:r w:rsidR="00356FDF">
        <w:rPr>
          <w:rtl/>
        </w:rPr>
        <w:t>לֹא יָדַעְתִּי אֶת ה'</w:t>
      </w:r>
      <w:r w:rsidR="00356FDF">
        <w:rPr>
          <w:rFonts w:hint="cs"/>
          <w:rtl/>
        </w:rPr>
        <w:t>"</w:t>
      </w:r>
      <w:r>
        <w:rPr>
          <w:rFonts w:hint="cs"/>
          <w:rtl/>
        </w:rPr>
        <w:t xml:space="preserve">. </w:t>
      </w:r>
      <w:r w:rsidR="00652759">
        <w:rPr>
          <w:rFonts w:hint="cs"/>
          <w:rtl/>
        </w:rPr>
        <w:t>בשלב הבא</w:t>
      </w:r>
      <w:r>
        <w:rPr>
          <w:rFonts w:hint="cs"/>
          <w:rtl/>
        </w:rPr>
        <w:t xml:space="preserve">, משה ואהרן </w:t>
      </w:r>
      <w:r w:rsidR="00882C83">
        <w:rPr>
          <w:rFonts w:hint="cs"/>
          <w:rtl/>
        </w:rPr>
        <w:t xml:space="preserve">מבקשים </w:t>
      </w:r>
      <w:r w:rsidR="00882C83">
        <w:rPr>
          <w:rtl/>
        </w:rPr>
        <w:t>–</w:t>
      </w:r>
      <w:r w:rsidR="00882C83">
        <w:rPr>
          <w:rFonts w:hint="cs"/>
          <w:rtl/>
        </w:rPr>
        <w:t xml:space="preserve"> הפעם בשם </w:t>
      </w:r>
      <w:r>
        <w:rPr>
          <w:rFonts w:hint="cs"/>
          <w:rtl/>
        </w:rPr>
        <w:t xml:space="preserve">עצמם </w:t>
      </w:r>
      <w:r w:rsidR="00882C83">
        <w:rPr>
          <w:rtl/>
        </w:rPr>
        <w:t>–</w:t>
      </w:r>
      <w:r w:rsidR="00882C83">
        <w:rPr>
          <w:rFonts w:hint="cs"/>
          <w:rtl/>
        </w:rPr>
        <w:t xml:space="preserve"> </w:t>
      </w:r>
      <w:r>
        <w:rPr>
          <w:rFonts w:hint="cs"/>
          <w:rtl/>
        </w:rPr>
        <w:t xml:space="preserve">לצאת ממצרים, על מנת שיוכלו לעבוד את ה' </w:t>
      </w:r>
      <w:r w:rsidR="009F6184">
        <w:rPr>
          <w:rFonts w:hint="cs"/>
          <w:rtl/>
        </w:rPr>
        <w:t>א-</w:t>
      </w:r>
      <w:proofErr w:type="spellStart"/>
      <w:r w:rsidR="009F6184">
        <w:rPr>
          <w:rFonts w:hint="cs"/>
          <w:rtl/>
        </w:rPr>
        <w:t>להיהם</w:t>
      </w:r>
      <w:proofErr w:type="spellEnd"/>
      <w:r>
        <w:rPr>
          <w:rFonts w:hint="cs"/>
          <w:rtl/>
        </w:rPr>
        <w:t>. גם לבקשה זו מסרב</w:t>
      </w:r>
      <w:r w:rsidR="0012643F">
        <w:rPr>
          <w:rFonts w:hint="cs"/>
          <w:rtl/>
        </w:rPr>
        <w:t xml:space="preserve"> פרעה</w:t>
      </w:r>
      <w:r>
        <w:rPr>
          <w:rFonts w:hint="cs"/>
          <w:rtl/>
        </w:rPr>
        <w:t xml:space="preserve">, </w:t>
      </w:r>
      <w:r w:rsidR="00BB6C6E">
        <w:rPr>
          <w:rFonts w:hint="cs"/>
          <w:rtl/>
        </w:rPr>
        <w:t>ו</w:t>
      </w:r>
      <w:r>
        <w:rPr>
          <w:rFonts w:hint="cs"/>
          <w:rtl/>
        </w:rPr>
        <w:t xml:space="preserve">הפעם בטענת </w:t>
      </w:r>
      <w:r w:rsidR="00242C30">
        <w:rPr>
          <w:rFonts w:hint="cs"/>
          <w:rtl/>
        </w:rPr>
        <w:t>"</w:t>
      </w:r>
      <w:r w:rsidR="00242C30">
        <w:rPr>
          <w:rtl/>
        </w:rPr>
        <w:t>לָמָּה</w:t>
      </w:r>
      <w:r w:rsidR="00242C30">
        <w:rPr>
          <w:rFonts w:hint="cs"/>
          <w:rtl/>
        </w:rPr>
        <w:t>...</w:t>
      </w:r>
      <w:r w:rsidR="00242C30">
        <w:rPr>
          <w:rtl/>
        </w:rPr>
        <w:t xml:space="preserve"> תַּפְרִיעוּ אֶת הָעָם מִמַּעֲשָׂיו</w:t>
      </w:r>
      <w:r w:rsidR="00242C30">
        <w:rPr>
          <w:rFonts w:hint="cs"/>
          <w:rtl/>
        </w:rPr>
        <w:t>"</w:t>
      </w:r>
      <w:r>
        <w:rPr>
          <w:rFonts w:hint="cs"/>
          <w:rtl/>
        </w:rPr>
        <w:t>.</w:t>
      </w:r>
    </w:p>
    <w:p w14:paraId="7B263DC0" w14:textId="4F7DF219" w:rsidR="00777CE9" w:rsidRDefault="00962A3B" w:rsidP="005F0BF9">
      <w:pPr>
        <w:rPr>
          <w:rtl/>
        </w:rPr>
      </w:pPr>
      <w:r>
        <w:rPr>
          <w:rFonts w:hint="cs"/>
          <w:rtl/>
        </w:rPr>
        <w:t>אם כן, מדוע מצווה הקב"ה על משה לדבר אל בני ישראל</w:t>
      </w:r>
      <w:r w:rsidR="00210FE8">
        <w:rPr>
          <w:rFonts w:hint="cs"/>
          <w:rtl/>
        </w:rPr>
        <w:t xml:space="preserve"> ואל פרעה</w:t>
      </w:r>
      <w:r w:rsidR="007F0ADD">
        <w:rPr>
          <w:rFonts w:hint="cs"/>
          <w:rtl/>
        </w:rPr>
        <w:t xml:space="preserve"> </w:t>
      </w:r>
      <w:r w:rsidR="00036231">
        <w:rPr>
          <w:rtl/>
        </w:rPr>
        <w:t>–</w:t>
      </w:r>
      <w:r w:rsidR="007F0ADD">
        <w:rPr>
          <w:rFonts w:hint="cs"/>
          <w:rtl/>
        </w:rPr>
        <w:t xml:space="preserve"> </w:t>
      </w:r>
      <w:r w:rsidR="00036231">
        <w:rPr>
          <w:rFonts w:hint="cs"/>
          <w:rtl/>
        </w:rPr>
        <w:t xml:space="preserve">כאשר </w:t>
      </w:r>
      <w:r w:rsidR="00567BC8">
        <w:rPr>
          <w:rFonts w:hint="cs"/>
          <w:rtl/>
        </w:rPr>
        <w:t>משה כבר נצטווה על כך, ואף מילא את השליחות?</w:t>
      </w:r>
      <w:r w:rsidR="001B341A">
        <w:rPr>
          <w:rFonts w:hint="cs"/>
          <w:rtl/>
        </w:rPr>
        <w:t xml:space="preserve"> השליחות לבני ישראל לכאורה הצליחה; ופרעה </w:t>
      </w:r>
      <w:r w:rsidR="001B341A">
        <w:rPr>
          <w:rtl/>
        </w:rPr>
        <w:t>–</w:t>
      </w:r>
      <w:r w:rsidR="001B341A">
        <w:rPr>
          <w:rFonts w:hint="cs"/>
          <w:rtl/>
        </w:rPr>
        <w:t xml:space="preserve"> מדוע ישתכנע מדרישה נוספת שיציגו משה ואהרן?</w:t>
      </w:r>
    </w:p>
    <w:p w14:paraId="009EB39B" w14:textId="2CD2D6FE" w:rsidR="005F0BF9" w:rsidRDefault="005F0BF9" w:rsidP="005F0BF9">
      <w:pPr>
        <w:rPr>
          <w:rtl/>
        </w:rPr>
      </w:pPr>
      <w:r>
        <w:rPr>
          <w:rFonts w:hint="cs"/>
          <w:rtl/>
        </w:rPr>
        <w:t xml:space="preserve">נראה שהתשובה לשאלותינו נעוצה באופי האירועים שעתידים להתרחש, כפי שנרמז </w:t>
      </w:r>
      <w:r w:rsidR="00113860">
        <w:rPr>
          <w:rFonts w:hint="cs"/>
          <w:rtl/>
        </w:rPr>
        <w:t>בסוף הציווי השני</w:t>
      </w:r>
      <w:r>
        <w:rPr>
          <w:rFonts w:hint="cs"/>
          <w:rtl/>
        </w:rPr>
        <w:t>:</w:t>
      </w:r>
    </w:p>
    <w:p w14:paraId="47FC59AE" w14:textId="7C82F034" w:rsidR="00067BEA" w:rsidRPr="00067BEA" w:rsidRDefault="00067BEA" w:rsidP="00067BEA">
      <w:pPr>
        <w:pStyle w:val="aff5"/>
        <w:rPr>
          <w:sz w:val="16"/>
          <w:szCs w:val="20"/>
          <w:rtl/>
        </w:rPr>
      </w:pPr>
      <w:r>
        <w:rPr>
          <w:rFonts w:hint="cs"/>
          <w:rtl/>
        </w:rPr>
        <w:t>"</w:t>
      </w:r>
      <w:r w:rsidRPr="00067BEA">
        <w:rPr>
          <w:rtl/>
        </w:rPr>
        <w:t>וְלֹא יִשְׁמַע אֲלֵכֶם פַּרְעֹה וְנָתַתִּי אֶת יָדִי בְּמִצְרָיִם וְהוֹצֵאתִי אֶת צִבְאֹתַי אֶת עַמִּי בְנֵי יִשְׂרָאֵל מֵאֶרֶץ מִצְרַיִם בִּשְׁפָטִים גְּדֹלִים</w:t>
      </w:r>
      <w:r>
        <w:rPr>
          <w:rFonts w:hint="cs"/>
          <w:rtl/>
        </w:rPr>
        <w:t>.</w:t>
      </w:r>
      <w:r w:rsidRPr="00067BEA">
        <w:rPr>
          <w:rtl/>
        </w:rPr>
        <w:t xml:space="preserve"> וְיָדְעוּ מִצְרַיִם כִּי אֲנִי ה' </w:t>
      </w:r>
      <w:proofErr w:type="spellStart"/>
      <w:r w:rsidRPr="00067BEA">
        <w:rPr>
          <w:rtl/>
        </w:rPr>
        <w:t>בִּנְטֹתִי</w:t>
      </w:r>
      <w:proofErr w:type="spellEnd"/>
      <w:r w:rsidRPr="00067BEA">
        <w:rPr>
          <w:rtl/>
        </w:rPr>
        <w:t xml:space="preserve"> אֶת יָדִי עַל מִצְרָיִם וְהוֹצֵאתִי אֶת בְּנֵי יִשְׂרָאֵל מִתּוֹכָם</w:t>
      </w:r>
      <w:r>
        <w:rPr>
          <w:rFonts w:hint="cs"/>
          <w:rtl/>
        </w:rPr>
        <w:t xml:space="preserve">". </w:t>
      </w:r>
      <w:r w:rsidRPr="00067BEA">
        <w:rPr>
          <w:sz w:val="18"/>
          <w:szCs w:val="20"/>
          <w:rtl/>
        </w:rPr>
        <w:t>(שמות ז', ד-ה</w:t>
      </w:r>
      <w:r>
        <w:rPr>
          <w:rFonts w:hint="cs"/>
          <w:sz w:val="18"/>
          <w:szCs w:val="20"/>
          <w:rtl/>
        </w:rPr>
        <w:t>)</w:t>
      </w:r>
    </w:p>
    <w:p w14:paraId="7EBD64FC" w14:textId="6D9C40CD" w:rsidR="005F0BF9" w:rsidRDefault="005F0BF9" w:rsidP="00067BEA">
      <w:pPr>
        <w:rPr>
          <w:rtl/>
        </w:rPr>
      </w:pPr>
      <w:r>
        <w:rPr>
          <w:rFonts w:hint="cs"/>
          <w:rtl/>
        </w:rPr>
        <w:t>נראה</w:t>
      </w:r>
      <w:r w:rsidR="00636B94">
        <w:rPr>
          <w:rFonts w:hint="cs"/>
          <w:rtl/>
        </w:rPr>
        <w:t xml:space="preserve"> </w:t>
      </w:r>
      <w:r w:rsidR="00646985">
        <w:rPr>
          <w:rFonts w:hint="cs"/>
          <w:rtl/>
        </w:rPr>
        <w:t>ש</w:t>
      </w:r>
      <w:r>
        <w:rPr>
          <w:rFonts w:hint="cs"/>
          <w:rtl/>
        </w:rPr>
        <w:t xml:space="preserve">מטרת הציווי </w:t>
      </w:r>
      <w:r w:rsidR="002426D6">
        <w:rPr>
          <w:rFonts w:hint="cs"/>
          <w:rtl/>
        </w:rPr>
        <w:t>ל</w:t>
      </w:r>
      <w:r>
        <w:rPr>
          <w:rFonts w:hint="cs"/>
          <w:rtl/>
        </w:rPr>
        <w:t>פרעה ו</w:t>
      </w:r>
      <w:r w:rsidR="00646985">
        <w:rPr>
          <w:rFonts w:hint="cs"/>
          <w:rtl/>
        </w:rPr>
        <w:t xml:space="preserve">של </w:t>
      </w:r>
      <w:r>
        <w:rPr>
          <w:rFonts w:hint="cs"/>
          <w:rtl/>
        </w:rPr>
        <w:t>עשר המכות</w:t>
      </w:r>
      <w:r w:rsidR="00646985">
        <w:rPr>
          <w:rFonts w:hint="cs"/>
          <w:rtl/>
        </w:rPr>
        <w:t xml:space="preserve"> שתבאנה בהמשך</w:t>
      </w:r>
      <w:r w:rsidR="003F2950">
        <w:rPr>
          <w:rFonts w:hint="cs"/>
          <w:rtl/>
        </w:rPr>
        <w:t xml:space="preserve"> </w:t>
      </w:r>
      <w:r w:rsidR="003F2950">
        <w:rPr>
          <w:rtl/>
        </w:rPr>
        <w:t>–</w:t>
      </w:r>
      <w:r w:rsidR="003F2950">
        <w:rPr>
          <w:rFonts w:hint="cs"/>
          <w:rtl/>
        </w:rPr>
        <w:t xml:space="preserve"> לפחות בחלקה </w:t>
      </w:r>
      <w:r w:rsidR="003F2950">
        <w:rPr>
          <w:rtl/>
        </w:rPr>
        <w:t>–</w:t>
      </w:r>
      <w:r w:rsidR="003F2950">
        <w:rPr>
          <w:rFonts w:hint="cs"/>
          <w:rtl/>
        </w:rPr>
        <w:t xml:space="preserve"> היא</w:t>
      </w:r>
      <w:r w:rsidR="00D3506A">
        <w:rPr>
          <w:rFonts w:hint="cs"/>
          <w:rtl/>
        </w:rPr>
        <w:t xml:space="preserve"> </w:t>
      </w:r>
      <w:r>
        <w:rPr>
          <w:rFonts w:hint="cs"/>
          <w:rtl/>
        </w:rPr>
        <w:t xml:space="preserve">לפרסם את גדולתו </w:t>
      </w:r>
      <w:r w:rsidR="00D32C99">
        <w:rPr>
          <w:rFonts w:hint="cs"/>
          <w:rtl/>
        </w:rPr>
        <w:t xml:space="preserve">של הקב"ה </w:t>
      </w:r>
      <w:r>
        <w:rPr>
          <w:rFonts w:hint="cs"/>
          <w:rtl/>
        </w:rPr>
        <w:t>בעולם</w:t>
      </w:r>
      <w:r w:rsidR="00D32C99">
        <w:rPr>
          <w:rFonts w:hint="cs"/>
          <w:rtl/>
        </w:rPr>
        <w:t>, ולהעצים את מלכותו</w:t>
      </w:r>
      <w:r>
        <w:rPr>
          <w:rFonts w:hint="cs"/>
          <w:rtl/>
        </w:rPr>
        <w:t xml:space="preserve">. </w:t>
      </w:r>
      <w:r w:rsidR="003609E2">
        <w:rPr>
          <w:rFonts w:hint="cs"/>
          <w:rtl/>
        </w:rPr>
        <w:t>יציאת מצרים לא נועדה עבור הצלת ישראל בלבד</w:t>
      </w:r>
      <w:r>
        <w:rPr>
          <w:rFonts w:hint="cs"/>
          <w:rtl/>
        </w:rPr>
        <w:t xml:space="preserve">, אלא </w:t>
      </w:r>
      <w:r w:rsidR="003609E2">
        <w:rPr>
          <w:rFonts w:hint="cs"/>
          <w:rtl/>
        </w:rPr>
        <w:t>גם לה</w:t>
      </w:r>
      <w:r>
        <w:rPr>
          <w:rFonts w:hint="cs"/>
          <w:rtl/>
        </w:rPr>
        <w:t>וביל מהלך רחב יותר</w:t>
      </w:r>
      <w:r w:rsidR="00DD2995">
        <w:rPr>
          <w:rFonts w:hint="cs"/>
          <w:rtl/>
        </w:rPr>
        <w:t>,</w:t>
      </w:r>
      <w:r>
        <w:rPr>
          <w:rFonts w:hint="cs"/>
          <w:rtl/>
        </w:rPr>
        <w:t xml:space="preserve"> </w:t>
      </w:r>
      <w:r w:rsidR="00DD2995">
        <w:rPr>
          <w:rFonts w:hint="cs"/>
          <w:rtl/>
        </w:rPr>
        <w:t>ש</w:t>
      </w:r>
      <w:r>
        <w:rPr>
          <w:rFonts w:hint="cs"/>
          <w:rtl/>
        </w:rPr>
        <w:t>ב</w:t>
      </w:r>
      <w:r w:rsidR="00DD2995">
        <w:rPr>
          <w:rFonts w:hint="cs"/>
          <w:rtl/>
        </w:rPr>
        <w:t>מסגרת</w:t>
      </w:r>
      <w:r>
        <w:rPr>
          <w:rFonts w:hint="cs"/>
          <w:rtl/>
        </w:rPr>
        <w:t xml:space="preserve">ו העולם </w:t>
      </w:r>
      <w:r w:rsidR="00776E40">
        <w:rPr>
          <w:rFonts w:hint="cs"/>
          <w:rtl/>
        </w:rPr>
        <w:t xml:space="preserve">כולו </w:t>
      </w:r>
      <w:r>
        <w:rPr>
          <w:rFonts w:hint="cs"/>
          <w:rtl/>
        </w:rPr>
        <w:t xml:space="preserve">עתיד להכיר </w:t>
      </w:r>
      <w:r w:rsidR="00E36837">
        <w:rPr>
          <w:rFonts w:hint="cs"/>
          <w:rtl/>
        </w:rPr>
        <w:t>במלכותו יתברך</w:t>
      </w:r>
      <w:r>
        <w:rPr>
          <w:rFonts w:hint="cs"/>
          <w:rtl/>
        </w:rPr>
        <w:t>.</w:t>
      </w:r>
    </w:p>
    <w:p w14:paraId="031E03B5" w14:textId="77777777" w:rsidR="00861CE8" w:rsidRDefault="00861CE8" w:rsidP="005F0BF9">
      <w:pPr>
        <w:rPr>
          <w:rtl/>
        </w:rPr>
      </w:pPr>
    </w:p>
    <w:p w14:paraId="43F83F3E" w14:textId="6157B0F3" w:rsidR="00B543D7" w:rsidRDefault="00801F23" w:rsidP="00B543D7">
      <w:pPr>
        <w:pStyle w:val="I0"/>
        <w:rPr>
          <w:rtl/>
        </w:rPr>
      </w:pPr>
      <w:r>
        <w:rPr>
          <w:rFonts w:hint="cs"/>
          <w:rtl/>
        </w:rPr>
        <w:t>יציאת מצרים וברית המילה</w:t>
      </w:r>
    </w:p>
    <w:p w14:paraId="42D810EE" w14:textId="346046E9" w:rsidR="005F0BF9" w:rsidRDefault="005F0BF9" w:rsidP="005F0BF9">
      <w:pPr>
        <w:rPr>
          <w:rtl/>
        </w:rPr>
      </w:pPr>
      <w:proofErr w:type="spellStart"/>
      <w:r>
        <w:rPr>
          <w:rFonts w:hint="cs"/>
          <w:rtl/>
        </w:rPr>
        <w:t>מקובלנו</w:t>
      </w:r>
      <w:proofErr w:type="spellEnd"/>
      <w:r>
        <w:rPr>
          <w:rFonts w:hint="cs"/>
          <w:rtl/>
        </w:rPr>
        <w:t xml:space="preserve"> שהקב"ה </w:t>
      </w:r>
      <w:r w:rsidR="0063639C">
        <w:rPr>
          <w:rFonts w:hint="cs"/>
          <w:rtl/>
        </w:rPr>
        <w:t xml:space="preserve">הוציא </w:t>
      </w:r>
      <w:r>
        <w:rPr>
          <w:rFonts w:hint="cs"/>
          <w:rtl/>
        </w:rPr>
        <w:t>את ישראל ממצרים משתי סיבות</w:t>
      </w:r>
      <w:r w:rsidR="00F50D3A">
        <w:rPr>
          <w:rFonts w:hint="cs"/>
          <w:rtl/>
        </w:rPr>
        <w:t>:</w:t>
      </w:r>
      <w:r>
        <w:rPr>
          <w:rFonts w:hint="cs"/>
          <w:rtl/>
        </w:rPr>
        <w:t xml:space="preserve"> </w:t>
      </w:r>
      <w:r w:rsidR="00F50D3A">
        <w:rPr>
          <w:rFonts w:hint="cs"/>
          <w:rtl/>
        </w:rPr>
        <w:t xml:space="preserve">בזכות </w:t>
      </w:r>
      <w:r>
        <w:rPr>
          <w:rFonts w:hint="cs"/>
          <w:rtl/>
        </w:rPr>
        <w:t>ברית בין הבתרים</w:t>
      </w:r>
      <w:r w:rsidR="00F50D3A">
        <w:rPr>
          <w:rFonts w:hint="cs"/>
          <w:rtl/>
        </w:rPr>
        <w:t>,</w:t>
      </w:r>
      <w:r>
        <w:rPr>
          <w:rFonts w:hint="cs"/>
          <w:rtl/>
        </w:rPr>
        <w:t xml:space="preserve"> ו</w:t>
      </w:r>
      <w:r w:rsidR="00F50D3A">
        <w:rPr>
          <w:rFonts w:hint="cs"/>
          <w:rtl/>
        </w:rPr>
        <w:t xml:space="preserve">בשל </w:t>
      </w:r>
      <w:r>
        <w:rPr>
          <w:rFonts w:hint="cs"/>
          <w:rtl/>
        </w:rPr>
        <w:t xml:space="preserve">הסבל </w:t>
      </w:r>
      <w:r w:rsidR="00E249DE">
        <w:rPr>
          <w:rFonts w:hint="cs"/>
          <w:rtl/>
        </w:rPr>
        <w:t>שבו היו שרויים בני ישראל</w:t>
      </w:r>
      <w:r>
        <w:rPr>
          <w:rFonts w:hint="cs"/>
          <w:rtl/>
        </w:rPr>
        <w:t xml:space="preserve">. אכן, הציווי של ה' אל משה </w:t>
      </w:r>
      <w:r w:rsidR="00DD2FE9">
        <w:rPr>
          <w:rFonts w:hint="cs"/>
          <w:rtl/>
        </w:rPr>
        <w:t>מתייחס לשני המניעים הללו בלבד</w:t>
      </w:r>
      <w:r>
        <w:rPr>
          <w:rFonts w:hint="cs"/>
          <w:rtl/>
        </w:rPr>
        <w:t>. עם זאת, נראה שישנה ברית נוספת המחייבת יציאה ממצרים, ברית המילה:</w:t>
      </w:r>
    </w:p>
    <w:p w14:paraId="760E5E30" w14:textId="3ED7DB08" w:rsidR="005F0BF9" w:rsidRPr="0015626C" w:rsidRDefault="0015626C" w:rsidP="0015626C">
      <w:pPr>
        <w:pStyle w:val="a4"/>
        <w:rPr>
          <w:sz w:val="18"/>
          <w:szCs w:val="20"/>
          <w:rtl/>
        </w:rPr>
      </w:pPr>
      <w:r>
        <w:rPr>
          <w:rFonts w:hint="cs"/>
          <w:rtl/>
        </w:rPr>
        <w:t>"</w:t>
      </w:r>
      <w:r>
        <w:rPr>
          <w:rtl/>
        </w:rPr>
        <w:t>אֲנִי הִנֵּה בְרִיתִי אִתָּךְ וְהָיִיתָ לְאַב הֲמוֹן גּוֹיִם</w:t>
      </w:r>
      <w:r>
        <w:rPr>
          <w:rFonts w:hint="cs"/>
          <w:rtl/>
        </w:rPr>
        <w:t>.</w:t>
      </w:r>
      <w:r>
        <w:rPr>
          <w:rtl/>
        </w:rPr>
        <w:t xml:space="preserve"> וְלֹא יִקָּרֵא עוֹד אֶת שִׁמְךָ אַבְרָם וְהָיָה שִׁמְךָ אַבְרָהָם כִּי אַב הֲמוֹן גּוֹיִם </w:t>
      </w:r>
      <w:proofErr w:type="spellStart"/>
      <w:r>
        <w:rPr>
          <w:rtl/>
        </w:rPr>
        <w:t>נְתַתִּיך</w:t>
      </w:r>
      <w:proofErr w:type="spellEnd"/>
      <w:r>
        <w:rPr>
          <w:rtl/>
        </w:rPr>
        <w:t>ָ</w:t>
      </w:r>
      <w:r>
        <w:rPr>
          <w:rFonts w:hint="cs"/>
          <w:rtl/>
        </w:rPr>
        <w:t>.</w:t>
      </w:r>
      <w:r>
        <w:rPr>
          <w:rtl/>
        </w:rPr>
        <w:t xml:space="preserve"> וְהִפְרֵתִי אֹתְךָ </w:t>
      </w:r>
      <w:proofErr w:type="spellStart"/>
      <w:r>
        <w:rPr>
          <w:rtl/>
        </w:rPr>
        <w:t>בִּמְאֹד</w:t>
      </w:r>
      <w:proofErr w:type="spellEnd"/>
      <w:r>
        <w:rPr>
          <w:rtl/>
        </w:rPr>
        <w:t xml:space="preserve"> מְאֹד </w:t>
      </w:r>
      <w:proofErr w:type="spellStart"/>
      <w:r>
        <w:rPr>
          <w:rtl/>
        </w:rPr>
        <w:t>וּנְתַתִּיך</w:t>
      </w:r>
      <w:proofErr w:type="spellEnd"/>
      <w:r>
        <w:rPr>
          <w:rtl/>
        </w:rPr>
        <w:t>ָ לְגוֹיִם וּמְלָכִים מִמְּךָ יֵצֵאוּ</w:t>
      </w:r>
      <w:r>
        <w:rPr>
          <w:rFonts w:hint="cs"/>
          <w:rtl/>
        </w:rPr>
        <w:t>.</w:t>
      </w:r>
      <w:r>
        <w:rPr>
          <w:rtl/>
        </w:rPr>
        <w:t xml:space="preserve"> וַהֲקִמֹתִי אֶת בְּרִיתִי בֵּינִי וּבֵינֶךָ וּבֵין זַרְעֲךָ אַחֲרֶיךָ </w:t>
      </w:r>
      <w:proofErr w:type="spellStart"/>
      <w:r>
        <w:rPr>
          <w:rtl/>
        </w:rPr>
        <w:t>לְדֹרֹתָם</w:t>
      </w:r>
      <w:proofErr w:type="spellEnd"/>
      <w:r>
        <w:rPr>
          <w:rtl/>
        </w:rPr>
        <w:t xml:space="preserve"> לִבְרִית עוֹלָם לִהְיוֹת לְךָ לֵא</w:t>
      </w:r>
      <w:r>
        <w:rPr>
          <w:rFonts w:hint="cs"/>
          <w:rtl/>
        </w:rPr>
        <w:t>-</w:t>
      </w:r>
      <w:r>
        <w:rPr>
          <w:rtl/>
        </w:rPr>
        <w:t>לֹהִים וּלְזַרְעֲךָ אַחֲרֶיךָ</w:t>
      </w:r>
      <w:r w:rsidR="00A53BE5">
        <w:rPr>
          <w:rFonts w:hint="cs"/>
          <w:rtl/>
        </w:rPr>
        <w:t>.</w:t>
      </w:r>
      <w:r>
        <w:rPr>
          <w:rtl/>
        </w:rPr>
        <w:t xml:space="preserve"> וְנָתַתִּי לְךָ וּלְזַרְעֲךָ אַחֲרֶיךָ אֵת אֶרֶץ </w:t>
      </w:r>
      <w:proofErr w:type="spellStart"/>
      <w:r>
        <w:rPr>
          <w:rtl/>
        </w:rPr>
        <w:t>מְגֻרֶיך</w:t>
      </w:r>
      <w:proofErr w:type="spellEnd"/>
      <w:r>
        <w:rPr>
          <w:rtl/>
        </w:rPr>
        <w:t xml:space="preserve">ָ אֵת כָּל אֶרֶץ כְּנַעַן </w:t>
      </w:r>
      <w:proofErr w:type="spellStart"/>
      <w:r>
        <w:rPr>
          <w:rtl/>
        </w:rPr>
        <w:t>לַאֲחֻזַּת</w:t>
      </w:r>
      <w:proofErr w:type="spellEnd"/>
      <w:r>
        <w:rPr>
          <w:rtl/>
        </w:rPr>
        <w:t xml:space="preserve"> עוֹלָם וְהָיִיתִי לָהֶם לֵא</w:t>
      </w:r>
      <w:r w:rsidR="00A53BE5">
        <w:rPr>
          <w:rFonts w:hint="cs"/>
          <w:rtl/>
        </w:rPr>
        <w:t>-</w:t>
      </w:r>
      <w:r>
        <w:rPr>
          <w:rtl/>
        </w:rPr>
        <w:t>לֹהִים</w:t>
      </w:r>
      <w:r w:rsidR="00A53BE5">
        <w:rPr>
          <w:rFonts w:hint="cs"/>
          <w:rtl/>
        </w:rPr>
        <w:t>.</w:t>
      </w:r>
      <w:r>
        <w:rPr>
          <w:rtl/>
        </w:rPr>
        <w:t xml:space="preserve"> וַיֹּאמֶר אֱ</w:t>
      </w:r>
      <w:r w:rsidR="00A53BE5">
        <w:rPr>
          <w:rFonts w:hint="cs"/>
          <w:rtl/>
        </w:rPr>
        <w:t>-</w:t>
      </w:r>
      <w:r>
        <w:rPr>
          <w:rtl/>
        </w:rPr>
        <w:t xml:space="preserve">לֹהִים אֶל </w:t>
      </w:r>
      <w:r>
        <w:rPr>
          <w:rtl/>
        </w:rPr>
        <w:t xml:space="preserve">אַבְרָהָם וְאַתָּה אֶת בְּרִיתִי תִשְׁמֹר אַתָּה וְזַרְעֲךָ אַחֲרֶיךָ </w:t>
      </w:r>
      <w:proofErr w:type="spellStart"/>
      <w:r>
        <w:rPr>
          <w:rtl/>
        </w:rPr>
        <w:t>לְדֹרֹתָם</w:t>
      </w:r>
      <w:proofErr w:type="spellEnd"/>
      <w:r w:rsidR="0033242C">
        <w:rPr>
          <w:rFonts w:hint="cs"/>
          <w:rtl/>
        </w:rPr>
        <w:t>.</w:t>
      </w:r>
      <w:r>
        <w:rPr>
          <w:rtl/>
        </w:rPr>
        <w:t xml:space="preserve"> זֹאת בְּרִיתִי אֲשֶׁר תִּשְׁמְרוּ בֵּינִי וּבֵינֵיכֶם וּבֵין זַרְעֲךָ אַחֲרֶיךָ הִמּוֹל לָכֶם כָּל זָכָר</w:t>
      </w:r>
      <w:r>
        <w:rPr>
          <w:rFonts w:hint="cs"/>
          <w:rtl/>
        </w:rPr>
        <w:t xml:space="preserve">". </w:t>
      </w:r>
      <w:r w:rsidRPr="0015626C">
        <w:rPr>
          <w:sz w:val="18"/>
          <w:szCs w:val="20"/>
          <w:rtl/>
        </w:rPr>
        <w:t>(בראשית י"ז, ד-י</w:t>
      </w:r>
      <w:r w:rsidRPr="0015626C">
        <w:rPr>
          <w:rFonts w:hint="cs"/>
          <w:sz w:val="18"/>
          <w:szCs w:val="20"/>
          <w:rtl/>
        </w:rPr>
        <w:t>)</w:t>
      </w:r>
    </w:p>
    <w:p w14:paraId="20404E93" w14:textId="11183C89" w:rsidR="005F0BF9" w:rsidRDefault="00443804" w:rsidP="005F0BF9">
      <w:pPr>
        <w:rPr>
          <w:rtl/>
        </w:rPr>
      </w:pPr>
      <w:r>
        <w:rPr>
          <w:rFonts w:hint="cs"/>
          <w:rtl/>
        </w:rPr>
        <w:t xml:space="preserve">ישנן </w:t>
      </w:r>
      <w:r w:rsidR="005F0BF9">
        <w:rPr>
          <w:rFonts w:hint="cs"/>
          <w:rtl/>
        </w:rPr>
        <w:t xml:space="preserve">הקבלות רבות בין פרשיית ברית המילה, </w:t>
      </w:r>
      <w:r>
        <w:rPr>
          <w:rFonts w:hint="cs"/>
          <w:rtl/>
        </w:rPr>
        <w:t>ו</w:t>
      </w:r>
      <w:r w:rsidR="005F0BF9">
        <w:rPr>
          <w:rFonts w:hint="cs"/>
          <w:rtl/>
        </w:rPr>
        <w:t xml:space="preserve">בין תחילת פרשת </w:t>
      </w:r>
      <w:proofErr w:type="spellStart"/>
      <w:r w:rsidR="005F0BF9">
        <w:rPr>
          <w:rFonts w:hint="cs"/>
          <w:rtl/>
        </w:rPr>
        <w:t>וארא</w:t>
      </w:r>
      <w:proofErr w:type="spellEnd"/>
      <w:r w:rsidR="005F0BF9">
        <w:rPr>
          <w:rFonts w:hint="cs"/>
          <w:rtl/>
        </w:rPr>
        <w:t xml:space="preserve">. ביטויים רבים </w:t>
      </w:r>
      <w:r w:rsidR="00CA6DBE">
        <w:rPr>
          <w:rFonts w:hint="cs"/>
          <w:rtl/>
        </w:rPr>
        <w:t>ב</w:t>
      </w:r>
      <w:r w:rsidR="005F0BF9">
        <w:rPr>
          <w:rFonts w:hint="cs"/>
          <w:rtl/>
        </w:rPr>
        <w:t>תחילת הפרשה מופיעים גם בפרשת ברית המילה. מה מהותה של ברית המילה, שמחייב</w:t>
      </w:r>
      <w:r w:rsidR="005E7880">
        <w:rPr>
          <w:rFonts w:hint="cs"/>
          <w:rtl/>
        </w:rPr>
        <w:t>ת</w:t>
      </w:r>
      <w:r w:rsidR="005F0BF9">
        <w:rPr>
          <w:rFonts w:hint="cs"/>
          <w:rtl/>
        </w:rPr>
        <w:t xml:space="preserve"> את יציאת מצרים? </w:t>
      </w:r>
    </w:p>
    <w:p w14:paraId="036B8297" w14:textId="77777777" w:rsidR="00822F3C" w:rsidRDefault="005F0BF9" w:rsidP="00AD1C12">
      <w:pPr>
        <w:rPr>
          <w:rtl/>
        </w:rPr>
      </w:pPr>
      <w:r>
        <w:rPr>
          <w:rFonts w:hint="cs"/>
          <w:rtl/>
        </w:rPr>
        <w:t>ברית המילה</w:t>
      </w:r>
      <w:r w:rsidR="00872F64">
        <w:rPr>
          <w:rFonts w:hint="cs"/>
          <w:rtl/>
        </w:rPr>
        <w:t xml:space="preserve"> כולל סתירה מובנית</w:t>
      </w:r>
      <w:r>
        <w:rPr>
          <w:rFonts w:hint="cs"/>
          <w:rtl/>
        </w:rPr>
        <w:t>. מ</w:t>
      </w:r>
      <w:r w:rsidR="00872F64">
        <w:rPr>
          <w:rFonts w:hint="cs"/>
          <w:rtl/>
        </w:rPr>
        <w:t>צד א</w:t>
      </w:r>
      <w:r>
        <w:rPr>
          <w:rFonts w:hint="cs"/>
          <w:rtl/>
        </w:rPr>
        <w:t xml:space="preserve">חד, הקב"ה </w:t>
      </w:r>
      <w:r w:rsidR="002E74AE">
        <w:rPr>
          <w:rFonts w:hint="cs"/>
          <w:rtl/>
        </w:rPr>
        <w:t xml:space="preserve">מציב </w:t>
      </w:r>
      <w:r>
        <w:rPr>
          <w:rFonts w:hint="cs"/>
          <w:rtl/>
        </w:rPr>
        <w:t xml:space="preserve">סימן ברור </w:t>
      </w:r>
      <w:r w:rsidR="002E74AE">
        <w:rPr>
          <w:rFonts w:hint="cs"/>
          <w:rtl/>
        </w:rPr>
        <w:t xml:space="preserve">שמבדיל </w:t>
      </w:r>
      <w:r>
        <w:rPr>
          <w:rFonts w:hint="cs"/>
          <w:rtl/>
        </w:rPr>
        <w:t xml:space="preserve">בין אברהם </w:t>
      </w:r>
      <w:r w:rsidR="000748D6">
        <w:rPr>
          <w:rFonts w:hint="cs"/>
          <w:rtl/>
        </w:rPr>
        <w:t xml:space="preserve">ובין </w:t>
      </w:r>
      <w:r>
        <w:rPr>
          <w:rFonts w:hint="cs"/>
          <w:rtl/>
        </w:rPr>
        <w:t xml:space="preserve">שאר העולם. סימן מובהק שמעמיד את אברהם בעבר אחד של העולם, ואת שאר העולם בעבר האחר. מנגד, זהו גם המעמד </w:t>
      </w:r>
      <w:r w:rsidR="00C949AC">
        <w:rPr>
          <w:rFonts w:hint="cs"/>
          <w:rtl/>
        </w:rPr>
        <w:t>ש</w:t>
      </w:r>
      <w:r>
        <w:rPr>
          <w:rFonts w:hint="cs"/>
          <w:rtl/>
        </w:rPr>
        <w:t xml:space="preserve">בו </w:t>
      </w:r>
      <w:r w:rsidR="00C949AC">
        <w:rPr>
          <w:rFonts w:hint="cs"/>
          <w:rtl/>
        </w:rPr>
        <w:t xml:space="preserve">השתנה שמו של אברם לאברהם, </w:t>
      </w:r>
      <w:r w:rsidR="00AD1C12">
        <w:rPr>
          <w:rFonts w:hint="cs"/>
          <w:rtl/>
        </w:rPr>
        <w:t>"</w:t>
      </w:r>
      <w:r w:rsidR="00AD1C12">
        <w:rPr>
          <w:rtl/>
        </w:rPr>
        <w:t xml:space="preserve">כִּי אַב הֲמוֹן גּוֹיִם </w:t>
      </w:r>
      <w:proofErr w:type="spellStart"/>
      <w:r w:rsidR="00AD1C12">
        <w:rPr>
          <w:rtl/>
        </w:rPr>
        <w:t>נְתַתִּיך</w:t>
      </w:r>
      <w:proofErr w:type="spellEnd"/>
      <w:r w:rsidR="00AD1C12">
        <w:rPr>
          <w:rtl/>
        </w:rPr>
        <w:t>ָ</w:t>
      </w:r>
      <w:r w:rsidR="00AD1C12">
        <w:rPr>
          <w:rFonts w:hint="cs"/>
          <w:rtl/>
        </w:rPr>
        <w:t xml:space="preserve">" </w:t>
      </w:r>
      <w:r w:rsidR="00AD1C12" w:rsidRPr="00AD1C12">
        <w:rPr>
          <w:sz w:val="16"/>
          <w:szCs w:val="20"/>
          <w:rtl/>
        </w:rPr>
        <w:t>(בראשית י"ז, ה</w:t>
      </w:r>
      <w:r w:rsidR="00AD1C12" w:rsidRPr="00AD1C12">
        <w:rPr>
          <w:rFonts w:hint="cs"/>
          <w:sz w:val="16"/>
          <w:szCs w:val="20"/>
          <w:rtl/>
        </w:rPr>
        <w:t>)</w:t>
      </w:r>
      <w:r w:rsidR="003365BA">
        <w:rPr>
          <w:rFonts w:hint="cs"/>
          <w:rtl/>
        </w:rPr>
        <w:t>:</w:t>
      </w:r>
      <w:r>
        <w:rPr>
          <w:rFonts w:hint="cs"/>
          <w:rtl/>
        </w:rPr>
        <w:t xml:space="preserve"> אברהם מצווה להפיץ את ידיעת הבורא בעולם, ואת האמונה בו. </w:t>
      </w:r>
      <w:r w:rsidR="007717BB">
        <w:rPr>
          <w:rFonts w:hint="cs"/>
          <w:rtl/>
        </w:rPr>
        <w:t xml:space="preserve">לאור זאת, לכאורה </w:t>
      </w:r>
      <w:r>
        <w:rPr>
          <w:rFonts w:hint="cs"/>
          <w:rtl/>
        </w:rPr>
        <w:t xml:space="preserve">אסור לאברהם להבדיל את עצמו מהגויים, </w:t>
      </w:r>
      <w:r w:rsidR="00DB2C0A">
        <w:rPr>
          <w:rFonts w:hint="cs"/>
          <w:rtl/>
        </w:rPr>
        <w:t>משום ש</w:t>
      </w:r>
      <w:r>
        <w:rPr>
          <w:rFonts w:hint="cs"/>
          <w:rtl/>
        </w:rPr>
        <w:t>עליו לראות בעצמו אביהם הרוחני.</w:t>
      </w:r>
    </w:p>
    <w:p w14:paraId="5E13300C" w14:textId="03799F8B" w:rsidR="005F0BF9" w:rsidRDefault="00DD0519" w:rsidP="00AD1C12">
      <w:pPr>
        <w:rPr>
          <w:rtl/>
        </w:rPr>
      </w:pPr>
      <w:r>
        <w:rPr>
          <w:rFonts w:hint="cs"/>
          <w:rtl/>
        </w:rPr>
        <w:t xml:space="preserve">הפתרון לסתירה ברור. מסתבר </w:t>
      </w:r>
      <w:r w:rsidR="005F0BF9">
        <w:rPr>
          <w:rFonts w:hint="cs"/>
          <w:rtl/>
        </w:rPr>
        <w:t>ש</w:t>
      </w:r>
      <w:r w:rsidR="0060782C">
        <w:rPr>
          <w:rFonts w:hint="cs"/>
          <w:rtl/>
        </w:rPr>
        <w:t xml:space="preserve">רצונו של </w:t>
      </w:r>
      <w:r w:rsidR="005F0BF9">
        <w:rPr>
          <w:rFonts w:hint="cs"/>
          <w:rtl/>
        </w:rPr>
        <w:t xml:space="preserve">הקב"ה </w:t>
      </w:r>
      <w:r w:rsidR="0060782C">
        <w:rPr>
          <w:rFonts w:hint="cs"/>
          <w:rtl/>
        </w:rPr>
        <w:t xml:space="preserve">הוא </w:t>
      </w:r>
      <w:r w:rsidR="004C2468">
        <w:rPr>
          <w:rFonts w:hint="cs"/>
          <w:rtl/>
        </w:rPr>
        <w:t xml:space="preserve">להטות </w:t>
      </w:r>
      <w:r w:rsidR="005F0BF9">
        <w:rPr>
          <w:rFonts w:hint="cs"/>
          <w:rtl/>
        </w:rPr>
        <w:t xml:space="preserve">את העולם כולו </w:t>
      </w:r>
      <w:r w:rsidR="004B2768">
        <w:rPr>
          <w:rFonts w:hint="cs"/>
          <w:rtl/>
        </w:rPr>
        <w:t>א</w:t>
      </w:r>
      <w:r w:rsidR="005F0BF9">
        <w:rPr>
          <w:rFonts w:hint="cs"/>
          <w:rtl/>
        </w:rPr>
        <w:t>ל</w:t>
      </w:r>
      <w:r w:rsidR="004B2768">
        <w:rPr>
          <w:rFonts w:hint="cs"/>
          <w:rtl/>
        </w:rPr>
        <w:t xml:space="preserve"> ה</w:t>
      </w:r>
      <w:r w:rsidR="005F0BF9">
        <w:rPr>
          <w:rFonts w:hint="cs"/>
          <w:rtl/>
        </w:rPr>
        <w:t xml:space="preserve">עבר </w:t>
      </w:r>
      <w:r w:rsidR="00506A75">
        <w:rPr>
          <w:rFonts w:hint="cs"/>
          <w:rtl/>
        </w:rPr>
        <w:t>ש</w:t>
      </w:r>
      <w:r w:rsidR="005F0BF9">
        <w:rPr>
          <w:rFonts w:hint="cs"/>
          <w:rtl/>
        </w:rPr>
        <w:t>בו נמצא אברהם</w:t>
      </w:r>
      <w:r w:rsidR="003067BE">
        <w:rPr>
          <w:rFonts w:hint="cs"/>
          <w:rtl/>
        </w:rPr>
        <w:t xml:space="preserve"> אבינו</w:t>
      </w:r>
      <w:r w:rsidR="005F0BF9">
        <w:rPr>
          <w:rFonts w:hint="cs"/>
          <w:rtl/>
        </w:rPr>
        <w:t>. העולם נברא על מנת שיכיר במלכות הקב"ה, ויעבוד אותו כנדרש.</w:t>
      </w:r>
      <w:r w:rsidR="003A45E1">
        <w:rPr>
          <w:rFonts w:hint="cs"/>
          <w:rtl/>
        </w:rPr>
        <w:t xml:space="preserve"> לכן אברהם צריך להיות נבדל משאר העולם עובד האלילים</w:t>
      </w:r>
      <w:r w:rsidR="00E16AB4">
        <w:rPr>
          <w:rFonts w:hint="cs"/>
          <w:rtl/>
        </w:rPr>
        <w:t>, ובמקביל לקרוא בשם ה' בעולם.</w:t>
      </w:r>
    </w:p>
    <w:p w14:paraId="2127239D" w14:textId="54ECECEB" w:rsidR="005F0BF9" w:rsidRDefault="009A3861" w:rsidP="005F0BF9">
      <w:pPr>
        <w:rPr>
          <w:rtl/>
        </w:rPr>
      </w:pPr>
      <w:r>
        <w:rPr>
          <w:rFonts w:hint="cs"/>
          <w:rtl/>
        </w:rPr>
        <w:t xml:space="preserve">כעת, הקשר בין ברית המילה ובין </w:t>
      </w:r>
      <w:r w:rsidR="00196F41">
        <w:rPr>
          <w:rFonts w:hint="cs"/>
          <w:rtl/>
        </w:rPr>
        <w:t>יציאת מצרים, ברור</w:t>
      </w:r>
      <w:r w:rsidR="000C355D">
        <w:rPr>
          <w:rFonts w:hint="cs"/>
          <w:rtl/>
        </w:rPr>
        <w:t>.</w:t>
      </w:r>
      <w:r w:rsidR="00196F41">
        <w:rPr>
          <w:rFonts w:hint="cs"/>
          <w:rtl/>
        </w:rPr>
        <w:t xml:space="preserve"> </w:t>
      </w:r>
      <w:r w:rsidR="000C355D">
        <w:rPr>
          <w:rFonts w:hint="cs"/>
          <w:rtl/>
        </w:rPr>
        <w:t xml:space="preserve">היציאה לא נועדה רק להצלת עם ישראל, אלא גם לקדם </w:t>
      </w:r>
      <w:r w:rsidR="00ED04DC">
        <w:rPr>
          <w:rFonts w:hint="cs"/>
          <w:rtl/>
        </w:rPr>
        <w:t xml:space="preserve">את ידיעת ה' בעולם. </w:t>
      </w:r>
      <w:r w:rsidR="00EF094E">
        <w:rPr>
          <w:rFonts w:hint="cs"/>
          <w:rtl/>
        </w:rPr>
        <w:t xml:space="preserve">לכן יש </w:t>
      </w:r>
      <w:r w:rsidR="005F0BF9">
        <w:rPr>
          <w:rFonts w:hint="cs"/>
          <w:rtl/>
        </w:rPr>
        <w:t>להוציא את ישראל ממצרים באותות ובמופתים גדולים</w:t>
      </w:r>
      <w:r w:rsidR="00EF094E">
        <w:rPr>
          <w:rFonts w:hint="cs"/>
          <w:rtl/>
        </w:rPr>
        <w:t xml:space="preserve"> </w:t>
      </w:r>
      <w:r w:rsidR="00EF094E">
        <w:rPr>
          <w:rtl/>
        </w:rPr>
        <w:t>–</w:t>
      </w:r>
      <w:r w:rsidR="00EF094E">
        <w:rPr>
          <w:rFonts w:hint="cs"/>
          <w:rtl/>
        </w:rPr>
        <w:t xml:space="preserve"> כדי שה</w:t>
      </w:r>
      <w:r w:rsidR="005F0BF9">
        <w:rPr>
          <w:rFonts w:hint="cs"/>
          <w:rtl/>
        </w:rPr>
        <w:t>גויי</w:t>
      </w:r>
      <w:r w:rsidR="00EF094E">
        <w:rPr>
          <w:rFonts w:hint="cs"/>
          <w:rtl/>
        </w:rPr>
        <w:t>ם</w:t>
      </w:r>
      <w:r w:rsidR="005F0BF9">
        <w:rPr>
          <w:rFonts w:hint="cs"/>
          <w:rtl/>
        </w:rPr>
        <w:t xml:space="preserve"> </w:t>
      </w:r>
      <w:r w:rsidR="00EF094E">
        <w:rPr>
          <w:rFonts w:hint="cs"/>
          <w:rtl/>
        </w:rPr>
        <w:t>כולם</w:t>
      </w:r>
      <w:r w:rsidR="005F0BF9">
        <w:rPr>
          <w:rFonts w:hint="cs"/>
          <w:rtl/>
        </w:rPr>
        <w:t>, ומצרים בתוכם, יכירו במלכות</w:t>
      </w:r>
      <w:r w:rsidR="00EF094E">
        <w:rPr>
          <w:rFonts w:hint="cs"/>
          <w:rtl/>
        </w:rPr>
        <w:t>ו</w:t>
      </w:r>
      <w:r w:rsidR="005F0BF9">
        <w:rPr>
          <w:rFonts w:hint="cs"/>
          <w:rtl/>
        </w:rPr>
        <w:t xml:space="preserve"> </w:t>
      </w:r>
      <w:r w:rsidR="00EF094E">
        <w:rPr>
          <w:rFonts w:hint="cs"/>
          <w:rtl/>
        </w:rPr>
        <w:t>יתברך</w:t>
      </w:r>
      <w:r w:rsidR="005F0BF9">
        <w:rPr>
          <w:rFonts w:hint="cs"/>
          <w:rtl/>
        </w:rPr>
        <w:t xml:space="preserve">. </w:t>
      </w:r>
      <w:r w:rsidR="00EF094E">
        <w:rPr>
          <w:rFonts w:hint="cs"/>
          <w:rtl/>
        </w:rPr>
        <w:t>במקביל, בני ישראל יירשו את ארץ ישראל</w:t>
      </w:r>
      <w:r w:rsidR="005F0BF9">
        <w:rPr>
          <w:rFonts w:hint="cs"/>
          <w:rtl/>
        </w:rPr>
        <w:t xml:space="preserve">, </w:t>
      </w:r>
      <w:r w:rsidR="00EF094E">
        <w:rPr>
          <w:rFonts w:hint="cs"/>
          <w:rtl/>
        </w:rPr>
        <w:t xml:space="preserve">ארץ שבה </w:t>
      </w:r>
      <w:r w:rsidR="005F0BF9">
        <w:rPr>
          <w:rFonts w:hint="cs"/>
          <w:rtl/>
        </w:rPr>
        <w:t>יוכל</w:t>
      </w:r>
      <w:r w:rsidR="00EF094E">
        <w:rPr>
          <w:rFonts w:hint="cs"/>
          <w:rtl/>
        </w:rPr>
        <w:t>ו</w:t>
      </w:r>
      <w:r w:rsidR="005F0BF9">
        <w:rPr>
          <w:rFonts w:hint="cs"/>
          <w:rtl/>
        </w:rPr>
        <w:t xml:space="preserve"> להגשים את ייעוד</w:t>
      </w:r>
      <w:r w:rsidR="00EF094E">
        <w:rPr>
          <w:rFonts w:hint="cs"/>
          <w:rtl/>
        </w:rPr>
        <w:t xml:space="preserve">ם </w:t>
      </w:r>
      <w:r w:rsidR="005F0BF9">
        <w:rPr>
          <w:rFonts w:hint="cs"/>
          <w:rtl/>
        </w:rPr>
        <w:t>ולהפיץ את אור ה' בעולם.</w:t>
      </w:r>
    </w:p>
    <w:p w14:paraId="758DFD0C" w14:textId="09B45DCE" w:rsidR="005F0BF9" w:rsidRDefault="00CF45C6" w:rsidP="006C545E">
      <w:pPr>
        <w:rPr>
          <w:rtl/>
        </w:rPr>
      </w:pPr>
      <w:r>
        <w:rPr>
          <w:rFonts w:hint="cs"/>
          <w:rtl/>
        </w:rPr>
        <w:t>כעת מובנת גם החזרה על הציוויים</w:t>
      </w:r>
      <w:r w:rsidR="00EB39EB">
        <w:rPr>
          <w:rFonts w:hint="cs"/>
          <w:rtl/>
        </w:rPr>
        <w:t>:</w:t>
      </w:r>
      <w:r>
        <w:rPr>
          <w:rFonts w:hint="cs"/>
          <w:rtl/>
        </w:rPr>
        <w:t xml:space="preserve"> </w:t>
      </w:r>
      <w:r w:rsidR="005F0BF9">
        <w:rPr>
          <w:rFonts w:hint="cs"/>
          <w:rtl/>
        </w:rPr>
        <w:t xml:space="preserve">הציווי המחודש </w:t>
      </w:r>
      <w:r w:rsidR="00527298">
        <w:rPr>
          <w:rFonts w:hint="cs"/>
          <w:rtl/>
        </w:rPr>
        <w:t xml:space="preserve">לבני ישראל </w:t>
      </w:r>
      <w:r w:rsidR="00140D86">
        <w:rPr>
          <w:rFonts w:hint="cs"/>
          <w:rtl/>
        </w:rPr>
        <w:t xml:space="preserve">איננו </w:t>
      </w:r>
      <w:r w:rsidR="005F0BF9">
        <w:rPr>
          <w:rFonts w:hint="cs"/>
          <w:rtl/>
        </w:rPr>
        <w:t xml:space="preserve">כולל </w:t>
      </w:r>
      <w:r w:rsidR="00140D86">
        <w:rPr>
          <w:rFonts w:hint="cs"/>
          <w:rtl/>
        </w:rPr>
        <w:t xml:space="preserve">רק </w:t>
      </w:r>
      <w:r w:rsidR="005F0BF9">
        <w:rPr>
          <w:rFonts w:hint="cs"/>
          <w:rtl/>
        </w:rPr>
        <w:t xml:space="preserve">הכנות מעשיות ליציאה ממצרים, אלא </w:t>
      </w:r>
      <w:r w:rsidR="00140D86">
        <w:rPr>
          <w:rFonts w:hint="cs"/>
          <w:rtl/>
        </w:rPr>
        <w:t xml:space="preserve">בעצם </w:t>
      </w:r>
      <w:r w:rsidR="005F0BF9">
        <w:rPr>
          <w:rFonts w:hint="cs"/>
          <w:rtl/>
        </w:rPr>
        <w:t xml:space="preserve">פותח את תהליך </w:t>
      </w:r>
      <w:r w:rsidR="00140D86">
        <w:rPr>
          <w:rFonts w:hint="cs"/>
          <w:rtl/>
        </w:rPr>
        <w:t>הפצת האמונה בקב"ה בעולם</w:t>
      </w:r>
      <w:r w:rsidR="005F0BF9">
        <w:rPr>
          <w:rFonts w:hint="cs"/>
          <w:rtl/>
        </w:rPr>
        <w:t xml:space="preserve">. משה מצווה את ישראל לידע את ה', שהרי רק כך ניתן יהיה לפרסם את האמונה בה'. בשלב זה, ישראל עוד לא מוכנים להתחיל את אותו התהליך. הם עבדים, </w:t>
      </w:r>
      <w:r w:rsidR="00F85399">
        <w:rPr>
          <w:rFonts w:hint="cs"/>
          <w:rtl/>
        </w:rPr>
        <w:t>ו</w:t>
      </w:r>
      <w:r w:rsidR="005F0BF9">
        <w:rPr>
          <w:rFonts w:hint="cs"/>
          <w:rtl/>
        </w:rPr>
        <w:t xml:space="preserve">קוצר הרוח והעבודה הקשה מונעים מהם </w:t>
      </w:r>
      <w:r w:rsidR="00F85399">
        <w:rPr>
          <w:rFonts w:hint="cs"/>
          <w:rtl/>
        </w:rPr>
        <w:t>מ</w:t>
      </w:r>
      <w:r w:rsidR="005F0BF9">
        <w:rPr>
          <w:rFonts w:hint="cs"/>
          <w:rtl/>
        </w:rPr>
        <w:t xml:space="preserve">להגשים מטרה כה </w:t>
      </w:r>
      <w:proofErr w:type="spellStart"/>
      <w:r w:rsidR="005F0BF9">
        <w:rPr>
          <w:rFonts w:hint="cs"/>
          <w:rtl/>
        </w:rPr>
        <w:t>נשגבת</w:t>
      </w:r>
      <w:proofErr w:type="spellEnd"/>
      <w:r w:rsidR="005F0BF9">
        <w:rPr>
          <w:rFonts w:hint="cs"/>
          <w:rtl/>
        </w:rPr>
        <w:t xml:space="preserve">. ידוע </w:t>
      </w:r>
      <w:r w:rsidR="005A739A">
        <w:rPr>
          <w:rFonts w:hint="cs"/>
          <w:rtl/>
        </w:rPr>
        <w:t xml:space="preserve">כי </w:t>
      </w:r>
      <w:r w:rsidR="001D775F">
        <w:rPr>
          <w:rFonts w:hint="cs"/>
          <w:rtl/>
        </w:rPr>
        <w:t>"</w:t>
      </w:r>
      <w:proofErr w:type="spellStart"/>
      <w:r w:rsidR="005F0BF9">
        <w:rPr>
          <w:rFonts w:hint="cs"/>
          <w:rtl/>
        </w:rPr>
        <w:t>עבד</w:t>
      </w:r>
      <w:r w:rsidR="001D775F">
        <w:rPr>
          <w:rFonts w:hint="cs"/>
          <w:rtl/>
        </w:rPr>
        <w:t>א</w:t>
      </w:r>
      <w:proofErr w:type="spellEnd"/>
      <w:r w:rsidR="005F0BF9">
        <w:rPr>
          <w:rFonts w:hint="cs"/>
          <w:rtl/>
        </w:rPr>
        <w:t xml:space="preserve"> </w:t>
      </w:r>
      <w:proofErr w:type="spellStart"/>
      <w:r w:rsidR="005F0BF9">
        <w:rPr>
          <w:rFonts w:hint="cs"/>
          <w:rtl/>
        </w:rPr>
        <w:t>בהפקירא</w:t>
      </w:r>
      <w:proofErr w:type="spellEnd"/>
      <w:r w:rsidR="005F0BF9">
        <w:rPr>
          <w:rFonts w:hint="cs"/>
          <w:rtl/>
        </w:rPr>
        <w:t xml:space="preserve"> ניחא ליה</w:t>
      </w:r>
      <w:r w:rsidR="001D775F">
        <w:rPr>
          <w:rFonts w:hint="cs"/>
          <w:rtl/>
        </w:rPr>
        <w:t>"</w:t>
      </w:r>
      <w:r w:rsidR="00056F6D">
        <w:rPr>
          <w:rFonts w:hint="cs"/>
          <w:rtl/>
        </w:rPr>
        <w:t xml:space="preserve"> </w:t>
      </w:r>
      <w:r w:rsidR="00056F6D" w:rsidRPr="00322B08">
        <w:rPr>
          <w:rFonts w:hint="cs"/>
          <w:sz w:val="16"/>
          <w:szCs w:val="20"/>
          <w:rtl/>
        </w:rPr>
        <w:t>(</w:t>
      </w:r>
      <w:proofErr w:type="spellStart"/>
      <w:r w:rsidR="00056F6D" w:rsidRPr="00322B08">
        <w:rPr>
          <w:rFonts w:hint="cs"/>
          <w:sz w:val="16"/>
          <w:szCs w:val="20"/>
          <w:rtl/>
        </w:rPr>
        <w:t>גטין</w:t>
      </w:r>
      <w:proofErr w:type="spellEnd"/>
      <w:r w:rsidR="00056F6D" w:rsidRPr="00322B08">
        <w:rPr>
          <w:rFonts w:hint="cs"/>
          <w:sz w:val="16"/>
          <w:szCs w:val="20"/>
          <w:rtl/>
        </w:rPr>
        <w:t xml:space="preserve"> </w:t>
      </w:r>
      <w:proofErr w:type="spellStart"/>
      <w:r w:rsidR="00056F6D" w:rsidRPr="00322B08">
        <w:rPr>
          <w:rFonts w:hint="cs"/>
          <w:sz w:val="16"/>
          <w:szCs w:val="20"/>
          <w:rtl/>
        </w:rPr>
        <w:t>יג</w:t>
      </w:r>
      <w:proofErr w:type="spellEnd"/>
      <w:r w:rsidR="00056F6D" w:rsidRPr="00322B08">
        <w:rPr>
          <w:rFonts w:hint="cs"/>
          <w:sz w:val="16"/>
          <w:szCs w:val="20"/>
          <w:rtl/>
        </w:rPr>
        <w:t>.)</w:t>
      </w:r>
      <w:r w:rsidR="005F0BF9">
        <w:rPr>
          <w:rFonts w:hint="cs"/>
          <w:rtl/>
        </w:rPr>
        <w:t>, ו</w:t>
      </w:r>
      <w:r w:rsidR="00910133">
        <w:rPr>
          <w:rFonts w:hint="cs"/>
          <w:rtl/>
        </w:rPr>
        <w:t xml:space="preserve">אכן בני </w:t>
      </w:r>
      <w:r w:rsidR="005F0BF9">
        <w:rPr>
          <w:rFonts w:hint="cs"/>
          <w:rtl/>
        </w:rPr>
        <w:t xml:space="preserve">ישראל </w:t>
      </w:r>
      <w:r w:rsidR="007E7205">
        <w:rPr>
          <w:rFonts w:hint="cs"/>
          <w:rtl/>
        </w:rPr>
        <w:t xml:space="preserve">אינם </w:t>
      </w:r>
      <w:r w:rsidR="005F0BF9">
        <w:rPr>
          <w:rFonts w:hint="cs"/>
          <w:rtl/>
        </w:rPr>
        <w:t xml:space="preserve">יכולים </w:t>
      </w:r>
      <w:r w:rsidR="00F626D2">
        <w:rPr>
          <w:rFonts w:hint="cs"/>
          <w:rtl/>
        </w:rPr>
        <w:t>'</w:t>
      </w:r>
      <w:r w:rsidR="005F0BF9">
        <w:rPr>
          <w:rFonts w:hint="cs"/>
          <w:rtl/>
        </w:rPr>
        <w:t>להרים את הראש</w:t>
      </w:r>
      <w:r w:rsidR="00F626D2">
        <w:rPr>
          <w:rFonts w:hint="cs"/>
          <w:rtl/>
        </w:rPr>
        <w:t>'</w:t>
      </w:r>
      <w:r w:rsidR="005F0BF9">
        <w:rPr>
          <w:rFonts w:hint="cs"/>
          <w:rtl/>
        </w:rPr>
        <w:t xml:space="preserve"> ולנסות לתכנן תוכניות ארוכות טווח. ישראל </w:t>
      </w:r>
      <w:r w:rsidR="00C80DFB">
        <w:rPr>
          <w:rFonts w:hint="cs"/>
          <w:rtl/>
        </w:rPr>
        <w:t xml:space="preserve">עדיין אינם </w:t>
      </w:r>
      <w:r w:rsidR="005F0BF9">
        <w:rPr>
          <w:rFonts w:hint="cs"/>
          <w:rtl/>
        </w:rPr>
        <w:t>מוכנים למציאות של "</w:t>
      </w:r>
      <w:r w:rsidR="006C545E">
        <w:rPr>
          <w:rtl/>
        </w:rPr>
        <w:t>בַּיּוֹם הַהוּא יִהְיֶה ה' אֶחָד וּשְׁמוֹ אֶחָד</w:t>
      </w:r>
      <w:r w:rsidR="006C545E">
        <w:rPr>
          <w:rFonts w:hint="cs"/>
          <w:rtl/>
        </w:rPr>
        <w:t xml:space="preserve">" </w:t>
      </w:r>
      <w:r w:rsidR="006C545E" w:rsidRPr="006C545E">
        <w:rPr>
          <w:sz w:val="16"/>
          <w:szCs w:val="20"/>
          <w:rtl/>
        </w:rPr>
        <w:t>(זכריה י"ד, ט</w:t>
      </w:r>
      <w:r w:rsidR="006C545E" w:rsidRPr="006C545E">
        <w:rPr>
          <w:rFonts w:hint="cs"/>
          <w:sz w:val="16"/>
          <w:szCs w:val="20"/>
          <w:rtl/>
        </w:rPr>
        <w:t>)</w:t>
      </w:r>
      <w:r w:rsidR="005F0BF9">
        <w:rPr>
          <w:rFonts w:hint="cs"/>
          <w:rtl/>
        </w:rPr>
        <w:t>.</w:t>
      </w:r>
    </w:p>
    <w:p w14:paraId="6331AC58" w14:textId="1618CCBF" w:rsidR="005F0BF9" w:rsidRDefault="005F0BF9" w:rsidP="0015115F">
      <w:pPr>
        <w:rPr>
          <w:rtl/>
        </w:rPr>
      </w:pPr>
      <w:r>
        <w:rPr>
          <w:rFonts w:hint="cs"/>
          <w:rtl/>
        </w:rPr>
        <w:t xml:space="preserve">גם מכות מצרים נועדו להשיג מטרה דומה. לפני </w:t>
      </w:r>
      <w:r w:rsidR="0015115F">
        <w:rPr>
          <w:rFonts w:hint="cs"/>
          <w:rtl/>
        </w:rPr>
        <w:t xml:space="preserve">מכת דם, אומר משה לפרעה בשם ה' </w:t>
      </w:r>
      <w:proofErr w:type="spellStart"/>
      <w:r w:rsidR="0015115F">
        <w:rPr>
          <w:rFonts w:hint="cs"/>
          <w:rtl/>
        </w:rPr>
        <w:t>ש</w:t>
      </w:r>
      <w:r>
        <w:rPr>
          <w:rFonts w:hint="cs"/>
          <w:rtl/>
        </w:rPr>
        <w:t>"</w:t>
      </w:r>
      <w:r w:rsidR="0015115F">
        <w:rPr>
          <w:rtl/>
        </w:rPr>
        <w:t>בְּזֹאת</w:t>
      </w:r>
      <w:proofErr w:type="spellEnd"/>
      <w:r w:rsidR="0015115F">
        <w:rPr>
          <w:rtl/>
        </w:rPr>
        <w:t xml:space="preserve"> תֵּדַע כִּי אֲנִי ה'</w:t>
      </w:r>
      <w:r w:rsidR="0015115F">
        <w:rPr>
          <w:rFonts w:hint="cs"/>
          <w:rtl/>
        </w:rPr>
        <w:t xml:space="preserve">" </w:t>
      </w:r>
      <w:r w:rsidR="0015115F" w:rsidRPr="0015115F">
        <w:rPr>
          <w:sz w:val="16"/>
          <w:szCs w:val="20"/>
          <w:rtl/>
        </w:rPr>
        <w:lastRenderedPageBreak/>
        <w:t xml:space="preserve">(שמות ז', </w:t>
      </w:r>
      <w:proofErr w:type="spellStart"/>
      <w:r w:rsidR="0015115F" w:rsidRPr="0015115F">
        <w:rPr>
          <w:sz w:val="16"/>
          <w:szCs w:val="20"/>
          <w:rtl/>
        </w:rPr>
        <w:t>יז</w:t>
      </w:r>
      <w:proofErr w:type="spellEnd"/>
      <w:r w:rsidR="0015115F" w:rsidRPr="0015115F">
        <w:rPr>
          <w:rFonts w:hint="cs"/>
          <w:sz w:val="16"/>
          <w:szCs w:val="20"/>
          <w:rtl/>
        </w:rPr>
        <w:t>)</w:t>
      </w:r>
      <w:r>
        <w:rPr>
          <w:rFonts w:hint="cs"/>
          <w:rtl/>
        </w:rPr>
        <w:t xml:space="preserve">, </w:t>
      </w:r>
      <w:r w:rsidR="0015115F">
        <w:rPr>
          <w:rFonts w:hint="cs"/>
          <w:rtl/>
        </w:rPr>
        <w:t>ודברים דומים הוא אומר גם בהמשך</w:t>
      </w:r>
      <w:r w:rsidR="0092086F">
        <w:rPr>
          <w:rFonts w:hint="cs"/>
          <w:rtl/>
        </w:rPr>
        <w:t>,</w:t>
      </w:r>
      <w:r w:rsidR="00627C4B">
        <w:rPr>
          <w:rFonts w:hint="cs"/>
          <w:rtl/>
        </w:rPr>
        <w:t xml:space="preserve"> לפני כל מכה ומכה</w:t>
      </w:r>
      <w:r>
        <w:rPr>
          <w:rFonts w:hint="cs"/>
          <w:rtl/>
        </w:rPr>
        <w:t xml:space="preserve">. </w:t>
      </w:r>
      <w:r w:rsidR="009823AA">
        <w:rPr>
          <w:rFonts w:hint="cs"/>
          <w:rtl/>
        </w:rPr>
        <w:t xml:space="preserve">אם כן, </w:t>
      </w:r>
      <w:r>
        <w:rPr>
          <w:rFonts w:hint="cs"/>
          <w:rtl/>
        </w:rPr>
        <w:t xml:space="preserve">גם הציווי לפרעה לא נועד רק לבקש את שחרור ישראל, אלא גם ללמד את פרעה שה' הוא מלך העולם. כאשר פרעה עונה למשה ואהרן בשלילה ואומר שהוא </w:t>
      </w:r>
      <w:r w:rsidR="006373B9">
        <w:rPr>
          <w:rFonts w:hint="cs"/>
          <w:rtl/>
        </w:rPr>
        <w:t xml:space="preserve">איננו </w:t>
      </w:r>
      <w:r>
        <w:rPr>
          <w:rFonts w:hint="cs"/>
          <w:rtl/>
        </w:rPr>
        <w:t xml:space="preserve">מכיר במציאות הבורא, </w:t>
      </w:r>
      <w:r w:rsidR="006373B9">
        <w:rPr>
          <w:rFonts w:hint="cs"/>
          <w:rtl/>
        </w:rPr>
        <w:t xml:space="preserve">אז נורתה </w:t>
      </w:r>
      <w:r>
        <w:rPr>
          <w:rFonts w:hint="cs"/>
          <w:rtl/>
        </w:rPr>
        <w:t>יריית הפתיחה לעשר המכות.</w:t>
      </w:r>
    </w:p>
    <w:p w14:paraId="03AD96E5" w14:textId="6A0B9AA2" w:rsidR="005F0BF9" w:rsidRDefault="005F0BF9" w:rsidP="005F0BF9">
      <w:pPr>
        <w:rPr>
          <w:rtl/>
        </w:rPr>
      </w:pPr>
      <w:r>
        <w:rPr>
          <w:rFonts w:hint="cs"/>
          <w:rtl/>
        </w:rPr>
        <w:t xml:space="preserve">בשלב מסוים, מצרים אכן הכירו בכך שיש בורא לעולם, </w:t>
      </w:r>
      <w:r w:rsidR="002B2400">
        <w:rPr>
          <w:rFonts w:hint="cs"/>
          <w:rtl/>
        </w:rPr>
        <w:t>וש</w:t>
      </w:r>
      <w:r>
        <w:rPr>
          <w:rFonts w:hint="cs"/>
          <w:rtl/>
        </w:rPr>
        <w:t>אליו יש לפנות. לכן, עבדי פרעה מבקשים לעתור אל הקב"ה שיסיר מעליהם את המכות. עם זאת, פרעה לא מגיע להכרה מלאה בכך וגם אחרי יציאת מצרים הוא יוצא לרדוף אחרי ישראל בים סוף.</w:t>
      </w:r>
    </w:p>
    <w:p w14:paraId="5A38201A" w14:textId="4C48B04A" w:rsidR="004A58D7" w:rsidRDefault="001E40B6" w:rsidP="005F0BF9">
      <w:pPr>
        <w:rPr>
          <w:rtl/>
        </w:rPr>
      </w:pPr>
      <w:r>
        <w:rPr>
          <w:rFonts w:hint="cs"/>
          <w:rtl/>
        </w:rPr>
        <w:t xml:space="preserve">פרעה מנסה לחזור בו מההכרה במלכות ה' </w:t>
      </w:r>
      <w:r>
        <w:rPr>
          <w:rtl/>
        </w:rPr>
        <w:t>–</w:t>
      </w:r>
      <w:r>
        <w:rPr>
          <w:rFonts w:hint="cs"/>
          <w:rtl/>
        </w:rPr>
        <w:t xml:space="preserve"> ונכשל:</w:t>
      </w:r>
    </w:p>
    <w:p w14:paraId="35828A63" w14:textId="3F391F39" w:rsidR="005F0BF9" w:rsidRPr="003E5C0E" w:rsidRDefault="003E5C0E" w:rsidP="003E5C0E">
      <w:pPr>
        <w:pStyle w:val="a4"/>
        <w:rPr>
          <w:sz w:val="18"/>
          <w:szCs w:val="20"/>
        </w:rPr>
      </w:pPr>
      <w:r>
        <w:rPr>
          <w:rFonts w:hint="cs"/>
          <w:rtl/>
        </w:rPr>
        <w:t>"</w:t>
      </w:r>
      <w:r>
        <w:rPr>
          <w:rtl/>
        </w:rPr>
        <w:t>שָׁמְעוּ עַמִּים יִרְגָּזוּן חִיל אָחַז יֹשְׁבֵי פְּלָשֶׁת</w:t>
      </w:r>
      <w:r>
        <w:rPr>
          <w:rFonts w:hint="cs"/>
          <w:rtl/>
        </w:rPr>
        <w:t>.</w:t>
      </w:r>
      <w:r>
        <w:rPr>
          <w:rtl/>
        </w:rPr>
        <w:t xml:space="preserve"> אָז נִבְהֲלוּ אַלּוּפֵי אֱדוֹם אֵילֵי מוֹאָב </w:t>
      </w:r>
      <w:proofErr w:type="spellStart"/>
      <w:r>
        <w:rPr>
          <w:rtl/>
        </w:rPr>
        <w:t>יֹאחֲזֵמו</w:t>
      </w:r>
      <w:proofErr w:type="spellEnd"/>
      <w:r>
        <w:rPr>
          <w:rtl/>
        </w:rPr>
        <w:t xml:space="preserve">ֹ רָעַד </w:t>
      </w:r>
      <w:proofErr w:type="spellStart"/>
      <w:r>
        <w:rPr>
          <w:rtl/>
        </w:rPr>
        <w:t>נָמֹגו</w:t>
      </w:r>
      <w:proofErr w:type="spellEnd"/>
      <w:r>
        <w:rPr>
          <w:rtl/>
        </w:rPr>
        <w:t>ּ כֹּל יֹשְׁבֵי כְנָעַן</w:t>
      </w:r>
      <w:r w:rsidR="00CF1936">
        <w:rPr>
          <w:rFonts w:hint="cs"/>
          <w:rtl/>
        </w:rPr>
        <w:t>.</w:t>
      </w:r>
      <w:r>
        <w:rPr>
          <w:rtl/>
        </w:rPr>
        <w:t xml:space="preserve"> תִּפֹּל עֲלֵיהֶם אֵימָתָה וָפַחַד בִּגְדֹל זְרוֹעֲךָ יִדְּמוּ כָּאָבֶן עַד יַעֲבֹר עַמְּךָ ה' עַד יַעֲבֹר עַם זוּ קָנִיתָ</w:t>
      </w:r>
      <w:r>
        <w:rPr>
          <w:rFonts w:hint="cs"/>
          <w:rtl/>
        </w:rPr>
        <w:t xml:space="preserve">". </w:t>
      </w:r>
      <w:r w:rsidRPr="003E5C0E">
        <w:rPr>
          <w:sz w:val="18"/>
          <w:szCs w:val="20"/>
          <w:rtl/>
        </w:rPr>
        <w:t>(שמות ט"ו, יד-</w:t>
      </w:r>
      <w:proofErr w:type="spellStart"/>
      <w:r w:rsidRPr="003E5C0E">
        <w:rPr>
          <w:sz w:val="18"/>
          <w:szCs w:val="20"/>
          <w:rtl/>
        </w:rPr>
        <w:t>טז</w:t>
      </w:r>
      <w:proofErr w:type="spellEnd"/>
      <w:r>
        <w:rPr>
          <w:rFonts w:hint="cs"/>
          <w:sz w:val="18"/>
          <w:szCs w:val="20"/>
          <w:rtl/>
        </w:rPr>
        <w:t>)</w:t>
      </w:r>
    </w:p>
    <w:p w14:paraId="6C03BE78" w14:textId="407A2514" w:rsidR="005F0BF9" w:rsidRDefault="005F0BF9" w:rsidP="005F0BF9">
      <w:pPr>
        <w:rPr>
          <w:rtl/>
        </w:rPr>
      </w:pPr>
      <w:r>
        <w:rPr>
          <w:rFonts w:hint="cs"/>
          <w:rtl/>
        </w:rPr>
        <w:t xml:space="preserve">פרעה נוחל כישלון, וטובע בים סוף. </w:t>
      </w:r>
      <w:r w:rsidR="00002138">
        <w:rPr>
          <w:rFonts w:hint="cs"/>
          <w:rtl/>
        </w:rPr>
        <w:t xml:space="preserve">כשלונו </w:t>
      </w:r>
      <w:r>
        <w:rPr>
          <w:rFonts w:hint="cs"/>
          <w:rtl/>
        </w:rPr>
        <w:t xml:space="preserve">מתפרסם בכל העולם, והעמים השונים מגיעים להכרה בגודלו של הקב"ה. אמנם פרעה לא הצליח להודות בה' ולכן הושמד, אך </w:t>
      </w:r>
      <w:r w:rsidR="00E24080">
        <w:rPr>
          <w:rFonts w:hint="cs"/>
          <w:rtl/>
        </w:rPr>
        <w:t xml:space="preserve">דווקא מותו </w:t>
      </w:r>
      <w:r w:rsidR="0036601D">
        <w:rPr>
          <w:rFonts w:hint="cs"/>
          <w:rtl/>
        </w:rPr>
        <w:t>הוא ש</w:t>
      </w:r>
      <w:r>
        <w:rPr>
          <w:rFonts w:hint="cs"/>
          <w:rtl/>
        </w:rPr>
        <w:t xml:space="preserve">הצליח </w:t>
      </w:r>
      <w:r w:rsidR="00210AEC">
        <w:rPr>
          <w:rFonts w:hint="cs"/>
          <w:rtl/>
        </w:rPr>
        <w:t xml:space="preserve">להפיץ </w:t>
      </w:r>
      <w:r>
        <w:rPr>
          <w:rFonts w:hint="cs"/>
          <w:rtl/>
        </w:rPr>
        <w:t xml:space="preserve">את ההכרה בה' </w:t>
      </w:r>
      <w:r w:rsidR="00210AEC">
        <w:rPr>
          <w:rFonts w:hint="cs"/>
          <w:rtl/>
        </w:rPr>
        <w:t xml:space="preserve">בקרב </w:t>
      </w:r>
      <w:r>
        <w:rPr>
          <w:rFonts w:hint="cs"/>
          <w:rtl/>
        </w:rPr>
        <w:t>שאר עמי העולם.</w:t>
      </w:r>
    </w:p>
    <w:p w14:paraId="28ED4EC0" w14:textId="297132B3" w:rsidR="000E6C06" w:rsidRDefault="000E6C06" w:rsidP="005F0BF9">
      <w:pPr>
        <w:rPr>
          <w:rtl/>
        </w:rPr>
      </w:pPr>
    </w:p>
    <w:p w14:paraId="45939833" w14:textId="77777777" w:rsidR="000E6C06" w:rsidRDefault="000E6C06" w:rsidP="000E6C06">
      <w:pPr>
        <w:pStyle w:val="I0"/>
        <w:rPr>
          <w:rtl/>
        </w:rPr>
      </w:pPr>
      <w:r>
        <w:rPr>
          <w:rFonts w:hint="cs"/>
          <w:rtl/>
        </w:rPr>
        <w:t>סיום</w:t>
      </w:r>
    </w:p>
    <w:p w14:paraId="2E0C504C" w14:textId="2E18F6C1" w:rsidR="000E6C06" w:rsidRDefault="00A74CF4" w:rsidP="005F0BF9">
      <w:pPr>
        <w:rPr>
          <w:rtl/>
        </w:rPr>
      </w:pPr>
      <w:r>
        <w:rPr>
          <w:rFonts w:hint="cs"/>
          <w:rtl/>
        </w:rPr>
        <w:t xml:space="preserve">חשיבות </w:t>
      </w:r>
      <w:r w:rsidR="007D5A5F">
        <w:rPr>
          <w:rFonts w:hint="cs"/>
          <w:rtl/>
        </w:rPr>
        <w:t>הפצת ידיעת ה'</w:t>
      </w:r>
      <w:r w:rsidR="000E6C06">
        <w:rPr>
          <w:rFonts w:hint="cs"/>
          <w:rtl/>
        </w:rPr>
        <w:t>, עולה במדרש הבא</w:t>
      </w:r>
      <w:r w:rsidR="00893EE0">
        <w:rPr>
          <w:rFonts w:hint="cs"/>
          <w:rtl/>
        </w:rPr>
        <w:t>, ושם נוספה לה תכלית אחרת</w:t>
      </w:r>
      <w:r w:rsidR="000E6C06">
        <w:rPr>
          <w:rFonts w:hint="cs"/>
          <w:rtl/>
        </w:rPr>
        <w:t>:</w:t>
      </w:r>
    </w:p>
    <w:p w14:paraId="66AEFEDF" w14:textId="2394FD43" w:rsidR="005F0BF9" w:rsidRPr="00C60E88" w:rsidRDefault="00C60E88" w:rsidP="005F0BF9">
      <w:pPr>
        <w:pStyle w:val="a4"/>
        <w:rPr>
          <w:sz w:val="18"/>
          <w:szCs w:val="20"/>
          <w:rtl/>
        </w:rPr>
      </w:pPr>
      <w:r>
        <w:rPr>
          <w:rFonts w:hint="cs"/>
          <w:rtl/>
        </w:rPr>
        <w:t>"</w:t>
      </w:r>
      <w:proofErr w:type="spellStart"/>
      <w:r w:rsidR="005F0BF9" w:rsidRPr="00CE68D4">
        <w:rPr>
          <w:rtl/>
        </w:rPr>
        <w:t>א"ר</w:t>
      </w:r>
      <w:proofErr w:type="spellEnd"/>
      <w:r w:rsidR="005F0BF9" w:rsidRPr="00CE68D4">
        <w:rPr>
          <w:rtl/>
        </w:rPr>
        <w:t xml:space="preserve"> לוי</w:t>
      </w:r>
      <w:r w:rsidR="001A0D98">
        <w:rPr>
          <w:rFonts w:hint="cs"/>
          <w:rtl/>
        </w:rPr>
        <w:t>:</w:t>
      </w:r>
      <w:r w:rsidR="005F0BF9" w:rsidRPr="00CE68D4">
        <w:rPr>
          <w:rtl/>
        </w:rPr>
        <w:t xml:space="preserve"> משל למלך שהיה לו פרדס ונטע בו אילני סרק ואילני מאכל</w:t>
      </w:r>
      <w:r w:rsidR="005A63A7">
        <w:rPr>
          <w:rFonts w:hint="cs"/>
          <w:rtl/>
        </w:rPr>
        <w:t>.</w:t>
      </w:r>
      <w:r w:rsidR="005F0BF9" w:rsidRPr="00CE68D4">
        <w:rPr>
          <w:rtl/>
        </w:rPr>
        <w:t xml:space="preserve"> אמרו לו עבדיו</w:t>
      </w:r>
      <w:r w:rsidR="005A63A7">
        <w:rPr>
          <w:rFonts w:hint="cs"/>
          <w:rtl/>
        </w:rPr>
        <w:t>:</w:t>
      </w:r>
      <w:r w:rsidR="005F0BF9" w:rsidRPr="00CE68D4">
        <w:rPr>
          <w:rtl/>
        </w:rPr>
        <w:t xml:space="preserve"> מה הנאה יש לך באילני סרק הללו</w:t>
      </w:r>
      <w:r w:rsidR="00125087">
        <w:rPr>
          <w:rFonts w:hint="cs"/>
          <w:rtl/>
        </w:rPr>
        <w:t>?</w:t>
      </w:r>
      <w:r w:rsidR="005F0BF9" w:rsidRPr="00CE68D4">
        <w:rPr>
          <w:rtl/>
        </w:rPr>
        <w:t xml:space="preserve"> אמר להם</w:t>
      </w:r>
      <w:r w:rsidR="00125087">
        <w:rPr>
          <w:rFonts w:hint="cs"/>
          <w:rtl/>
        </w:rPr>
        <w:t>:</w:t>
      </w:r>
      <w:r w:rsidR="005F0BF9" w:rsidRPr="00CE68D4">
        <w:rPr>
          <w:rtl/>
        </w:rPr>
        <w:t xml:space="preserve"> כשם שאני צריך לאילני מאכל כך אני צריך לאילני סרק</w:t>
      </w:r>
      <w:r w:rsidR="00B72555">
        <w:rPr>
          <w:rFonts w:hint="cs"/>
          <w:rtl/>
        </w:rPr>
        <w:t>,</w:t>
      </w:r>
      <w:r w:rsidR="005F0BF9" w:rsidRPr="00CE68D4">
        <w:rPr>
          <w:rtl/>
        </w:rPr>
        <w:t xml:space="preserve"> </w:t>
      </w:r>
      <w:proofErr w:type="spellStart"/>
      <w:r w:rsidR="005F0BF9" w:rsidRPr="00CE68D4">
        <w:rPr>
          <w:rtl/>
        </w:rPr>
        <w:t>שאלולי</w:t>
      </w:r>
      <w:proofErr w:type="spellEnd"/>
      <w:r w:rsidR="005F0BF9" w:rsidRPr="00CE68D4">
        <w:rPr>
          <w:rtl/>
        </w:rPr>
        <w:t xml:space="preserve"> אילני סרק מהיכן הייתי עושה לי מרחצאות וכבשונות</w:t>
      </w:r>
      <w:r w:rsidR="00B72555">
        <w:rPr>
          <w:rFonts w:hint="cs"/>
          <w:rtl/>
        </w:rPr>
        <w:t>?</w:t>
      </w:r>
      <w:r w:rsidR="005F0BF9" w:rsidRPr="00CE68D4">
        <w:rPr>
          <w:rtl/>
        </w:rPr>
        <w:t xml:space="preserve"> לכך נאמר </w:t>
      </w:r>
      <w:r w:rsidR="00B72555">
        <w:rPr>
          <w:rFonts w:hint="cs"/>
          <w:rtl/>
        </w:rPr>
        <w:t>'</w:t>
      </w:r>
      <w:r w:rsidR="005F0BF9" w:rsidRPr="00CE68D4">
        <w:rPr>
          <w:rtl/>
        </w:rPr>
        <w:t>אל בני ישראל ואל פרעה</w:t>
      </w:r>
      <w:r w:rsidR="00B72555">
        <w:rPr>
          <w:rFonts w:hint="cs"/>
          <w:rtl/>
        </w:rPr>
        <w:t>':</w:t>
      </w:r>
      <w:r w:rsidR="005F0BF9" w:rsidRPr="00CE68D4">
        <w:rPr>
          <w:rtl/>
        </w:rPr>
        <w:t xml:space="preserve"> כשם שקילוסו של הקדוש ברוך הוא עולה לו מגן עדן מפי הצדיקים, כך עולה </w:t>
      </w:r>
      <w:proofErr w:type="spellStart"/>
      <w:r w:rsidR="005F0BF9" w:rsidRPr="00CE68D4">
        <w:rPr>
          <w:rtl/>
        </w:rPr>
        <w:t>מגיהנם</w:t>
      </w:r>
      <w:proofErr w:type="spellEnd"/>
      <w:r w:rsidR="005F0BF9" w:rsidRPr="00CE68D4">
        <w:rPr>
          <w:rtl/>
        </w:rPr>
        <w:t xml:space="preserve"> מפי הרשעים</w:t>
      </w:r>
      <w:r w:rsidR="00BB380E">
        <w:rPr>
          <w:rFonts w:hint="cs"/>
          <w:rtl/>
        </w:rPr>
        <w:t>,</w:t>
      </w:r>
      <w:r w:rsidR="005F0BF9" w:rsidRPr="00CE68D4">
        <w:rPr>
          <w:rtl/>
        </w:rPr>
        <w:t xml:space="preserve"> שנאמר </w:t>
      </w:r>
      <w:r w:rsidR="009C1489">
        <w:rPr>
          <w:rFonts w:hint="cs"/>
          <w:rtl/>
        </w:rPr>
        <w:t>'</w:t>
      </w:r>
      <w:r w:rsidR="005F0BF9" w:rsidRPr="00CE68D4">
        <w:rPr>
          <w:rtl/>
        </w:rPr>
        <w:t>עוברי בעמק הבכא מעין ישיתוהו</w:t>
      </w:r>
      <w:r w:rsidR="009C1489">
        <w:rPr>
          <w:rFonts w:hint="cs"/>
          <w:rtl/>
        </w:rPr>
        <w:t>'</w:t>
      </w:r>
      <w:r>
        <w:rPr>
          <w:rFonts w:hint="cs"/>
          <w:rtl/>
        </w:rPr>
        <w:t>".</w:t>
      </w:r>
      <w:r w:rsidR="005F0BF9" w:rsidRPr="00CE68D4">
        <w:rPr>
          <w:rtl/>
        </w:rPr>
        <w:t xml:space="preserve"> </w:t>
      </w:r>
      <w:r w:rsidR="005F0BF9" w:rsidRPr="00C60E88">
        <w:rPr>
          <w:sz w:val="18"/>
          <w:szCs w:val="20"/>
          <w:rtl/>
        </w:rPr>
        <w:t xml:space="preserve">(שמות רבה </w:t>
      </w:r>
      <w:proofErr w:type="spellStart"/>
      <w:r w:rsidR="005F0BF9" w:rsidRPr="00C60E88">
        <w:rPr>
          <w:sz w:val="18"/>
          <w:szCs w:val="20"/>
          <w:rtl/>
        </w:rPr>
        <w:t>וארא</w:t>
      </w:r>
      <w:proofErr w:type="spellEnd"/>
      <w:r w:rsidR="005F0BF9" w:rsidRPr="00C60E88">
        <w:rPr>
          <w:sz w:val="18"/>
          <w:szCs w:val="20"/>
          <w:rtl/>
        </w:rPr>
        <w:t xml:space="preserve"> ז</w:t>
      </w:r>
      <w:r>
        <w:rPr>
          <w:rFonts w:hint="cs"/>
          <w:sz w:val="18"/>
          <w:szCs w:val="20"/>
          <w:rtl/>
        </w:rPr>
        <w:t>'</w:t>
      </w:r>
      <w:r w:rsidR="005F0BF9" w:rsidRPr="00C60E88">
        <w:rPr>
          <w:sz w:val="18"/>
          <w:szCs w:val="20"/>
          <w:rtl/>
        </w:rPr>
        <w:t>)</w:t>
      </w:r>
    </w:p>
    <w:p w14:paraId="6274A5D3" w14:textId="0C954668" w:rsidR="005F0BF9" w:rsidRDefault="005F0BF9" w:rsidP="005F0BF9">
      <w:pPr>
        <w:rPr>
          <w:rtl/>
        </w:rPr>
      </w:pPr>
      <w:r>
        <w:rPr>
          <w:rFonts w:hint="cs"/>
          <w:rtl/>
        </w:rPr>
        <w:t xml:space="preserve">המדרש </w:t>
      </w:r>
      <w:r w:rsidR="00994943">
        <w:rPr>
          <w:rFonts w:hint="cs"/>
          <w:rtl/>
        </w:rPr>
        <w:t>מביא משל ובאמצעותו הוא מסביר את תפקידם של ישראל לעומת תפקידם של הגויים</w:t>
      </w:r>
      <w:r>
        <w:rPr>
          <w:rFonts w:hint="cs"/>
          <w:rtl/>
        </w:rPr>
        <w:t>. ישראל נמשל</w:t>
      </w:r>
      <w:r w:rsidR="009D45A7">
        <w:rPr>
          <w:rFonts w:hint="cs"/>
          <w:rtl/>
        </w:rPr>
        <w:t>ו</w:t>
      </w:r>
      <w:r>
        <w:rPr>
          <w:rFonts w:hint="cs"/>
          <w:rtl/>
        </w:rPr>
        <w:t xml:space="preserve"> לעצי פרי, ואילו שאר האומות נמשלו </w:t>
      </w:r>
      <w:r w:rsidR="003B793D">
        <w:rPr>
          <w:rFonts w:hint="cs"/>
          <w:rtl/>
        </w:rPr>
        <w:t xml:space="preserve">לאילנות </w:t>
      </w:r>
      <w:r>
        <w:rPr>
          <w:rFonts w:hint="cs"/>
          <w:rtl/>
        </w:rPr>
        <w:t xml:space="preserve">סרק. </w:t>
      </w:r>
      <w:r w:rsidR="003B793D">
        <w:rPr>
          <w:rFonts w:hint="cs"/>
          <w:rtl/>
        </w:rPr>
        <w:t xml:space="preserve">כשם </w:t>
      </w:r>
      <w:r>
        <w:rPr>
          <w:rFonts w:hint="cs"/>
          <w:rtl/>
        </w:rPr>
        <w:t>ש</w:t>
      </w:r>
      <w:r w:rsidR="003B793D">
        <w:rPr>
          <w:rFonts w:hint="cs"/>
          <w:rtl/>
        </w:rPr>
        <w:t>ה</w:t>
      </w:r>
      <w:r>
        <w:rPr>
          <w:rFonts w:hint="cs"/>
          <w:rtl/>
        </w:rPr>
        <w:t xml:space="preserve">עולם </w:t>
      </w:r>
      <w:r w:rsidR="003B793D">
        <w:rPr>
          <w:rFonts w:hint="cs"/>
          <w:rtl/>
        </w:rPr>
        <w:t xml:space="preserve">זקוק </w:t>
      </w:r>
      <w:r>
        <w:rPr>
          <w:rFonts w:hint="cs"/>
          <w:rtl/>
        </w:rPr>
        <w:t xml:space="preserve">גם </w:t>
      </w:r>
      <w:r w:rsidR="003B793D">
        <w:rPr>
          <w:rFonts w:hint="cs"/>
          <w:rtl/>
        </w:rPr>
        <w:t>ל</w:t>
      </w:r>
      <w:r>
        <w:rPr>
          <w:rFonts w:hint="cs"/>
          <w:rtl/>
        </w:rPr>
        <w:t xml:space="preserve">עצי סרק, </w:t>
      </w:r>
      <w:r w:rsidR="003B793D">
        <w:rPr>
          <w:rFonts w:hint="cs"/>
          <w:rtl/>
        </w:rPr>
        <w:t xml:space="preserve">על </w:t>
      </w:r>
      <w:r w:rsidR="00CD39A9">
        <w:rPr>
          <w:rFonts w:hint="cs"/>
          <w:rtl/>
        </w:rPr>
        <w:t xml:space="preserve">אף שאינם </w:t>
      </w:r>
      <w:r>
        <w:rPr>
          <w:rFonts w:hint="cs"/>
          <w:rtl/>
        </w:rPr>
        <w:t>מפיקים פירות</w:t>
      </w:r>
      <w:r w:rsidR="00CD39A9">
        <w:rPr>
          <w:rFonts w:hint="cs"/>
          <w:rtl/>
        </w:rPr>
        <w:t xml:space="preserve"> בעצמם, כך זקוקים ישראל לגויים</w:t>
      </w:r>
      <w:r>
        <w:rPr>
          <w:rFonts w:hint="cs"/>
          <w:rtl/>
        </w:rPr>
        <w:t xml:space="preserve">. </w:t>
      </w:r>
      <w:r w:rsidR="00C65046">
        <w:rPr>
          <w:rFonts w:hint="cs"/>
          <w:rtl/>
        </w:rPr>
        <w:t xml:space="preserve">אכן, </w:t>
      </w:r>
      <w:r>
        <w:rPr>
          <w:rFonts w:hint="cs"/>
          <w:rtl/>
        </w:rPr>
        <w:t xml:space="preserve">בפרשת בא </w:t>
      </w:r>
      <w:r w:rsidR="00C65046">
        <w:rPr>
          <w:rFonts w:hint="cs"/>
          <w:rtl/>
        </w:rPr>
        <w:t xml:space="preserve">מסבירה התורה </w:t>
      </w:r>
      <w:r>
        <w:rPr>
          <w:rFonts w:hint="cs"/>
          <w:rtl/>
        </w:rPr>
        <w:t xml:space="preserve">שמכות מצרים נועדו לעזור לישראל להכיר בכוחו של הקב"ה. תפקיד המכות איננו השפעה על הגויים אלא יצירה של מורשת </w:t>
      </w:r>
      <w:r w:rsidR="00DE1846">
        <w:rPr>
          <w:rFonts w:hint="cs"/>
          <w:rtl/>
        </w:rPr>
        <w:t xml:space="preserve">שנוכל </w:t>
      </w:r>
      <w:r>
        <w:rPr>
          <w:rFonts w:hint="cs"/>
          <w:rtl/>
        </w:rPr>
        <w:t>לספר לבנינו, ובני בנינו.</w:t>
      </w:r>
    </w:p>
    <w:p w14:paraId="300A7050" w14:textId="7B4186BF" w:rsidR="005F0BF9" w:rsidRDefault="00441EA9" w:rsidP="005F0BF9">
      <w:pPr>
        <w:rPr>
          <w:rtl/>
        </w:rPr>
      </w:pPr>
      <w:r>
        <w:rPr>
          <w:rFonts w:hint="cs"/>
          <w:rtl/>
        </w:rPr>
        <w:t>בשולי הדברים</w:t>
      </w:r>
      <w:r w:rsidR="005F0BF9">
        <w:rPr>
          <w:rFonts w:hint="cs"/>
          <w:rtl/>
        </w:rPr>
        <w:t xml:space="preserve">, </w:t>
      </w:r>
      <w:r>
        <w:rPr>
          <w:rFonts w:hint="cs"/>
          <w:rtl/>
        </w:rPr>
        <w:t>דומה ש</w:t>
      </w:r>
      <w:r w:rsidR="005F0BF9">
        <w:rPr>
          <w:rFonts w:hint="cs"/>
          <w:rtl/>
        </w:rPr>
        <w:t xml:space="preserve">ניתן להשוות את הגויים </w:t>
      </w:r>
      <w:r>
        <w:rPr>
          <w:rFonts w:hint="cs"/>
          <w:rtl/>
        </w:rPr>
        <w:t xml:space="preserve">גם </w:t>
      </w:r>
      <w:r w:rsidR="005F0BF9">
        <w:rPr>
          <w:rFonts w:hint="cs"/>
          <w:rtl/>
        </w:rPr>
        <w:t>לעצי פרי</w:t>
      </w:r>
      <w:r>
        <w:rPr>
          <w:rFonts w:hint="cs"/>
          <w:rtl/>
        </w:rPr>
        <w:t>.</w:t>
      </w:r>
      <w:r w:rsidR="005F0BF9">
        <w:rPr>
          <w:rFonts w:hint="cs"/>
          <w:rtl/>
        </w:rPr>
        <w:t xml:space="preserve"> גם מהגויים ניתן לצפות להכרה בה', ולקיום מצוות בסיסיות</w:t>
      </w:r>
      <w:r>
        <w:rPr>
          <w:rFonts w:hint="cs"/>
          <w:rtl/>
        </w:rPr>
        <w:t xml:space="preserve"> </w:t>
      </w:r>
      <w:r w:rsidR="0017448D">
        <w:rPr>
          <w:rtl/>
        </w:rPr>
        <w:t>–</w:t>
      </w:r>
      <w:r>
        <w:rPr>
          <w:rFonts w:hint="cs"/>
          <w:rtl/>
        </w:rPr>
        <w:t xml:space="preserve"> </w:t>
      </w:r>
      <w:r w:rsidR="0017448D">
        <w:rPr>
          <w:rFonts w:hint="cs"/>
          <w:rtl/>
        </w:rPr>
        <w:t xml:space="preserve">וכפי שראינו, הקב"ה </w:t>
      </w:r>
      <w:r w:rsidR="00F40FD3">
        <w:rPr>
          <w:rFonts w:hint="cs"/>
          <w:rtl/>
        </w:rPr>
        <w:t xml:space="preserve">היה </w:t>
      </w:r>
      <w:r w:rsidR="0017448D">
        <w:rPr>
          <w:rFonts w:hint="cs"/>
          <w:rtl/>
        </w:rPr>
        <w:t xml:space="preserve">מעוניין להביא </w:t>
      </w:r>
      <w:r w:rsidR="005F0BF9">
        <w:rPr>
          <w:rFonts w:hint="cs"/>
          <w:rtl/>
        </w:rPr>
        <w:t xml:space="preserve">אותם להכרה בו. המכות </w:t>
      </w:r>
      <w:r w:rsidR="009E72FC">
        <w:rPr>
          <w:rFonts w:hint="cs"/>
          <w:rtl/>
        </w:rPr>
        <w:t xml:space="preserve">נועדו </w:t>
      </w:r>
      <w:r w:rsidR="005F0BF9">
        <w:rPr>
          <w:rFonts w:hint="cs"/>
          <w:rtl/>
        </w:rPr>
        <w:t>לא רק לשחרר את ישראל</w:t>
      </w:r>
      <w:r w:rsidR="00DA34CD">
        <w:rPr>
          <w:rFonts w:hint="cs"/>
          <w:rtl/>
        </w:rPr>
        <w:t xml:space="preserve"> מן השעבוד</w:t>
      </w:r>
      <w:r w:rsidR="005F0BF9">
        <w:rPr>
          <w:rFonts w:hint="cs"/>
          <w:rtl/>
        </w:rPr>
        <w:t xml:space="preserve">, אלא </w:t>
      </w:r>
      <w:r w:rsidR="005A2DF5">
        <w:rPr>
          <w:rFonts w:hint="cs"/>
          <w:rtl/>
        </w:rPr>
        <w:t xml:space="preserve">גם </w:t>
      </w:r>
      <w:r w:rsidR="005F0BF9">
        <w:rPr>
          <w:rFonts w:hint="cs"/>
          <w:rtl/>
        </w:rPr>
        <w:t>להניע תהליך רחב</w:t>
      </w:r>
      <w:r w:rsidR="005A2DF5">
        <w:rPr>
          <w:rFonts w:hint="cs"/>
          <w:rtl/>
        </w:rPr>
        <w:t>,</w:t>
      </w:r>
      <w:r w:rsidR="005F0BF9">
        <w:rPr>
          <w:rFonts w:hint="cs"/>
          <w:rtl/>
        </w:rPr>
        <w:t xml:space="preserve"> </w:t>
      </w:r>
      <w:r w:rsidR="005A2DF5">
        <w:rPr>
          <w:rFonts w:hint="cs"/>
          <w:rtl/>
        </w:rPr>
        <w:t xml:space="preserve">כזה </w:t>
      </w:r>
      <w:r w:rsidR="005F0BF9">
        <w:rPr>
          <w:rFonts w:hint="cs"/>
          <w:rtl/>
        </w:rPr>
        <w:t>שבסופו תתקיים הנבואה:</w:t>
      </w:r>
    </w:p>
    <w:p w14:paraId="5215C4AA" w14:textId="672ACE4D" w:rsidR="00D53BE1" w:rsidRPr="004363EA" w:rsidRDefault="004363EA" w:rsidP="004363EA">
      <w:pPr>
        <w:pStyle w:val="a4"/>
        <w:rPr>
          <w:sz w:val="18"/>
          <w:szCs w:val="20"/>
          <w:rtl/>
        </w:rPr>
      </w:pPr>
      <w:r>
        <w:rPr>
          <w:rFonts w:hint="cs"/>
          <w:rtl/>
        </w:rPr>
        <w:t>"</w:t>
      </w:r>
      <w:r w:rsidR="00DD71AA">
        <w:rPr>
          <w:rtl/>
        </w:rPr>
        <w:t xml:space="preserve">וְהָיָה בְּאַחֲרִית הַיָּמִים נָכוֹן יִהְיֶה הַר בֵּית ה' בְּרֹאשׁ הֶהָרִים וְנִשָּׂא מִגְּבָעוֹת וְנָהֲרוּ אֵלָיו כָּל </w:t>
      </w:r>
      <w:proofErr w:type="spellStart"/>
      <w:r w:rsidR="00DD71AA">
        <w:rPr>
          <w:rtl/>
        </w:rPr>
        <w:t>הַגּוֹיִם</w:t>
      </w:r>
      <w:proofErr w:type="spellEnd"/>
      <w:r>
        <w:rPr>
          <w:rFonts w:hint="cs"/>
          <w:rtl/>
        </w:rPr>
        <w:t>.</w:t>
      </w:r>
      <w:r w:rsidR="00DD71AA">
        <w:rPr>
          <w:rtl/>
        </w:rPr>
        <w:t xml:space="preserve"> וְהָלְכוּ עַמִּים רַבִּים וְאָמְרוּ לְכוּ וְנַעֲלֶה אֶל הַר ה' אֶל בֵּית אֱ</w:t>
      </w:r>
      <w:r>
        <w:rPr>
          <w:rFonts w:hint="cs"/>
          <w:rtl/>
        </w:rPr>
        <w:t>-</w:t>
      </w:r>
      <w:r w:rsidR="00DD71AA">
        <w:rPr>
          <w:rtl/>
        </w:rPr>
        <w:t xml:space="preserve">לֹהֵי יַעֲקֹב וְיֹרֵנוּ מִדְּרָכָיו וְנֵלְכָה </w:t>
      </w:r>
      <w:proofErr w:type="spellStart"/>
      <w:r w:rsidR="00DD71AA">
        <w:rPr>
          <w:rtl/>
        </w:rPr>
        <w:t>בְּאֹרְחֹתָיו</w:t>
      </w:r>
      <w:proofErr w:type="spellEnd"/>
      <w:r w:rsidR="00DD71AA">
        <w:rPr>
          <w:rtl/>
        </w:rPr>
        <w:t xml:space="preserve"> כִּי מִצִּיּוֹן תֵּצֵא תוֹרָה וּדְבַר ה' מִירוּשָׁלִָם</w:t>
      </w:r>
      <w:r w:rsidR="00DD71AA">
        <w:rPr>
          <w:rFonts w:hint="cs"/>
          <w:rtl/>
        </w:rPr>
        <w:t>"</w:t>
      </w:r>
      <w:r>
        <w:rPr>
          <w:rFonts w:hint="cs"/>
          <w:rtl/>
        </w:rPr>
        <w:t xml:space="preserve">. </w:t>
      </w:r>
      <w:r w:rsidR="00DD71AA" w:rsidRPr="004363EA">
        <w:rPr>
          <w:sz w:val="18"/>
          <w:szCs w:val="20"/>
          <w:rtl/>
        </w:rPr>
        <w:t>(ישעיהו ב', ב-ג</w:t>
      </w:r>
      <w:r>
        <w:rPr>
          <w:rFonts w:hint="cs"/>
          <w:sz w:val="18"/>
          <w:szCs w:val="20"/>
          <w:rtl/>
        </w:rPr>
        <w:t>)</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2DB1E3ED" w14:textId="77777777" w:rsidTr="002D7346">
        <w:tc>
          <w:tcPr>
            <w:tcW w:w="283" w:type="dxa"/>
            <w:tcBorders>
              <w:top w:val="nil"/>
              <w:left w:val="nil"/>
              <w:bottom w:val="nil"/>
              <w:right w:val="nil"/>
            </w:tcBorders>
          </w:tcPr>
          <w:p w14:paraId="4132A8E0" w14:textId="77777777" w:rsidR="00685E21" w:rsidRDefault="00685E21" w:rsidP="00D53BE1">
            <w:pPr>
              <w:autoSpaceDE/>
              <w:autoSpaceDN/>
              <w:bidi w:val="0"/>
              <w:spacing w:after="160" w:line="259" w:lineRule="auto"/>
              <w:jc w:val="left"/>
            </w:pPr>
          </w:p>
        </w:tc>
        <w:tc>
          <w:tcPr>
            <w:tcW w:w="4111" w:type="dxa"/>
            <w:tcBorders>
              <w:top w:val="nil"/>
              <w:left w:val="nil"/>
              <w:bottom w:val="nil"/>
              <w:right w:val="nil"/>
            </w:tcBorders>
          </w:tcPr>
          <w:p w14:paraId="4F85643A"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4B62F084" w14:textId="77777777" w:rsidR="00685E21" w:rsidRDefault="00685E21" w:rsidP="002D7346">
            <w:pPr>
              <w:pStyle w:val="ae"/>
              <w:rPr>
                <w:noProof w:val="0"/>
              </w:rPr>
            </w:pPr>
          </w:p>
        </w:tc>
      </w:tr>
      <w:tr w:rsidR="00EB474F" w14:paraId="64D4D9B9" w14:textId="77777777" w:rsidTr="0044034A">
        <w:tc>
          <w:tcPr>
            <w:tcW w:w="283" w:type="dxa"/>
            <w:tcBorders>
              <w:top w:val="nil"/>
              <w:left w:val="nil"/>
              <w:bottom w:val="nil"/>
              <w:right w:val="nil"/>
            </w:tcBorders>
          </w:tcPr>
          <w:p w14:paraId="1C81CB20"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A5A3DCD"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3301BDA3" w14:textId="77777777" w:rsidR="00EB474F" w:rsidRDefault="00EB474F" w:rsidP="0044034A">
            <w:pPr>
              <w:pStyle w:val="ae"/>
              <w:rPr>
                <w:noProof w:val="0"/>
              </w:rPr>
            </w:pPr>
            <w:r>
              <w:rPr>
                <w:noProof w:val="0"/>
                <w:rtl/>
              </w:rPr>
              <w:t>*</w:t>
            </w:r>
          </w:p>
        </w:tc>
      </w:tr>
      <w:tr w:rsidR="00EB474F" w14:paraId="79364779" w14:textId="77777777" w:rsidTr="0044034A">
        <w:tc>
          <w:tcPr>
            <w:tcW w:w="283" w:type="dxa"/>
            <w:tcBorders>
              <w:top w:val="nil"/>
              <w:left w:val="nil"/>
              <w:bottom w:val="nil"/>
              <w:right w:val="nil"/>
            </w:tcBorders>
          </w:tcPr>
          <w:p w14:paraId="54B1814C"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38BA1A73" w14:textId="7DE8E540" w:rsidR="00EB474F" w:rsidRDefault="00EB474F" w:rsidP="00F92D63">
            <w:pPr>
              <w:pStyle w:val="ae"/>
              <w:rPr>
                <w:noProof w:val="0"/>
              </w:rPr>
            </w:pPr>
            <w:r>
              <w:rPr>
                <w:noProof w:val="0"/>
                <w:rtl/>
              </w:rPr>
              <w:t xml:space="preserve">כל הזכויות שמורות לישיבת </w:t>
            </w:r>
            <w:proofErr w:type="spellStart"/>
            <w:r>
              <w:rPr>
                <w:noProof w:val="0"/>
                <w:rtl/>
              </w:rPr>
              <w:t>הר</w:t>
            </w:r>
            <w:r w:rsidR="003E50BE" w:rsidRPr="003E50BE">
              <w:rPr>
                <w:noProof w:val="0"/>
                <w:rtl/>
              </w:rPr>
              <w:t>־</w:t>
            </w:r>
            <w:r>
              <w:rPr>
                <w:noProof w:val="0"/>
                <w:rtl/>
              </w:rPr>
              <w:t>עציון</w:t>
            </w:r>
            <w:proofErr w:type="spellEnd"/>
            <w:r>
              <w:rPr>
                <w:rFonts w:hint="cs"/>
                <w:noProof w:val="0"/>
                <w:rtl/>
              </w:rPr>
              <w:t xml:space="preserve"> ולרב </w:t>
            </w:r>
            <w:r w:rsidR="00EB6255">
              <w:rPr>
                <w:rFonts w:hint="cs"/>
                <w:noProof w:val="0"/>
                <w:rtl/>
              </w:rPr>
              <w:t xml:space="preserve">ברוך </w:t>
            </w:r>
            <w:proofErr w:type="spellStart"/>
            <w:r w:rsidR="00EB6255">
              <w:rPr>
                <w:rFonts w:hint="cs"/>
                <w:noProof w:val="0"/>
                <w:rtl/>
              </w:rPr>
              <w:t>גיגי</w:t>
            </w:r>
            <w:proofErr w:type="spellEnd"/>
          </w:p>
          <w:p w14:paraId="56957F73" w14:textId="126827C9"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 xml:space="preserve">אביעד </w:t>
            </w:r>
            <w:proofErr w:type="spellStart"/>
            <w:r w:rsidR="00503FC8">
              <w:rPr>
                <w:rFonts w:hint="cs"/>
                <w:noProof w:val="0"/>
                <w:rtl/>
              </w:rPr>
              <w:t>ברסטל</w:t>
            </w:r>
            <w:proofErr w:type="spellEnd"/>
            <w:r>
              <w:rPr>
                <w:rFonts w:hint="cs"/>
                <w:noProof w:val="0"/>
                <w:rtl/>
              </w:rPr>
              <w:t xml:space="preserve">, </w:t>
            </w:r>
            <w:r w:rsidR="00025139">
              <w:rPr>
                <w:rFonts w:hint="cs"/>
                <w:noProof w:val="0"/>
                <w:rtl/>
              </w:rPr>
              <w:t>ה'</w:t>
            </w:r>
            <w:r>
              <w:rPr>
                <w:rFonts w:hint="cs"/>
                <w:noProof w:val="0"/>
                <w:rtl/>
              </w:rPr>
              <w:t>תשפ"</w:t>
            </w:r>
            <w:r w:rsidR="00816912">
              <w:rPr>
                <w:rFonts w:hint="cs"/>
                <w:noProof w:val="0"/>
                <w:rtl/>
              </w:rPr>
              <w:t>ג</w:t>
            </w:r>
          </w:p>
          <w:p w14:paraId="4047382B" w14:textId="77777777" w:rsidR="00EB474F" w:rsidRDefault="00EB474F" w:rsidP="0044034A">
            <w:pPr>
              <w:pStyle w:val="ae"/>
              <w:rPr>
                <w:noProof w:val="0"/>
                <w:rtl/>
              </w:rPr>
            </w:pPr>
            <w:r>
              <w:rPr>
                <w:noProof w:val="0"/>
                <w:rtl/>
              </w:rPr>
              <w:t>*******************************************************</w:t>
            </w:r>
          </w:p>
          <w:p w14:paraId="074297DA"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20C82B96" w14:textId="77777777" w:rsidR="00EB474F" w:rsidRDefault="00EB474F" w:rsidP="0044034A">
            <w:pPr>
              <w:pStyle w:val="ae"/>
              <w:rPr>
                <w:noProof w:val="0"/>
                <w:rtl/>
              </w:rPr>
            </w:pPr>
            <w:r>
              <w:rPr>
                <w:rFonts w:hint="cs"/>
                <w:noProof w:val="0"/>
                <w:rtl/>
              </w:rPr>
              <w:t xml:space="preserve">מיסודו של </w:t>
            </w:r>
          </w:p>
          <w:p w14:paraId="3A3CE578"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4D3C0D7A" w14:textId="77777777" w:rsidR="00EB474F" w:rsidRDefault="00EB474F" w:rsidP="0044034A">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hyperlink>
          </w:p>
          <w:p w14:paraId="13DDD5D8" w14:textId="1442D96C" w:rsidR="00EB474F" w:rsidRDefault="00EB474F" w:rsidP="00E03533">
            <w:pPr>
              <w:pStyle w:val="ae"/>
            </w:pPr>
            <w:r>
              <w:rPr>
                <w:noProof w:val="0"/>
                <w:rtl/>
              </w:rPr>
              <w:t>האתר באנגלית:</w:t>
            </w:r>
            <w:r>
              <w:rPr>
                <w:noProof w:val="0"/>
                <w:rtl/>
              </w:rPr>
              <w:tab/>
            </w:r>
            <w:hyperlink r:id="rId9" w:history="1">
              <w:r w:rsidR="00E03533" w:rsidRPr="0073528B">
                <w:rPr>
                  <w:rStyle w:val="Hyperlink"/>
                </w:rPr>
                <w:t>https://etzion.org.il/en</w:t>
              </w:r>
            </w:hyperlink>
            <w:r>
              <w:rPr>
                <w:rFonts w:hint="cs"/>
                <w:noProof w:val="0"/>
                <w:rtl/>
              </w:rPr>
              <w:t xml:space="preserve"> </w:t>
            </w:r>
          </w:p>
          <w:p w14:paraId="40616EC0" w14:textId="77777777" w:rsidR="00EB474F" w:rsidRDefault="00EB474F" w:rsidP="0044034A">
            <w:pPr>
              <w:pStyle w:val="ae"/>
              <w:rPr>
                <w:noProof w:val="0"/>
                <w:rtl/>
              </w:rPr>
            </w:pPr>
          </w:p>
          <w:p w14:paraId="74E286D3"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15B4D01"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16A5FF0D" w14:textId="77777777" w:rsidR="00EB474F" w:rsidRDefault="00EB474F" w:rsidP="0044034A">
            <w:pPr>
              <w:pStyle w:val="ae"/>
              <w:rPr>
                <w:noProof w:val="0"/>
                <w:rtl/>
              </w:rPr>
            </w:pPr>
            <w:r>
              <w:rPr>
                <w:noProof w:val="0"/>
                <w:rtl/>
              </w:rPr>
              <w:t xml:space="preserve">* * * * * * * * * * </w:t>
            </w:r>
          </w:p>
        </w:tc>
      </w:tr>
      <w:tr w:rsidR="00EB474F" w14:paraId="4ACCA6BD" w14:textId="77777777" w:rsidTr="0044034A">
        <w:tc>
          <w:tcPr>
            <w:tcW w:w="283" w:type="dxa"/>
            <w:tcBorders>
              <w:top w:val="nil"/>
              <w:left w:val="nil"/>
              <w:bottom w:val="nil"/>
              <w:right w:val="nil"/>
            </w:tcBorders>
          </w:tcPr>
          <w:p w14:paraId="3260DE2D"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49382982"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A9D2CCF" w14:textId="77777777" w:rsidR="00EB474F" w:rsidRDefault="00EB474F" w:rsidP="0044034A">
            <w:pPr>
              <w:pStyle w:val="ae"/>
              <w:rPr>
                <w:noProof w:val="0"/>
                <w:rtl/>
              </w:rPr>
            </w:pPr>
            <w:r>
              <w:rPr>
                <w:noProof w:val="0"/>
                <w:rtl/>
              </w:rPr>
              <w:t>*</w:t>
            </w:r>
          </w:p>
        </w:tc>
      </w:tr>
    </w:tbl>
    <w:p w14:paraId="28257A93" w14:textId="77777777" w:rsidR="00436188" w:rsidRPr="00685E21" w:rsidRDefault="00436188" w:rsidP="00A45EEA"/>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8E7D" w14:textId="77777777" w:rsidR="00165828" w:rsidRDefault="00165828" w:rsidP="005F7985">
      <w:pPr>
        <w:spacing w:after="0" w:line="240" w:lineRule="auto"/>
      </w:pPr>
      <w:r>
        <w:separator/>
      </w:r>
    </w:p>
  </w:endnote>
  <w:endnote w:type="continuationSeparator" w:id="0">
    <w:p w14:paraId="2F8E1DB5" w14:textId="77777777" w:rsidR="00165828" w:rsidRDefault="00165828"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4315"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791A"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2DA2"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D587" w14:textId="77777777" w:rsidR="00165828" w:rsidRDefault="00165828" w:rsidP="005F7985">
      <w:pPr>
        <w:spacing w:after="0" w:line="240" w:lineRule="auto"/>
      </w:pPr>
      <w:r>
        <w:separator/>
      </w:r>
    </w:p>
  </w:footnote>
  <w:footnote w:type="continuationSeparator" w:id="0">
    <w:p w14:paraId="7872CD47" w14:textId="77777777" w:rsidR="00165828" w:rsidRDefault="00165828" w:rsidP="005F7985">
      <w:pPr>
        <w:spacing w:after="0" w:line="240" w:lineRule="auto"/>
      </w:pPr>
      <w:r>
        <w:continuationSeparator/>
      </w:r>
    </w:p>
  </w:footnote>
  <w:footnote w:id="1">
    <w:p w14:paraId="588231B6" w14:textId="59314DF9" w:rsidR="00F41035" w:rsidRDefault="000754EF" w:rsidP="00F41035">
      <w:pPr>
        <w:pStyle w:val="a8"/>
      </w:pPr>
      <w:r>
        <w:rPr>
          <w:rStyle w:val="aa"/>
          <w:rtl/>
        </w:rPr>
        <w:t>*</w:t>
      </w:r>
      <w:r>
        <w:rPr>
          <w:rtl/>
        </w:rPr>
        <w:t xml:space="preserve"> </w:t>
      </w:r>
      <w:r w:rsidR="00FC7160">
        <w:rPr>
          <w:rtl/>
        </w:rPr>
        <w:tab/>
      </w:r>
      <w:r w:rsidR="00C43A0B" w:rsidRPr="00C43A0B">
        <w:rPr>
          <w:rtl/>
        </w:rPr>
        <w:t xml:space="preserve">השיחה ניתנה </w:t>
      </w:r>
      <w:r w:rsidR="008B04B7">
        <w:rPr>
          <w:rFonts w:hint="cs"/>
          <w:rtl/>
        </w:rPr>
        <w:t>בליל</w:t>
      </w:r>
      <w:r w:rsidR="00265135">
        <w:rPr>
          <w:rFonts w:hint="cs"/>
          <w:rtl/>
        </w:rPr>
        <w:t xml:space="preserve"> </w:t>
      </w:r>
      <w:r w:rsidR="008B04B7">
        <w:rPr>
          <w:rFonts w:hint="cs"/>
          <w:rtl/>
        </w:rPr>
        <w:t xml:space="preserve">שבת קדש פרשת </w:t>
      </w:r>
      <w:proofErr w:type="spellStart"/>
      <w:r w:rsidR="008B04B7">
        <w:rPr>
          <w:rFonts w:hint="cs"/>
          <w:rtl/>
        </w:rPr>
        <w:t>וארא</w:t>
      </w:r>
      <w:proofErr w:type="spellEnd"/>
      <w:r w:rsidR="008B04B7">
        <w:rPr>
          <w:rFonts w:hint="cs"/>
          <w:rtl/>
        </w:rPr>
        <w:t xml:space="preserve"> </w:t>
      </w:r>
      <w:r w:rsidR="004A473F">
        <w:rPr>
          <w:rFonts w:hint="cs"/>
          <w:rtl/>
        </w:rPr>
        <w:t>ה'תש"פ</w:t>
      </w:r>
      <w:r w:rsidR="00C43A0B" w:rsidRPr="00C43A0B">
        <w:rPr>
          <w:rtl/>
        </w:rPr>
        <w:t xml:space="preserve">, סוכמה על ידי </w:t>
      </w:r>
      <w:r w:rsidR="00CD307E">
        <w:rPr>
          <w:rFonts w:hint="cs"/>
          <w:rtl/>
        </w:rPr>
        <w:t xml:space="preserve">אביעד </w:t>
      </w:r>
      <w:proofErr w:type="spellStart"/>
      <w:r w:rsidR="00CD307E">
        <w:rPr>
          <w:rFonts w:hint="cs"/>
          <w:rtl/>
        </w:rPr>
        <w:t>ליפשטט</w:t>
      </w:r>
      <w:proofErr w:type="spellEnd"/>
      <w:r w:rsidR="00CD307E">
        <w:rPr>
          <w:rFonts w:hint="cs"/>
          <w:rtl/>
        </w:rPr>
        <w:t xml:space="preserve"> </w:t>
      </w:r>
      <w:r w:rsidR="00C43A0B" w:rsidRPr="00C43A0B">
        <w:rPr>
          <w:rtl/>
        </w:rPr>
        <w:t xml:space="preserve">ונערכה על ידי אביעד </w:t>
      </w:r>
      <w:proofErr w:type="spellStart"/>
      <w:r w:rsidR="00C43A0B" w:rsidRPr="00C43A0B">
        <w:rPr>
          <w:rtl/>
        </w:rPr>
        <w:t>ברסטל</w:t>
      </w:r>
      <w:proofErr w:type="spellEnd"/>
      <w:r w:rsidR="00C43A0B" w:rsidRPr="00C43A0B">
        <w:rPr>
          <w:rtl/>
        </w:rPr>
        <w:t>. סיכום השיחה לא עבר את ביקורת הרב</w:t>
      </w:r>
      <w:r w:rsidR="00F4103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F1A7"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90A"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69714A20" w14:textId="77777777" w:rsidR="0044034A" w:rsidRDefault="0044034A"/>
  <w:p w14:paraId="3A359121" w14:textId="77777777" w:rsidR="0044034A" w:rsidRDefault="0044034A"/>
  <w:p w14:paraId="340D8138"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7034E658" w14:textId="77777777">
      <w:tc>
        <w:tcPr>
          <w:tcW w:w="4927" w:type="dxa"/>
          <w:tcBorders>
            <w:top w:val="nil"/>
            <w:left w:val="nil"/>
            <w:bottom w:val="double" w:sz="4" w:space="0" w:color="auto"/>
            <w:right w:val="nil"/>
          </w:tcBorders>
        </w:tcPr>
        <w:p w14:paraId="42882640"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7C302A2E"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00BF43FA" w:rsidRPr="00BF43FA">
            <w:rPr>
              <w:sz w:val="21"/>
              <w:rtl/>
            </w:rPr>
            <w:t>־</w:t>
          </w:r>
          <w:r>
            <w:rPr>
              <w:sz w:val="21"/>
              <w:rtl/>
            </w:rPr>
            <w:t>עציון</w:t>
          </w:r>
          <w:proofErr w:type="spellEnd"/>
        </w:p>
        <w:p w14:paraId="1F8000A3" w14:textId="77777777" w:rsidR="0044034A" w:rsidRDefault="0044034A">
          <w:pPr>
            <w:pStyle w:val="ab"/>
            <w:tabs>
              <w:tab w:val="clear" w:pos="4153"/>
              <w:tab w:val="clear" w:pos="8306"/>
              <w:tab w:val="center" w:pos="4818"/>
              <w:tab w:val="right" w:pos="8220"/>
            </w:tabs>
            <w:spacing w:after="0"/>
            <w:rPr>
              <w:sz w:val="21"/>
              <w:rtl/>
            </w:rPr>
          </w:pPr>
          <w:r>
            <w:rPr>
              <w:sz w:val="21"/>
              <w:rtl/>
            </w:rPr>
            <w:t>שיחות לשבתות השנה מאת ראשי הישיבה</w:t>
          </w:r>
        </w:p>
        <w:p w14:paraId="5ECF2B1C" w14:textId="055630DE" w:rsidR="00106E13" w:rsidRDefault="00106E13">
          <w:pPr>
            <w:pStyle w:val="ab"/>
            <w:tabs>
              <w:tab w:val="clear" w:pos="4153"/>
              <w:tab w:val="clear" w:pos="8306"/>
              <w:tab w:val="center" w:pos="4818"/>
              <w:tab w:val="right" w:pos="8220"/>
            </w:tabs>
            <w:spacing w:after="0"/>
            <w:rPr>
              <w:sz w:val="21"/>
            </w:rPr>
          </w:pPr>
          <w:proofErr w:type="spellStart"/>
          <w:r w:rsidRPr="00106E13">
            <w:rPr>
              <w:sz w:val="21"/>
              <w:rtl/>
            </w:rPr>
            <w:t>לע"נ</w:t>
          </w:r>
          <w:proofErr w:type="spellEnd"/>
          <w:r w:rsidRPr="00106E13">
            <w:rPr>
              <w:sz w:val="21"/>
              <w:rtl/>
            </w:rPr>
            <w:t xml:space="preserve"> פנינה בת ר' אהרון (למשפחת </w:t>
          </w:r>
          <w:proofErr w:type="spellStart"/>
          <w:r w:rsidRPr="00106E13">
            <w:rPr>
              <w:sz w:val="21"/>
              <w:rtl/>
            </w:rPr>
            <w:t>פריירייך</w:t>
          </w:r>
          <w:proofErr w:type="spellEnd"/>
          <w:r w:rsidRPr="00106E13">
            <w:rPr>
              <w:sz w:val="21"/>
              <w:rtl/>
            </w:rPr>
            <w:t>) ע"ה</w:t>
          </w:r>
        </w:p>
      </w:tc>
      <w:tc>
        <w:tcPr>
          <w:tcW w:w="4927" w:type="dxa"/>
          <w:tcBorders>
            <w:top w:val="nil"/>
            <w:left w:val="nil"/>
            <w:bottom w:val="double" w:sz="4" w:space="0" w:color="auto"/>
            <w:right w:val="nil"/>
          </w:tcBorders>
          <w:vAlign w:val="center"/>
        </w:tcPr>
        <w:p w14:paraId="4CB5A983"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3875C36B"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556"/>
    <w:multiLevelType w:val="multilevel"/>
    <w:tmpl w:val="4744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5A2"/>
    <w:multiLevelType w:val="hybridMultilevel"/>
    <w:tmpl w:val="59CC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30830"/>
    <w:multiLevelType w:val="hybridMultilevel"/>
    <w:tmpl w:val="7A383A96"/>
    <w:lvl w:ilvl="0" w:tplc="E39A16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D255D"/>
    <w:multiLevelType w:val="hybridMultilevel"/>
    <w:tmpl w:val="44025D72"/>
    <w:lvl w:ilvl="0" w:tplc="C1267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E7B43"/>
    <w:multiLevelType w:val="hybridMultilevel"/>
    <w:tmpl w:val="2A4E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14D3E"/>
    <w:multiLevelType w:val="hybridMultilevel"/>
    <w:tmpl w:val="324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A86"/>
    <w:multiLevelType w:val="hybridMultilevel"/>
    <w:tmpl w:val="91C22C52"/>
    <w:lvl w:ilvl="0" w:tplc="DE2E4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C0950"/>
    <w:multiLevelType w:val="hybridMultilevel"/>
    <w:tmpl w:val="27009F40"/>
    <w:lvl w:ilvl="0" w:tplc="FE300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0"/>
  </w:num>
  <w:num w:numId="3">
    <w:abstractNumId w:val="4"/>
  </w:num>
  <w:num w:numId="4">
    <w:abstractNumId w:val="3"/>
  </w:num>
  <w:num w:numId="5">
    <w:abstractNumId w:val="8"/>
  </w:num>
  <w:num w:numId="6">
    <w:abstractNumId w:val="0"/>
  </w:num>
  <w:num w:numId="7">
    <w:abstractNumId w:val="2"/>
  </w:num>
  <w:num w:numId="8">
    <w:abstractNumId w:val="18"/>
  </w:num>
  <w:num w:numId="9">
    <w:abstractNumId w:val="6"/>
  </w:num>
  <w:num w:numId="10">
    <w:abstractNumId w:val="25"/>
  </w:num>
  <w:num w:numId="11">
    <w:abstractNumId w:val="5"/>
  </w:num>
  <w:num w:numId="12">
    <w:abstractNumId w:val="24"/>
  </w:num>
  <w:num w:numId="13">
    <w:abstractNumId w:val="12"/>
  </w:num>
  <w:num w:numId="14">
    <w:abstractNumId w:val="22"/>
  </w:num>
  <w:num w:numId="15">
    <w:abstractNumId w:val="15"/>
  </w:num>
  <w:num w:numId="16">
    <w:abstractNumId w:val="10"/>
  </w:num>
  <w:num w:numId="17">
    <w:abstractNumId w:val="21"/>
  </w:num>
  <w:num w:numId="18">
    <w:abstractNumId w:val="19"/>
  </w:num>
  <w:num w:numId="19">
    <w:abstractNumId w:val="16"/>
  </w:num>
  <w:num w:numId="20">
    <w:abstractNumId w:val="23"/>
  </w:num>
  <w:num w:numId="21">
    <w:abstractNumId w:val="13"/>
  </w:num>
  <w:num w:numId="22">
    <w:abstractNumId w:val="11"/>
  </w:num>
  <w:num w:numId="23">
    <w:abstractNumId w:val="17"/>
  </w:num>
  <w:num w:numId="24">
    <w:abstractNumId w:val="9"/>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35"/>
    <w:rsid w:val="0000166C"/>
    <w:rsid w:val="0000169D"/>
    <w:rsid w:val="0000175D"/>
    <w:rsid w:val="00002138"/>
    <w:rsid w:val="000027DD"/>
    <w:rsid w:val="00002C6C"/>
    <w:rsid w:val="00002F51"/>
    <w:rsid w:val="00003BEC"/>
    <w:rsid w:val="00004225"/>
    <w:rsid w:val="000044A5"/>
    <w:rsid w:val="00005C39"/>
    <w:rsid w:val="00005E85"/>
    <w:rsid w:val="00007137"/>
    <w:rsid w:val="0000753D"/>
    <w:rsid w:val="00011227"/>
    <w:rsid w:val="0001517C"/>
    <w:rsid w:val="00015A32"/>
    <w:rsid w:val="000164A3"/>
    <w:rsid w:val="00016FCE"/>
    <w:rsid w:val="000212AC"/>
    <w:rsid w:val="00021891"/>
    <w:rsid w:val="00021EC4"/>
    <w:rsid w:val="00022CBF"/>
    <w:rsid w:val="00023E4C"/>
    <w:rsid w:val="000248A1"/>
    <w:rsid w:val="00025139"/>
    <w:rsid w:val="0002622B"/>
    <w:rsid w:val="00026472"/>
    <w:rsid w:val="00026CC6"/>
    <w:rsid w:val="000271C6"/>
    <w:rsid w:val="000276F9"/>
    <w:rsid w:val="00027C39"/>
    <w:rsid w:val="00030166"/>
    <w:rsid w:val="000303B0"/>
    <w:rsid w:val="00030489"/>
    <w:rsid w:val="00030995"/>
    <w:rsid w:val="0003099D"/>
    <w:rsid w:val="0003177D"/>
    <w:rsid w:val="000327AA"/>
    <w:rsid w:val="00032DF3"/>
    <w:rsid w:val="000359FB"/>
    <w:rsid w:val="00036231"/>
    <w:rsid w:val="00036FC4"/>
    <w:rsid w:val="0003727F"/>
    <w:rsid w:val="000374AF"/>
    <w:rsid w:val="00037ADF"/>
    <w:rsid w:val="000430A9"/>
    <w:rsid w:val="000438F6"/>
    <w:rsid w:val="000443E1"/>
    <w:rsid w:val="000458BC"/>
    <w:rsid w:val="000458D5"/>
    <w:rsid w:val="0004731B"/>
    <w:rsid w:val="00047849"/>
    <w:rsid w:val="000501D0"/>
    <w:rsid w:val="0005027B"/>
    <w:rsid w:val="00050767"/>
    <w:rsid w:val="000517B5"/>
    <w:rsid w:val="00053216"/>
    <w:rsid w:val="00053EEE"/>
    <w:rsid w:val="00054582"/>
    <w:rsid w:val="0005473C"/>
    <w:rsid w:val="00054F61"/>
    <w:rsid w:val="000558CC"/>
    <w:rsid w:val="00055A51"/>
    <w:rsid w:val="00055B9B"/>
    <w:rsid w:val="00055CE1"/>
    <w:rsid w:val="00055E78"/>
    <w:rsid w:val="00056F6D"/>
    <w:rsid w:val="0005758E"/>
    <w:rsid w:val="0006038C"/>
    <w:rsid w:val="000611F4"/>
    <w:rsid w:val="00063EEA"/>
    <w:rsid w:val="00066979"/>
    <w:rsid w:val="0006706C"/>
    <w:rsid w:val="000678F9"/>
    <w:rsid w:val="00067BEA"/>
    <w:rsid w:val="00067E9B"/>
    <w:rsid w:val="0007033C"/>
    <w:rsid w:val="00070458"/>
    <w:rsid w:val="0007051A"/>
    <w:rsid w:val="00071BBA"/>
    <w:rsid w:val="00073878"/>
    <w:rsid w:val="00073CC8"/>
    <w:rsid w:val="00074417"/>
    <w:rsid w:val="000748D6"/>
    <w:rsid w:val="000749F6"/>
    <w:rsid w:val="000754EF"/>
    <w:rsid w:val="0007585E"/>
    <w:rsid w:val="00075F0D"/>
    <w:rsid w:val="000768B0"/>
    <w:rsid w:val="0007712B"/>
    <w:rsid w:val="00077860"/>
    <w:rsid w:val="00080049"/>
    <w:rsid w:val="000805B2"/>
    <w:rsid w:val="00080E5A"/>
    <w:rsid w:val="000827D2"/>
    <w:rsid w:val="00082849"/>
    <w:rsid w:val="00082C80"/>
    <w:rsid w:val="0008354E"/>
    <w:rsid w:val="00083C7D"/>
    <w:rsid w:val="00083FF7"/>
    <w:rsid w:val="00084E1B"/>
    <w:rsid w:val="000857A0"/>
    <w:rsid w:val="0008645B"/>
    <w:rsid w:val="000873F6"/>
    <w:rsid w:val="00087423"/>
    <w:rsid w:val="00087790"/>
    <w:rsid w:val="00087E42"/>
    <w:rsid w:val="00090402"/>
    <w:rsid w:val="000917D4"/>
    <w:rsid w:val="000921AE"/>
    <w:rsid w:val="00092266"/>
    <w:rsid w:val="000926B5"/>
    <w:rsid w:val="000933E7"/>
    <w:rsid w:val="00093F22"/>
    <w:rsid w:val="00094E66"/>
    <w:rsid w:val="000958B0"/>
    <w:rsid w:val="00096243"/>
    <w:rsid w:val="00096BEA"/>
    <w:rsid w:val="000A0328"/>
    <w:rsid w:val="000A15E4"/>
    <w:rsid w:val="000A18C4"/>
    <w:rsid w:val="000A18FC"/>
    <w:rsid w:val="000A1F8F"/>
    <w:rsid w:val="000A327A"/>
    <w:rsid w:val="000A37EB"/>
    <w:rsid w:val="000A38CD"/>
    <w:rsid w:val="000A3B41"/>
    <w:rsid w:val="000A441E"/>
    <w:rsid w:val="000A5FB3"/>
    <w:rsid w:val="000A7AF3"/>
    <w:rsid w:val="000B096B"/>
    <w:rsid w:val="000B1EA8"/>
    <w:rsid w:val="000B24FA"/>
    <w:rsid w:val="000B2EF2"/>
    <w:rsid w:val="000B3BEA"/>
    <w:rsid w:val="000B3F27"/>
    <w:rsid w:val="000B4839"/>
    <w:rsid w:val="000B5028"/>
    <w:rsid w:val="000B5377"/>
    <w:rsid w:val="000B61B3"/>
    <w:rsid w:val="000B6757"/>
    <w:rsid w:val="000B6809"/>
    <w:rsid w:val="000B7166"/>
    <w:rsid w:val="000B77DD"/>
    <w:rsid w:val="000B7B90"/>
    <w:rsid w:val="000B7F50"/>
    <w:rsid w:val="000C0E4A"/>
    <w:rsid w:val="000C152F"/>
    <w:rsid w:val="000C1916"/>
    <w:rsid w:val="000C1C92"/>
    <w:rsid w:val="000C280B"/>
    <w:rsid w:val="000C304A"/>
    <w:rsid w:val="000C355D"/>
    <w:rsid w:val="000C538C"/>
    <w:rsid w:val="000C549A"/>
    <w:rsid w:val="000C5A40"/>
    <w:rsid w:val="000C610D"/>
    <w:rsid w:val="000C6917"/>
    <w:rsid w:val="000C69E2"/>
    <w:rsid w:val="000C76DD"/>
    <w:rsid w:val="000C7FF2"/>
    <w:rsid w:val="000D00CA"/>
    <w:rsid w:val="000D02F0"/>
    <w:rsid w:val="000D073A"/>
    <w:rsid w:val="000D0C8D"/>
    <w:rsid w:val="000D12F9"/>
    <w:rsid w:val="000D34CE"/>
    <w:rsid w:val="000D3A1E"/>
    <w:rsid w:val="000D4403"/>
    <w:rsid w:val="000D4C97"/>
    <w:rsid w:val="000D7399"/>
    <w:rsid w:val="000E0560"/>
    <w:rsid w:val="000E10B4"/>
    <w:rsid w:val="000E1355"/>
    <w:rsid w:val="000E2582"/>
    <w:rsid w:val="000E3296"/>
    <w:rsid w:val="000E3360"/>
    <w:rsid w:val="000E3A27"/>
    <w:rsid w:val="000E51AF"/>
    <w:rsid w:val="000E5AFD"/>
    <w:rsid w:val="000E6A83"/>
    <w:rsid w:val="000E6C06"/>
    <w:rsid w:val="000E6F11"/>
    <w:rsid w:val="000F02D0"/>
    <w:rsid w:val="000F3B6B"/>
    <w:rsid w:val="000F4066"/>
    <w:rsid w:val="000F4C66"/>
    <w:rsid w:val="000F580F"/>
    <w:rsid w:val="000F632C"/>
    <w:rsid w:val="000F6357"/>
    <w:rsid w:val="000F6727"/>
    <w:rsid w:val="000F6F87"/>
    <w:rsid w:val="000F753D"/>
    <w:rsid w:val="000F7D71"/>
    <w:rsid w:val="0010004E"/>
    <w:rsid w:val="00100BF7"/>
    <w:rsid w:val="001010C7"/>
    <w:rsid w:val="0010416E"/>
    <w:rsid w:val="0010541F"/>
    <w:rsid w:val="00105744"/>
    <w:rsid w:val="00106835"/>
    <w:rsid w:val="00106B14"/>
    <w:rsid w:val="00106C2A"/>
    <w:rsid w:val="00106D4D"/>
    <w:rsid w:val="00106E13"/>
    <w:rsid w:val="001075DD"/>
    <w:rsid w:val="0011026C"/>
    <w:rsid w:val="00110320"/>
    <w:rsid w:val="0011088F"/>
    <w:rsid w:val="00110BAC"/>
    <w:rsid w:val="00110E40"/>
    <w:rsid w:val="0011124C"/>
    <w:rsid w:val="001116FC"/>
    <w:rsid w:val="00111F92"/>
    <w:rsid w:val="00112558"/>
    <w:rsid w:val="001135E2"/>
    <w:rsid w:val="00113860"/>
    <w:rsid w:val="0011400B"/>
    <w:rsid w:val="001154A3"/>
    <w:rsid w:val="00116045"/>
    <w:rsid w:val="00116430"/>
    <w:rsid w:val="001173DD"/>
    <w:rsid w:val="00117896"/>
    <w:rsid w:val="00117DF5"/>
    <w:rsid w:val="001200DE"/>
    <w:rsid w:val="00120679"/>
    <w:rsid w:val="0012173F"/>
    <w:rsid w:val="00122E4C"/>
    <w:rsid w:val="001230DC"/>
    <w:rsid w:val="001246DD"/>
    <w:rsid w:val="00124B85"/>
    <w:rsid w:val="00125087"/>
    <w:rsid w:val="0012643F"/>
    <w:rsid w:val="00126622"/>
    <w:rsid w:val="0012696B"/>
    <w:rsid w:val="001269E9"/>
    <w:rsid w:val="001308F9"/>
    <w:rsid w:val="00131456"/>
    <w:rsid w:val="0013147C"/>
    <w:rsid w:val="00132E24"/>
    <w:rsid w:val="00133013"/>
    <w:rsid w:val="00134E7B"/>
    <w:rsid w:val="00136612"/>
    <w:rsid w:val="00136C49"/>
    <w:rsid w:val="00136F86"/>
    <w:rsid w:val="001375D5"/>
    <w:rsid w:val="0013760B"/>
    <w:rsid w:val="00137676"/>
    <w:rsid w:val="00137D53"/>
    <w:rsid w:val="00140661"/>
    <w:rsid w:val="00140D67"/>
    <w:rsid w:val="00140D86"/>
    <w:rsid w:val="00141DD2"/>
    <w:rsid w:val="0014201D"/>
    <w:rsid w:val="0014268F"/>
    <w:rsid w:val="001426AA"/>
    <w:rsid w:val="00142EF4"/>
    <w:rsid w:val="001431B1"/>
    <w:rsid w:val="00143BE5"/>
    <w:rsid w:val="0014425A"/>
    <w:rsid w:val="00144B71"/>
    <w:rsid w:val="00145165"/>
    <w:rsid w:val="0014762D"/>
    <w:rsid w:val="001502DB"/>
    <w:rsid w:val="00150A06"/>
    <w:rsid w:val="0015115F"/>
    <w:rsid w:val="00151431"/>
    <w:rsid w:val="00152792"/>
    <w:rsid w:val="001542C4"/>
    <w:rsid w:val="001550C3"/>
    <w:rsid w:val="0015626C"/>
    <w:rsid w:val="00156825"/>
    <w:rsid w:val="00160F53"/>
    <w:rsid w:val="00162AEC"/>
    <w:rsid w:val="001647C7"/>
    <w:rsid w:val="00164E12"/>
    <w:rsid w:val="00164EFE"/>
    <w:rsid w:val="00165828"/>
    <w:rsid w:val="00165F08"/>
    <w:rsid w:val="00166F74"/>
    <w:rsid w:val="001706CD"/>
    <w:rsid w:val="001709A3"/>
    <w:rsid w:val="001719DF"/>
    <w:rsid w:val="00171AE8"/>
    <w:rsid w:val="00172739"/>
    <w:rsid w:val="0017448D"/>
    <w:rsid w:val="0017470E"/>
    <w:rsid w:val="001748C6"/>
    <w:rsid w:val="00174BF8"/>
    <w:rsid w:val="00175111"/>
    <w:rsid w:val="00175B9A"/>
    <w:rsid w:val="001760FF"/>
    <w:rsid w:val="001763E4"/>
    <w:rsid w:val="00176A08"/>
    <w:rsid w:val="0017721F"/>
    <w:rsid w:val="00177587"/>
    <w:rsid w:val="001779E9"/>
    <w:rsid w:val="00177B59"/>
    <w:rsid w:val="001803A2"/>
    <w:rsid w:val="0018040E"/>
    <w:rsid w:val="00181292"/>
    <w:rsid w:val="00182337"/>
    <w:rsid w:val="00182C62"/>
    <w:rsid w:val="00183B00"/>
    <w:rsid w:val="00184444"/>
    <w:rsid w:val="00184FC6"/>
    <w:rsid w:val="0018580B"/>
    <w:rsid w:val="00186A2E"/>
    <w:rsid w:val="00186A34"/>
    <w:rsid w:val="0019045A"/>
    <w:rsid w:val="00190C59"/>
    <w:rsid w:val="001912E6"/>
    <w:rsid w:val="001923FF"/>
    <w:rsid w:val="00193E3C"/>
    <w:rsid w:val="00196065"/>
    <w:rsid w:val="001966C9"/>
    <w:rsid w:val="00196F41"/>
    <w:rsid w:val="00197F06"/>
    <w:rsid w:val="001A006F"/>
    <w:rsid w:val="001A0D98"/>
    <w:rsid w:val="001A0F71"/>
    <w:rsid w:val="001A1DBA"/>
    <w:rsid w:val="001A2940"/>
    <w:rsid w:val="001A31B8"/>
    <w:rsid w:val="001A37F7"/>
    <w:rsid w:val="001A61A2"/>
    <w:rsid w:val="001A67B0"/>
    <w:rsid w:val="001A6EB2"/>
    <w:rsid w:val="001A70D5"/>
    <w:rsid w:val="001B007D"/>
    <w:rsid w:val="001B02B6"/>
    <w:rsid w:val="001B0543"/>
    <w:rsid w:val="001B0C3F"/>
    <w:rsid w:val="001B19F8"/>
    <w:rsid w:val="001B1EE1"/>
    <w:rsid w:val="001B3297"/>
    <w:rsid w:val="001B341A"/>
    <w:rsid w:val="001B365B"/>
    <w:rsid w:val="001B5FB3"/>
    <w:rsid w:val="001B6487"/>
    <w:rsid w:val="001B6644"/>
    <w:rsid w:val="001C08DD"/>
    <w:rsid w:val="001C1720"/>
    <w:rsid w:val="001C19FA"/>
    <w:rsid w:val="001C1A5B"/>
    <w:rsid w:val="001C2455"/>
    <w:rsid w:val="001C29C1"/>
    <w:rsid w:val="001C2B81"/>
    <w:rsid w:val="001C3273"/>
    <w:rsid w:val="001C3FB9"/>
    <w:rsid w:val="001C404D"/>
    <w:rsid w:val="001C4314"/>
    <w:rsid w:val="001C46D8"/>
    <w:rsid w:val="001C4F43"/>
    <w:rsid w:val="001C588C"/>
    <w:rsid w:val="001C5C2A"/>
    <w:rsid w:val="001C6E3A"/>
    <w:rsid w:val="001C752D"/>
    <w:rsid w:val="001C76B7"/>
    <w:rsid w:val="001C7ED6"/>
    <w:rsid w:val="001D0BFB"/>
    <w:rsid w:val="001D1308"/>
    <w:rsid w:val="001D3908"/>
    <w:rsid w:val="001D3C0A"/>
    <w:rsid w:val="001D4338"/>
    <w:rsid w:val="001D4C49"/>
    <w:rsid w:val="001D775F"/>
    <w:rsid w:val="001E0346"/>
    <w:rsid w:val="001E062D"/>
    <w:rsid w:val="001E0CA5"/>
    <w:rsid w:val="001E2D0A"/>
    <w:rsid w:val="001E3F22"/>
    <w:rsid w:val="001E40B6"/>
    <w:rsid w:val="001E4B92"/>
    <w:rsid w:val="001E4FE5"/>
    <w:rsid w:val="001E5149"/>
    <w:rsid w:val="001E53BE"/>
    <w:rsid w:val="001E5F39"/>
    <w:rsid w:val="001E62F2"/>
    <w:rsid w:val="001E68E1"/>
    <w:rsid w:val="001E69C6"/>
    <w:rsid w:val="001E7B8E"/>
    <w:rsid w:val="001E7C01"/>
    <w:rsid w:val="001F0CD3"/>
    <w:rsid w:val="001F1176"/>
    <w:rsid w:val="001F137C"/>
    <w:rsid w:val="001F2BAA"/>
    <w:rsid w:val="001F42D0"/>
    <w:rsid w:val="001F54D5"/>
    <w:rsid w:val="001F5A67"/>
    <w:rsid w:val="001F60C1"/>
    <w:rsid w:val="001F64DE"/>
    <w:rsid w:val="00202864"/>
    <w:rsid w:val="00204969"/>
    <w:rsid w:val="00205DDB"/>
    <w:rsid w:val="002065A8"/>
    <w:rsid w:val="00207506"/>
    <w:rsid w:val="00210210"/>
    <w:rsid w:val="00210632"/>
    <w:rsid w:val="00210AEC"/>
    <w:rsid w:val="00210BAF"/>
    <w:rsid w:val="00210FE8"/>
    <w:rsid w:val="00211691"/>
    <w:rsid w:val="00211EF8"/>
    <w:rsid w:val="00212689"/>
    <w:rsid w:val="002143B8"/>
    <w:rsid w:val="002145D9"/>
    <w:rsid w:val="0021654A"/>
    <w:rsid w:val="00216C09"/>
    <w:rsid w:val="002174F5"/>
    <w:rsid w:val="0022004E"/>
    <w:rsid w:val="00220057"/>
    <w:rsid w:val="0022083B"/>
    <w:rsid w:val="00221725"/>
    <w:rsid w:val="00221B51"/>
    <w:rsid w:val="002225F2"/>
    <w:rsid w:val="002226EB"/>
    <w:rsid w:val="00223934"/>
    <w:rsid w:val="002243B6"/>
    <w:rsid w:val="00227F02"/>
    <w:rsid w:val="002309DD"/>
    <w:rsid w:val="002320B1"/>
    <w:rsid w:val="00233C90"/>
    <w:rsid w:val="00234ACE"/>
    <w:rsid w:val="00234ECE"/>
    <w:rsid w:val="0023550F"/>
    <w:rsid w:val="00236711"/>
    <w:rsid w:val="00237762"/>
    <w:rsid w:val="0024085A"/>
    <w:rsid w:val="0024161D"/>
    <w:rsid w:val="00242405"/>
    <w:rsid w:val="002426C9"/>
    <w:rsid w:val="002426D6"/>
    <w:rsid w:val="002429C2"/>
    <w:rsid w:val="00242C30"/>
    <w:rsid w:val="0024302E"/>
    <w:rsid w:val="0024533C"/>
    <w:rsid w:val="00246717"/>
    <w:rsid w:val="00246ECC"/>
    <w:rsid w:val="002479BB"/>
    <w:rsid w:val="00247FB8"/>
    <w:rsid w:val="002502C2"/>
    <w:rsid w:val="002506DF"/>
    <w:rsid w:val="002519B5"/>
    <w:rsid w:val="00251EE5"/>
    <w:rsid w:val="0025253F"/>
    <w:rsid w:val="0025271B"/>
    <w:rsid w:val="002544A6"/>
    <w:rsid w:val="002546C2"/>
    <w:rsid w:val="0025625E"/>
    <w:rsid w:val="002567C5"/>
    <w:rsid w:val="002569C3"/>
    <w:rsid w:val="002576AF"/>
    <w:rsid w:val="00260B6B"/>
    <w:rsid w:val="0026114E"/>
    <w:rsid w:val="0026116C"/>
    <w:rsid w:val="00261762"/>
    <w:rsid w:val="00261922"/>
    <w:rsid w:val="00261FBE"/>
    <w:rsid w:val="002636B3"/>
    <w:rsid w:val="00263DCE"/>
    <w:rsid w:val="00263E69"/>
    <w:rsid w:val="00264162"/>
    <w:rsid w:val="00264803"/>
    <w:rsid w:val="00264A26"/>
    <w:rsid w:val="00265135"/>
    <w:rsid w:val="0026556D"/>
    <w:rsid w:val="00266403"/>
    <w:rsid w:val="00267B7A"/>
    <w:rsid w:val="00267DCB"/>
    <w:rsid w:val="00270789"/>
    <w:rsid w:val="002717FD"/>
    <w:rsid w:val="00272580"/>
    <w:rsid w:val="00272817"/>
    <w:rsid w:val="002752E7"/>
    <w:rsid w:val="002752F0"/>
    <w:rsid w:val="00277A35"/>
    <w:rsid w:val="00280470"/>
    <w:rsid w:val="0028075C"/>
    <w:rsid w:val="00280D73"/>
    <w:rsid w:val="00281D90"/>
    <w:rsid w:val="002835DC"/>
    <w:rsid w:val="00283A2C"/>
    <w:rsid w:val="00284328"/>
    <w:rsid w:val="002848FD"/>
    <w:rsid w:val="00284EF9"/>
    <w:rsid w:val="00285906"/>
    <w:rsid w:val="002860EA"/>
    <w:rsid w:val="00286EA9"/>
    <w:rsid w:val="0028771E"/>
    <w:rsid w:val="00287CDB"/>
    <w:rsid w:val="0029059E"/>
    <w:rsid w:val="00290D36"/>
    <w:rsid w:val="00291412"/>
    <w:rsid w:val="00291A7A"/>
    <w:rsid w:val="00292803"/>
    <w:rsid w:val="00292D10"/>
    <w:rsid w:val="002937E7"/>
    <w:rsid w:val="00295F22"/>
    <w:rsid w:val="002A0AAB"/>
    <w:rsid w:val="002A0CA7"/>
    <w:rsid w:val="002A1F75"/>
    <w:rsid w:val="002A2318"/>
    <w:rsid w:val="002A23ED"/>
    <w:rsid w:val="002A394A"/>
    <w:rsid w:val="002A44C1"/>
    <w:rsid w:val="002A4C2B"/>
    <w:rsid w:val="002A7376"/>
    <w:rsid w:val="002A78BA"/>
    <w:rsid w:val="002B070D"/>
    <w:rsid w:val="002B0C15"/>
    <w:rsid w:val="002B0F3F"/>
    <w:rsid w:val="002B1CD6"/>
    <w:rsid w:val="002B1D76"/>
    <w:rsid w:val="002B1DFD"/>
    <w:rsid w:val="002B2400"/>
    <w:rsid w:val="002B24A5"/>
    <w:rsid w:val="002B284D"/>
    <w:rsid w:val="002B30DB"/>
    <w:rsid w:val="002B3460"/>
    <w:rsid w:val="002B41A6"/>
    <w:rsid w:val="002B41D4"/>
    <w:rsid w:val="002B4236"/>
    <w:rsid w:val="002B5740"/>
    <w:rsid w:val="002B76DE"/>
    <w:rsid w:val="002C1172"/>
    <w:rsid w:val="002C157E"/>
    <w:rsid w:val="002C335D"/>
    <w:rsid w:val="002C362C"/>
    <w:rsid w:val="002C6072"/>
    <w:rsid w:val="002C7729"/>
    <w:rsid w:val="002C7B7D"/>
    <w:rsid w:val="002D0612"/>
    <w:rsid w:val="002D06CC"/>
    <w:rsid w:val="002D06F7"/>
    <w:rsid w:val="002D18DD"/>
    <w:rsid w:val="002D2139"/>
    <w:rsid w:val="002D2311"/>
    <w:rsid w:val="002D275A"/>
    <w:rsid w:val="002D2A5D"/>
    <w:rsid w:val="002D2DB6"/>
    <w:rsid w:val="002D3217"/>
    <w:rsid w:val="002D357E"/>
    <w:rsid w:val="002D4ACC"/>
    <w:rsid w:val="002D53ED"/>
    <w:rsid w:val="002D591D"/>
    <w:rsid w:val="002D592C"/>
    <w:rsid w:val="002D613D"/>
    <w:rsid w:val="002D6239"/>
    <w:rsid w:val="002D680D"/>
    <w:rsid w:val="002D71DB"/>
    <w:rsid w:val="002D72E6"/>
    <w:rsid w:val="002D7346"/>
    <w:rsid w:val="002D7348"/>
    <w:rsid w:val="002D7DF4"/>
    <w:rsid w:val="002E05FB"/>
    <w:rsid w:val="002E0748"/>
    <w:rsid w:val="002E0C46"/>
    <w:rsid w:val="002E0E72"/>
    <w:rsid w:val="002E1482"/>
    <w:rsid w:val="002E206A"/>
    <w:rsid w:val="002E24B3"/>
    <w:rsid w:val="002E26A7"/>
    <w:rsid w:val="002E3244"/>
    <w:rsid w:val="002E32BC"/>
    <w:rsid w:val="002E332C"/>
    <w:rsid w:val="002E411D"/>
    <w:rsid w:val="002E45C7"/>
    <w:rsid w:val="002E463E"/>
    <w:rsid w:val="002E4668"/>
    <w:rsid w:val="002E5DBE"/>
    <w:rsid w:val="002E5F98"/>
    <w:rsid w:val="002E66CD"/>
    <w:rsid w:val="002E6C6A"/>
    <w:rsid w:val="002E714C"/>
    <w:rsid w:val="002E74AE"/>
    <w:rsid w:val="002E7E04"/>
    <w:rsid w:val="002F014C"/>
    <w:rsid w:val="002F0491"/>
    <w:rsid w:val="002F1595"/>
    <w:rsid w:val="002F2640"/>
    <w:rsid w:val="002F2731"/>
    <w:rsid w:val="002F6777"/>
    <w:rsid w:val="002F7983"/>
    <w:rsid w:val="002F79BE"/>
    <w:rsid w:val="00300195"/>
    <w:rsid w:val="00300411"/>
    <w:rsid w:val="00300571"/>
    <w:rsid w:val="00300612"/>
    <w:rsid w:val="003006DF"/>
    <w:rsid w:val="00300CEA"/>
    <w:rsid w:val="00300E44"/>
    <w:rsid w:val="00301519"/>
    <w:rsid w:val="0030210B"/>
    <w:rsid w:val="0030303E"/>
    <w:rsid w:val="00303B58"/>
    <w:rsid w:val="00303F91"/>
    <w:rsid w:val="003049D1"/>
    <w:rsid w:val="003057F7"/>
    <w:rsid w:val="00305D4C"/>
    <w:rsid w:val="003067BE"/>
    <w:rsid w:val="00307943"/>
    <w:rsid w:val="00310055"/>
    <w:rsid w:val="0031173D"/>
    <w:rsid w:val="00312486"/>
    <w:rsid w:val="00312DCF"/>
    <w:rsid w:val="00313557"/>
    <w:rsid w:val="00314A6C"/>
    <w:rsid w:val="00314F87"/>
    <w:rsid w:val="00315055"/>
    <w:rsid w:val="00315192"/>
    <w:rsid w:val="0031706A"/>
    <w:rsid w:val="00317182"/>
    <w:rsid w:val="003174E1"/>
    <w:rsid w:val="00320F7E"/>
    <w:rsid w:val="003212A4"/>
    <w:rsid w:val="00321D1B"/>
    <w:rsid w:val="00321F91"/>
    <w:rsid w:val="003224DC"/>
    <w:rsid w:val="00322B08"/>
    <w:rsid w:val="00324164"/>
    <w:rsid w:val="0032440D"/>
    <w:rsid w:val="00324987"/>
    <w:rsid w:val="00325B9F"/>
    <w:rsid w:val="00326F13"/>
    <w:rsid w:val="00326F3C"/>
    <w:rsid w:val="00330650"/>
    <w:rsid w:val="0033127E"/>
    <w:rsid w:val="00331390"/>
    <w:rsid w:val="003315D6"/>
    <w:rsid w:val="00331A6F"/>
    <w:rsid w:val="00331C3B"/>
    <w:rsid w:val="0033242C"/>
    <w:rsid w:val="00335C84"/>
    <w:rsid w:val="003365BA"/>
    <w:rsid w:val="003366D5"/>
    <w:rsid w:val="00336995"/>
    <w:rsid w:val="00336BAE"/>
    <w:rsid w:val="00336D04"/>
    <w:rsid w:val="0033701E"/>
    <w:rsid w:val="0033703B"/>
    <w:rsid w:val="003372F5"/>
    <w:rsid w:val="00337377"/>
    <w:rsid w:val="00337BE9"/>
    <w:rsid w:val="0034077D"/>
    <w:rsid w:val="00340831"/>
    <w:rsid w:val="00341893"/>
    <w:rsid w:val="003419A9"/>
    <w:rsid w:val="00342B83"/>
    <w:rsid w:val="00342F84"/>
    <w:rsid w:val="00344BEE"/>
    <w:rsid w:val="003466A3"/>
    <w:rsid w:val="00346F70"/>
    <w:rsid w:val="0035193D"/>
    <w:rsid w:val="00352094"/>
    <w:rsid w:val="00352136"/>
    <w:rsid w:val="003532F4"/>
    <w:rsid w:val="003535CB"/>
    <w:rsid w:val="00353E96"/>
    <w:rsid w:val="0035406F"/>
    <w:rsid w:val="00354A84"/>
    <w:rsid w:val="00355256"/>
    <w:rsid w:val="00355327"/>
    <w:rsid w:val="00356257"/>
    <w:rsid w:val="003567DD"/>
    <w:rsid w:val="00356FDF"/>
    <w:rsid w:val="00357B89"/>
    <w:rsid w:val="00357E76"/>
    <w:rsid w:val="00360682"/>
    <w:rsid w:val="003609E2"/>
    <w:rsid w:val="00360FE0"/>
    <w:rsid w:val="00362320"/>
    <w:rsid w:val="00362BE6"/>
    <w:rsid w:val="00363852"/>
    <w:rsid w:val="00363A04"/>
    <w:rsid w:val="00363C3E"/>
    <w:rsid w:val="00364092"/>
    <w:rsid w:val="00364132"/>
    <w:rsid w:val="003643B2"/>
    <w:rsid w:val="0036450E"/>
    <w:rsid w:val="0036479B"/>
    <w:rsid w:val="003648D2"/>
    <w:rsid w:val="003654A9"/>
    <w:rsid w:val="0036564D"/>
    <w:rsid w:val="0036601D"/>
    <w:rsid w:val="00366343"/>
    <w:rsid w:val="003668C2"/>
    <w:rsid w:val="0036691E"/>
    <w:rsid w:val="00366A37"/>
    <w:rsid w:val="00367E4F"/>
    <w:rsid w:val="00370E85"/>
    <w:rsid w:val="00371633"/>
    <w:rsid w:val="00371F00"/>
    <w:rsid w:val="003737AA"/>
    <w:rsid w:val="00373B89"/>
    <w:rsid w:val="00374C1D"/>
    <w:rsid w:val="00374EBE"/>
    <w:rsid w:val="00377889"/>
    <w:rsid w:val="00380328"/>
    <w:rsid w:val="00380C74"/>
    <w:rsid w:val="00380FCD"/>
    <w:rsid w:val="003818B2"/>
    <w:rsid w:val="003846FE"/>
    <w:rsid w:val="00384C39"/>
    <w:rsid w:val="00385599"/>
    <w:rsid w:val="00387496"/>
    <w:rsid w:val="00387CE8"/>
    <w:rsid w:val="003904BF"/>
    <w:rsid w:val="00390544"/>
    <w:rsid w:val="003905FD"/>
    <w:rsid w:val="00390846"/>
    <w:rsid w:val="00391DAD"/>
    <w:rsid w:val="00392AE0"/>
    <w:rsid w:val="00392DE9"/>
    <w:rsid w:val="003935B2"/>
    <w:rsid w:val="003939F3"/>
    <w:rsid w:val="00394CA1"/>
    <w:rsid w:val="00395041"/>
    <w:rsid w:val="003955B0"/>
    <w:rsid w:val="00395633"/>
    <w:rsid w:val="00396C00"/>
    <w:rsid w:val="00397236"/>
    <w:rsid w:val="003A00C3"/>
    <w:rsid w:val="003A04A8"/>
    <w:rsid w:val="003A1414"/>
    <w:rsid w:val="003A1EFB"/>
    <w:rsid w:val="003A235A"/>
    <w:rsid w:val="003A2B24"/>
    <w:rsid w:val="003A341B"/>
    <w:rsid w:val="003A3C62"/>
    <w:rsid w:val="003A45E1"/>
    <w:rsid w:val="003A4844"/>
    <w:rsid w:val="003A50FD"/>
    <w:rsid w:val="003A540B"/>
    <w:rsid w:val="003A7638"/>
    <w:rsid w:val="003B054A"/>
    <w:rsid w:val="003B11B5"/>
    <w:rsid w:val="003B1931"/>
    <w:rsid w:val="003B1DC6"/>
    <w:rsid w:val="003B253E"/>
    <w:rsid w:val="003B3EE3"/>
    <w:rsid w:val="003B4343"/>
    <w:rsid w:val="003B45B5"/>
    <w:rsid w:val="003B4749"/>
    <w:rsid w:val="003B535D"/>
    <w:rsid w:val="003B5ED9"/>
    <w:rsid w:val="003B5FD0"/>
    <w:rsid w:val="003B793D"/>
    <w:rsid w:val="003B7D3F"/>
    <w:rsid w:val="003C048E"/>
    <w:rsid w:val="003C0C7C"/>
    <w:rsid w:val="003C127B"/>
    <w:rsid w:val="003C1D02"/>
    <w:rsid w:val="003C2177"/>
    <w:rsid w:val="003C5B86"/>
    <w:rsid w:val="003C5E39"/>
    <w:rsid w:val="003C6834"/>
    <w:rsid w:val="003C70DC"/>
    <w:rsid w:val="003C7F60"/>
    <w:rsid w:val="003D0881"/>
    <w:rsid w:val="003D0E80"/>
    <w:rsid w:val="003D2FF0"/>
    <w:rsid w:val="003D3A46"/>
    <w:rsid w:val="003D4813"/>
    <w:rsid w:val="003D4B39"/>
    <w:rsid w:val="003D6B5C"/>
    <w:rsid w:val="003D76BA"/>
    <w:rsid w:val="003E00D4"/>
    <w:rsid w:val="003E04B4"/>
    <w:rsid w:val="003E0543"/>
    <w:rsid w:val="003E1A7E"/>
    <w:rsid w:val="003E1BC4"/>
    <w:rsid w:val="003E3DD8"/>
    <w:rsid w:val="003E50BE"/>
    <w:rsid w:val="003E52AB"/>
    <w:rsid w:val="003E5388"/>
    <w:rsid w:val="003E5B62"/>
    <w:rsid w:val="003E5B89"/>
    <w:rsid w:val="003E5C0E"/>
    <w:rsid w:val="003E6632"/>
    <w:rsid w:val="003E665F"/>
    <w:rsid w:val="003E74C7"/>
    <w:rsid w:val="003E768B"/>
    <w:rsid w:val="003E7C6F"/>
    <w:rsid w:val="003F0296"/>
    <w:rsid w:val="003F1A2C"/>
    <w:rsid w:val="003F2950"/>
    <w:rsid w:val="003F2E39"/>
    <w:rsid w:val="003F53E2"/>
    <w:rsid w:val="003F53EF"/>
    <w:rsid w:val="003F5885"/>
    <w:rsid w:val="003F6249"/>
    <w:rsid w:val="003F6B6E"/>
    <w:rsid w:val="003F7890"/>
    <w:rsid w:val="00400309"/>
    <w:rsid w:val="004004C7"/>
    <w:rsid w:val="0040097E"/>
    <w:rsid w:val="00402C36"/>
    <w:rsid w:val="00402CC0"/>
    <w:rsid w:val="00403308"/>
    <w:rsid w:val="00403D0B"/>
    <w:rsid w:val="004052E8"/>
    <w:rsid w:val="0040572C"/>
    <w:rsid w:val="0040771F"/>
    <w:rsid w:val="004077B7"/>
    <w:rsid w:val="00407A76"/>
    <w:rsid w:val="00410214"/>
    <w:rsid w:val="004103E3"/>
    <w:rsid w:val="00410A67"/>
    <w:rsid w:val="00410D79"/>
    <w:rsid w:val="004124E7"/>
    <w:rsid w:val="00414AA4"/>
    <w:rsid w:val="004151F1"/>
    <w:rsid w:val="0041564E"/>
    <w:rsid w:val="004157B5"/>
    <w:rsid w:val="00415C7C"/>
    <w:rsid w:val="00416C51"/>
    <w:rsid w:val="00417378"/>
    <w:rsid w:val="00417987"/>
    <w:rsid w:val="00417B71"/>
    <w:rsid w:val="0042044C"/>
    <w:rsid w:val="00420C43"/>
    <w:rsid w:val="00420E52"/>
    <w:rsid w:val="00421CAE"/>
    <w:rsid w:val="00421E00"/>
    <w:rsid w:val="004220CD"/>
    <w:rsid w:val="004221B0"/>
    <w:rsid w:val="00423A3B"/>
    <w:rsid w:val="00424AE4"/>
    <w:rsid w:val="00425962"/>
    <w:rsid w:val="00425CC3"/>
    <w:rsid w:val="00425FA0"/>
    <w:rsid w:val="004271D7"/>
    <w:rsid w:val="00427385"/>
    <w:rsid w:val="004305B7"/>
    <w:rsid w:val="00430876"/>
    <w:rsid w:val="00430AAC"/>
    <w:rsid w:val="00431223"/>
    <w:rsid w:val="0043241C"/>
    <w:rsid w:val="00432EF0"/>
    <w:rsid w:val="0043318C"/>
    <w:rsid w:val="00433875"/>
    <w:rsid w:val="00434055"/>
    <w:rsid w:val="004343EC"/>
    <w:rsid w:val="004360C9"/>
    <w:rsid w:val="00436188"/>
    <w:rsid w:val="004363EA"/>
    <w:rsid w:val="00436494"/>
    <w:rsid w:val="00437075"/>
    <w:rsid w:val="00437179"/>
    <w:rsid w:val="004371D5"/>
    <w:rsid w:val="004371E0"/>
    <w:rsid w:val="0044034A"/>
    <w:rsid w:val="00440513"/>
    <w:rsid w:val="00440537"/>
    <w:rsid w:val="00440F40"/>
    <w:rsid w:val="00441977"/>
    <w:rsid w:val="00441EA9"/>
    <w:rsid w:val="00442A70"/>
    <w:rsid w:val="00442CD2"/>
    <w:rsid w:val="00443804"/>
    <w:rsid w:val="00445833"/>
    <w:rsid w:val="0044668F"/>
    <w:rsid w:val="00446788"/>
    <w:rsid w:val="00446862"/>
    <w:rsid w:val="00447F16"/>
    <w:rsid w:val="004504FD"/>
    <w:rsid w:val="0045057E"/>
    <w:rsid w:val="004507DE"/>
    <w:rsid w:val="004522CD"/>
    <w:rsid w:val="00453A8D"/>
    <w:rsid w:val="00454123"/>
    <w:rsid w:val="0045434E"/>
    <w:rsid w:val="00455395"/>
    <w:rsid w:val="00455E49"/>
    <w:rsid w:val="004562BE"/>
    <w:rsid w:val="00456C88"/>
    <w:rsid w:val="0046078F"/>
    <w:rsid w:val="004609DA"/>
    <w:rsid w:val="00462206"/>
    <w:rsid w:val="004624D9"/>
    <w:rsid w:val="0046381C"/>
    <w:rsid w:val="00463CDA"/>
    <w:rsid w:val="00463FFD"/>
    <w:rsid w:val="00465183"/>
    <w:rsid w:val="00465AEA"/>
    <w:rsid w:val="00467C2E"/>
    <w:rsid w:val="00467F70"/>
    <w:rsid w:val="0047018D"/>
    <w:rsid w:val="004705AD"/>
    <w:rsid w:val="004721A4"/>
    <w:rsid w:val="004725DE"/>
    <w:rsid w:val="00473335"/>
    <w:rsid w:val="004735B4"/>
    <w:rsid w:val="00473D1C"/>
    <w:rsid w:val="00474D5D"/>
    <w:rsid w:val="0047500A"/>
    <w:rsid w:val="00476365"/>
    <w:rsid w:val="00476CC8"/>
    <w:rsid w:val="00476F50"/>
    <w:rsid w:val="0047740D"/>
    <w:rsid w:val="00477CB1"/>
    <w:rsid w:val="004803B1"/>
    <w:rsid w:val="00480A23"/>
    <w:rsid w:val="0048126C"/>
    <w:rsid w:val="004818F0"/>
    <w:rsid w:val="00481A59"/>
    <w:rsid w:val="00481C8D"/>
    <w:rsid w:val="004829C8"/>
    <w:rsid w:val="0048378F"/>
    <w:rsid w:val="00483841"/>
    <w:rsid w:val="00483A47"/>
    <w:rsid w:val="004842F0"/>
    <w:rsid w:val="004851B1"/>
    <w:rsid w:val="00485DE3"/>
    <w:rsid w:val="00486924"/>
    <w:rsid w:val="00490141"/>
    <w:rsid w:val="004907FA"/>
    <w:rsid w:val="00490F46"/>
    <w:rsid w:val="00491CF5"/>
    <w:rsid w:val="0049270B"/>
    <w:rsid w:val="00493715"/>
    <w:rsid w:val="004940DD"/>
    <w:rsid w:val="00494A5D"/>
    <w:rsid w:val="00494F7D"/>
    <w:rsid w:val="00495D14"/>
    <w:rsid w:val="00496ACA"/>
    <w:rsid w:val="00496FA8"/>
    <w:rsid w:val="0049723C"/>
    <w:rsid w:val="00497747"/>
    <w:rsid w:val="00497DA1"/>
    <w:rsid w:val="004A00B2"/>
    <w:rsid w:val="004A0D7B"/>
    <w:rsid w:val="004A1230"/>
    <w:rsid w:val="004A1AD8"/>
    <w:rsid w:val="004A1B1D"/>
    <w:rsid w:val="004A1CCB"/>
    <w:rsid w:val="004A20E3"/>
    <w:rsid w:val="004A3E27"/>
    <w:rsid w:val="004A3F18"/>
    <w:rsid w:val="004A473F"/>
    <w:rsid w:val="004A535A"/>
    <w:rsid w:val="004A58D7"/>
    <w:rsid w:val="004A7694"/>
    <w:rsid w:val="004A77BC"/>
    <w:rsid w:val="004A7F04"/>
    <w:rsid w:val="004B046D"/>
    <w:rsid w:val="004B1301"/>
    <w:rsid w:val="004B2768"/>
    <w:rsid w:val="004B3DB3"/>
    <w:rsid w:val="004B52F9"/>
    <w:rsid w:val="004B61D5"/>
    <w:rsid w:val="004C032D"/>
    <w:rsid w:val="004C0788"/>
    <w:rsid w:val="004C2468"/>
    <w:rsid w:val="004C2D5D"/>
    <w:rsid w:val="004C332B"/>
    <w:rsid w:val="004C366E"/>
    <w:rsid w:val="004C58AC"/>
    <w:rsid w:val="004D1150"/>
    <w:rsid w:val="004D40CD"/>
    <w:rsid w:val="004D4180"/>
    <w:rsid w:val="004D422D"/>
    <w:rsid w:val="004D4D09"/>
    <w:rsid w:val="004D5559"/>
    <w:rsid w:val="004E02FC"/>
    <w:rsid w:val="004E210C"/>
    <w:rsid w:val="004E2977"/>
    <w:rsid w:val="004E30D8"/>
    <w:rsid w:val="004E480B"/>
    <w:rsid w:val="004E49E3"/>
    <w:rsid w:val="004E4A11"/>
    <w:rsid w:val="004E58FA"/>
    <w:rsid w:val="004E6B72"/>
    <w:rsid w:val="004E77B5"/>
    <w:rsid w:val="004F0745"/>
    <w:rsid w:val="004F1534"/>
    <w:rsid w:val="004F1AB9"/>
    <w:rsid w:val="004F35AC"/>
    <w:rsid w:val="004F3A07"/>
    <w:rsid w:val="004F3B17"/>
    <w:rsid w:val="004F3EB7"/>
    <w:rsid w:val="004F408A"/>
    <w:rsid w:val="004F4AFD"/>
    <w:rsid w:val="004F5887"/>
    <w:rsid w:val="004F59FF"/>
    <w:rsid w:val="004F60B9"/>
    <w:rsid w:val="004F6621"/>
    <w:rsid w:val="004F6A86"/>
    <w:rsid w:val="004F78FF"/>
    <w:rsid w:val="00500449"/>
    <w:rsid w:val="00500AE4"/>
    <w:rsid w:val="00500BA2"/>
    <w:rsid w:val="005010D0"/>
    <w:rsid w:val="00501427"/>
    <w:rsid w:val="00501B77"/>
    <w:rsid w:val="0050240D"/>
    <w:rsid w:val="00502E8C"/>
    <w:rsid w:val="00503FC8"/>
    <w:rsid w:val="00505A47"/>
    <w:rsid w:val="00505D8B"/>
    <w:rsid w:val="00505FA1"/>
    <w:rsid w:val="00506A75"/>
    <w:rsid w:val="0050744C"/>
    <w:rsid w:val="00507FDA"/>
    <w:rsid w:val="005103F4"/>
    <w:rsid w:val="00510420"/>
    <w:rsid w:val="00510BB8"/>
    <w:rsid w:val="00510D33"/>
    <w:rsid w:val="00511581"/>
    <w:rsid w:val="005147A0"/>
    <w:rsid w:val="005149C3"/>
    <w:rsid w:val="00514ABE"/>
    <w:rsid w:val="0051596C"/>
    <w:rsid w:val="00517AAE"/>
    <w:rsid w:val="0052084C"/>
    <w:rsid w:val="00520C5D"/>
    <w:rsid w:val="00521A1C"/>
    <w:rsid w:val="00521D85"/>
    <w:rsid w:val="005224BF"/>
    <w:rsid w:val="005236B5"/>
    <w:rsid w:val="00524943"/>
    <w:rsid w:val="00525177"/>
    <w:rsid w:val="0052543E"/>
    <w:rsid w:val="00526762"/>
    <w:rsid w:val="00527298"/>
    <w:rsid w:val="00527A0F"/>
    <w:rsid w:val="0053026E"/>
    <w:rsid w:val="00530587"/>
    <w:rsid w:val="00531FFE"/>
    <w:rsid w:val="00532085"/>
    <w:rsid w:val="005327D5"/>
    <w:rsid w:val="00533E88"/>
    <w:rsid w:val="005340F6"/>
    <w:rsid w:val="00534CA4"/>
    <w:rsid w:val="0053549C"/>
    <w:rsid w:val="005372FA"/>
    <w:rsid w:val="00537E89"/>
    <w:rsid w:val="0054004B"/>
    <w:rsid w:val="00540EBC"/>
    <w:rsid w:val="00542601"/>
    <w:rsid w:val="00543853"/>
    <w:rsid w:val="00543B9A"/>
    <w:rsid w:val="00543BFF"/>
    <w:rsid w:val="00544704"/>
    <w:rsid w:val="00544F3E"/>
    <w:rsid w:val="00545EDE"/>
    <w:rsid w:val="00546DA2"/>
    <w:rsid w:val="0054785A"/>
    <w:rsid w:val="00547FF4"/>
    <w:rsid w:val="005515FE"/>
    <w:rsid w:val="00551CE1"/>
    <w:rsid w:val="00552A2B"/>
    <w:rsid w:val="00553804"/>
    <w:rsid w:val="00554BAB"/>
    <w:rsid w:val="00554F90"/>
    <w:rsid w:val="005563C0"/>
    <w:rsid w:val="005563FF"/>
    <w:rsid w:val="00556A92"/>
    <w:rsid w:val="00556D4D"/>
    <w:rsid w:val="00557E2E"/>
    <w:rsid w:val="005600A0"/>
    <w:rsid w:val="005607CB"/>
    <w:rsid w:val="00560DA8"/>
    <w:rsid w:val="0056161D"/>
    <w:rsid w:val="00562B9D"/>
    <w:rsid w:val="0056454A"/>
    <w:rsid w:val="005647CD"/>
    <w:rsid w:val="00564B9B"/>
    <w:rsid w:val="00566E64"/>
    <w:rsid w:val="00567320"/>
    <w:rsid w:val="00567BC8"/>
    <w:rsid w:val="00573A6E"/>
    <w:rsid w:val="005762C0"/>
    <w:rsid w:val="00577317"/>
    <w:rsid w:val="00577492"/>
    <w:rsid w:val="0058067A"/>
    <w:rsid w:val="00580F2B"/>
    <w:rsid w:val="00581912"/>
    <w:rsid w:val="00581933"/>
    <w:rsid w:val="005823A2"/>
    <w:rsid w:val="00582F12"/>
    <w:rsid w:val="005831B9"/>
    <w:rsid w:val="00583B07"/>
    <w:rsid w:val="00584762"/>
    <w:rsid w:val="00584C6C"/>
    <w:rsid w:val="00584F31"/>
    <w:rsid w:val="005863D0"/>
    <w:rsid w:val="00586435"/>
    <w:rsid w:val="00586A90"/>
    <w:rsid w:val="00586BD8"/>
    <w:rsid w:val="00587534"/>
    <w:rsid w:val="00590B3B"/>
    <w:rsid w:val="00592A00"/>
    <w:rsid w:val="00595B17"/>
    <w:rsid w:val="0059650B"/>
    <w:rsid w:val="00596BEE"/>
    <w:rsid w:val="00596CDA"/>
    <w:rsid w:val="0059716D"/>
    <w:rsid w:val="005971C3"/>
    <w:rsid w:val="00597638"/>
    <w:rsid w:val="005A06B4"/>
    <w:rsid w:val="005A0E02"/>
    <w:rsid w:val="005A142D"/>
    <w:rsid w:val="005A16FF"/>
    <w:rsid w:val="005A2DF5"/>
    <w:rsid w:val="005A3716"/>
    <w:rsid w:val="005A39C5"/>
    <w:rsid w:val="005A63A7"/>
    <w:rsid w:val="005A67CA"/>
    <w:rsid w:val="005A6DA7"/>
    <w:rsid w:val="005A7138"/>
    <w:rsid w:val="005A716B"/>
    <w:rsid w:val="005A739A"/>
    <w:rsid w:val="005A7E5D"/>
    <w:rsid w:val="005B0EF7"/>
    <w:rsid w:val="005B5F24"/>
    <w:rsid w:val="005B76C2"/>
    <w:rsid w:val="005C1B88"/>
    <w:rsid w:val="005C2661"/>
    <w:rsid w:val="005C2CE8"/>
    <w:rsid w:val="005C2E3D"/>
    <w:rsid w:val="005C30F4"/>
    <w:rsid w:val="005C3722"/>
    <w:rsid w:val="005C4A16"/>
    <w:rsid w:val="005C4BB0"/>
    <w:rsid w:val="005C63A8"/>
    <w:rsid w:val="005C6D82"/>
    <w:rsid w:val="005C7202"/>
    <w:rsid w:val="005C76A8"/>
    <w:rsid w:val="005C76C3"/>
    <w:rsid w:val="005D009A"/>
    <w:rsid w:val="005D09CD"/>
    <w:rsid w:val="005D0DBA"/>
    <w:rsid w:val="005D0F8C"/>
    <w:rsid w:val="005D18FE"/>
    <w:rsid w:val="005D1E3F"/>
    <w:rsid w:val="005D314E"/>
    <w:rsid w:val="005D3901"/>
    <w:rsid w:val="005D48CE"/>
    <w:rsid w:val="005D5D9F"/>
    <w:rsid w:val="005D5DC7"/>
    <w:rsid w:val="005D6110"/>
    <w:rsid w:val="005D723B"/>
    <w:rsid w:val="005D7C2F"/>
    <w:rsid w:val="005E0034"/>
    <w:rsid w:val="005E10BA"/>
    <w:rsid w:val="005E124E"/>
    <w:rsid w:val="005E1B28"/>
    <w:rsid w:val="005E1D94"/>
    <w:rsid w:val="005E1DC1"/>
    <w:rsid w:val="005E3153"/>
    <w:rsid w:val="005E4314"/>
    <w:rsid w:val="005E44BA"/>
    <w:rsid w:val="005E4ED5"/>
    <w:rsid w:val="005E58D1"/>
    <w:rsid w:val="005E6BB5"/>
    <w:rsid w:val="005E7339"/>
    <w:rsid w:val="005E7880"/>
    <w:rsid w:val="005E7EB7"/>
    <w:rsid w:val="005F0B7B"/>
    <w:rsid w:val="005F0BF9"/>
    <w:rsid w:val="005F1EEC"/>
    <w:rsid w:val="005F28D4"/>
    <w:rsid w:val="005F2BBC"/>
    <w:rsid w:val="005F4A21"/>
    <w:rsid w:val="005F7824"/>
    <w:rsid w:val="005F7985"/>
    <w:rsid w:val="005F7A77"/>
    <w:rsid w:val="00600855"/>
    <w:rsid w:val="006031AD"/>
    <w:rsid w:val="00604F95"/>
    <w:rsid w:val="00605AF3"/>
    <w:rsid w:val="006064E4"/>
    <w:rsid w:val="0060782C"/>
    <w:rsid w:val="00607FF6"/>
    <w:rsid w:val="00610134"/>
    <w:rsid w:val="00610946"/>
    <w:rsid w:val="0061196F"/>
    <w:rsid w:val="00612340"/>
    <w:rsid w:val="00613A7B"/>
    <w:rsid w:val="00614C7D"/>
    <w:rsid w:val="00615148"/>
    <w:rsid w:val="00615E58"/>
    <w:rsid w:val="0061649C"/>
    <w:rsid w:val="00617A73"/>
    <w:rsid w:val="00621280"/>
    <w:rsid w:val="0062236F"/>
    <w:rsid w:val="006228DE"/>
    <w:rsid w:val="00622D42"/>
    <w:rsid w:val="006242CB"/>
    <w:rsid w:val="006250E1"/>
    <w:rsid w:val="006251D9"/>
    <w:rsid w:val="00625B26"/>
    <w:rsid w:val="00626164"/>
    <w:rsid w:val="00626B50"/>
    <w:rsid w:val="00626B7E"/>
    <w:rsid w:val="00626F51"/>
    <w:rsid w:val="00627205"/>
    <w:rsid w:val="0062725B"/>
    <w:rsid w:val="0062737B"/>
    <w:rsid w:val="0062740D"/>
    <w:rsid w:val="00627C4B"/>
    <w:rsid w:val="00627E1E"/>
    <w:rsid w:val="00630AA1"/>
    <w:rsid w:val="00631387"/>
    <w:rsid w:val="006313FE"/>
    <w:rsid w:val="006322D0"/>
    <w:rsid w:val="0063345E"/>
    <w:rsid w:val="00634DF7"/>
    <w:rsid w:val="00635BA8"/>
    <w:rsid w:val="0063639C"/>
    <w:rsid w:val="00636B94"/>
    <w:rsid w:val="006373B9"/>
    <w:rsid w:val="00640807"/>
    <w:rsid w:val="006409CD"/>
    <w:rsid w:val="00641371"/>
    <w:rsid w:val="00641968"/>
    <w:rsid w:val="00642504"/>
    <w:rsid w:val="00643D18"/>
    <w:rsid w:val="0064598F"/>
    <w:rsid w:val="00645BA7"/>
    <w:rsid w:val="0064671A"/>
    <w:rsid w:val="0064678C"/>
    <w:rsid w:val="0064679C"/>
    <w:rsid w:val="00646985"/>
    <w:rsid w:val="00646B8D"/>
    <w:rsid w:val="00646FD3"/>
    <w:rsid w:val="006509E0"/>
    <w:rsid w:val="00651349"/>
    <w:rsid w:val="00652439"/>
    <w:rsid w:val="00652759"/>
    <w:rsid w:val="00654369"/>
    <w:rsid w:val="00655DC7"/>
    <w:rsid w:val="00656135"/>
    <w:rsid w:val="00656961"/>
    <w:rsid w:val="006569CA"/>
    <w:rsid w:val="00656EF2"/>
    <w:rsid w:val="006634C8"/>
    <w:rsid w:val="00666716"/>
    <w:rsid w:val="00670579"/>
    <w:rsid w:val="00670F7D"/>
    <w:rsid w:val="0067135C"/>
    <w:rsid w:val="00673B51"/>
    <w:rsid w:val="00675D5A"/>
    <w:rsid w:val="00675E95"/>
    <w:rsid w:val="00676A7C"/>
    <w:rsid w:val="00676FEB"/>
    <w:rsid w:val="006777FE"/>
    <w:rsid w:val="00677B64"/>
    <w:rsid w:val="00680A9A"/>
    <w:rsid w:val="00680F31"/>
    <w:rsid w:val="006819E8"/>
    <w:rsid w:val="00681EA2"/>
    <w:rsid w:val="006826F0"/>
    <w:rsid w:val="00683581"/>
    <w:rsid w:val="006835D3"/>
    <w:rsid w:val="00683AD6"/>
    <w:rsid w:val="0068488F"/>
    <w:rsid w:val="00684EAE"/>
    <w:rsid w:val="00685107"/>
    <w:rsid w:val="00685E21"/>
    <w:rsid w:val="0068689C"/>
    <w:rsid w:val="00686F8B"/>
    <w:rsid w:val="00686FED"/>
    <w:rsid w:val="0068702F"/>
    <w:rsid w:val="00691F33"/>
    <w:rsid w:val="006923E8"/>
    <w:rsid w:val="006927D7"/>
    <w:rsid w:val="00693422"/>
    <w:rsid w:val="0069359D"/>
    <w:rsid w:val="006945D7"/>
    <w:rsid w:val="00695566"/>
    <w:rsid w:val="006955C9"/>
    <w:rsid w:val="00696118"/>
    <w:rsid w:val="0069666E"/>
    <w:rsid w:val="00697408"/>
    <w:rsid w:val="00697812"/>
    <w:rsid w:val="006A06E5"/>
    <w:rsid w:val="006A0A04"/>
    <w:rsid w:val="006A10EE"/>
    <w:rsid w:val="006A2004"/>
    <w:rsid w:val="006A2B7F"/>
    <w:rsid w:val="006A49E6"/>
    <w:rsid w:val="006A4D5A"/>
    <w:rsid w:val="006A71ED"/>
    <w:rsid w:val="006A73FD"/>
    <w:rsid w:val="006A7AF7"/>
    <w:rsid w:val="006B173D"/>
    <w:rsid w:val="006B1EF3"/>
    <w:rsid w:val="006B2C71"/>
    <w:rsid w:val="006B31E6"/>
    <w:rsid w:val="006B332C"/>
    <w:rsid w:val="006B3CA9"/>
    <w:rsid w:val="006B4196"/>
    <w:rsid w:val="006B63E5"/>
    <w:rsid w:val="006B6A44"/>
    <w:rsid w:val="006B72B5"/>
    <w:rsid w:val="006B7C56"/>
    <w:rsid w:val="006B7E75"/>
    <w:rsid w:val="006C0226"/>
    <w:rsid w:val="006C18ED"/>
    <w:rsid w:val="006C1F44"/>
    <w:rsid w:val="006C32B6"/>
    <w:rsid w:val="006C340E"/>
    <w:rsid w:val="006C42F0"/>
    <w:rsid w:val="006C545E"/>
    <w:rsid w:val="006C60A6"/>
    <w:rsid w:val="006C641F"/>
    <w:rsid w:val="006C69E8"/>
    <w:rsid w:val="006C69FB"/>
    <w:rsid w:val="006C6AB9"/>
    <w:rsid w:val="006C7122"/>
    <w:rsid w:val="006C77E4"/>
    <w:rsid w:val="006C78EC"/>
    <w:rsid w:val="006C7B4D"/>
    <w:rsid w:val="006C7B79"/>
    <w:rsid w:val="006D1F97"/>
    <w:rsid w:val="006D39BD"/>
    <w:rsid w:val="006D3F4D"/>
    <w:rsid w:val="006D4BC3"/>
    <w:rsid w:val="006D5530"/>
    <w:rsid w:val="006D639A"/>
    <w:rsid w:val="006D67EB"/>
    <w:rsid w:val="006D6FFA"/>
    <w:rsid w:val="006D7475"/>
    <w:rsid w:val="006E083F"/>
    <w:rsid w:val="006E1D4A"/>
    <w:rsid w:val="006E3C75"/>
    <w:rsid w:val="006E5B30"/>
    <w:rsid w:val="006E6B76"/>
    <w:rsid w:val="006E7234"/>
    <w:rsid w:val="006E7F81"/>
    <w:rsid w:val="006F1823"/>
    <w:rsid w:val="006F1EB8"/>
    <w:rsid w:val="006F2FF6"/>
    <w:rsid w:val="006F365A"/>
    <w:rsid w:val="006F3E20"/>
    <w:rsid w:val="006F5CE7"/>
    <w:rsid w:val="006F62AA"/>
    <w:rsid w:val="006F6BDD"/>
    <w:rsid w:val="006F76F4"/>
    <w:rsid w:val="0070000E"/>
    <w:rsid w:val="00700704"/>
    <w:rsid w:val="007019D2"/>
    <w:rsid w:val="00701ACE"/>
    <w:rsid w:val="00701AE9"/>
    <w:rsid w:val="00702C02"/>
    <w:rsid w:val="00703A8C"/>
    <w:rsid w:val="00704261"/>
    <w:rsid w:val="00706463"/>
    <w:rsid w:val="00707A86"/>
    <w:rsid w:val="00707BAF"/>
    <w:rsid w:val="00707CB2"/>
    <w:rsid w:val="00707FE4"/>
    <w:rsid w:val="00710186"/>
    <w:rsid w:val="007112F6"/>
    <w:rsid w:val="00711647"/>
    <w:rsid w:val="0071364C"/>
    <w:rsid w:val="00713BD2"/>
    <w:rsid w:val="0071429C"/>
    <w:rsid w:val="00714AA8"/>
    <w:rsid w:val="00714B98"/>
    <w:rsid w:val="007155E1"/>
    <w:rsid w:val="00715882"/>
    <w:rsid w:val="00715DA0"/>
    <w:rsid w:val="00715F54"/>
    <w:rsid w:val="007171A2"/>
    <w:rsid w:val="007176D1"/>
    <w:rsid w:val="007228CD"/>
    <w:rsid w:val="00722BAA"/>
    <w:rsid w:val="00723975"/>
    <w:rsid w:val="00724213"/>
    <w:rsid w:val="00724C77"/>
    <w:rsid w:val="00724EC2"/>
    <w:rsid w:val="007250A8"/>
    <w:rsid w:val="0072518E"/>
    <w:rsid w:val="007254A2"/>
    <w:rsid w:val="007264E2"/>
    <w:rsid w:val="0072687E"/>
    <w:rsid w:val="0072719F"/>
    <w:rsid w:val="00730448"/>
    <w:rsid w:val="00730802"/>
    <w:rsid w:val="00730A1F"/>
    <w:rsid w:val="007313DE"/>
    <w:rsid w:val="00732259"/>
    <w:rsid w:val="0073283F"/>
    <w:rsid w:val="00732B0A"/>
    <w:rsid w:val="007336EA"/>
    <w:rsid w:val="007342C6"/>
    <w:rsid w:val="00734E78"/>
    <w:rsid w:val="0073510A"/>
    <w:rsid w:val="007357F3"/>
    <w:rsid w:val="00735EFD"/>
    <w:rsid w:val="007361F0"/>
    <w:rsid w:val="0073747E"/>
    <w:rsid w:val="00740158"/>
    <w:rsid w:val="007404E9"/>
    <w:rsid w:val="007416EB"/>
    <w:rsid w:val="00741A7E"/>
    <w:rsid w:val="00743706"/>
    <w:rsid w:val="007448EB"/>
    <w:rsid w:val="00746360"/>
    <w:rsid w:val="007464FE"/>
    <w:rsid w:val="007467A7"/>
    <w:rsid w:val="0074790F"/>
    <w:rsid w:val="0075097C"/>
    <w:rsid w:val="00750CB9"/>
    <w:rsid w:val="0075193D"/>
    <w:rsid w:val="007525BA"/>
    <w:rsid w:val="00753CCD"/>
    <w:rsid w:val="007541FD"/>
    <w:rsid w:val="007551EE"/>
    <w:rsid w:val="007569DC"/>
    <w:rsid w:val="00757250"/>
    <w:rsid w:val="0076048A"/>
    <w:rsid w:val="007611E7"/>
    <w:rsid w:val="00761263"/>
    <w:rsid w:val="0076134F"/>
    <w:rsid w:val="007622C5"/>
    <w:rsid w:val="007623FA"/>
    <w:rsid w:val="00762E23"/>
    <w:rsid w:val="00762FF5"/>
    <w:rsid w:val="00766875"/>
    <w:rsid w:val="007678F1"/>
    <w:rsid w:val="0077023A"/>
    <w:rsid w:val="0077090A"/>
    <w:rsid w:val="00770C6A"/>
    <w:rsid w:val="00770F72"/>
    <w:rsid w:val="00771271"/>
    <w:rsid w:val="00771641"/>
    <w:rsid w:val="007717BB"/>
    <w:rsid w:val="00773527"/>
    <w:rsid w:val="00773F69"/>
    <w:rsid w:val="00774403"/>
    <w:rsid w:val="007746DA"/>
    <w:rsid w:val="00774C1F"/>
    <w:rsid w:val="00774CFB"/>
    <w:rsid w:val="00775DFA"/>
    <w:rsid w:val="007764A8"/>
    <w:rsid w:val="00776A6E"/>
    <w:rsid w:val="00776E40"/>
    <w:rsid w:val="00777CE9"/>
    <w:rsid w:val="0078135B"/>
    <w:rsid w:val="00781698"/>
    <w:rsid w:val="00781A2D"/>
    <w:rsid w:val="007842A7"/>
    <w:rsid w:val="00784993"/>
    <w:rsid w:val="00784D4B"/>
    <w:rsid w:val="00784F9B"/>
    <w:rsid w:val="00785548"/>
    <w:rsid w:val="00786329"/>
    <w:rsid w:val="00786432"/>
    <w:rsid w:val="00786806"/>
    <w:rsid w:val="00786FDD"/>
    <w:rsid w:val="007873C0"/>
    <w:rsid w:val="0079046C"/>
    <w:rsid w:val="00790A2F"/>
    <w:rsid w:val="00791297"/>
    <w:rsid w:val="00791356"/>
    <w:rsid w:val="00791790"/>
    <w:rsid w:val="00791A2B"/>
    <w:rsid w:val="00791C8B"/>
    <w:rsid w:val="00792449"/>
    <w:rsid w:val="00792C2B"/>
    <w:rsid w:val="007938CE"/>
    <w:rsid w:val="00793F4D"/>
    <w:rsid w:val="007949FA"/>
    <w:rsid w:val="0079562C"/>
    <w:rsid w:val="00796E5A"/>
    <w:rsid w:val="00796E86"/>
    <w:rsid w:val="00797025"/>
    <w:rsid w:val="00797182"/>
    <w:rsid w:val="007978E4"/>
    <w:rsid w:val="007A0427"/>
    <w:rsid w:val="007A0AD1"/>
    <w:rsid w:val="007A0B74"/>
    <w:rsid w:val="007A1717"/>
    <w:rsid w:val="007A26AE"/>
    <w:rsid w:val="007A3054"/>
    <w:rsid w:val="007A3952"/>
    <w:rsid w:val="007A43ED"/>
    <w:rsid w:val="007A44B4"/>
    <w:rsid w:val="007A69D6"/>
    <w:rsid w:val="007A6AB1"/>
    <w:rsid w:val="007B09DC"/>
    <w:rsid w:val="007B0E67"/>
    <w:rsid w:val="007B261F"/>
    <w:rsid w:val="007B297E"/>
    <w:rsid w:val="007B3547"/>
    <w:rsid w:val="007B39F8"/>
    <w:rsid w:val="007B3EB0"/>
    <w:rsid w:val="007B6713"/>
    <w:rsid w:val="007B6D7B"/>
    <w:rsid w:val="007B735C"/>
    <w:rsid w:val="007B74FF"/>
    <w:rsid w:val="007B7B18"/>
    <w:rsid w:val="007B7F1C"/>
    <w:rsid w:val="007B7FE2"/>
    <w:rsid w:val="007C0386"/>
    <w:rsid w:val="007C06B9"/>
    <w:rsid w:val="007C0739"/>
    <w:rsid w:val="007C159F"/>
    <w:rsid w:val="007C2A0B"/>
    <w:rsid w:val="007C2EEA"/>
    <w:rsid w:val="007C41B0"/>
    <w:rsid w:val="007C458B"/>
    <w:rsid w:val="007C4965"/>
    <w:rsid w:val="007C5FA6"/>
    <w:rsid w:val="007C67CF"/>
    <w:rsid w:val="007C7402"/>
    <w:rsid w:val="007C78E1"/>
    <w:rsid w:val="007D0026"/>
    <w:rsid w:val="007D0162"/>
    <w:rsid w:val="007D01A5"/>
    <w:rsid w:val="007D0A86"/>
    <w:rsid w:val="007D2C71"/>
    <w:rsid w:val="007D2E2B"/>
    <w:rsid w:val="007D4769"/>
    <w:rsid w:val="007D4996"/>
    <w:rsid w:val="007D5A5F"/>
    <w:rsid w:val="007D61B8"/>
    <w:rsid w:val="007D63B1"/>
    <w:rsid w:val="007D6F58"/>
    <w:rsid w:val="007D7FD1"/>
    <w:rsid w:val="007E1269"/>
    <w:rsid w:val="007E1FBA"/>
    <w:rsid w:val="007E2997"/>
    <w:rsid w:val="007E36C2"/>
    <w:rsid w:val="007E3CE0"/>
    <w:rsid w:val="007E4231"/>
    <w:rsid w:val="007E4DF9"/>
    <w:rsid w:val="007E5B1D"/>
    <w:rsid w:val="007E7205"/>
    <w:rsid w:val="007E7500"/>
    <w:rsid w:val="007E79DC"/>
    <w:rsid w:val="007F023B"/>
    <w:rsid w:val="007F05EA"/>
    <w:rsid w:val="007F0ADD"/>
    <w:rsid w:val="007F0C6C"/>
    <w:rsid w:val="007F13EA"/>
    <w:rsid w:val="007F1DC2"/>
    <w:rsid w:val="007F20BD"/>
    <w:rsid w:val="007F20CA"/>
    <w:rsid w:val="007F22C5"/>
    <w:rsid w:val="007F2AC0"/>
    <w:rsid w:val="007F3287"/>
    <w:rsid w:val="007F364A"/>
    <w:rsid w:val="007F40AE"/>
    <w:rsid w:val="007F4E71"/>
    <w:rsid w:val="007F5454"/>
    <w:rsid w:val="007F5623"/>
    <w:rsid w:val="007F564E"/>
    <w:rsid w:val="007F5858"/>
    <w:rsid w:val="007F691E"/>
    <w:rsid w:val="00800126"/>
    <w:rsid w:val="0080063E"/>
    <w:rsid w:val="0080092E"/>
    <w:rsid w:val="00801B99"/>
    <w:rsid w:val="00801C07"/>
    <w:rsid w:val="00801F23"/>
    <w:rsid w:val="0080278B"/>
    <w:rsid w:val="00803A77"/>
    <w:rsid w:val="00804639"/>
    <w:rsid w:val="00804B80"/>
    <w:rsid w:val="00804C5D"/>
    <w:rsid w:val="00807830"/>
    <w:rsid w:val="00810719"/>
    <w:rsid w:val="00810A29"/>
    <w:rsid w:val="008119AF"/>
    <w:rsid w:val="00812012"/>
    <w:rsid w:val="00812B9D"/>
    <w:rsid w:val="008131C8"/>
    <w:rsid w:val="00813980"/>
    <w:rsid w:val="00814525"/>
    <w:rsid w:val="00814A2F"/>
    <w:rsid w:val="008159B8"/>
    <w:rsid w:val="00815CCE"/>
    <w:rsid w:val="008160CA"/>
    <w:rsid w:val="00816912"/>
    <w:rsid w:val="00817C7B"/>
    <w:rsid w:val="00820029"/>
    <w:rsid w:val="008200B2"/>
    <w:rsid w:val="00820B48"/>
    <w:rsid w:val="0082143F"/>
    <w:rsid w:val="008215BE"/>
    <w:rsid w:val="00821CC1"/>
    <w:rsid w:val="00822003"/>
    <w:rsid w:val="00822F3C"/>
    <w:rsid w:val="00823567"/>
    <w:rsid w:val="00823607"/>
    <w:rsid w:val="00825265"/>
    <w:rsid w:val="00825727"/>
    <w:rsid w:val="008262B9"/>
    <w:rsid w:val="00826B18"/>
    <w:rsid w:val="00830783"/>
    <w:rsid w:val="00830EC2"/>
    <w:rsid w:val="008319E8"/>
    <w:rsid w:val="00832F77"/>
    <w:rsid w:val="00833231"/>
    <w:rsid w:val="0083332B"/>
    <w:rsid w:val="0083348D"/>
    <w:rsid w:val="008335AA"/>
    <w:rsid w:val="008345DB"/>
    <w:rsid w:val="00835345"/>
    <w:rsid w:val="00835608"/>
    <w:rsid w:val="008360C3"/>
    <w:rsid w:val="00836521"/>
    <w:rsid w:val="0083722F"/>
    <w:rsid w:val="008402B2"/>
    <w:rsid w:val="00840790"/>
    <w:rsid w:val="00841653"/>
    <w:rsid w:val="00841CDF"/>
    <w:rsid w:val="0084320D"/>
    <w:rsid w:val="00843B96"/>
    <w:rsid w:val="00844EF6"/>
    <w:rsid w:val="00845554"/>
    <w:rsid w:val="0084680B"/>
    <w:rsid w:val="00847351"/>
    <w:rsid w:val="008474D1"/>
    <w:rsid w:val="00850598"/>
    <w:rsid w:val="008513DA"/>
    <w:rsid w:val="0085155F"/>
    <w:rsid w:val="008517FA"/>
    <w:rsid w:val="008518C8"/>
    <w:rsid w:val="008520C8"/>
    <w:rsid w:val="00852880"/>
    <w:rsid w:val="00853477"/>
    <w:rsid w:val="008535A7"/>
    <w:rsid w:val="00854279"/>
    <w:rsid w:val="00854FD6"/>
    <w:rsid w:val="00860307"/>
    <w:rsid w:val="008603D0"/>
    <w:rsid w:val="0086065B"/>
    <w:rsid w:val="00861CE8"/>
    <w:rsid w:val="00861F5A"/>
    <w:rsid w:val="00862927"/>
    <w:rsid w:val="00863D7D"/>
    <w:rsid w:val="0086445D"/>
    <w:rsid w:val="0086494B"/>
    <w:rsid w:val="00865437"/>
    <w:rsid w:val="00865727"/>
    <w:rsid w:val="00866CAF"/>
    <w:rsid w:val="00867891"/>
    <w:rsid w:val="00867CD1"/>
    <w:rsid w:val="00867D36"/>
    <w:rsid w:val="008708A9"/>
    <w:rsid w:val="0087090B"/>
    <w:rsid w:val="00870F89"/>
    <w:rsid w:val="00872F64"/>
    <w:rsid w:val="00874870"/>
    <w:rsid w:val="0087553D"/>
    <w:rsid w:val="00875CA0"/>
    <w:rsid w:val="00875E68"/>
    <w:rsid w:val="0087753D"/>
    <w:rsid w:val="00880DF6"/>
    <w:rsid w:val="00882C83"/>
    <w:rsid w:val="008834C5"/>
    <w:rsid w:val="00883815"/>
    <w:rsid w:val="00883B35"/>
    <w:rsid w:val="00883DCC"/>
    <w:rsid w:val="008843AC"/>
    <w:rsid w:val="0088495C"/>
    <w:rsid w:val="0088600B"/>
    <w:rsid w:val="0088642B"/>
    <w:rsid w:val="008868EC"/>
    <w:rsid w:val="0088713A"/>
    <w:rsid w:val="0088759D"/>
    <w:rsid w:val="00887A5C"/>
    <w:rsid w:val="00890160"/>
    <w:rsid w:val="008901C6"/>
    <w:rsid w:val="0089026E"/>
    <w:rsid w:val="00890D53"/>
    <w:rsid w:val="00891BB3"/>
    <w:rsid w:val="00892514"/>
    <w:rsid w:val="00893EE0"/>
    <w:rsid w:val="00894DAC"/>
    <w:rsid w:val="00895F7F"/>
    <w:rsid w:val="00895FCF"/>
    <w:rsid w:val="008978FF"/>
    <w:rsid w:val="008A12A8"/>
    <w:rsid w:val="008A15CE"/>
    <w:rsid w:val="008A1FF9"/>
    <w:rsid w:val="008A2450"/>
    <w:rsid w:val="008A2CD7"/>
    <w:rsid w:val="008A4014"/>
    <w:rsid w:val="008A4266"/>
    <w:rsid w:val="008A4391"/>
    <w:rsid w:val="008A57B5"/>
    <w:rsid w:val="008A5E70"/>
    <w:rsid w:val="008A63E5"/>
    <w:rsid w:val="008A6AC7"/>
    <w:rsid w:val="008A7770"/>
    <w:rsid w:val="008A78C9"/>
    <w:rsid w:val="008A7C28"/>
    <w:rsid w:val="008A7D54"/>
    <w:rsid w:val="008B01D2"/>
    <w:rsid w:val="008B04B7"/>
    <w:rsid w:val="008B1391"/>
    <w:rsid w:val="008B19BF"/>
    <w:rsid w:val="008B2D6B"/>
    <w:rsid w:val="008B3362"/>
    <w:rsid w:val="008B3D42"/>
    <w:rsid w:val="008B5388"/>
    <w:rsid w:val="008B5757"/>
    <w:rsid w:val="008B5B31"/>
    <w:rsid w:val="008B62E2"/>
    <w:rsid w:val="008B69B8"/>
    <w:rsid w:val="008B7F40"/>
    <w:rsid w:val="008C1FCF"/>
    <w:rsid w:val="008C266B"/>
    <w:rsid w:val="008C2748"/>
    <w:rsid w:val="008C3A41"/>
    <w:rsid w:val="008C4DDB"/>
    <w:rsid w:val="008C4E68"/>
    <w:rsid w:val="008C591D"/>
    <w:rsid w:val="008C5B82"/>
    <w:rsid w:val="008C6BC9"/>
    <w:rsid w:val="008C7874"/>
    <w:rsid w:val="008D0504"/>
    <w:rsid w:val="008D2D35"/>
    <w:rsid w:val="008D309C"/>
    <w:rsid w:val="008D4165"/>
    <w:rsid w:val="008D4A68"/>
    <w:rsid w:val="008D54DA"/>
    <w:rsid w:val="008D6673"/>
    <w:rsid w:val="008D6BD2"/>
    <w:rsid w:val="008D76D1"/>
    <w:rsid w:val="008D78CF"/>
    <w:rsid w:val="008E016C"/>
    <w:rsid w:val="008E213C"/>
    <w:rsid w:val="008E225C"/>
    <w:rsid w:val="008E2980"/>
    <w:rsid w:val="008E3320"/>
    <w:rsid w:val="008E41B9"/>
    <w:rsid w:val="008E523A"/>
    <w:rsid w:val="008E52EE"/>
    <w:rsid w:val="008E740D"/>
    <w:rsid w:val="008E7EFD"/>
    <w:rsid w:val="008F20D1"/>
    <w:rsid w:val="008F38C8"/>
    <w:rsid w:val="008F45B3"/>
    <w:rsid w:val="008F4A4E"/>
    <w:rsid w:val="008F6310"/>
    <w:rsid w:val="008F78AD"/>
    <w:rsid w:val="009002A5"/>
    <w:rsid w:val="00902960"/>
    <w:rsid w:val="00902D9E"/>
    <w:rsid w:val="00903E85"/>
    <w:rsid w:val="00904B00"/>
    <w:rsid w:val="0090576F"/>
    <w:rsid w:val="0090598E"/>
    <w:rsid w:val="00905E67"/>
    <w:rsid w:val="0090747F"/>
    <w:rsid w:val="00910133"/>
    <w:rsid w:val="009105CF"/>
    <w:rsid w:val="0091083F"/>
    <w:rsid w:val="009120C5"/>
    <w:rsid w:val="009122B6"/>
    <w:rsid w:val="00914177"/>
    <w:rsid w:val="00914EED"/>
    <w:rsid w:val="0091519E"/>
    <w:rsid w:val="00915D70"/>
    <w:rsid w:val="00916617"/>
    <w:rsid w:val="00916CBC"/>
    <w:rsid w:val="0092086F"/>
    <w:rsid w:val="00920E57"/>
    <w:rsid w:val="009215D9"/>
    <w:rsid w:val="009226F9"/>
    <w:rsid w:val="009238CA"/>
    <w:rsid w:val="00923AD3"/>
    <w:rsid w:val="009242C9"/>
    <w:rsid w:val="009245EF"/>
    <w:rsid w:val="0092574F"/>
    <w:rsid w:val="0092575B"/>
    <w:rsid w:val="009269AC"/>
    <w:rsid w:val="009276F6"/>
    <w:rsid w:val="00930B3E"/>
    <w:rsid w:val="00931995"/>
    <w:rsid w:val="00931C28"/>
    <w:rsid w:val="0093325C"/>
    <w:rsid w:val="009343BB"/>
    <w:rsid w:val="00934A92"/>
    <w:rsid w:val="0093522C"/>
    <w:rsid w:val="00935383"/>
    <w:rsid w:val="00935805"/>
    <w:rsid w:val="00935B08"/>
    <w:rsid w:val="00936AE6"/>
    <w:rsid w:val="009372DF"/>
    <w:rsid w:val="00937537"/>
    <w:rsid w:val="00937ECF"/>
    <w:rsid w:val="00940DE0"/>
    <w:rsid w:val="00940F7F"/>
    <w:rsid w:val="00941359"/>
    <w:rsid w:val="0094159B"/>
    <w:rsid w:val="00942ABC"/>
    <w:rsid w:val="0094454D"/>
    <w:rsid w:val="009457F4"/>
    <w:rsid w:val="00945B92"/>
    <w:rsid w:val="0094621F"/>
    <w:rsid w:val="0095005F"/>
    <w:rsid w:val="00950519"/>
    <w:rsid w:val="00951A32"/>
    <w:rsid w:val="0095334F"/>
    <w:rsid w:val="00954200"/>
    <w:rsid w:val="009549E2"/>
    <w:rsid w:val="00955226"/>
    <w:rsid w:val="00955961"/>
    <w:rsid w:val="00956BE1"/>
    <w:rsid w:val="00956F66"/>
    <w:rsid w:val="00957A09"/>
    <w:rsid w:val="00960916"/>
    <w:rsid w:val="00960B61"/>
    <w:rsid w:val="00962A3B"/>
    <w:rsid w:val="00962A6F"/>
    <w:rsid w:val="0096329B"/>
    <w:rsid w:val="009634E6"/>
    <w:rsid w:val="00963EB2"/>
    <w:rsid w:val="00965059"/>
    <w:rsid w:val="00967934"/>
    <w:rsid w:val="00967C29"/>
    <w:rsid w:val="00967E81"/>
    <w:rsid w:val="00970825"/>
    <w:rsid w:val="00971719"/>
    <w:rsid w:val="00972646"/>
    <w:rsid w:val="00973A79"/>
    <w:rsid w:val="009747F7"/>
    <w:rsid w:val="00975E80"/>
    <w:rsid w:val="0097676D"/>
    <w:rsid w:val="009775CC"/>
    <w:rsid w:val="0098055E"/>
    <w:rsid w:val="0098126F"/>
    <w:rsid w:val="00981B61"/>
    <w:rsid w:val="009823AA"/>
    <w:rsid w:val="00982D8A"/>
    <w:rsid w:val="009843B2"/>
    <w:rsid w:val="00985582"/>
    <w:rsid w:val="00985D80"/>
    <w:rsid w:val="00986A10"/>
    <w:rsid w:val="00986BA6"/>
    <w:rsid w:val="00987EE7"/>
    <w:rsid w:val="00990E9E"/>
    <w:rsid w:val="0099228D"/>
    <w:rsid w:val="00992860"/>
    <w:rsid w:val="00992E2E"/>
    <w:rsid w:val="009931E8"/>
    <w:rsid w:val="00993223"/>
    <w:rsid w:val="00993563"/>
    <w:rsid w:val="00994943"/>
    <w:rsid w:val="00995185"/>
    <w:rsid w:val="009958BD"/>
    <w:rsid w:val="009A0826"/>
    <w:rsid w:val="009A3861"/>
    <w:rsid w:val="009A434E"/>
    <w:rsid w:val="009A44EA"/>
    <w:rsid w:val="009A450A"/>
    <w:rsid w:val="009A48FE"/>
    <w:rsid w:val="009A4C0C"/>
    <w:rsid w:val="009A50D4"/>
    <w:rsid w:val="009A5509"/>
    <w:rsid w:val="009A60B2"/>
    <w:rsid w:val="009B0EA9"/>
    <w:rsid w:val="009B3A91"/>
    <w:rsid w:val="009B45DA"/>
    <w:rsid w:val="009B4C97"/>
    <w:rsid w:val="009B5B2C"/>
    <w:rsid w:val="009B5E32"/>
    <w:rsid w:val="009B6C4C"/>
    <w:rsid w:val="009B70F2"/>
    <w:rsid w:val="009B7EF6"/>
    <w:rsid w:val="009C1489"/>
    <w:rsid w:val="009C1CF3"/>
    <w:rsid w:val="009C2530"/>
    <w:rsid w:val="009C27C8"/>
    <w:rsid w:val="009C2F55"/>
    <w:rsid w:val="009C46AE"/>
    <w:rsid w:val="009C5064"/>
    <w:rsid w:val="009C6887"/>
    <w:rsid w:val="009C6C3A"/>
    <w:rsid w:val="009C72FA"/>
    <w:rsid w:val="009C75A0"/>
    <w:rsid w:val="009D0C15"/>
    <w:rsid w:val="009D1290"/>
    <w:rsid w:val="009D33AC"/>
    <w:rsid w:val="009D45A7"/>
    <w:rsid w:val="009D4CDD"/>
    <w:rsid w:val="009D5081"/>
    <w:rsid w:val="009D5A68"/>
    <w:rsid w:val="009D72E0"/>
    <w:rsid w:val="009D757B"/>
    <w:rsid w:val="009D7C91"/>
    <w:rsid w:val="009E0611"/>
    <w:rsid w:val="009E07F1"/>
    <w:rsid w:val="009E0A29"/>
    <w:rsid w:val="009E0E0A"/>
    <w:rsid w:val="009E0F9E"/>
    <w:rsid w:val="009E1EB6"/>
    <w:rsid w:val="009E233F"/>
    <w:rsid w:val="009E2F28"/>
    <w:rsid w:val="009E32C6"/>
    <w:rsid w:val="009E4708"/>
    <w:rsid w:val="009E4AF9"/>
    <w:rsid w:val="009E5025"/>
    <w:rsid w:val="009E523D"/>
    <w:rsid w:val="009E6719"/>
    <w:rsid w:val="009E6F74"/>
    <w:rsid w:val="009E72FC"/>
    <w:rsid w:val="009F0311"/>
    <w:rsid w:val="009F0CFF"/>
    <w:rsid w:val="009F10CF"/>
    <w:rsid w:val="009F10DF"/>
    <w:rsid w:val="009F1C90"/>
    <w:rsid w:val="009F1F52"/>
    <w:rsid w:val="009F1F91"/>
    <w:rsid w:val="009F2387"/>
    <w:rsid w:val="009F27BB"/>
    <w:rsid w:val="009F301F"/>
    <w:rsid w:val="009F32DA"/>
    <w:rsid w:val="009F371E"/>
    <w:rsid w:val="009F3B97"/>
    <w:rsid w:val="009F5264"/>
    <w:rsid w:val="009F59DF"/>
    <w:rsid w:val="009F5D5F"/>
    <w:rsid w:val="009F6184"/>
    <w:rsid w:val="009F7EB5"/>
    <w:rsid w:val="00A00520"/>
    <w:rsid w:val="00A0052B"/>
    <w:rsid w:val="00A020EA"/>
    <w:rsid w:val="00A033BD"/>
    <w:rsid w:val="00A03E61"/>
    <w:rsid w:val="00A04E63"/>
    <w:rsid w:val="00A05062"/>
    <w:rsid w:val="00A05ADD"/>
    <w:rsid w:val="00A05EC9"/>
    <w:rsid w:val="00A069CE"/>
    <w:rsid w:val="00A10BD1"/>
    <w:rsid w:val="00A10E60"/>
    <w:rsid w:val="00A11425"/>
    <w:rsid w:val="00A1196B"/>
    <w:rsid w:val="00A123D1"/>
    <w:rsid w:val="00A12CB1"/>
    <w:rsid w:val="00A12FAD"/>
    <w:rsid w:val="00A151C7"/>
    <w:rsid w:val="00A17CC0"/>
    <w:rsid w:val="00A17E19"/>
    <w:rsid w:val="00A209A3"/>
    <w:rsid w:val="00A21DE3"/>
    <w:rsid w:val="00A23248"/>
    <w:rsid w:val="00A23F43"/>
    <w:rsid w:val="00A24EB7"/>
    <w:rsid w:val="00A306DF"/>
    <w:rsid w:val="00A310D7"/>
    <w:rsid w:val="00A31A76"/>
    <w:rsid w:val="00A31DCA"/>
    <w:rsid w:val="00A32798"/>
    <w:rsid w:val="00A34231"/>
    <w:rsid w:val="00A35378"/>
    <w:rsid w:val="00A35DEA"/>
    <w:rsid w:val="00A3623A"/>
    <w:rsid w:val="00A36ADF"/>
    <w:rsid w:val="00A36D51"/>
    <w:rsid w:val="00A37350"/>
    <w:rsid w:val="00A406AD"/>
    <w:rsid w:val="00A40DD0"/>
    <w:rsid w:val="00A42F6E"/>
    <w:rsid w:val="00A432CE"/>
    <w:rsid w:val="00A438A0"/>
    <w:rsid w:val="00A43B5A"/>
    <w:rsid w:val="00A443AC"/>
    <w:rsid w:val="00A45370"/>
    <w:rsid w:val="00A45608"/>
    <w:rsid w:val="00A4582E"/>
    <w:rsid w:val="00A45AE8"/>
    <w:rsid w:val="00A45EEA"/>
    <w:rsid w:val="00A47392"/>
    <w:rsid w:val="00A479A5"/>
    <w:rsid w:val="00A50109"/>
    <w:rsid w:val="00A51F2D"/>
    <w:rsid w:val="00A53BE5"/>
    <w:rsid w:val="00A55113"/>
    <w:rsid w:val="00A55913"/>
    <w:rsid w:val="00A562B3"/>
    <w:rsid w:val="00A562F4"/>
    <w:rsid w:val="00A57BA4"/>
    <w:rsid w:val="00A60CCE"/>
    <w:rsid w:val="00A61622"/>
    <w:rsid w:val="00A621FB"/>
    <w:rsid w:val="00A623E1"/>
    <w:rsid w:val="00A62636"/>
    <w:rsid w:val="00A63EBF"/>
    <w:rsid w:val="00A67357"/>
    <w:rsid w:val="00A67580"/>
    <w:rsid w:val="00A67BCC"/>
    <w:rsid w:val="00A72BDE"/>
    <w:rsid w:val="00A72D01"/>
    <w:rsid w:val="00A72D88"/>
    <w:rsid w:val="00A7375E"/>
    <w:rsid w:val="00A74B55"/>
    <w:rsid w:val="00A74CF4"/>
    <w:rsid w:val="00A74E45"/>
    <w:rsid w:val="00A75F13"/>
    <w:rsid w:val="00A76318"/>
    <w:rsid w:val="00A76AE6"/>
    <w:rsid w:val="00A778C1"/>
    <w:rsid w:val="00A8478B"/>
    <w:rsid w:val="00A84BC0"/>
    <w:rsid w:val="00A84C56"/>
    <w:rsid w:val="00A84EB6"/>
    <w:rsid w:val="00A8577E"/>
    <w:rsid w:val="00A86146"/>
    <w:rsid w:val="00A86D24"/>
    <w:rsid w:val="00A90C61"/>
    <w:rsid w:val="00A90EF2"/>
    <w:rsid w:val="00A90F3C"/>
    <w:rsid w:val="00A9321B"/>
    <w:rsid w:val="00A947CA"/>
    <w:rsid w:val="00A954CB"/>
    <w:rsid w:val="00A95DA6"/>
    <w:rsid w:val="00A95FC4"/>
    <w:rsid w:val="00A96DF6"/>
    <w:rsid w:val="00A97382"/>
    <w:rsid w:val="00A97713"/>
    <w:rsid w:val="00A9798B"/>
    <w:rsid w:val="00A97B72"/>
    <w:rsid w:val="00AA2100"/>
    <w:rsid w:val="00AA37D0"/>
    <w:rsid w:val="00AA37DB"/>
    <w:rsid w:val="00AA54CE"/>
    <w:rsid w:val="00AA58F8"/>
    <w:rsid w:val="00AA5D49"/>
    <w:rsid w:val="00AA712E"/>
    <w:rsid w:val="00AA72CC"/>
    <w:rsid w:val="00AB11ED"/>
    <w:rsid w:val="00AB2E4A"/>
    <w:rsid w:val="00AB3836"/>
    <w:rsid w:val="00AB3B82"/>
    <w:rsid w:val="00AB3CE3"/>
    <w:rsid w:val="00AB4BD9"/>
    <w:rsid w:val="00AB4E4E"/>
    <w:rsid w:val="00AB52C1"/>
    <w:rsid w:val="00AB54EB"/>
    <w:rsid w:val="00AB6CC2"/>
    <w:rsid w:val="00AC0820"/>
    <w:rsid w:val="00AC0E75"/>
    <w:rsid w:val="00AC1157"/>
    <w:rsid w:val="00AC3768"/>
    <w:rsid w:val="00AC39CB"/>
    <w:rsid w:val="00AC4207"/>
    <w:rsid w:val="00AC442C"/>
    <w:rsid w:val="00AC523C"/>
    <w:rsid w:val="00AC545F"/>
    <w:rsid w:val="00AC5E85"/>
    <w:rsid w:val="00AD077A"/>
    <w:rsid w:val="00AD0FBA"/>
    <w:rsid w:val="00AD12E5"/>
    <w:rsid w:val="00AD1C12"/>
    <w:rsid w:val="00AD1EC8"/>
    <w:rsid w:val="00AD24F3"/>
    <w:rsid w:val="00AD27CA"/>
    <w:rsid w:val="00AD3AF5"/>
    <w:rsid w:val="00AD3DD2"/>
    <w:rsid w:val="00AD4303"/>
    <w:rsid w:val="00AD45E9"/>
    <w:rsid w:val="00AD521A"/>
    <w:rsid w:val="00AD74D2"/>
    <w:rsid w:val="00AE1BD0"/>
    <w:rsid w:val="00AE1C86"/>
    <w:rsid w:val="00AE25D3"/>
    <w:rsid w:val="00AE2C91"/>
    <w:rsid w:val="00AE2FA2"/>
    <w:rsid w:val="00AE3393"/>
    <w:rsid w:val="00AE33CD"/>
    <w:rsid w:val="00AE554A"/>
    <w:rsid w:val="00AE58CF"/>
    <w:rsid w:val="00AE5A59"/>
    <w:rsid w:val="00AE64AF"/>
    <w:rsid w:val="00AE66F9"/>
    <w:rsid w:val="00AE7D3B"/>
    <w:rsid w:val="00AE7F33"/>
    <w:rsid w:val="00AF17C4"/>
    <w:rsid w:val="00AF1CFD"/>
    <w:rsid w:val="00AF2A36"/>
    <w:rsid w:val="00AF2C14"/>
    <w:rsid w:val="00AF3F1A"/>
    <w:rsid w:val="00AF4B9B"/>
    <w:rsid w:val="00AF4C2A"/>
    <w:rsid w:val="00AF7701"/>
    <w:rsid w:val="00AF78D0"/>
    <w:rsid w:val="00AF79F7"/>
    <w:rsid w:val="00AF7A72"/>
    <w:rsid w:val="00B027C8"/>
    <w:rsid w:val="00B03774"/>
    <w:rsid w:val="00B04360"/>
    <w:rsid w:val="00B04542"/>
    <w:rsid w:val="00B0535F"/>
    <w:rsid w:val="00B06141"/>
    <w:rsid w:val="00B0710E"/>
    <w:rsid w:val="00B07EE5"/>
    <w:rsid w:val="00B100E0"/>
    <w:rsid w:val="00B10C23"/>
    <w:rsid w:val="00B11231"/>
    <w:rsid w:val="00B12367"/>
    <w:rsid w:val="00B12A49"/>
    <w:rsid w:val="00B13E29"/>
    <w:rsid w:val="00B13FF7"/>
    <w:rsid w:val="00B14BD0"/>
    <w:rsid w:val="00B15B2D"/>
    <w:rsid w:val="00B15EB8"/>
    <w:rsid w:val="00B16201"/>
    <w:rsid w:val="00B16AD2"/>
    <w:rsid w:val="00B17AEB"/>
    <w:rsid w:val="00B2100B"/>
    <w:rsid w:val="00B21297"/>
    <w:rsid w:val="00B216D7"/>
    <w:rsid w:val="00B2236F"/>
    <w:rsid w:val="00B23617"/>
    <w:rsid w:val="00B238A7"/>
    <w:rsid w:val="00B23C8A"/>
    <w:rsid w:val="00B24046"/>
    <w:rsid w:val="00B243F4"/>
    <w:rsid w:val="00B24B5A"/>
    <w:rsid w:val="00B2571E"/>
    <w:rsid w:val="00B25E24"/>
    <w:rsid w:val="00B26B8A"/>
    <w:rsid w:val="00B26D1B"/>
    <w:rsid w:val="00B26E61"/>
    <w:rsid w:val="00B2778D"/>
    <w:rsid w:val="00B27891"/>
    <w:rsid w:val="00B2796A"/>
    <w:rsid w:val="00B30632"/>
    <w:rsid w:val="00B30FDE"/>
    <w:rsid w:val="00B319FD"/>
    <w:rsid w:val="00B32303"/>
    <w:rsid w:val="00B328D0"/>
    <w:rsid w:val="00B33C9F"/>
    <w:rsid w:val="00B33DC1"/>
    <w:rsid w:val="00B34C0C"/>
    <w:rsid w:val="00B350FF"/>
    <w:rsid w:val="00B35C0C"/>
    <w:rsid w:val="00B3773A"/>
    <w:rsid w:val="00B401AB"/>
    <w:rsid w:val="00B401FE"/>
    <w:rsid w:val="00B40D5E"/>
    <w:rsid w:val="00B41640"/>
    <w:rsid w:val="00B433B3"/>
    <w:rsid w:val="00B43AB6"/>
    <w:rsid w:val="00B45061"/>
    <w:rsid w:val="00B4556D"/>
    <w:rsid w:val="00B47C49"/>
    <w:rsid w:val="00B47D28"/>
    <w:rsid w:val="00B502A7"/>
    <w:rsid w:val="00B52DD1"/>
    <w:rsid w:val="00B543D7"/>
    <w:rsid w:val="00B5532D"/>
    <w:rsid w:val="00B556D7"/>
    <w:rsid w:val="00B55967"/>
    <w:rsid w:val="00B5602D"/>
    <w:rsid w:val="00B56694"/>
    <w:rsid w:val="00B56A7A"/>
    <w:rsid w:val="00B56C92"/>
    <w:rsid w:val="00B57147"/>
    <w:rsid w:val="00B62012"/>
    <w:rsid w:val="00B63660"/>
    <w:rsid w:val="00B639AF"/>
    <w:rsid w:val="00B64F7A"/>
    <w:rsid w:val="00B65700"/>
    <w:rsid w:val="00B65D5E"/>
    <w:rsid w:val="00B66AE2"/>
    <w:rsid w:val="00B67B7A"/>
    <w:rsid w:val="00B72323"/>
    <w:rsid w:val="00B7243D"/>
    <w:rsid w:val="00B72555"/>
    <w:rsid w:val="00B73699"/>
    <w:rsid w:val="00B7417B"/>
    <w:rsid w:val="00B755CF"/>
    <w:rsid w:val="00B7656F"/>
    <w:rsid w:val="00B77C82"/>
    <w:rsid w:val="00B77D1B"/>
    <w:rsid w:val="00B80B34"/>
    <w:rsid w:val="00B80E60"/>
    <w:rsid w:val="00B81BFB"/>
    <w:rsid w:val="00B82892"/>
    <w:rsid w:val="00B82A76"/>
    <w:rsid w:val="00B82C98"/>
    <w:rsid w:val="00B82F13"/>
    <w:rsid w:val="00B82F4A"/>
    <w:rsid w:val="00B83AB8"/>
    <w:rsid w:val="00B85C61"/>
    <w:rsid w:val="00B85D5C"/>
    <w:rsid w:val="00B860B8"/>
    <w:rsid w:val="00B86A06"/>
    <w:rsid w:val="00B8728F"/>
    <w:rsid w:val="00B8788B"/>
    <w:rsid w:val="00B90183"/>
    <w:rsid w:val="00B907C9"/>
    <w:rsid w:val="00B90A41"/>
    <w:rsid w:val="00B90C2C"/>
    <w:rsid w:val="00B91220"/>
    <w:rsid w:val="00B91422"/>
    <w:rsid w:val="00B924B4"/>
    <w:rsid w:val="00B92A67"/>
    <w:rsid w:val="00B92B7A"/>
    <w:rsid w:val="00B92D63"/>
    <w:rsid w:val="00B9457B"/>
    <w:rsid w:val="00B945D3"/>
    <w:rsid w:val="00B95325"/>
    <w:rsid w:val="00B96EDC"/>
    <w:rsid w:val="00B976D8"/>
    <w:rsid w:val="00B97AE6"/>
    <w:rsid w:val="00BA1EFB"/>
    <w:rsid w:val="00BA2637"/>
    <w:rsid w:val="00BA319F"/>
    <w:rsid w:val="00BA383D"/>
    <w:rsid w:val="00BA4222"/>
    <w:rsid w:val="00BA6725"/>
    <w:rsid w:val="00BA6957"/>
    <w:rsid w:val="00BA7749"/>
    <w:rsid w:val="00BA7870"/>
    <w:rsid w:val="00BA7EFE"/>
    <w:rsid w:val="00BB084F"/>
    <w:rsid w:val="00BB08E1"/>
    <w:rsid w:val="00BB10BA"/>
    <w:rsid w:val="00BB11E0"/>
    <w:rsid w:val="00BB1E1E"/>
    <w:rsid w:val="00BB3159"/>
    <w:rsid w:val="00BB379F"/>
    <w:rsid w:val="00BB380E"/>
    <w:rsid w:val="00BB3CC7"/>
    <w:rsid w:val="00BB44B6"/>
    <w:rsid w:val="00BB463B"/>
    <w:rsid w:val="00BB527D"/>
    <w:rsid w:val="00BB5C00"/>
    <w:rsid w:val="00BB6359"/>
    <w:rsid w:val="00BB69EE"/>
    <w:rsid w:val="00BB6C6E"/>
    <w:rsid w:val="00BB769E"/>
    <w:rsid w:val="00BB7767"/>
    <w:rsid w:val="00BB7B25"/>
    <w:rsid w:val="00BB7FA9"/>
    <w:rsid w:val="00BC066D"/>
    <w:rsid w:val="00BC0FDC"/>
    <w:rsid w:val="00BC1BF8"/>
    <w:rsid w:val="00BC4878"/>
    <w:rsid w:val="00BC5172"/>
    <w:rsid w:val="00BC5B70"/>
    <w:rsid w:val="00BC6A3D"/>
    <w:rsid w:val="00BC6E90"/>
    <w:rsid w:val="00BC7C5F"/>
    <w:rsid w:val="00BD0B78"/>
    <w:rsid w:val="00BD140D"/>
    <w:rsid w:val="00BD1720"/>
    <w:rsid w:val="00BD2957"/>
    <w:rsid w:val="00BD2B83"/>
    <w:rsid w:val="00BD32A3"/>
    <w:rsid w:val="00BD38AD"/>
    <w:rsid w:val="00BD4E04"/>
    <w:rsid w:val="00BD4F21"/>
    <w:rsid w:val="00BD51C1"/>
    <w:rsid w:val="00BD5D45"/>
    <w:rsid w:val="00BD6CEF"/>
    <w:rsid w:val="00BD7661"/>
    <w:rsid w:val="00BE0244"/>
    <w:rsid w:val="00BE0CCD"/>
    <w:rsid w:val="00BE10FD"/>
    <w:rsid w:val="00BE1240"/>
    <w:rsid w:val="00BE4E60"/>
    <w:rsid w:val="00BE57F0"/>
    <w:rsid w:val="00BE5B32"/>
    <w:rsid w:val="00BE649E"/>
    <w:rsid w:val="00BE7EB2"/>
    <w:rsid w:val="00BF0322"/>
    <w:rsid w:val="00BF05A2"/>
    <w:rsid w:val="00BF0867"/>
    <w:rsid w:val="00BF1C9A"/>
    <w:rsid w:val="00BF2385"/>
    <w:rsid w:val="00BF2CBE"/>
    <w:rsid w:val="00BF3A85"/>
    <w:rsid w:val="00BF43FA"/>
    <w:rsid w:val="00BF49B7"/>
    <w:rsid w:val="00BF4EFE"/>
    <w:rsid w:val="00BF5D9F"/>
    <w:rsid w:val="00BF68A6"/>
    <w:rsid w:val="00BF6EBE"/>
    <w:rsid w:val="00BF755C"/>
    <w:rsid w:val="00BF79F5"/>
    <w:rsid w:val="00C0003E"/>
    <w:rsid w:val="00C02BF9"/>
    <w:rsid w:val="00C03109"/>
    <w:rsid w:val="00C03875"/>
    <w:rsid w:val="00C04101"/>
    <w:rsid w:val="00C04164"/>
    <w:rsid w:val="00C07108"/>
    <w:rsid w:val="00C07D76"/>
    <w:rsid w:val="00C10E89"/>
    <w:rsid w:val="00C12248"/>
    <w:rsid w:val="00C122A1"/>
    <w:rsid w:val="00C129E3"/>
    <w:rsid w:val="00C143D2"/>
    <w:rsid w:val="00C148D7"/>
    <w:rsid w:val="00C14C5A"/>
    <w:rsid w:val="00C14DF9"/>
    <w:rsid w:val="00C159E3"/>
    <w:rsid w:val="00C16C00"/>
    <w:rsid w:val="00C17E78"/>
    <w:rsid w:val="00C20096"/>
    <w:rsid w:val="00C20300"/>
    <w:rsid w:val="00C20F8B"/>
    <w:rsid w:val="00C21B3B"/>
    <w:rsid w:val="00C2236E"/>
    <w:rsid w:val="00C227BC"/>
    <w:rsid w:val="00C22ED5"/>
    <w:rsid w:val="00C23101"/>
    <w:rsid w:val="00C23690"/>
    <w:rsid w:val="00C24349"/>
    <w:rsid w:val="00C2439B"/>
    <w:rsid w:val="00C25383"/>
    <w:rsid w:val="00C263D3"/>
    <w:rsid w:val="00C26A04"/>
    <w:rsid w:val="00C27ADB"/>
    <w:rsid w:val="00C30058"/>
    <w:rsid w:val="00C302CE"/>
    <w:rsid w:val="00C3074E"/>
    <w:rsid w:val="00C30845"/>
    <w:rsid w:val="00C31387"/>
    <w:rsid w:val="00C32906"/>
    <w:rsid w:val="00C33A95"/>
    <w:rsid w:val="00C3412B"/>
    <w:rsid w:val="00C34C36"/>
    <w:rsid w:val="00C35CF7"/>
    <w:rsid w:val="00C35DF6"/>
    <w:rsid w:val="00C36333"/>
    <w:rsid w:val="00C368A6"/>
    <w:rsid w:val="00C3771C"/>
    <w:rsid w:val="00C37897"/>
    <w:rsid w:val="00C37F5B"/>
    <w:rsid w:val="00C40F54"/>
    <w:rsid w:val="00C41EE5"/>
    <w:rsid w:val="00C42983"/>
    <w:rsid w:val="00C42E94"/>
    <w:rsid w:val="00C433B6"/>
    <w:rsid w:val="00C43A0B"/>
    <w:rsid w:val="00C43E8A"/>
    <w:rsid w:val="00C4453E"/>
    <w:rsid w:val="00C447CF"/>
    <w:rsid w:val="00C455B0"/>
    <w:rsid w:val="00C46560"/>
    <w:rsid w:val="00C46A76"/>
    <w:rsid w:val="00C46FE2"/>
    <w:rsid w:val="00C50922"/>
    <w:rsid w:val="00C52AC0"/>
    <w:rsid w:val="00C52CCF"/>
    <w:rsid w:val="00C53107"/>
    <w:rsid w:val="00C53725"/>
    <w:rsid w:val="00C53A4B"/>
    <w:rsid w:val="00C53F1F"/>
    <w:rsid w:val="00C555E3"/>
    <w:rsid w:val="00C60E88"/>
    <w:rsid w:val="00C6164B"/>
    <w:rsid w:val="00C6279D"/>
    <w:rsid w:val="00C6302F"/>
    <w:rsid w:val="00C63703"/>
    <w:rsid w:val="00C639A0"/>
    <w:rsid w:val="00C640F0"/>
    <w:rsid w:val="00C65046"/>
    <w:rsid w:val="00C65157"/>
    <w:rsid w:val="00C651A6"/>
    <w:rsid w:val="00C6565F"/>
    <w:rsid w:val="00C65EC1"/>
    <w:rsid w:val="00C66FF3"/>
    <w:rsid w:val="00C71203"/>
    <w:rsid w:val="00C71A04"/>
    <w:rsid w:val="00C72419"/>
    <w:rsid w:val="00C73D1D"/>
    <w:rsid w:val="00C73DE3"/>
    <w:rsid w:val="00C74B11"/>
    <w:rsid w:val="00C74BD3"/>
    <w:rsid w:val="00C758DA"/>
    <w:rsid w:val="00C75B24"/>
    <w:rsid w:val="00C762A4"/>
    <w:rsid w:val="00C76C79"/>
    <w:rsid w:val="00C77C2B"/>
    <w:rsid w:val="00C80DFB"/>
    <w:rsid w:val="00C80F7E"/>
    <w:rsid w:val="00C81095"/>
    <w:rsid w:val="00C81355"/>
    <w:rsid w:val="00C82133"/>
    <w:rsid w:val="00C82250"/>
    <w:rsid w:val="00C82FBF"/>
    <w:rsid w:val="00C83FE9"/>
    <w:rsid w:val="00C84078"/>
    <w:rsid w:val="00C84218"/>
    <w:rsid w:val="00C84C4F"/>
    <w:rsid w:val="00C85377"/>
    <w:rsid w:val="00C879C5"/>
    <w:rsid w:val="00C87C91"/>
    <w:rsid w:val="00C87DEF"/>
    <w:rsid w:val="00C910E8"/>
    <w:rsid w:val="00C9110F"/>
    <w:rsid w:val="00C91204"/>
    <w:rsid w:val="00C91755"/>
    <w:rsid w:val="00C9267B"/>
    <w:rsid w:val="00C937E2"/>
    <w:rsid w:val="00C93E9D"/>
    <w:rsid w:val="00C94722"/>
    <w:rsid w:val="00C949AC"/>
    <w:rsid w:val="00C94D6C"/>
    <w:rsid w:val="00C94D76"/>
    <w:rsid w:val="00C955E8"/>
    <w:rsid w:val="00C95641"/>
    <w:rsid w:val="00C962A2"/>
    <w:rsid w:val="00C9633C"/>
    <w:rsid w:val="00C97D1D"/>
    <w:rsid w:val="00CA2C77"/>
    <w:rsid w:val="00CA3056"/>
    <w:rsid w:val="00CA38C5"/>
    <w:rsid w:val="00CA38F6"/>
    <w:rsid w:val="00CA39D4"/>
    <w:rsid w:val="00CA3B41"/>
    <w:rsid w:val="00CA584F"/>
    <w:rsid w:val="00CA5C0F"/>
    <w:rsid w:val="00CA60C0"/>
    <w:rsid w:val="00CA66BA"/>
    <w:rsid w:val="00CA66C7"/>
    <w:rsid w:val="00CA686E"/>
    <w:rsid w:val="00CA6DBE"/>
    <w:rsid w:val="00CA7F1E"/>
    <w:rsid w:val="00CB0820"/>
    <w:rsid w:val="00CB11E4"/>
    <w:rsid w:val="00CB1A87"/>
    <w:rsid w:val="00CB1E59"/>
    <w:rsid w:val="00CB1F5F"/>
    <w:rsid w:val="00CB2527"/>
    <w:rsid w:val="00CB2ED0"/>
    <w:rsid w:val="00CB3023"/>
    <w:rsid w:val="00CB3F44"/>
    <w:rsid w:val="00CB45FD"/>
    <w:rsid w:val="00CB49DF"/>
    <w:rsid w:val="00CB5419"/>
    <w:rsid w:val="00CB61E3"/>
    <w:rsid w:val="00CB73CC"/>
    <w:rsid w:val="00CB7470"/>
    <w:rsid w:val="00CC0CFE"/>
    <w:rsid w:val="00CC0DF7"/>
    <w:rsid w:val="00CC12A9"/>
    <w:rsid w:val="00CC34B5"/>
    <w:rsid w:val="00CC4F02"/>
    <w:rsid w:val="00CC54DD"/>
    <w:rsid w:val="00CC5FD2"/>
    <w:rsid w:val="00CC6132"/>
    <w:rsid w:val="00CC778C"/>
    <w:rsid w:val="00CC7E14"/>
    <w:rsid w:val="00CC7FE2"/>
    <w:rsid w:val="00CD04C3"/>
    <w:rsid w:val="00CD0FEB"/>
    <w:rsid w:val="00CD1F8F"/>
    <w:rsid w:val="00CD28F3"/>
    <w:rsid w:val="00CD2C63"/>
    <w:rsid w:val="00CD307E"/>
    <w:rsid w:val="00CD39A9"/>
    <w:rsid w:val="00CD4E0E"/>
    <w:rsid w:val="00CD651D"/>
    <w:rsid w:val="00CD6B50"/>
    <w:rsid w:val="00CD7562"/>
    <w:rsid w:val="00CD78AB"/>
    <w:rsid w:val="00CE0443"/>
    <w:rsid w:val="00CE05E0"/>
    <w:rsid w:val="00CE10E1"/>
    <w:rsid w:val="00CE1104"/>
    <w:rsid w:val="00CE17E4"/>
    <w:rsid w:val="00CE1819"/>
    <w:rsid w:val="00CE1F29"/>
    <w:rsid w:val="00CE25BB"/>
    <w:rsid w:val="00CE26F6"/>
    <w:rsid w:val="00CE285B"/>
    <w:rsid w:val="00CE3C60"/>
    <w:rsid w:val="00CE5FA4"/>
    <w:rsid w:val="00CE6A94"/>
    <w:rsid w:val="00CE70D1"/>
    <w:rsid w:val="00CE74D8"/>
    <w:rsid w:val="00CF0861"/>
    <w:rsid w:val="00CF11A2"/>
    <w:rsid w:val="00CF1687"/>
    <w:rsid w:val="00CF1936"/>
    <w:rsid w:val="00CF3168"/>
    <w:rsid w:val="00CF363C"/>
    <w:rsid w:val="00CF45C6"/>
    <w:rsid w:val="00D00888"/>
    <w:rsid w:val="00D02D6A"/>
    <w:rsid w:val="00D04E37"/>
    <w:rsid w:val="00D058A0"/>
    <w:rsid w:val="00D060E3"/>
    <w:rsid w:val="00D06636"/>
    <w:rsid w:val="00D0672F"/>
    <w:rsid w:val="00D07E88"/>
    <w:rsid w:val="00D108BB"/>
    <w:rsid w:val="00D108C7"/>
    <w:rsid w:val="00D11ACF"/>
    <w:rsid w:val="00D11E90"/>
    <w:rsid w:val="00D12B5C"/>
    <w:rsid w:val="00D13A1A"/>
    <w:rsid w:val="00D13DC3"/>
    <w:rsid w:val="00D1435A"/>
    <w:rsid w:val="00D14D30"/>
    <w:rsid w:val="00D15010"/>
    <w:rsid w:val="00D1518B"/>
    <w:rsid w:val="00D156AE"/>
    <w:rsid w:val="00D16E0F"/>
    <w:rsid w:val="00D174AA"/>
    <w:rsid w:val="00D17CF6"/>
    <w:rsid w:val="00D2343A"/>
    <w:rsid w:val="00D2370C"/>
    <w:rsid w:val="00D24061"/>
    <w:rsid w:val="00D24AA8"/>
    <w:rsid w:val="00D25C3F"/>
    <w:rsid w:val="00D26057"/>
    <w:rsid w:val="00D2651A"/>
    <w:rsid w:val="00D26B49"/>
    <w:rsid w:val="00D26CE1"/>
    <w:rsid w:val="00D27A13"/>
    <w:rsid w:val="00D3105C"/>
    <w:rsid w:val="00D3193E"/>
    <w:rsid w:val="00D31EAC"/>
    <w:rsid w:val="00D323F4"/>
    <w:rsid w:val="00D32C99"/>
    <w:rsid w:val="00D32D0E"/>
    <w:rsid w:val="00D34368"/>
    <w:rsid w:val="00D3506A"/>
    <w:rsid w:val="00D360A7"/>
    <w:rsid w:val="00D364CB"/>
    <w:rsid w:val="00D403AC"/>
    <w:rsid w:val="00D40CC2"/>
    <w:rsid w:val="00D42118"/>
    <w:rsid w:val="00D4235F"/>
    <w:rsid w:val="00D43241"/>
    <w:rsid w:val="00D4441C"/>
    <w:rsid w:val="00D44945"/>
    <w:rsid w:val="00D454DB"/>
    <w:rsid w:val="00D45690"/>
    <w:rsid w:val="00D465A8"/>
    <w:rsid w:val="00D476F1"/>
    <w:rsid w:val="00D47A4F"/>
    <w:rsid w:val="00D47BF7"/>
    <w:rsid w:val="00D5004A"/>
    <w:rsid w:val="00D533B0"/>
    <w:rsid w:val="00D534D8"/>
    <w:rsid w:val="00D53BE1"/>
    <w:rsid w:val="00D54348"/>
    <w:rsid w:val="00D543E3"/>
    <w:rsid w:val="00D55277"/>
    <w:rsid w:val="00D554F7"/>
    <w:rsid w:val="00D5690E"/>
    <w:rsid w:val="00D56A89"/>
    <w:rsid w:val="00D61966"/>
    <w:rsid w:val="00D61B0F"/>
    <w:rsid w:val="00D61E80"/>
    <w:rsid w:val="00D63197"/>
    <w:rsid w:val="00D63351"/>
    <w:rsid w:val="00D66424"/>
    <w:rsid w:val="00D66B3D"/>
    <w:rsid w:val="00D67878"/>
    <w:rsid w:val="00D67F4A"/>
    <w:rsid w:val="00D70D2C"/>
    <w:rsid w:val="00D70DEE"/>
    <w:rsid w:val="00D71F5C"/>
    <w:rsid w:val="00D72DB2"/>
    <w:rsid w:val="00D74014"/>
    <w:rsid w:val="00D7436F"/>
    <w:rsid w:val="00D74DD2"/>
    <w:rsid w:val="00D76EA6"/>
    <w:rsid w:val="00D77287"/>
    <w:rsid w:val="00D7783B"/>
    <w:rsid w:val="00D81391"/>
    <w:rsid w:val="00D823B6"/>
    <w:rsid w:val="00D82849"/>
    <w:rsid w:val="00D84328"/>
    <w:rsid w:val="00D8432D"/>
    <w:rsid w:val="00D85005"/>
    <w:rsid w:val="00D85238"/>
    <w:rsid w:val="00D8629F"/>
    <w:rsid w:val="00D86DB8"/>
    <w:rsid w:val="00D909A9"/>
    <w:rsid w:val="00D90AEC"/>
    <w:rsid w:val="00D90D07"/>
    <w:rsid w:val="00D90D3E"/>
    <w:rsid w:val="00D91E95"/>
    <w:rsid w:val="00D9249D"/>
    <w:rsid w:val="00D9250D"/>
    <w:rsid w:val="00D92A75"/>
    <w:rsid w:val="00D92E86"/>
    <w:rsid w:val="00D932BA"/>
    <w:rsid w:val="00D94341"/>
    <w:rsid w:val="00D94412"/>
    <w:rsid w:val="00D94995"/>
    <w:rsid w:val="00D94D04"/>
    <w:rsid w:val="00D950CE"/>
    <w:rsid w:val="00D95168"/>
    <w:rsid w:val="00D97609"/>
    <w:rsid w:val="00DA06A2"/>
    <w:rsid w:val="00DA08AA"/>
    <w:rsid w:val="00DA0FEC"/>
    <w:rsid w:val="00DA173F"/>
    <w:rsid w:val="00DA19B6"/>
    <w:rsid w:val="00DA34CD"/>
    <w:rsid w:val="00DA4A23"/>
    <w:rsid w:val="00DA4E68"/>
    <w:rsid w:val="00DA4EB6"/>
    <w:rsid w:val="00DA5D25"/>
    <w:rsid w:val="00DA714D"/>
    <w:rsid w:val="00DB03E7"/>
    <w:rsid w:val="00DB0CB3"/>
    <w:rsid w:val="00DB0EBF"/>
    <w:rsid w:val="00DB2635"/>
    <w:rsid w:val="00DB2C0A"/>
    <w:rsid w:val="00DB2C91"/>
    <w:rsid w:val="00DB3189"/>
    <w:rsid w:val="00DB31E0"/>
    <w:rsid w:val="00DB381D"/>
    <w:rsid w:val="00DB5062"/>
    <w:rsid w:val="00DB628E"/>
    <w:rsid w:val="00DB640C"/>
    <w:rsid w:val="00DB7976"/>
    <w:rsid w:val="00DB7F1C"/>
    <w:rsid w:val="00DC0C6B"/>
    <w:rsid w:val="00DC4F9B"/>
    <w:rsid w:val="00DC7331"/>
    <w:rsid w:val="00DC7A43"/>
    <w:rsid w:val="00DC7F90"/>
    <w:rsid w:val="00DD011C"/>
    <w:rsid w:val="00DD02C6"/>
    <w:rsid w:val="00DD0519"/>
    <w:rsid w:val="00DD18B2"/>
    <w:rsid w:val="00DD1B24"/>
    <w:rsid w:val="00DD2995"/>
    <w:rsid w:val="00DD29A0"/>
    <w:rsid w:val="00DD2FE9"/>
    <w:rsid w:val="00DD30C8"/>
    <w:rsid w:val="00DD3500"/>
    <w:rsid w:val="00DD3772"/>
    <w:rsid w:val="00DD41BA"/>
    <w:rsid w:val="00DD444A"/>
    <w:rsid w:val="00DD4D04"/>
    <w:rsid w:val="00DD52A8"/>
    <w:rsid w:val="00DD5527"/>
    <w:rsid w:val="00DD5672"/>
    <w:rsid w:val="00DD5F06"/>
    <w:rsid w:val="00DD6CA3"/>
    <w:rsid w:val="00DD71AA"/>
    <w:rsid w:val="00DE0D88"/>
    <w:rsid w:val="00DE1846"/>
    <w:rsid w:val="00DE23A8"/>
    <w:rsid w:val="00DE39F1"/>
    <w:rsid w:val="00DE4CC0"/>
    <w:rsid w:val="00DE513B"/>
    <w:rsid w:val="00DE5BCE"/>
    <w:rsid w:val="00DE686F"/>
    <w:rsid w:val="00DE68F2"/>
    <w:rsid w:val="00DE6E88"/>
    <w:rsid w:val="00DE7040"/>
    <w:rsid w:val="00DE7CB2"/>
    <w:rsid w:val="00DF167B"/>
    <w:rsid w:val="00DF1CB5"/>
    <w:rsid w:val="00DF1EC5"/>
    <w:rsid w:val="00DF298E"/>
    <w:rsid w:val="00DF2BCB"/>
    <w:rsid w:val="00DF2BCD"/>
    <w:rsid w:val="00DF30CA"/>
    <w:rsid w:val="00DF334F"/>
    <w:rsid w:val="00DF3F43"/>
    <w:rsid w:val="00DF3F9A"/>
    <w:rsid w:val="00DF5D3C"/>
    <w:rsid w:val="00DF60BB"/>
    <w:rsid w:val="00DF66E9"/>
    <w:rsid w:val="00DF6814"/>
    <w:rsid w:val="00DF6CB7"/>
    <w:rsid w:val="00DF6F62"/>
    <w:rsid w:val="00DF79B8"/>
    <w:rsid w:val="00E00131"/>
    <w:rsid w:val="00E03533"/>
    <w:rsid w:val="00E039CC"/>
    <w:rsid w:val="00E05920"/>
    <w:rsid w:val="00E06106"/>
    <w:rsid w:val="00E072B3"/>
    <w:rsid w:val="00E07405"/>
    <w:rsid w:val="00E07D4D"/>
    <w:rsid w:val="00E115B7"/>
    <w:rsid w:val="00E126BF"/>
    <w:rsid w:val="00E12E8D"/>
    <w:rsid w:val="00E135F2"/>
    <w:rsid w:val="00E13E8A"/>
    <w:rsid w:val="00E167FB"/>
    <w:rsid w:val="00E16AB4"/>
    <w:rsid w:val="00E203B3"/>
    <w:rsid w:val="00E20BA6"/>
    <w:rsid w:val="00E20D32"/>
    <w:rsid w:val="00E21DE3"/>
    <w:rsid w:val="00E224F2"/>
    <w:rsid w:val="00E22E58"/>
    <w:rsid w:val="00E23923"/>
    <w:rsid w:val="00E24080"/>
    <w:rsid w:val="00E2455F"/>
    <w:rsid w:val="00E249DE"/>
    <w:rsid w:val="00E25C0D"/>
    <w:rsid w:val="00E2668E"/>
    <w:rsid w:val="00E271B6"/>
    <w:rsid w:val="00E27346"/>
    <w:rsid w:val="00E30783"/>
    <w:rsid w:val="00E344AE"/>
    <w:rsid w:val="00E34B33"/>
    <w:rsid w:val="00E35733"/>
    <w:rsid w:val="00E36837"/>
    <w:rsid w:val="00E371E6"/>
    <w:rsid w:val="00E37559"/>
    <w:rsid w:val="00E432F7"/>
    <w:rsid w:val="00E43405"/>
    <w:rsid w:val="00E46548"/>
    <w:rsid w:val="00E46B4B"/>
    <w:rsid w:val="00E47514"/>
    <w:rsid w:val="00E50379"/>
    <w:rsid w:val="00E51A8B"/>
    <w:rsid w:val="00E51CD2"/>
    <w:rsid w:val="00E526D4"/>
    <w:rsid w:val="00E538D5"/>
    <w:rsid w:val="00E54BE2"/>
    <w:rsid w:val="00E555DD"/>
    <w:rsid w:val="00E564B2"/>
    <w:rsid w:val="00E5697F"/>
    <w:rsid w:val="00E57587"/>
    <w:rsid w:val="00E60688"/>
    <w:rsid w:val="00E60A86"/>
    <w:rsid w:val="00E613A1"/>
    <w:rsid w:val="00E61B92"/>
    <w:rsid w:val="00E629CF"/>
    <w:rsid w:val="00E63115"/>
    <w:rsid w:val="00E63EC1"/>
    <w:rsid w:val="00E64DA3"/>
    <w:rsid w:val="00E64EFE"/>
    <w:rsid w:val="00E65CED"/>
    <w:rsid w:val="00E6789B"/>
    <w:rsid w:val="00E70330"/>
    <w:rsid w:val="00E70580"/>
    <w:rsid w:val="00E71454"/>
    <w:rsid w:val="00E71C56"/>
    <w:rsid w:val="00E728A2"/>
    <w:rsid w:val="00E728F7"/>
    <w:rsid w:val="00E7337E"/>
    <w:rsid w:val="00E73C69"/>
    <w:rsid w:val="00E74243"/>
    <w:rsid w:val="00E7441C"/>
    <w:rsid w:val="00E75BAC"/>
    <w:rsid w:val="00E77ACA"/>
    <w:rsid w:val="00E77ACB"/>
    <w:rsid w:val="00E81166"/>
    <w:rsid w:val="00E8131F"/>
    <w:rsid w:val="00E82D7C"/>
    <w:rsid w:val="00E82DA9"/>
    <w:rsid w:val="00E8336B"/>
    <w:rsid w:val="00E83729"/>
    <w:rsid w:val="00E83802"/>
    <w:rsid w:val="00E84509"/>
    <w:rsid w:val="00E84784"/>
    <w:rsid w:val="00E84A1B"/>
    <w:rsid w:val="00E85D37"/>
    <w:rsid w:val="00E867C7"/>
    <w:rsid w:val="00E87519"/>
    <w:rsid w:val="00E90317"/>
    <w:rsid w:val="00E90B30"/>
    <w:rsid w:val="00E90EE6"/>
    <w:rsid w:val="00E92E06"/>
    <w:rsid w:val="00E938A2"/>
    <w:rsid w:val="00E93CD6"/>
    <w:rsid w:val="00E94612"/>
    <w:rsid w:val="00E95E56"/>
    <w:rsid w:val="00EA0654"/>
    <w:rsid w:val="00EA098D"/>
    <w:rsid w:val="00EA0E04"/>
    <w:rsid w:val="00EA1404"/>
    <w:rsid w:val="00EA205A"/>
    <w:rsid w:val="00EA261D"/>
    <w:rsid w:val="00EA26B3"/>
    <w:rsid w:val="00EA3490"/>
    <w:rsid w:val="00EA37C3"/>
    <w:rsid w:val="00EA49D4"/>
    <w:rsid w:val="00EA5BE2"/>
    <w:rsid w:val="00EA5D92"/>
    <w:rsid w:val="00EA604D"/>
    <w:rsid w:val="00EA6E79"/>
    <w:rsid w:val="00EA7816"/>
    <w:rsid w:val="00EA7BEF"/>
    <w:rsid w:val="00EB0845"/>
    <w:rsid w:val="00EB0D67"/>
    <w:rsid w:val="00EB2EDB"/>
    <w:rsid w:val="00EB2EF8"/>
    <w:rsid w:val="00EB3625"/>
    <w:rsid w:val="00EB39EB"/>
    <w:rsid w:val="00EB3B8C"/>
    <w:rsid w:val="00EB4280"/>
    <w:rsid w:val="00EB4684"/>
    <w:rsid w:val="00EB474F"/>
    <w:rsid w:val="00EB4E02"/>
    <w:rsid w:val="00EB4E1C"/>
    <w:rsid w:val="00EB6255"/>
    <w:rsid w:val="00EB6E1F"/>
    <w:rsid w:val="00EB6FD4"/>
    <w:rsid w:val="00EB7464"/>
    <w:rsid w:val="00EB7A55"/>
    <w:rsid w:val="00EC00C3"/>
    <w:rsid w:val="00EC20E8"/>
    <w:rsid w:val="00EC271E"/>
    <w:rsid w:val="00EC2DEA"/>
    <w:rsid w:val="00EC3007"/>
    <w:rsid w:val="00EC40D9"/>
    <w:rsid w:val="00EC440D"/>
    <w:rsid w:val="00EC46E9"/>
    <w:rsid w:val="00EC5312"/>
    <w:rsid w:val="00EC5763"/>
    <w:rsid w:val="00EC5839"/>
    <w:rsid w:val="00EC7988"/>
    <w:rsid w:val="00EC7EC0"/>
    <w:rsid w:val="00ED04DC"/>
    <w:rsid w:val="00ED1430"/>
    <w:rsid w:val="00ED2ADF"/>
    <w:rsid w:val="00ED42F9"/>
    <w:rsid w:val="00ED4A9E"/>
    <w:rsid w:val="00ED4AE0"/>
    <w:rsid w:val="00ED5A1C"/>
    <w:rsid w:val="00ED5A69"/>
    <w:rsid w:val="00ED5D99"/>
    <w:rsid w:val="00ED69CD"/>
    <w:rsid w:val="00EE0963"/>
    <w:rsid w:val="00EE1533"/>
    <w:rsid w:val="00EE1D24"/>
    <w:rsid w:val="00EE3571"/>
    <w:rsid w:val="00EE4C82"/>
    <w:rsid w:val="00EE4CBE"/>
    <w:rsid w:val="00EE51D1"/>
    <w:rsid w:val="00EE5612"/>
    <w:rsid w:val="00EE5E41"/>
    <w:rsid w:val="00EE621C"/>
    <w:rsid w:val="00EE6A28"/>
    <w:rsid w:val="00EE6F0F"/>
    <w:rsid w:val="00EE714C"/>
    <w:rsid w:val="00EF094E"/>
    <w:rsid w:val="00EF23E2"/>
    <w:rsid w:val="00EF2D29"/>
    <w:rsid w:val="00EF3AC0"/>
    <w:rsid w:val="00EF3CF6"/>
    <w:rsid w:val="00EF3ED7"/>
    <w:rsid w:val="00EF4AA0"/>
    <w:rsid w:val="00EF514F"/>
    <w:rsid w:val="00EF6B2F"/>
    <w:rsid w:val="00F0078E"/>
    <w:rsid w:val="00F01055"/>
    <w:rsid w:val="00F01291"/>
    <w:rsid w:val="00F01891"/>
    <w:rsid w:val="00F02C9E"/>
    <w:rsid w:val="00F06215"/>
    <w:rsid w:val="00F06F37"/>
    <w:rsid w:val="00F07DF4"/>
    <w:rsid w:val="00F10E94"/>
    <w:rsid w:val="00F120E4"/>
    <w:rsid w:val="00F12CD7"/>
    <w:rsid w:val="00F1549E"/>
    <w:rsid w:val="00F172E6"/>
    <w:rsid w:val="00F17D47"/>
    <w:rsid w:val="00F17D5A"/>
    <w:rsid w:val="00F17DD4"/>
    <w:rsid w:val="00F17E77"/>
    <w:rsid w:val="00F17FA1"/>
    <w:rsid w:val="00F17FB3"/>
    <w:rsid w:val="00F24A86"/>
    <w:rsid w:val="00F24E1D"/>
    <w:rsid w:val="00F25482"/>
    <w:rsid w:val="00F25953"/>
    <w:rsid w:val="00F25C10"/>
    <w:rsid w:val="00F261A0"/>
    <w:rsid w:val="00F26505"/>
    <w:rsid w:val="00F27480"/>
    <w:rsid w:val="00F30D07"/>
    <w:rsid w:val="00F31ED0"/>
    <w:rsid w:val="00F32035"/>
    <w:rsid w:val="00F32518"/>
    <w:rsid w:val="00F325AF"/>
    <w:rsid w:val="00F3274B"/>
    <w:rsid w:val="00F32F9F"/>
    <w:rsid w:val="00F33719"/>
    <w:rsid w:val="00F35DCB"/>
    <w:rsid w:val="00F37BEB"/>
    <w:rsid w:val="00F40FD3"/>
    <w:rsid w:val="00F41035"/>
    <w:rsid w:val="00F41EAA"/>
    <w:rsid w:val="00F425C3"/>
    <w:rsid w:val="00F4298A"/>
    <w:rsid w:val="00F4344A"/>
    <w:rsid w:val="00F43F04"/>
    <w:rsid w:val="00F44A75"/>
    <w:rsid w:val="00F457D6"/>
    <w:rsid w:val="00F45E1F"/>
    <w:rsid w:val="00F46D1C"/>
    <w:rsid w:val="00F46F08"/>
    <w:rsid w:val="00F47DE4"/>
    <w:rsid w:val="00F506E9"/>
    <w:rsid w:val="00F50D3A"/>
    <w:rsid w:val="00F51168"/>
    <w:rsid w:val="00F51497"/>
    <w:rsid w:val="00F51AB6"/>
    <w:rsid w:val="00F51D29"/>
    <w:rsid w:val="00F52B9F"/>
    <w:rsid w:val="00F5346C"/>
    <w:rsid w:val="00F53A54"/>
    <w:rsid w:val="00F54F08"/>
    <w:rsid w:val="00F5572B"/>
    <w:rsid w:val="00F55AAC"/>
    <w:rsid w:val="00F57662"/>
    <w:rsid w:val="00F5784A"/>
    <w:rsid w:val="00F60F3A"/>
    <w:rsid w:val="00F6242C"/>
    <w:rsid w:val="00F626D2"/>
    <w:rsid w:val="00F63386"/>
    <w:rsid w:val="00F63CA4"/>
    <w:rsid w:val="00F6451C"/>
    <w:rsid w:val="00F64754"/>
    <w:rsid w:val="00F66319"/>
    <w:rsid w:val="00F7155E"/>
    <w:rsid w:val="00F7169C"/>
    <w:rsid w:val="00F72ECC"/>
    <w:rsid w:val="00F73661"/>
    <w:rsid w:val="00F747D1"/>
    <w:rsid w:val="00F764B1"/>
    <w:rsid w:val="00F76624"/>
    <w:rsid w:val="00F77F9F"/>
    <w:rsid w:val="00F809D6"/>
    <w:rsid w:val="00F81084"/>
    <w:rsid w:val="00F8219A"/>
    <w:rsid w:val="00F83E1A"/>
    <w:rsid w:val="00F844E7"/>
    <w:rsid w:val="00F85399"/>
    <w:rsid w:val="00F8596C"/>
    <w:rsid w:val="00F87280"/>
    <w:rsid w:val="00F912AE"/>
    <w:rsid w:val="00F92339"/>
    <w:rsid w:val="00F92D63"/>
    <w:rsid w:val="00F92DDA"/>
    <w:rsid w:val="00F9320D"/>
    <w:rsid w:val="00F935F3"/>
    <w:rsid w:val="00F9705F"/>
    <w:rsid w:val="00F9712D"/>
    <w:rsid w:val="00FA004C"/>
    <w:rsid w:val="00FA0EE5"/>
    <w:rsid w:val="00FA124F"/>
    <w:rsid w:val="00FA2467"/>
    <w:rsid w:val="00FA25FD"/>
    <w:rsid w:val="00FA350A"/>
    <w:rsid w:val="00FA3AC8"/>
    <w:rsid w:val="00FA3FC7"/>
    <w:rsid w:val="00FA4103"/>
    <w:rsid w:val="00FA4D0C"/>
    <w:rsid w:val="00FA5478"/>
    <w:rsid w:val="00FA5DAF"/>
    <w:rsid w:val="00FA651D"/>
    <w:rsid w:val="00FA6FEC"/>
    <w:rsid w:val="00FA7473"/>
    <w:rsid w:val="00FA7602"/>
    <w:rsid w:val="00FA7A99"/>
    <w:rsid w:val="00FA7E2C"/>
    <w:rsid w:val="00FB0154"/>
    <w:rsid w:val="00FB03D8"/>
    <w:rsid w:val="00FB0BB0"/>
    <w:rsid w:val="00FB17E3"/>
    <w:rsid w:val="00FB1EFB"/>
    <w:rsid w:val="00FB2722"/>
    <w:rsid w:val="00FB3283"/>
    <w:rsid w:val="00FB3303"/>
    <w:rsid w:val="00FB33FD"/>
    <w:rsid w:val="00FB5DE3"/>
    <w:rsid w:val="00FB6416"/>
    <w:rsid w:val="00FB6BCA"/>
    <w:rsid w:val="00FC0A4E"/>
    <w:rsid w:val="00FC2633"/>
    <w:rsid w:val="00FC364B"/>
    <w:rsid w:val="00FC37D6"/>
    <w:rsid w:val="00FC3E0D"/>
    <w:rsid w:val="00FC4AC6"/>
    <w:rsid w:val="00FC4B2B"/>
    <w:rsid w:val="00FC4B48"/>
    <w:rsid w:val="00FC669C"/>
    <w:rsid w:val="00FC6AF8"/>
    <w:rsid w:val="00FC7160"/>
    <w:rsid w:val="00FC7F6C"/>
    <w:rsid w:val="00FD0621"/>
    <w:rsid w:val="00FD0695"/>
    <w:rsid w:val="00FD0952"/>
    <w:rsid w:val="00FD2A16"/>
    <w:rsid w:val="00FD3088"/>
    <w:rsid w:val="00FD31D0"/>
    <w:rsid w:val="00FD3C60"/>
    <w:rsid w:val="00FD3D61"/>
    <w:rsid w:val="00FD4271"/>
    <w:rsid w:val="00FD4402"/>
    <w:rsid w:val="00FD45B8"/>
    <w:rsid w:val="00FD4796"/>
    <w:rsid w:val="00FD5CEA"/>
    <w:rsid w:val="00FD710E"/>
    <w:rsid w:val="00FD77AF"/>
    <w:rsid w:val="00FE2117"/>
    <w:rsid w:val="00FE24EA"/>
    <w:rsid w:val="00FE266C"/>
    <w:rsid w:val="00FE33D7"/>
    <w:rsid w:val="00FE34BC"/>
    <w:rsid w:val="00FE5802"/>
    <w:rsid w:val="00FE65FF"/>
    <w:rsid w:val="00FE6AF5"/>
    <w:rsid w:val="00FE6B50"/>
    <w:rsid w:val="00FE7370"/>
    <w:rsid w:val="00FE7565"/>
    <w:rsid w:val="00FE75F3"/>
    <w:rsid w:val="00FF058D"/>
    <w:rsid w:val="00FF0F2B"/>
    <w:rsid w:val="00FF10B8"/>
    <w:rsid w:val="00FF2006"/>
    <w:rsid w:val="00FF3891"/>
    <w:rsid w:val="00FF479F"/>
    <w:rsid w:val="00FF4A19"/>
    <w:rsid w:val="00FF5AD7"/>
    <w:rsid w:val="00FF7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83D"/>
  <w15:chartTrackingRefBased/>
  <w15:docId w15:val="{DE571AD4-AAB5-48C5-9CC3-54C42334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rsid w:val="0002622B"/>
    <w:rPr>
      <w:rFonts w:cs="Narkisim"/>
      <w:szCs w:val="24"/>
    </w:rPr>
  </w:style>
  <w:style w:type="paragraph" w:styleId="a6">
    <w:name w:val="No Spacing"/>
    <w:aliases w:val="ציטטטא"/>
    <w:next w:val="a"/>
    <w:autoRedefine/>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804B80"/>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804B80"/>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link w:val="Char0"/>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F51AB6"/>
    <w:rPr>
      <w:noProof/>
    </w:rPr>
  </w:style>
  <w:style w:type="character" w:customStyle="1" w:styleId="aff4">
    <w:name w:val="גוף טקסט תו"/>
    <w:basedOn w:val="a0"/>
    <w:link w:val="aff3"/>
    <w:uiPriority w:val="99"/>
    <w:rsid w:val="00F51AB6"/>
    <w:rPr>
      <w:rFonts w:ascii="Times New Roman" w:hAnsi="Times New Roman" w:cs="Narkisim"/>
      <w:noProof/>
      <w:sz w:val="20"/>
      <w:szCs w:val="24"/>
    </w:rPr>
  </w:style>
  <w:style w:type="paragraph" w:customStyle="1" w:styleId="II">
    <w:name w:val="כותרת II"/>
    <w:basedOn w:val="a"/>
    <w:link w:val="II0"/>
    <w:qFormat/>
    <w:rsid w:val="00CB0820"/>
    <w:pPr>
      <w:keepNext/>
      <w:spacing w:before="120" w:after="60" w:line="360" w:lineRule="exact"/>
      <w:outlineLvl w:val="1"/>
    </w:pPr>
    <w:rPr>
      <w:rFonts w:ascii="Heebo" w:eastAsiaTheme="minorEastAsia" w:hAnsi="Heebo" w:cs="Heebo"/>
      <w:b/>
      <w:bCs/>
      <w:sz w:val="24"/>
    </w:rPr>
  </w:style>
  <w:style w:type="character" w:customStyle="1" w:styleId="II0">
    <w:name w:val="כותרת II תו"/>
    <w:basedOn w:val="a0"/>
    <w:link w:val="II"/>
    <w:rsid w:val="00CB0820"/>
    <w:rPr>
      <w:rFonts w:ascii="Heebo" w:eastAsiaTheme="minorEastAsia" w:hAnsi="Heebo" w:cs="Heebo"/>
      <w:b/>
      <w:bCs/>
      <w:sz w:val="24"/>
      <w:szCs w:val="24"/>
    </w:rPr>
  </w:style>
  <w:style w:type="paragraph" w:customStyle="1" w:styleId="I0">
    <w:name w:val="כותרת I"/>
    <w:basedOn w:val="a"/>
    <w:link w:val="I1"/>
    <w:qFormat/>
    <w:rsid w:val="00786806"/>
    <w:pPr>
      <w:keepNext/>
      <w:spacing w:before="120" w:after="60" w:line="360" w:lineRule="exact"/>
      <w:outlineLvl w:val="1"/>
    </w:pPr>
    <w:rPr>
      <w:rFonts w:ascii="Heebo" w:eastAsiaTheme="minorEastAsia" w:hAnsi="Heebo" w:cs="Heebo"/>
      <w:b/>
      <w:bCs/>
      <w:sz w:val="26"/>
      <w:szCs w:val="28"/>
    </w:rPr>
  </w:style>
  <w:style w:type="paragraph" w:customStyle="1" w:styleId="aff5">
    <w:name w:val="ציטוט נ"/>
    <w:basedOn w:val="a4"/>
    <w:link w:val="aff6"/>
    <w:qFormat/>
    <w:rsid w:val="006C6AB9"/>
  </w:style>
  <w:style w:type="character" w:customStyle="1" w:styleId="I1">
    <w:name w:val="כותרת I תו"/>
    <w:basedOn w:val="a0"/>
    <w:link w:val="I0"/>
    <w:rsid w:val="00786806"/>
    <w:rPr>
      <w:rFonts w:ascii="Heebo" w:eastAsiaTheme="minorEastAsia" w:hAnsi="Heebo" w:cs="Heebo"/>
      <w:b/>
      <w:bCs/>
      <w:sz w:val="26"/>
      <w:szCs w:val="28"/>
    </w:rPr>
  </w:style>
  <w:style w:type="character" w:customStyle="1" w:styleId="aff6">
    <w:name w:val="ציטוט נ תו"/>
    <w:basedOn w:val="a5"/>
    <w:link w:val="aff5"/>
    <w:rsid w:val="006C6AB9"/>
    <w:rPr>
      <w:rFonts w:cs="Narkisim"/>
      <w:szCs w:val="24"/>
    </w:rPr>
  </w:style>
  <w:style w:type="character" w:styleId="aff7">
    <w:name w:val="Unresolved Mention"/>
    <w:basedOn w:val="a0"/>
    <w:uiPriority w:val="99"/>
    <w:semiHidden/>
    <w:unhideWhenUsed/>
    <w:rsid w:val="00E03533"/>
    <w:rPr>
      <w:color w:val="605E5C"/>
      <w:shd w:val="clear" w:color="auto" w:fill="E1DFDD"/>
    </w:rPr>
  </w:style>
  <w:style w:type="character" w:customStyle="1" w:styleId="Char0">
    <w:name w:val="ציטוט Char"/>
    <w:basedOn w:val="a0"/>
    <w:link w:val="11"/>
    <w:locked/>
    <w:rsid w:val="00590B3B"/>
    <w:rPr>
      <w:rFonts w:ascii="Times New Roman" w:hAnsi="Times New Roman" w:cs="FrankRuehl"/>
      <w:sz w:val="24"/>
      <w:lang w:eastAsia="he-IL"/>
    </w:rPr>
  </w:style>
  <w:style w:type="paragraph" w:styleId="aff8">
    <w:name w:val="Revision"/>
    <w:hidden/>
    <w:uiPriority w:val="99"/>
    <w:semiHidden/>
    <w:rsid w:val="008159B8"/>
    <w:pPr>
      <w:spacing w:after="0" w:line="240" w:lineRule="auto"/>
    </w:pPr>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18643885">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s://etzion.org.il/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00-82h-Parashah</Template>
  <TotalTime>3</TotalTime>
  <Pages>3</Pages>
  <Words>1752</Words>
  <Characters>8761</Characters>
  <Application>Microsoft Office Word</Application>
  <DocSecurity>0</DocSecurity>
  <Lines>73</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דבורה ברקוביץ</cp:lastModifiedBy>
  <cp:revision>2</cp:revision>
  <dcterms:created xsi:type="dcterms:W3CDTF">2023-01-22T10:17:00Z</dcterms:created>
  <dcterms:modified xsi:type="dcterms:W3CDTF">2023-01-22T10:17:00Z</dcterms:modified>
</cp:coreProperties>
</file>