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A883" w14:textId="2147B889" w:rsidR="00685E21" w:rsidRPr="00741168" w:rsidRDefault="00685E21" w:rsidP="007C6A94">
      <w:pPr>
        <w:pStyle w:val="ae"/>
        <w:rPr>
          <w:rFonts w:ascii="Heebo" w:hAnsi="Heebo" w:cs="Heebo"/>
        </w:rPr>
      </w:pPr>
      <w:r w:rsidRPr="00741168">
        <w:rPr>
          <w:rFonts w:ascii="Heebo" w:hAnsi="Heebo" w:cs="Heebo" w:hint="cs"/>
          <w:rtl/>
        </w:rPr>
        <w:t>הרב</w:t>
      </w:r>
      <w:r w:rsidR="005E10BA" w:rsidRPr="00741168">
        <w:rPr>
          <w:rFonts w:ascii="Heebo" w:hAnsi="Heebo" w:cs="Heebo" w:hint="cs"/>
          <w:rtl/>
        </w:rPr>
        <w:t xml:space="preserve"> </w:t>
      </w:r>
      <w:r w:rsidR="004D713B">
        <w:rPr>
          <w:rFonts w:ascii="Heebo" w:hAnsi="Heebo" w:cs="Heebo" w:hint="cs"/>
          <w:rtl/>
        </w:rPr>
        <w:t xml:space="preserve">ברוך גיגי </w:t>
      </w:r>
      <w:r w:rsidR="007D61B8" w:rsidRPr="00741168">
        <w:rPr>
          <w:rFonts w:ascii="Heebo" w:hAnsi="Heebo" w:cs="Heebo" w:hint="cs"/>
          <w:rtl/>
        </w:rPr>
        <w:t>שליט"א</w:t>
      </w:r>
    </w:p>
    <w:p w14:paraId="06AA5B46" w14:textId="28ADC6DF" w:rsidR="00685E21" w:rsidRPr="00741168" w:rsidRDefault="002D7DF4" w:rsidP="007C6A94">
      <w:pPr>
        <w:pStyle w:val="ae"/>
        <w:rPr>
          <w:rFonts w:ascii="Heebo" w:hAnsi="Heebo" w:cs="Heebo"/>
          <w:rtl/>
        </w:rPr>
      </w:pPr>
      <w:r w:rsidRPr="00741168">
        <w:rPr>
          <w:rFonts w:ascii="Heebo" w:hAnsi="Heebo" w:cs="Heebo" w:hint="cs"/>
          <w:rtl/>
        </w:rPr>
        <w:t xml:space="preserve">שיחה </w:t>
      </w:r>
      <w:r w:rsidR="005A7DCB">
        <w:rPr>
          <w:rFonts w:ascii="Heebo" w:hAnsi="Heebo" w:cs="Heebo" w:hint="cs"/>
          <w:rtl/>
        </w:rPr>
        <w:t xml:space="preserve">לפרשת </w:t>
      </w:r>
      <w:r w:rsidR="005B1976">
        <w:rPr>
          <w:rFonts w:ascii="Heebo" w:hAnsi="Heebo" w:cs="Heebo" w:hint="cs"/>
          <w:rtl/>
        </w:rPr>
        <w:t>דברים</w:t>
      </w:r>
    </w:p>
    <w:p w14:paraId="1821A2BE" w14:textId="31960A07" w:rsidR="003062DB" w:rsidRPr="00FF4A8C" w:rsidRDefault="007C11A5" w:rsidP="00FF4A8C">
      <w:pPr>
        <w:pStyle w:val="1"/>
        <w:rPr>
          <w:rStyle w:val="afb"/>
          <w:rFonts w:ascii="Heebo" w:eastAsiaTheme="majorEastAsia" w:hAnsi="Heebo" w:cs="Heebo"/>
          <w:sz w:val="22"/>
          <w:szCs w:val="46"/>
          <w:rtl/>
        </w:rPr>
      </w:pPr>
      <w:bookmarkStart w:id="0" w:name="OLE_LINK1"/>
      <w:r>
        <w:rPr>
          <w:rFonts w:hint="cs"/>
          <w:rtl/>
        </w:rPr>
        <w:t>בין איכה לאי</w:t>
      </w:r>
      <w:r w:rsidR="00577692">
        <w:rPr>
          <w:rFonts w:hint="cs"/>
          <w:rtl/>
        </w:rPr>
        <w:t>י</w:t>
      </w:r>
      <w:r>
        <w:rPr>
          <w:rFonts w:hint="cs"/>
          <w:rtl/>
        </w:rPr>
        <w:t>כה</w:t>
      </w:r>
      <w:r w:rsidR="000754EF" w:rsidRPr="000933E7">
        <w:rPr>
          <w:rStyle w:val="ab"/>
          <w:rFonts w:ascii="Heebo" w:eastAsiaTheme="majorEastAsia" w:hAnsi="Heebo" w:cs="Heebo"/>
          <w:sz w:val="40"/>
          <w:szCs w:val="40"/>
          <w:rtl/>
        </w:rPr>
        <w:footnoteReference w:customMarkFollows="1" w:id="1"/>
        <w:t>*</w:t>
      </w:r>
      <w:bookmarkEnd w:id="0"/>
    </w:p>
    <w:p w14:paraId="3C8C1BD0" w14:textId="28E926A1" w:rsidR="004D3C31" w:rsidRPr="004D3C31" w:rsidRDefault="007A4EA3" w:rsidP="00AB1110">
      <w:pPr>
        <w:pStyle w:val="I"/>
        <w:rPr>
          <w:rtl/>
        </w:rPr>
      </w:pPr>
      <w:r>
        <w:rPr>
          <w:rFonts w:hint="cs"/>
          <w:rtl/>
        </w:rPr>
        <w:t>"איכה אשא לבדי"</w:t>
      </w:r>
    </w:p>
    <w:p w14:paraId="3DBF3281" w14:textId="77777777" w:rsidR="000653DE" w:rsidRDefault="00613EB5" w:rsidP="00613EB5">
      <w:pPr>
        <w:rPr>
          <w:rtl/>
        </w:rPr>
      </w:pPr>
      <w:r>
        <w:rPr>
          <w:rFonts w:hint="cs"/>
          <w:rtl/>
        </w:rPr>
        <w:t xml:space="preserve">שבת </w:t>
      </w:r>
      <w:r w:rsidR="001F0CEC">
        <w:rPr>
          <w:rFonts w:hint="cs"/>
          <w:rtl/>
        </w:rPr>
        <w:t>פרשת דברים קרויה '</w:t>
      </w:r>
      <w:r>
        <w:rPr>
          <w:rFonts w:hint="cs"/>
          <w:rtl/>
        </w:rPr>
        <w:t>שבת חזון</w:t>
      </w:r>
      <w:r w:rsidR="001F0CEC">
        <w:rPr>
          <w:rFonts w:hint="cs"/>
          <w:rtl/>
        </w:rPr>
        <w:t>'</w:t>
      </w:r>
      <w:r>
        <w:rPr>
          <w:rFonts w:hint="cs"/>
          <w:rtl/>
        </w:rPr>
        <w:t xml:space="preserve">, </w:t>
      </w:r>
      <w:r w:rsidR="00911AB4">
        <w:rPr>
          <w:rFonts w:hint="cs"/>
          <w:rtl/>
        </w:rPr>
        <w:t xml:space="preserve">והיא אחת </w:t>
      </w:r>
      <w:r>
        <w:rPr>
          <w:rFonts w:hint="cs"/>
          <w:rtl/>
        </w:rPr>
        <w:t xml:space="preserve">השבתות היחידות שנקראות על שם ההפטרה שקוראים בהן. </w:t>
      </w:r>
      <w:r w:rsidR="005A78D3">
        <w:rPr>
          <w:rFonts w:hint="cs"/>
          <w:rtl/>
        </w:rPr>
        <w:t xml:space="preserve">בהתאם לאופי התקופה, </w:t>
      </w:r>
      <w:r w:rsidR="00C16F5A">
        <w:rPr>
          <w:rFonts w:hint="cs"/>
          <w:rtl/>
        </w:rPr>
        <w:t>נוהגים לקרוא במנגינת מגילת איכה את הפסוק</w:t>
      </w:r>
      <w:r w:rsidR="00FE2DB2">
        <w:rPr>
          <w:rFonts w:hint="cs"/>
          <w:rtl/>
        </w:rPr>
        <w:t xml:space="preserve"> </w:t>
      </w:r>
      <w:r>
        <w:rPr>
          <w:rFonts w:hint="cs"/>
          <w:rtl/>
        </w:rPr>
        <w:t>"</w:t>
      </w:r>
      <w:r>
        <w:rPr>
          <w:rtl/>
        </w:rPr>
        <w:t>אֵיכָה אֶשָּׂא לְבַדִּי טָרְחֲכֶם וּמַשַּׂאֲכֶם וְרִיבְכֶם</w:t>
      </w:r>
      <w:r>
        <w:rPr>
          <w:rFonts w:hint="cs"/>
          <w:rtl/>
        </w:rPr>
        <w:t xml:space="preserve">" </w:t>
      </w:r>
      <w:r w:rsidR="008B7E58" w:rsidRPr="00754E25">
        <w:rPr>
          <w:rFonts w:hint="cs"/>
          <w:sz w:val="20"/>
          <w:szCs w:val="20"/>
          <w:rtl/>
        </w:rPr>
        <w:t>(</w:t>
      </w:r>
      <w:r w:rsidR="00754E25">
        <w:rPr>
          <w:rFonts w:hint="cs"/>
          <w:sz w:val="20"/>
          <w:szCs w:val="20"/>
          <w:rtl/>
        </w:rPr>
        <w:t>דברים א', יב</w:t>
      </w:r>
      <w:r w:rsidR="008B7E58" w:rsidRPr="00754E25">
        <w:rPr>
          <w:rFonts w:hint="cs"/>
          <w:sz w:val="20"/>
          <w:szCs w:val="20"/>
          <w:rtl/>
        </w:rPr>
        <w:t>)</w:t>
      </w:r>
      <w:r w:rsidR="008B7E58">
        <w:rPr>
          <w:rFonts w:hint="cs"/>
          <w:rtl/>
        </w:rPr>
        <w:t xml:space="preserve"> שנמצא בפרשה, וגם </w:t>
      </w:r>
      <w:r>
        <w:rPr>
          <w:rFonts w:hint="cs"/>
          <w:rtl/>
        </w:rPr>
        <w:t>חלק</w:t>
      </w:r>
      <w:r w:rsidR="008B7E58">
        <w:rPr>
          <w:rFonts w:hint="cs"/>
          <w:rtl/>
        </w:rPr>
        <w:t>ים</w:t>
      </w:r>
      <w:r>
        <w:rPr>
          <w:rFonts w:hint="cs"/>
          <w:rtl/>
        </w:rPr>
        <w:t xml:space="preserve"> משמעותי</w:t>
      </w:r>
      <w:r w:rsidR="008B7E58">
        <w:rPr>
          <w:rFonts w:hint="cs"/>
          <w:rtl/>
        </w:rPr>
        <w:t>ים</w:t>
      </w:r>
      <w:r>
        <w:rPr>
          <w:rFonts w:hint="cs"/>
          <w:rtl/>
        </w:rPr>
        <w:t xml:space="preserve"> מההפטרה</w:t>
      </w:r>
      <w:r w:rsidR="00754E25">
        <w:rPr>
          <w:rFonts w:hint="cs"/>
          <w:rtl/>
        </w:rPr>
        <w:t xml:space="preserve"> </w:t>
      </w:r>
      <w:r w:rsidR="00754E25">
        <w:rPr>
          <w:rFonts w:hint="cs"/>
          <w:sz w:val="20"/>
          <w:szCs w:val="20"/>
          <w:rtl/>
        </w:rPr>
        <w:t>(</w:t>
      </w:r>
      <w:r w:rsidR="00FC31AA">
        <w:rPr>
          <w:rFonts w:hint="cs"/>
          <w:sz w:val="20"/>
          <w:szCs w:val="20"/>
          <w:rtl/>
        </w:rPr>
        <w:t>ישעיהו א', א-כז</w:t>
      </w:r>
      <w:r w:rsidR="00754E25">
        <w:rPr>
          <w:rFonts w:hint="cs"/>
          <w:sz w:val="20"/>
          <w:szCs w:val="20"/>
          <w:rtl/>
        </w:rPr>
        <w:t>)</w:t>
      </w:r>
      <w:r>
        <w:rPr>
          <w:rFonts w:hint="cs"/>
          <w:rtl/>
        </w:rPr>
        <w:t>.</w:t>
      </w:r>
    </w:p>
    <w:p w14:paraId="4122FC0D" w14:textId="762C5C74" w:rsidR="004F45F5" w:rsidRDefault="006B3729" w:rsidP="00613EB5">
      <w:pPr>
        <w:rPr>
          <w:rtl/>
        </w:rPr>
      </w:pPr>
      <w:r>
        <w:rPr>
          <w:rFonts w:hint="cs"/>
          <w:rtl/>
        </w:rPr>
        <w:t xml:space="preserve">בעוד המנהג לקרוא </w:t>
      </w:r>
      <w:r w:rsidR="00B72933">
        <w:rPr>
          <w:rFonts w:hint="cs"/>
          <w:rtl/>
        </w:rPr>
        <w:t>במנגינת איכה אכן מתאים ל</w:t>
      </w:r>
      <w:r w:rsidR="00B771C8">
        <w:rPr>
          <w:rFonts w:hint="cs"/>
          <w:rtl/>
        </w:rPr>
        <w:t>הפטרה שכוללת נבואת חורבן, על פניו קריאת הפסוק בפרשה במנגינה זו</w:t>
      </w:r>
      <w:r w:rsidR="000819F9">
        <w:rPr>
          <w:rFonts w:hint="cs"/>
          <w:rtl/>
        </w:rPr>
        <w:t xml:space="preserve">, אינה מתאימה. </w:t>
      </w:r>
      <w:r w:rsidR="004F45F5">
        <w:rPr>
          <w:rFonts w:hint="cs"/>
          <w:rtl/>
        </w:rPr>
        <w:t>כדי להבין מדוע, נראה נא את הפסוקים הסובבים אותו:</w:t>
      </w:r>
    </w:p>
    <w:p w14:paraId="1EE3D743" w14:textId="3710635D" w:rsidR="004F45F5" w:rsidRPr="00835E9E" w:rsidRDefault="00835E9E" w:rsidP="004F45F5">
      <w:pPr>
        <w:ind w:left="720"/>
        <w:rPr>
          <w:rFonts w:asciiTheme="minorHAnsi" w:hAnsiTheme="minorHAnsi"/>
          <w:sz w:val="18"/>
          <w:szCs w:val="20"/>
          <w:rtl/>
        </w:rPr>
      </w:pPr>
      <w:r>
        <w:rPr>
          <w:rFonts w:asciiTheme="minorHAnsi" w:hAnsiTheme="minorHAnsi" w:hint="cs"/>
          <w:sz w:val="22"/>
          <w:rtl/>
        </w:rPr>
        <w:t>"</w:t>
      </w:r>
      <w:r w:rsidR="004F45F5" w:rsidRPr="004F45F5">
        <w:rPr>
          <w:rFonts w:asciiTheme="minorHAnsi" w:hAnsiTheme="minorHAnsi"/>
          <w:sz w:val="22"/>
          <w:rtl/>
        </w:rPr>
        <w:t>אֵיכָה אֶשָּׂא לְבַדִּי טָרְחֲכֶם וּמַשַּׂאֲכֶם וְרִיבְכֶם</w:t>
      </w:r>
      <w:r>
        <w:rPr>
          <w:rFonts w:asciiTheme="minorHAnsi" w:hAnsiTheme="minorHAnsi" w:hint="cs"/>
          <w:sz w:val="22"/>
          <w:rtl/>
        </w:rPr>
        <w:t>.</w:t>
      </w:r>
      <w:r w:rsidR="004F45F5" w:rsidRPr="004F45F5">
        <w:rPr>
          <w:rFonts w:asciiTheme="minorHAnsi" w:hAnsiTheme="minorHAnsi"/>
          <w:sz w:val="22"/>
          <w:rtl/>
        </w:rPr>
        <w:t xml:space="preserve"> הָבוּ לָכֶם אֲנָשִׁים חֲכָמִים וּנְבֹנִים וִידֻעִים לְשִׁבְטֵיכֶם וַאֲשִׂימֵם בְּרָאשֵׁיכֶם</w:t>
      </w:r>
      <w:r>
        <w:rPr>
          <w:rFonts w:asciiTheme="minorHAnsi" w:hAnsiTheme="minorHAnsi" w:hint="cs"/>
          <w:sz w:val="22"/>
          <w:rtl/>
        </w:rPr>
        <w:t>.</w:t>
      </w:r>
      <w:r w:rsidR="004F45F5" w:rsidRPr="004F45F5">
        <w:rPr>
          <w:rFonts w:asciiTheme="minorHAnsi" w:hAnsiTheme="minorHAnsi"/>
          <w:sz w:val="22"/>
          <w:rtl/>
        </w:rPr>
        <w:t xml:space="preserve"> וַתַּעֲנוּ אֹתִי וַתֹּאמְרוּ טוֹב הַדָּבָר אֲשֶׁר דִּבַּרְתָּ לַעֲשׂוֹת</w:t>
      </w:r>
      <w:r>
        <w:rPr>
          <w:rFonts w:asciiTheme="minorHAnsi" w:hAnsiTheme="minorHAnsi" w:hint="cs"/>
          <w:sz w:val="22"/>
          <w:rtl/>
        </w:rPr>
        <w:t>.</w:t>
      </w:r>
      <w:r w:rsidR="004F45F5" w:rsidRPr="004F45F5">
        <w:rPr>
          <w:rFonts w:asciiTheme="minorHAnsi" w:hAnsiTheme="minorHAnsi"/>
          <w:sz w:val="22"/>
          <w:rtl/>
        </w:rPr>
        <w:t xml:space="preserve"> וָאֶקַּח אֶת רָאשֵׁי שִׁבְטֵיכֶם אֲנָשִׁים חֲכָמִים וִידֻעִים וָאֶתֵּן אוֹתָם רָאשִׁים עֲלֵיכֶם שָׂרֵי אֲלָפִים וְשָׂרֵי מֵאוֹת וְשָׂרֵי חֲמִשִּׁים וְשָׂרֵי עֲשָׂרֹת וְשֹׁטְרִים לְשִׁבְטֵיכֶם</w:t>
      </w:r>
      <w:r w:rsidR="004F45F5">
        <w:rPr>
          <w:rFonts w:asciiTheme="minorHAnsi" w:hAnsiTheme="minorHAnsi" w:hint="cs"/>
          <w:sz w:val="22"/>
          <w:rtl/>
        </w:rPr>
        <w:t xml:space="preserve">". </w:t>
      </w:r>
      <w:r w:rsidR="004F45F5" w:rsidRPr="00835E9E">
        <w:rPr>
          <w:rFonts w:asciiTheme="minorHAnsi" w:hAnsiTheme="minorHAnsi"/>
          <w:sz w:val="18"/>
          <w:szCs w:val="20"/>
          <w:rtl/>
        </w:rPr>
        <w:t>(דברים א', יב-טו)</w:t>
      </w:r>
    </w:p>
    <w:p w14:paraId="25D04D45" w14:textId="020B16C0" w:rsidR="00613EB5" w:rsidRDefault="00587697" w:rsidP="00613EB5">
      <w:pPr>
        <w:rPr>
          <w:rtl/>
        </w:rPr>
      </w:pPr>
      <w:r>
        <w:rPr>
          <w:rFonts w:hint="cs"/>
          <w:rtl/>
        </w:rPr>
        <w:t xml:space="preserve">בפשטות, </w:t>
      </w:r>
      <w:r w:rsidR="004B6706">
        <w:rPr>
          <w:rFonts w:hint="cs"/>
          <w:rtl/>
        </w:rPr>
        <w:t xml:space="preserve">הפסוק פותח את תיאור </w:t>
      </w:r>
      <w:r w:rsidR="00613EB5">
        <w:rPr>
          <w:rFonts w:hint="cs"/>
          <w:rtl/>
        </w:rPr>
        <w:t xml:space="preserve">מינוי השופטים, </w:t>
      </w:r>
      <w:r w:rsidR="00C21FE8">
        <w:rPr>
          <w:rFonts w:hint="cs"/>
          <w:rtl/>
        </w:rPr>
        <w:t>ש</w:t>
      </w:r>
      <w:r w:rsidR="00613EB5">
        <w:rPr>
          <w:rFonts w:hint="cs"/>
          <w:rtl/>
        </w:rPr>
        <w:t xml:space="preserve">בפרשת יתרו </w:t>
      </w:r>
      <w:r w:rsidR="002C105A">
        <w:rPr>
          <w:rFonts w:hint="cs"/>
          <w:rtl/>
        </w:rPr>
        <w:t xml:space="preserve">מתואר </w:t>
      </w:r>
      <w:r w:rsidR="00613EB5">
        <w:rPr>
          <w:rFonts w:hint="cs"/>
          <w:rtl/>
        </w:rPr>
        <w:t>דווקא באופן חיובי</w:t>
      </w:r>
      <w:r w:rsidR="00C21FE8">
        <w:rPr>
          <w:rFonts w:hint="cs"/>
          <w:rtl/>
        </w:rPr>
        <w:t xml:space="preserve"> בהחלט</w:t>
      </w:r>
      <w:r w:rsidR="006469E9">
        <w:rPr>
          <w:rFonts w:hint="cs"/>
          <w:rtl/>
        </w:rPr>
        <w:t>, ועל כן מעט מתמיה שקוראים במנגינת איכה דווקא את הפסוק הזה</w:t>
      </w:r>
      <w:r w:rsidR="00613EB5">
        <w:rPr>
          <w:rFonts w:hint="cs"/>
          <w:rtl/>
        </w:rPr>
        <w:t xml:space="preserve">. </w:t>
      </w:r>
      <w:r w:rsidR="006F5564">
        <w:rPr>
          <w:rFonts w:hint="cs"/>
          <w:rtl/>
        </w:rPr>
        <w:t>עם זאת</w:t>
      </w:r>
      <w:r w:rsidR="00613EB5">
        <w:rPr>
          <w:rFonts w:hint="cs"/>
          <w:rtl/>
        </w:rPr>
        <w:t xml:space="preserve">, </w:t>
      </w:r>
      <w:r w:rsidR="002B3A0F">
        <w:rPr>
          <w:rFonts w:hint="cs"/>
          <w:rtl/>
        </w:rPr>
        <w:t>מ</w:t>
      </w:r>
      <w:r w:rsidR="00613EB5">
        <w:rPr>
          <w:rFonts w:hint="cs"/>
          <w:rtl/>
        </w:rPr>
        <w:t xml:space="preserve">קריאה מדוקדקת יותר נראה שהפסוקים שכאן אינם </w:t>
      </w:r>
      <w:r w:rsidR="00C53012">
        <w:rPr>
          <w:rFonts w:hint="cs"/>
          <w:rtl/>
        </w:rPr>
        <w:t xml:space="preserve">מכוונים למינוי השופטים שבפרשת יתרו, אלא </w:t>
      </w:r>
      <w:r w:rsidR="00613EB5">
        <w:rPr>
          <w:rFonts w:hint="cs"/>
          <w:rtl/>
        </w:rPr>
        <w:t xml:space="preserve">לחטא המתאווים </w:t>
      </w:r>
      <w:r w:rsidR="00C53012">
        <w:rPr>
          <w:rFonts w:hint="cs"/>
          <w:rtl/>
        </w:rPr>
        <w:t>ש</w:t>
      </w:r>
      <w:r w:rsidR="00613EB5">
        <w:rPr>
          <w:rFonts w:hint="cs"/>
          <w:rtl/>
        </w:rPr>
        <w:t>בפרשת בהעלותך:</w:t>
      </w:r>
    </w:p>
    <w:p w14:paraId="43311B85" w14:textId="07B9DF23" w:rsidR="00C53012" w:rsidRDefault="00C53012" w:rsidP="00C53012">
      <w:pPr>
        <w:pStyle w:val="a4"/>
      </w:pPr>
      <w:r>
        <w:rPr>
          <w:rFonts w:hint="cs"/>
          <w:rtl/>
        </w:rPr>
        <w:t>"</w:t>
      </w:r>
      <w:r w:rsidR="00613EB5">
        <w:rPr>
          <w:rtl/>
        </w:rPr>
        <w:t>וַיִּשְׁמַע מֹשֶׁה אֶת הָעָם בֹּכֶה לְמִשְׁפְּחֹתָיו אִישׁ לְפֶתַח אָהֳלוֹ וַיִּחַר אַף ה' מְאֹד וּבְעֵינֵי מֹשֶׁה רָע</w:t>
      </w:r>
      <w:r w:rsidR="00613EB5">
        <w:rPr>
          <w:rFonts w:hint="cs"/>
          <w:rtl/>
        </w:rPr>
        <w:t>.</w:t>
      </w:r>
      <w:r w:rsidR="00613EB5">
        <w:rPr>
          <w:rtl/>
        </w:rPr>
        <w:t xml:space="preserve"> וַיֹּאמֶר מֹשֶׁה אֶל ה' לָמָה הֲרֵעֹתָ לְעַבְדֶּךָ וְלָמָּה לֹא מָצָתִי חֵן בְּעֵינֶיךָ לָשׂוּם אֶת מַשָּׂא כָּל הָעָם הַזֶּה </w:t>
      </w:r>
      <w:r w:rsidR="00613EB5">
        <w:rPr>
          <w:rtl/>
        </w:rPr>
        <w:t>עָלָי</w:t>
      </w:r>
      <w:r w:rsidR="00613EB5">
        <w:rPr>
          <w:rFonts w:hint="cs"/>
          <w:rtl/>
        </w:rPr>
        <w:t xml:space="preserve">. </w:t>
      </w:r>
      <w:r w:rsidR="00613EB5">
        <w:rPr>
          <w:rtl/>
        </w:rPr>
        <w:t>הֶאָנֹכִי הָרִיתִי אֵת כָּל הָעָם הַזֶּה אִם אָנֹכִי יְלִדְתִּיהוּ כִּי תֹאמַר אֵלַי שָׂאֵהוּ בְחֵיקֶךָ כַּאֲשֶׁר יִשָּׂא הָאֹמֵן אֶת הַיֹּנֵק עַל הָאֲדָמָה אֲשֶׁר נִשְׁבַּעְתָּ לַאֲבֹתָיו</w:t>
      </w:r>
      <w:r w:rsidR="00613EB5">
        <w:rPr>
          <w:rFonts w:hint="cs"/>
          <w:rtl/>
        </w:rPr>
        <w:t>...</w:t>
      </w:r>
      <w:r w:rsidR="00613EB5">
        <w:rPr>
          <w:rtl/>
        </w:rPr>
        <w:t xml:space="preserve"> לֹא אוּכַל אָנֹכִי לְבַדִּי לָשֵׂאת אֶת כָּל הָעָם הַזֶּה כִּי כָבֵד מִמֶּנִּי</w:t>
      </w:r>
      <w:r w:rsidR="006F1F4B">
        <w:rPr>
          <w:rFonts w:hint="cs"/>
          <w:rtl/>
        </w:rPr>
        <w:t>"</w:t>
      </w:r>
      <w:r w:rsidR="00C14E24">
        <w:rPr>
          <w:rFonts w:hint="cs"/>
          <w:rtl/>
        </w:rPr>
        <w:t xml:space="preserve"> </w:t>
      </w:r>
      <w:r w:rsidR="00C14E24">
        <w:rPr>
          <w:rFonts w:hint="cs"/>
          <w:sz w:val="18"/>
          <w:szCs w:val="20"/>
          <w:rtl/>
        </w:rPr>
        <w:t>(במדבר י"א, י-</w:t>
      </w:r>
      <w:r w:rsidR="007D62AD">
        <w:rPr>
          <w:rFonts w:hint="cs"/>
          <w:sz w:val="18"/>
          <w:szCs w:val="20"/>
          <w:rtl/>
        </w:rPr>
        <w:t>יב, יד</w:t>
      </w:r>
      <w:r w:rsidR="00C14E24">
        <w:rPr>
          <w:rFonts w:hint="cs"/>
          <w:sz w:val="18"/>
          <w:szCs w:val="20"/>
          <w:rtl/>
        </w:rPr>
        <w:t>)</w:t>
      </w:r>
      <w:r w:rsidR="006F1F4B">
        <w:rPr>
          <w:rFonts w:hint="cs"/>
          <w:rtl/>
        </w:rPr>
        <w:t>.</w:t>
      </w:r>
    </w:p>
    <w:p w14:paraId="25A1A2E8" w14:textId="0778BAC6" w:rsidR="007A6296" w:rsidRDefault="007A6296" w:rsidP="00613EB5">
      <w:pPr>
        <w:rPr>
          <w:rtl/>
        </w:rPr>
      </w:pPr>
      <w:r>
        <w:rPr>
          <w:rFonts w:hint="cs"/>
          <w:rtl/>
        </w:rPr>
        <w:t xml:space="preserve">החזרה על </w:t>
      </w:r>
      <w:r w:rsidR="00DC123A">
        <w:rPr>
          <w:rFonts w:hint="cs"/>
          <w:rtl/>
        </w:rPr>
        <w:t>שורש נש"א ביחס ל</w:t>
      </w:r>
      <w:r>
        <w:rPr>
          <w:rFonts w:hint="cs"/>
          <w:rtl/>
        </w:rPr>
        <w:t>עם, ו</w:t>
      </w:r>
      <w:r w:rsidR="00574D4D">
        <w:rPr>
          <w:rFonts w:hint="cs"/>
          <w:rtl/>
        </w:rPr>
        <w:t xml:space="preserve">בוודאי </w:t>
      </w:r>
      <w:r w:rsidR="00E355DA">
        <w:rPr>
          <w:rFonts w:hint="cs"/>
          <w:rtl/>
        </w:rPr>
        <w:t xml:space="preserve">האמירה </w:t>
      </w:r>
      <w:r w:rsidR="00574D4D">
        <w:rPr>
          <w:rFonts w:hint="cs"/>
          <w:rtl/>
        </w:rPr>
        <w:t>"</w:t>
      </w:r>
      <w:r w:rsidR="00574D4D">
        <w:rPr>
          <w:rtl/>
        </w:rPr>
        <w:t>לֹא אוּכַל אָנֹכִי לְבַדִּי לָשֵׂאת אֶת כָּל הָעָם הַזֶּה</w:t>
      </w:r>
      <w:r w:rsidR="00574D4D">
        <w:rPr>
          <w:rFonts w:hint="cs"/>
          <w:rtl/>
        </w:rPr>
        <w:t>"</w:t>
      </w:r>
      <w:r w:rsidR="00AE60C8">
        <w:rPr>
          <w:rFonts w:hint="cs"/>
          <w:rtl/>
        </w:rPr>
        <w:t xml:space="preserve">, הן </w:t>
      </w:r>
      <w:r w:rsidR="00997833">
        <w:rPr>
          <w:rFonts w:hint="cs"/>
          <w:rtl/>
        </w:rPr>
        <w:t xml:space="preserve">בוודאי </w:t>
      </w:r>
      <w:r w:rsidR="00AE60C8">
        <w:rPr>
          <w:rFonts w:hint="cs"/>
          <w:rtl/>
        </w:rPr>
        <w:t>אלו שנרמזות בפרשתנו, בפסוק "</w:t>
      </w:r>
      <w:r w:rsidR="00AE60C8" w:rsidRPr="004F45F5">
        <w:rPr>
          <w:rFonts w:asciiTheme="minorHAnsi" w:hAnsiTheme="minorHAnsi"/>
          <w:sz w:val="22"/>
          <w:rtl/>
        </w:rPr>
        <w:t>אֵיכָה אֶשָּׂא לְבַדִּי טָרְחֲכֶם וּמַשַּׂאֲכֶם וְרִיבְכֶם</w:t>
      </w:r>
      <w:r w:rsidR="00AE60C8">
        <w:rPr>
          <w:rFonts w:asciiTheme="minorHAnsi" w:hAnsiTheme="minorHAnsi" w:hint="cs"/>
          <w:sz w:val="22"/>
          <w:rtl/>
        </w:rPr>
        <w:t>".</w:t>
      </w:r>
    </w:p>
    <w:p w14:paraId="6D63A498" w14:textId="5C281594" w:rsidR="0070209F" w:rsidRDefault="004D0DF6" w:rsidP="0070209F">
      <w:pPr>
        <w:rPr>
          <w:rtl/>
        </w:rPr>
      </w:pPr>
      <w:r>
        <w:rPr>
          <w:rFonts w:hint="cs"/>
          <w:rtl/>
        </w:rPr>
        <w:t xml:space="preserve">אחרי שעמדנו על המקבילה הנכונה לפרשתנו </w:t>
      </w:r>
      <w:r>
        <w:rPr>
          <w:rtl/>
        </w:rPr>
        <w:t>–</w:t>
      </w:r>
      <w:r>
        <w:rPr>
          <w:rFonts w:hint="cs"/>
          <w:rtl/>
        </w:rPr>
        <w:t xml:space="preserve"> חטא המתאווים ולא מינוי השופטים </w:t>
      </w:r>
      <w:r>
        <w:rPr>
          <w:rtl/>
        </w:rPr>
        <w:t>–</w:t>
      </w:r>
      <w:r>
        <w:rPr>
          <w:rFonts w:hint="cs"/>
          <w:rtl/>
        </w:rPr>
        <w:t xml:space="preserve"> עדיין שומה עלינו לברר </w:t>
      </w:r>
      <w:r w:rsidR="00C53012">
        <w:rPr>
          <w:rFonts w:hint="cs"/>
          <w:rtl/>
        </w:rPr>
        <w:t>מהו</w:t>
      </w:r>
      <w:r w:rsidR="00613EB5">
        <w:rPr>
          <w:rFonts w:hint="cs"/>
          <w:rtl/>
        </w:rPr>
        <w:t xml:space="preserve"> הקשר בין פרשיית חטא המתאווים לבין החורבן</w:t>
      </w:r>
      <w:r>
        <w:rPr>
          <w:rFonts w:hint="cs"/>
          <w:rtl/>
        </w:rPr>
        <w:t>:</w:t>
      </w:r>
      <w:r w:rsidR="00613EB5">
        <w:rPr>
          <w:rFonts w:hint="cs"/>
          <w:rtl/>
        </w:rPr>
        <w:t xml:space="preserve"> מה הקשר בינה לבין </w:t>
      </w:r>
      <w:r w:rsidR="00EC50A6">
        <w:rPr>
          <w:rFonts w:hint="cs"/>
          <w:rtl/>
        </w:rPr>
        <w:t>"</w:t>
      </w:r>
      <w:r w:rsidR="00613EB5">
        <w:rPr>
          <w:rtl/>
        </w:rPr>
        <w:t>אֵיכָה</w:t>
      </w:r>
      <w:r w:rsidR="00EC50A6">
        <w:rPr>
          <w:rFonts w:hint="cs"/>
          <w:rtl/>
        </w:rPr>
        <w:t>"</w:t>
      </w:r>
      <w:r w:rsidR="00613EB5">
        <w:rPr>
          <w:rFonts w:hint="cs"/>
          <w:rtl/>
        </w:rPr>
        <w:t>?</w:t>
      </w:r>
    </w:p>
    <w:p w14:paraId="5DF462F1" w14:textId="0B10EC60" w:rsidR="0092049C" w:rsidRDefault="00EC6BB3" w:rsidP="00315B57">
      <w:pPr>
        <w:rPr>
          <w:rtl/>
        </w:rPr>
      </w:pPr>
      <w:r>
        <w:rPr>
          <w:rFonts w:hint="cs"/>
          <w:rtl/>
        </w:rPr>
        <w:t xml:space="preserve">דומה שניתן להצביע </w:t>
      </w:r>
      <w:r w:rsidR="00613EB5">
        <w:rPr>
          <w:rFonts w:hint="cs"/>
          <w:rtl/>
        </w:rPr>
        <w:t>על ש</w:t>
      </w:r>
      <w:r w:rsidR="003A03D8">
        <w:rPr>
          <w:rFonts w:hint="cs"/>
          <w:rtl/>
        </w:rPr>
        <w:t xml:space="preserve">תי דרכים שבהן </w:t>
      </w:r>
      <w:r w:rsidR="009C2D0D">
        <w:rPr>
          <w:rFonts w:hint="cs"/>
          <w:rtl/>
        </w:rPr>
        <w:t>חטא המתאווים מתקשר לחורבן</w:t>
      </w:r>
      <w:r w:rsidR="000677CC">
        <w:rPr>
          <w:rFonts w:hint="cs"/>
          <w:rtl/>
        </w:rPr>
        <w:t>, בעקבות שני המדרשים הבאים</w:t>
      </w:r>
      <w:r w:rsidR="009B3A23">
        <w:rPr>
          <w:rFonts w:hint="cs"/>
          <w:rtl/>
        </w:rPr>
        <w:t xml:space="preserve"> שנראה מיד</w:t>
      </w:r>
      <w:r w:rsidR="00613EB5">
        <w:rPr>
          <w:rFonts w:hint="cs"/>
          <w:rtl/>
        </w:rPr>
        <w:t>.</w:t>
      </w:r>
    </w:p>
    <w:p w14:paraId="6F9111BD" w14:textId="77777777" w:rsidR="00AC708C" w:rsidRDefault="00AC708C" w:rsidP="00315B57">
      <w:pPr>
        <w:rPr>
          <w:rtl/>
        </w:rPr>
      </w:pPr>
    </w:p>
    <w:p w14:paraId="5BEA06FC" w14:textId="22296678" w:rsidR="00AC708C" w:rsidRPr="004D3C31" w:rsidRDefault="003D2877" w:rsidP="00AC708C">
      <w:pPr>
        <w:pStyle w:val="I"/>
        <w:rPr>
          <w:rtl/>
        </w:rPr>
      </w:pPr>
      <w:r>
        <w:rPr>
          <w:rFonts w:hint="cs"/>
          <w:rtl/>
        </w:rPr>
        <w:t>חטא אדם הראשון</w:t>
      </w:r>
    </w:p>
    <w:p w14:paraId="5707A8F8" w14:textId="2348E1DD" w:rsidR="00AC708C" w:rsidRDefault="00D1324D" w:rsidP="00315B57">
      <w:pPr>
        <w:rPr>
          <w:rtl/>
        </w:rPr>
      </w:pPr>
      <w:r>
        <w:rPr>
          <w:rFonts w:hint="cs"/>
          <w:rtl/>
        </w:rPr>
        <w:t>ה</w:t>
      </w:r>
      <w:r>
        <w:rPr>
          <w:rFonts w:hint="cs"/>
          <w:rtl/>
        </w:rPr>
        <w:t xml:space="preserve">מדרש </w:t>
      </w:r>
      <w:r>
        <w:rPr>
          <w:rFonts w:hint="cs"/>
          <w:rtl/>
        </w:rPr>
        <w:t xml:space="preserve">הראשון, </w:t>
      </w:r>
      <w:r w:rsidR="005A6B99">
        <w:rPr>
          <w:rFonts w:hint="cs"/>
          <w:rtl/>
        </w:rPr>
        <w:t xml:space="preserve">קושר </w:t>
      </w:r>
      <w:r>
        <w:rPr>
          <w:rFonts w:hint="cs"/>
          <w:rtl/>
        </w:rPr>
        <w:t xml:space="preserve">בין </w:t>
      </w:r>
      <w:r w:rsidR="00C55ED4">
        <w:rPr>
          <w:rFonts w:hint="cs"/>
          <w:rtl/>
        </w:rPr>
        <w:t xml:space="preserve">הנאמר בפרשתנו </w:t>
      </w:r>
      <w:r w:rsidR="00951744">
        <w:rPr>
          <w:rFonts w:hint="cs"/>
          <w:rtl/>
        </w:rPr>
        <w:t>לאדם הראשון</w:t>
      </w:r>
      <w:r w:rsidR="00C55ED4">
        <w:rPr>
          <w:rFonts w:hint="cs"/>
          <w:rtl/>
        </w:rPr>
        <w:t xml:space="preserve">, ומשווה </w:t>
      </w:r>
      <w:r w:rsidR="00C55ED4">
        <w:rPr>
          <w:rFonts w:hint="cs"/>
          <w:rtl/>
        </w:rPr>
        <w:t xml:space="preserve">בין </w:t>
      </w:r>
      <w:r w:rsidR="00C55ED4">
        <w:rPr>
          <w:rFonts w:hint="cs"/>
          <w:rtl/>
        </w:rPr>
        <w:t>לשון "</w:t>
      </w:r>
      <w:r w:rsidR="00C55ED4">
        <w:rPr>
          <w:rtl/>
        </w:rPr>
        <w:t>אֵיכָה</w:t>
      </w:r>
      <w:r w:rsidR="00C55ED4">
        <w:rPr>
          <w:rFonts w:hint="cs"/>
          <w:rtl/>
        </w:rPr>
        <w:t>"</w:t>
      </w:r>
      <w:r w:rsidR="00C55ED4">
        <w:rPr>
          <w:rFonts w:hint="cs"/>
          <w:rtl/>
        </w:rPr>
        <w:t xml:space="preserve"> </w:t>
      </w:r>
      <w:r w:rsidR="00B10A1A">
        <w:rPr>
          <w:rFonts w:hint="cs"/>
          <w:rtl/>
        </w:rPr>
        <w:t>ו</w:t>
      </w:r>
      <w:r w:rsidR="00C55ED4">
        <w:rPr>
          <w:rFonts w:hint="cs"/>
          <w:rtl/>
        </w:rPr>
        <w:t xml:space="preserve">בין </w:t>
      </w:r>
      <w:r w:rsidR="00E55871">
        <w:rPr>
          <w:rFonts w:hint="cs"/>
          <w:rtl/>
        </w:rPr>
        <w:t xml:space="preserve">הקריאה </w:t>
      </w:r>
      <w:r w:rsidR="00B10A1A">
        <w:rPr>
          <w:rFonts w:hint="cs"/>
          <w:rtl/>
        </w:rPr>
        <w:t>"</w:t>
      </w:r>
      <w:r w:rsidR="00C55ED4">
        <w:rPr>
          <w:rtl/>
        </w:rPr>
        <w:t>אַיֶּכָּה</w:t>
      </w:r>
      <w:r w:rsidR="00B10A1A">
        <w:rPr>
          <w:rFonts w:hint="cs"/>
          <w:rtl/>
        </w:rPr>
        <w:t>"</w:t>
      </w:r>
      <w:r>
        <w:rPr>
          <w:rFonts w:hint="cs"/>
          <w:rtl/>
        </w:rPr>
        <w:t>:</w:t>
      </w:r>
    </w:p>
    <w:p w14:paraId="3BB25642" w14:textId="48B2E2A3" w:rsidR="00613EB5" w:rsidRPr="0081550E" w:rsidRDefault="00315B57" w:rsidP="00040171">
      <w:pPr>
        <w:pStyle w:val="a4"/>
        <w:rPr>
          <w:sz w:val="18"/>
          <w:szCs w:val="20"/>
          <w:rtl/>
        </w:rPr>
      </w:pPr>
      <w:r>
        <w:rPr>
          <w:rFonts w:hint="cs"/>
          <w:rtl/>
        </w:rPr>
        <w:t>"</w:t>
      </w:r>
      <w:r w:rsidR="00613EB5">
        <w:rPr>
          <w:rtl/>
        </w:rPr>
        <w:t>א"ר אבהו בשם ר' חנינא</w:t>
      </w:r>
      <w:r w:rsidR="00E8430B">
        <w:rPr>
          <w:rFonts w:hint="cs"/>
          <w:rtl/>
        </w:rPr>
        <w:t>:</w:t>
      </w:r>
      <w:r w:rsidR="00613EB5">
        <w:rPr>
          <w:rtl/>
        </w:rPr>
        <w:t xml:space="preserve"> כתיב </w:t>
      </w:r>
      <w:r w:rsidR="00E8430B">
        <w:rPr>
          <w:rFonts w:hint="cs"/>
          <w:rtl/>
        </w:rPr>
        <w:t>'</w:t>
      </w:r>
      <w:r w:rsidR="00613EB5">
        <w:rPr>
          <w:rtl/>
        </w:rPr>
        <w:t>והמה כאדם עברו ברית</w:t>
      </w:r>
      <w:r w:rsidR="00E8430B">
        <w:rPr>
          <w:rFonts w:hint="cs"/>
          <w:rtl/>
        </w:rPr>
        <w:t>'.</w:t>
      </w:r>
      <w:r w:rsidR="00613EB5">
        <w:rPr>
          <w:rtl/>
        </w:rPr>
        <w:t xml:space="preserve"> </w:t>
      </w:r>
      <w:r w:rsidR="00E8430B">
        <w:rPr>
          <w:rFonts w:hint="cs"/>
          <w:rtl/>
        </w:rPr>
        <w:t>'</w:t>
      </w:r>
      <w:r w:rsidR="00613EB5">
        <w:rPr>
          <w:rtl/>
        </w:rPr>
        <w:t>המה</w:t>
      </w:r>
      <w:r w:rsidR="00E8430B">
        <w:rPr>
          <w:rFonts w:hint="cs"/>
          <w:rtl/>
        </w:rPr>
        <w:t>'</w:t>
      </w:r>
      <w:r w:rsidR="00613EB5">
        <w:rPr>
          <w:rtl/>
        </w:rPr>
        <w:t xml:space="preserve"> כאדם הראשון</w:t>
      </w:r>
      <w:r w:rsidR="00E8430B">
        <w:rPr>
          <w:rFonts w:hint="cs"/>
          <w:rtl/>
        </w:rPr>
        <w:t>:</w:t>
      </w:r>
      <w:r w:rsidR="00613EB5">
        <w:rPr>
          <w:rtl/>
        </w:rPr>
        <w:t xml:space="preserve"> מה אדם הראשון הכנסתיו לתוך גן עדן וצויתיו ועבר על צוויי, ודנתי אותו בשלוחין ובגרושין, וקוננתי עליו </w:t>
      </w:r>
      <w:r w:rsidR="00841CDD">
        <w:rPr>
          <w:rFonts w:hint="cs"/>
          <w:rtl/>
        </w:rPr>
        <w:t>'</w:t>
      </w:r>
      <w:r w:rsidR="00613EB5">
        <w:rPr>
          <w:rtl/>
        </w:rPr>
        <w:t>איכה</w:t>
      </w:r>
      <w:r w:rsidR="00841CDD">
        <w:rPr>
          <w:rFonts w:hint="cs"/>
          <w:rtl/>
        </w:rPr>
        <w:t>'</w:t>
      </w:r>
      <w:r w:rsidR="00613EB5">
        <w:rPr>
          <w:rFonts w:hint="cs"/>
          <w:rtl/>
        </w:rPr>
        <w:t>...</w:t>
      </w:r>
      <w:r w:rsidR="00613EB5">
        <w:rPr>
          <w:rtl/>
        </w:rPr>
        <w:t xml:space="preserve"> שנאמר </w:t>
      </w:r>
      <w:r w:rsidR="00E8430B">
        <w:rPr>
          <w:rFonts w:hint="cs"/>
          <w:rtl/>
        </w:rPr>
        <w:t>'</w:t>
      </w:r>
      <w:r w:rsidR="00613EB5">
        <w:rPr>
          <w:rtl/>
        </w:rPr>
        <w:t>ויקרא ה' א</w:t>
      </w:r>
      <w:r w:rsidR="00E8430B">
        <w:rPr>
          <w:rFonts w:hint="cs"/>
          <w:rtl/>
        </w:rPr>
        <w:t>-</w:t>
      </w:r>
      <w:r w:rsidR="00613EB5">
        <w:rPr>
          <w:rtl/>
        </w:rPr>
        <w:t>להים אל האדם ויאמר לו איכה</w:t>
      </w:r>
      <w:r w:rsidR="00E8430B">
        <w:rPr>
          <w:rFonts w:hint="cs"/>
          <w:rtl/>
        </w:rPr>
        <w:t>'</w:t>
      </w:r>
      <w:r w:rsidR="00613EB5">
        <w:rPr>
          <w:rtl/>
        </w:rPr>
        <w:t xml:space="preserve">, </w:t>
      </w:r>
      <w:r w:rsidR="00E8430B">
        <w:rPr>
          <w:rFonts w:hint="cs"/>
          <w:rtl/>
        </w:rPr>
        <w:t>'</w:t>
      </w:r>
      <w:r w:rsidR="00613EB5">
        <w:rPr>
          <w:rtl/>
        </w:rPr>
        <w:t>איכה</w:t>
      </w:r>
      <w:r w:rsidR="00E8430B">
        <w:rPr>
          <w:rFonts w:hint="cs"/>
          <w:rtl/>
        </w:rPr>
        <w:t>'</w:t>
      </w:r>
      <w:r w:rsidR="00613EB5">
        <w:rPr>
          <w:rtl/>
        </w:rPr>
        <w:t xml:space="preserve"> כתיב</w:t>
      </w:r>
      <w:r w:rsidR="00E8430B">
        <w:rPr>
          <w:rFonts w:hint="cs"/>
          <w:rtl/>
        </w:rPr>
        <w:t>.</w:t>
      </w:r>
      <w:r w:rsidR="00841CDD">
        <w:rPr>
          <w:rtl/>
        </w:rPr>
        <w:tab/>
      </w:r>
      <w:r w:rsidR="00841CDD">
        <w:rPr>
          <w:rtl/>
        </w:rPr>
        <w:br/>
      </w:r>
      <w:r w:rsidR="00613EB5">
        <w:rPr>
          <w:rtl/>
        </w:rPr>
        <w:t xml:space="preserve">אף בניו הכנסתים לא"י, וצויתים ועברו על הצווי, דנתי אותם בשלוחין ובגרושין וקוננתי עליהם </w:t>
      </w:r>
      <w:r w:rsidR="00E8430B">
        <w:rPr>
          <w:rFonts w:hint="cs"/>
          <w:rtl/>
        </w:rPr>
        <w:t>'</w:t>
      </w:r>
      <w:r w:rsidR="00613EB5">
        <w:rPr>
          <w:rtl/>
        </w:rPr>
        <w:t>איכה</w:t>
      </w:r>
      <w:r w:rsidR="00E8430B">
        <w:rPr>
          <w:rFonts w:hint="cs"/>
          <w:rtl/>
        </w:rPr>
        <w:t>'</w:t>
      </w:r>
      <w:r w:rsidR="00613EB5">
        <w:rPr>
          <w:rFonts w:hint="cs"/>
          <w:rtl/>
        </w:rPr>
        <w:t>...</w:t>
      </w:r>
      <w:r w:rsidR="00613EB5">
        <w:rPr>
          <w:rtl/>
        </w:rPr>
        <w:t xml:space="preserve"> שנאמר </w:t>
      </w:r>
      <w:r w:rsidR="00E8430B">
        <w:rPr>
          <w:rFonts w:hint="cs"/>
          <w:rtl/>
        </w:rPr>
        <w:t>'</w:t>
      </w:r>
      <w:r w:rsidR="00613EB5">
        <w:rPr>
          <w:rtl/>
        </w:rPr>
        <w:t>איכה ישבה</w:t>
      </w:r>
      <w:r w:rsidR="00E8430B">
        <w:rPr>
          <w:rFonts w:hint="cs"/>
          <w:rtl/>
        </w:rPr>
        <w:t>'</w:t>
      </w:r>
      <w:r w:rsidR="00040171">
        <w:rPr>
          <w:rFonts w:hint="cs"/>
          <w:rtl/>
        </w:rPr>
        <w:t xml:space="preserve">. </w:t>
      </w:r>
      <w:r w:rsidR="00040171" w:rsidRPr="0081550E">
        <w:rPr>
          <w:rFonts w:hint="cs"/>
          <w:sz w:val="18"/>
          <w:szCs w:val="20"/>
          <w:rtl/>
        </w:rPr>
        <w:t>(</w:t>
      </w:r>
      <w:r w:rsidR="00613EB5" w:rsidRPr="0081550E">
        <w:rPr>
          <w:sz w:val="18"/>
          <w:szCs w:val="20"/>
          <w:rtl/>
        </w:rPr>
        <w:t>בראשית רבה בראשית</w:t>
      </w:r>
      <w:r w:rsidR="00613EB5" w:rsidRPr="0081550E">
        <w:rPr>
          <w:rFonts w:hint="cs"/>
          <w:sz w:val="18"/>
          <w:szCs w:val="20"/>
          <w:rtl/>
        </w:rPr>
        <w:t xml:space="preserve"> י</w:t>
      </w:r>
      <w:r w:rsidR="00D8328F" w:rsidRPr="0081550E">
        <w:rPr>
          <w:rFonts w:hint="cs"/>
          <w:sz w:val="18"/>
          <w:szCs w:val="20"/>
          <w:rtl/>
        </w:rPr>
        <w:t>"</w:t>
      </w:r>
      <w:r w:rsidR="00613EB5" w:rsidRPr="0081550E">
        <w:rPr>
          <w:rFonts w:hint="cs"/>
          <w:sz w:val="18"/>
          <w:szCs w:val="20"/>
          <w:rtl/>
        </w:rPr>
        <w:t>ט, ט)</w:t>
      </w:r>
    </w:p>
    <w:p w14:paraId="03A7621F" w14:textId="7D382A20" w:rsidR="00613EB5" w:rsidRDefault="00551325" w:rsidP="007B432A">
      <w:pPr>
        <w:rPr>
          <w:rtl/>
        </w:rPr>
      </w:pPr>
      <w:r>
        <w:rPr>
          <w:rFonts w:hint="cs"/>
          <w:rtl/>
        </w:rPr>
        <w:t>מה החידוש בהשוואה לחטא אדם הראשון?</w:t>
      </w:r>
      <w:r w:rsidR="001C3E2F">
        <w:rPr>
          <w:rFonts w:hint="cs"/>
          <w:rtl/>
        </w:rPr>
        <w:t xml:space="preserve"> מה הרעיון היסודי שנלמד מחטא עץ הדע</w:t>
      </w:r>
      <w:r w:rsidR="004465C9">
        <w:rPr>
          <w:rFonts w:hint="cs"/>
          <w:rtl/>
        </w:rPr>
        <w:t>ת</w:t>
      </w:r>
      <w:r w:rsidR="001C3E2F">
        <w:rPr>
          <w:rFonts w:hint="cs"/>
          <w:rtl/>
        </w:rPr>
        <w:t>?</w:t>
      </w:r>
      <w:r w:rsidR="00932EDC">
        <w:rPr>
          <w:rFonts w:hint="cs"/>
          <w:rtl/>
        </w:rPr>
        <w:t xml:space="preserve"> </w:t>
      </w:r>
      <w:r w:rsidR="00613EB5">
        <w:rPr>
          <w:rFonts w:hint="cs"/>
          <w:rtl/>
        </w:rPr>
        <w:t>נדמה</w:t>
      </w:r>
      <w:r w:rsidR="006A770C">
        <w:rPr>
          <w:rFonts w:hint="cs"/>
          <w:rtl/>
        </w:rPr>
        <w:t xml:space="preserve"> </w:t>
      </w:r>
      <w:r w:rsidR="005E557D">
        <w:rPr>
          <w:rFonts w:hint="cs"/>
          <w:rtl/>
        </w:rPr>
        <w:t>שאת ה</w:t>
      </w:r>
      <w:r w:rsidR="006A770C">
        <w:rPr>
          <w:rFonts w:hint="cs"/>
          <w:rtl/>
        </w:rPr>
        <w:t>חידוש</w:t>
      </w:r>
      <w:r w:rsidR="005E557D">
        <w:rPr>
          <w:rFonts w:hint="cs"/>
          <w:rtl/>
        </w:rPr>
        <w:t xml:space="preserve"> יש לנסח כך</w:t>
      </w:r>
      <w:r w:rsidR="006A770C">
        <w:rPr>
          <w:rFonts w:hint="cs"/>
          <w:rtl/>
        </w:rPr>
        <w:t>:</w:t>
      </w:r>
      <w:r w:rsidR="00613EB5">
        <w:rPr>
          <w:rFonts w:hint="cs"/>
          <w:rtl/>
        </w:rPr>
        <w:t xml:space="preserve"> יסוד כל חטא בבריחת האדם מעצמו</w:t>
      </w:r>
      <w:r w:rsidR="004562C3">
        <w:rPr>
          <w:rFonts w:hint="cs"/>
          <w:rtl/>
        </w:rPr>
        <w:t>,</w:t>
      </w:r>
      <w:r w:rsidR="00613EB5">
        <w:rPr>
          <w:rFonts w:hint="cs"/>
          <w:rtl/>
        </w:rPr>
        <w:t xml:space="preserve"> </w:t>
      </w:r>
      <w:r w:rsidR="00BB5EF1">
        <w:rPr>
          <w:rFonts w:hint="cs"/>
          <w:rtl/>
        </w:rPr>
        <w:t xml:space="preserve">וכדבריו </w:t>
      </w:r>
      <w:r w:rsidR="00613EB5">
        <w:rPr>
          <w:rFonts w:hint="cs"/>
          <w:rtl/>
        </w:rPr>
        <w:t>"</w:t>
      </w:r>
      <w:r w:rsidR="00BB5EF1">
        <w:rPr>
          <w:rtl/>
        </w:rPr>
        <w:t>וָאִירָא כִּי עֵירֹם אָנֹכִי וָאֵחָבֵא</w:t>
      </w:r>
      <w:r w:rsidR="00BB5EF1">
        <w:rPr>
          <w:rFonts w:hint="cs"/>
          <w:rtl/>
        </w:rPr>
        <w:t xml:space="preserve">" </w:t>
      </w:r>
      <w:r w:rsidR="00BB5EF1" w:rsidRPr="00F17B95">
        <w:rPr>
          <w:sz w:val="20"/>
          <w:szCs w:val="20"/>
          <w:rtl/>
        </w:rPr>
        <w:t>(בראשית ג', י)</w:t>
      </w:r>
      <w:r w:rsidR="00613EB5">
        <w:rPr>
          <w:rFonts w:hint="cs"/>
          <w:rtl/>
        </w:rPr>
        <w:t xml:space="preserve">. </w:t>
      </w:r>
      <w:r w:rsidR="00613EB5">
        <w:rPr>
          <w:rFonts w:hint="cs"/>
          <w:rtl/>
        </w:rPr>
        <w:lastRenderedPageBreak/>
        <w:t xml:space="preserve">נדמה לו לאדם שהוא בורח מהקב"ה, אך הקב"ה תמיד נוכח. זהו גם ביאור הגמרא שאומרת שאדם שמרגיש שיצרו מתגבר עליו, </w:t>
      </w:r>
      <w:r w:rsidR="007B432A">
        <w:rPr>
          <w:rFonts w:hint="cs"/>
          <w:rtl/>
        </w:rPr>
        <w:t>"</w:t>
      </w:r>
      <w:r w:rsidR="007B432A">
        <w:rPr>
          <w:rtl/>
        </w:rPr>
        <w:t>ילך למקום שאין מכירין אותו וילבש שחורים ויתכסה שחורים ויעשה כמו שלבו חפץ</w:t>
      </w:r>
      <w:r w:rsidR="007B432A">
        <w:rPr>
          <w:rFonts w:hint="cs"/>
          <w:rtl/>
        </w:rPr>
        <w:t xml:space="preserve">" </w:t>
      </w:r>
      <w:r w:rsidR="007B432A" w:rsidRPr="007377D0">
        <w:rPr>
          <w:rFonts w:hint="cs"/>
          <w:sz w:val="20"/>
          <w:szCs w:val="20"/>
          <w:rtl/>
        </w:rPr>
        <w:t>(קדושין מ.)</w:t>
      </w:r>
      <w:r w:rsidR="00C65495">
        <w:rPr>
          <w:rFonts w:hint="cs"/>
          <w:rtl/>
        </w:rPr>
        <w:t>:</w:t>
      </w:r>
      <w:r w:rsidR="00613EB5">
        <w:rPr>
          <w:rFonts w:hint="cs"/>
          <w:rtl/>
        </w:rPr>
        <w:t xml:space="preserve"> עטיית השחורים וההתרחקות אמור</w:t>
      </w:r>
      <w:r w:rsidR="008419D1">
        <w:rPr>
          <w:rFonts w:hint="cs"/>
          <w:rtl/>
        </w:rPr>
        <w:t>ות</w:t>
      </w:r>
      <w:r w:rsidR="00613EB5">
        <w:rPr>
          <w:rFonts w:hint="cs"/>
          <w:rtl/>
        </w:rPr>
        <w:t xml:space="preserve"> להעמיד את האדם בפני האבסורד שבחטא</w:t>
      </w:r>
      <w:r w:rsidR="00126479">
        <w:rPr>
          <w:rFonts w:hint="cs"/>
          <w:rtl/>
        </w:rPr>
        <w:t xml:space="preserve"> </w:t>
      </w:r>
      <w:r w:rsidR="00126479">
        <w:rPr>
          <w:rtl/>
        </w:rPr>
        <w:t>–</w:t>
      </w:r>
      <w:r w:rsidR="00613EB5">
        <w:rPr>
          <w:rFonts w:hint="cs"/>
          <w:rtl/>
        </w:rPr>
        <w:t xml:space="preserve"> בשעה שהוא חוטא, הוא בורח לא מה'</w:t>
      </w:r>
      <w:r w:rsidR="00BC563E">
        <w:rPr>
          <w:rFonts w:hint="cs"/>
          <w:rtl/>
        </w:rPr>
        <w:t>,</w:t>
      </w:r>
      <w:r w:rsidR="00613EB5">
        <w:rPr>
          <w:rFonts w:hint="cs"/>
          <w:rtl/>
        </w:rPr>
        <w:t xml:space="preserve"> אלא מעצמו.</w:t>
      </w:r>
    </w:p>
    <w:p w14:paraId="476BEE17" w14:textId="2D00C139" w:rsidR="00613EB5" w:rsidRDefault="00613EB5" w:rsidP="00613EB5">
      <w:pPr>
        <w:rPr>
          <w:rtl/>
        </w:rPr>
      </w:pPr>
      <w:r>
        <w:rPr>
          <w:rFonts w:hint="cs"/>
          <w:rtl/>
        </w:rPr>
        <w:t>שאלת "</w:t>
      </w:r>
      <w:r>
        <w:rPr>
          <w:rtl/>
        </w:rPr>
        <w:t>אַיֶּכָּה</w:t>
      </w:r>
      <w:r>
        <w:rPr>
          <w:rFonts w:hint="cs"/>
          <w:rtl/>
        </w:rPr>
        <w:t xml:space="preserve">?" אמורה להציב בפני האדם מראה. </w:t>
      </w:r>
      <w:r w:rsidR="00F02F02">
        <w:rPr>
          <w:rFonts w:hint="cs"/>
          <w:rtl/>
        </w:rPr>
        <w:t xml:space="preserve">זו </w:t>
      </w:r>
      <w:r>
        <w:rPr>
          <w:rFonts w:hint="cs"/>
          <w:rtl/>
        </w:rPr>
        <w:t xml:space="preserve">קריאת השכמה לאדם לחזור לעצמו. </w:t>
      </w:r>
      <w:r w:rsidR="004C1FFB">
        <w:rPr>
          <w:rFonts w:hint="cs"/>
          <w:rtl/>
        </w:rPr>
        <w:t>אלא ש</w:t>
      </w:r>
      <w:r>
        <w:rPr>
          <w:rFonts w:hint="cs"/>
          <w:rtl/>
        </w:rPr>
        <w:t xml:space="preserve">כאשר אדם </w:t>
      </w:r>
      <w:r w:rsidR="00050099">
        <w:rPr>
          <w:rFonts w:hint="cs"/>
          <w:rtl/>
        </w:rPr>
        <w:t xml:space="preserve">איננו </w:t>
      </w:r>
      <w:r>
        <w:rPr>
          <w:rFonts w:hint="cs"/>
          <w:rtl/>
        </w:rPr>
        <w:t xml:space="preserve">מקשיב לשעון המעורר, ממילא מתעורר צורך להשתמש באמצעים קיצוניים יותר כדי להעיר אותו. זוהי </w:t>
      </w:r>
      <w:r w:rsidR="003A1C5D">
        <w:rPr>
          <w:rFonts w:hint="cs"/>
          <w:rtl/>
        </w:rPr>
        <w:t xml:space="preserve">כוונת </w:t>
      </w:r>
      <w:r>
        <w:rPr>
          <w:rFonts w:hint="cs"/>
          <w:rtl/>
        </w:rPr>
        <w:t xml:space="preserve">הרמב"ם שכותב בתחילת הלכות תעניות </w:t>
      </w:r>
      <w:r w:rsidR="003A2EA9">
        <w:rPr>
          <w:rFonts w:hint="cs"/>
          <w:sz w:val="20"/>
          <w:szCs w:val="20"/>
          <w:rtl/>
        </w:rPr>
        <w:t xml:space="preserve">(א', ג) </w:t>
      </w:r>
      <w:r>
        <w:rPr>
          <w:rFonts w:hint="cs"/>
          <w:rtl/>
        </w:rPr>
        <w:t xml:space="preserve">שכאשר לא זועקים ומריעים בעת צרה "הרי זו דרך אכזריות", והקב"ה 'חייב' לנהוג ביד תקיפה יותר. כשלא עונים לקריאתו של הקב"ה, </w:t>
      </w:r>
      <w:r w:rsidR="00621A10">
        <w:rPr>
          <w:rFonts w:hint="cs"/>
          <w:rtl/>
        </w:rPr>
        <w:t>"</w:t>
      </w:r>
      <w:r>
        <w:rPr>
          <w:rtl/>
        </w:rPr>
        <w:t>אַיֶּכָּה</w:t>
      </w:r>
      <w:r w:rsidR="00621A10">
        <w:rPr>
          <w:rFonts w:hint="cs"/>
          <w:rtl/>
        </w:rPr>
        <w:t>"</w:t>
      </w:r>
      <w:r>
        <w:rPr>
          <w:rFonts w:hint="cs"/>
          <w:rtl/>
        </w:rPr>
        <w:t xml:space="preserve">, התוצאה ההכרחית </w:t>
      </w:r>
      <w:r w:rsidR="00227E2E">
        <w:rPr>
          <w:rFonts w:hint="cs"/>
          <w:rtl/>
        </w:rPr>
        <w:t xml:space="preserve">ממילא </w:t>
      </w:r>
      <w:r>
        <w:rPr>
          <w:rFonts w:hint="cs"/>
          <w:rtl/>
        </w:rPr>
        <w:t xml:space="preserve">היא </w:t>
      </w:r>
      <w:r w:rsidR="00621A10">
        <w:rPr>
          <w:rFonts w:hint="cs"/>
          <w:rtl/>
        </w:rPr>
        <w:t>"</w:t>
      </w:r>
      <w:r>
        <w:rPr>
          <w:rtl/>
        </w:rPr>
        <w:t>אֵיכָה</w:t>
      </w:r>
      <w:r w:rsidR="00621A10">
        <w:rPr>
          <w:rFonts w:hint="cs"/>
          <w:rtl/>
        </w:rPr>
        <w:t>"</w:t>
      </w:r>
      <w:r>
        <w:rPr>
          <w:rFonts w:hint="cs"/>
          <w:rtl/>
        </w:rPr>
        <w:t>, חורבן.</w:t>
      </w:r>
    </w:p>
    <w:p w14:paraId="7362151E" w14:textId="77777777" w:rsidR="00331148" w:rsidRDefault="00331148" w:rsidP="00613EB5">
      <w:pPr>
        <w:rPr>
          <w:rtl/>
        </w:rPr>
      </w:pPr>
    </w:p>
    <w:p w14:paraId="011D7F3C" w14:textId="767DE57F" w:rsidR="00883B31" w:rsidRDefault="00CB2E15" w:rsidP="00431FA5">
      <w:pPr>
        <w:pStyle w:val="I"/>
        <w:rPr>
          <w:rtl/>
        </w:rPr>
      </w:pPr>
      <w:r>
        <w:rPr>
          <w:rFonts w:hint="cs"/>
          <w:rtl/>
        </w:rPr>
        <w:t>חטא המתאווי</w:t>
      </w:r>
      <w:r w:rsidR="00905445">
        <w:rPr>
          <w:rFonts w:hint="cs"/>
          <w:rtl/>
        </w:rPr>
        <w:t>ם</w:t>
      </w:r>
    </w:p>
    <w:p w14:paraId="1299D65A" w14:textId="0DBC0521" w:rsidR="00613EB5" w:rsidRDefault="00613EB5" w:rsidP="00613EB5">
      <w:pPr>
        <w:rPr>
          <w:rtl/>
        </w:rPr>
      </w:pPr>
      <w:r>
        <w:rPr>
          <w:rFonts w:hint="cs"/>
          <w:rtl/>
        </w:rPr>
        <w:t>מדרש אחר פותח פתח להבנה נוספת:</w:t>
      </w:r>
    </w:p>
    <w:p w14:paraId="32C1070C" w14:textId="430CC1A7" w:rsidR="0092049C" w:rsidRPr="004F2100" w:rsidRDefault="00B344F3" w:rsidP="002B7205">
      <w:pPr>
        <w:pStyle w:val="a4"/>
        <w:rPr>
          <w:sz w:val="18"/>
          <w:szCs w:val="20"/>
          <w:rtl/>
        </w:rPr>
      </w:pPr>
      <w:r>
        <w:rPr>
          <w:rFonts w:hint="cs"/>
          <w:rtl/>
        </w:rPr>
        <w:t>"</w:t>
      </w:r>
      <w:r w:rsidR="00613EB5" w:rsidRPr="009526AA">
        <w:rPr>
          <w:rtl/>
        </w:rPr>
        <w:t xml:space="preserve">שלשה נתנבאו בלשון איכה, משה ישעיה וירמיה, משה אמר </w:t>
      </w:r>
      <w:r w:rsidR="002B7205">
        <w:rPr>
          <w:rFonts w:hint="cs"/>
          <w:rtl/>
        </w:rPr>
        <w:t>'</w:t>
      </w:r>
      <w:r w:rsidR="00613EB5" w:rsidRPr="009526AA">
        <w:rPr>
          <w:rtl/>
        </w:rPr>
        <w:t>איכה אשא לבדי</w:t>
      </w:r>
      <w:r w:rsidR="002B7205">
        <w:rPr>
          <w:rFonts w:hint="cs"/>
          <w:rtl/>
        </w:rPr>
        <w:t>'</w:t>
      </w:r>
      <w:r w:rsidR="00613EB5" w:rsidRPr="009526AA">
        <w:rPr>
          <w:rtl/>
        </w:rPr>
        <w:t xml:space="preserve"> וגו', ישעיה אמר </w:t>
      </w:r>
      <w:r w:rsidR="002B7205">
        <w:rPr>
          <w:rFonts w:hint="cs"/>
          <w:rtl/>
        </w:rPr>
        <w:t>'</w:t>
      </w:r>
      <w:r w:rsidR="00613EB5" w:rsidRPr="009526AA">
        <w:rPr>
          <w:rtl/>
        </w:rPr>
        <w:t>איכה היתה לזונה</w:t>
      </w:r>
      <w:r w:rsidR="002B7205">
        <w:rPr>
          <w:rFonts w:hint="cs"/>
          <w:rtl/>
        </w:rPr>
        <w:t>'</w:t>
      </w:r>
      <w:r w:rsidR="00613EB5" w:rsidRPr="009526AA">
        <w:rPr>
          <w:rtl/>
        </w:rPr>
        <w:t xml:space="preserve">, ירמיה אמר </w:t>
      </w:r>
      <w:r w:rsidR="002B7205">
        <w:rPr>
          <w:rFonts w:hint="cs"/>
          <w:rtl/>
        </w:rPr>
        <w:t>'</w:t>
      </w:r>
      <w:r w:rsidR="00613EB5" w:rsidRPr="009526AA">
        <w:rPr>
          <w:rtl/>
        </w:rPr>
        <w:t>איכה ישבה בדד</w:t>
      </w:r>
      <w:r w:rsidR="002B7205">
        <w:rPr>
          <w:rFonts w:hint="cs"/>
          <w:rtl/>
        </w:rPr>
        <w:t>'.</w:t>
      </w:r>
      <w:r w:rsidR="00613EB5" w:rsidRPr="009526AA">
        <w:rPr>
          <w:rtl/>
        </w:rPr>
        <w:t xml:space="preserve"> א"ר לוי משל למטרונה שהיו לה שלשה שושבינין</w:t>
      </w:r>
      <w:r w:rsidR="0006391B">
        <w:rPr>
          <w:rFonts w:hint="cs"/>
          <w:rtl/>
        </w:rPr>
        <w:t>:</w:t>
      </w:r>
      <w:r w:rsidR="00613EB5" w:rsidRPr="009526AA">
        <w:rPr>
          <w:rtl/>
        </w:rPr>
        <w:t xml:space="preserve"> אחד ראה אותה בשלותה, ואחד ראה אותה בפחזותה, ואחד ראה אותה בניוולה</w:t>
      </w:r>
      <w:r w:rsidR="0006391B">
        <w:rPr>
          <w:rFonts w:hint="cs"/>
          <w:rtl/>
        </w:rPr>
        <w:t>.</w:t>
      </w:r>
      <w:r w:rsidR="00613EB5" w:rsidRPr="009526AA">
        <w:rPr>
          <w:rtl/>
        </w:rPr>
        <w:t xml:space="preserve"> כך משה ראה את ישראל בכבודם ושלותם ואמר </w:t>
      </w:r>
      <w:r w:rsidR="0006391B">
        <w:rPr>
          <w:rFonts w:hint="cs"/>
          <w:rtl/>
        </w:rPr>
        <w:t>'</w:t>
      </w:r>
      <w:r w:rsidR="00613EB5" w:rsidRPr="009526AA">
        <w:rPr>
          <w:rtl/>
        </w:rPr>
        <w:t>איכה אשא לבדי טרחכם</w:t>
      </w:r>
      <w:r w:rsidR="0006391B">
        <w:rPr>
          <w:rFonts w:hint="cs"/>
          <w:rtl/>
        </w:rPr>
        <w:t>'</w:t>
      </w:r>
      <w:r w:rsidR="00613EB5" w:rsidRPr="009526AA">
        <w:rPr>
          <w:rtl/>
        </w:rPr>
        <w:t xml:space="preserve">, ישעיה ראה אותם בפחזותם ואמר </w:t>
      </w:r>
      <w:r w:rsidR="0006391B">
        <w:rPr>
          <w:rFonts w:hint="cs"/>
          <w:rtl/>
        </w:rPr>
        <w:t>'</w:t>
      </w:r>
      <w:r w:rsidR="00613EB5" w:rsidRPr="009526AA">
        <w:rPr>
          <w:rtl/>
        </w:rPr>
        <w:t>איכה היתה לזונה</w:t>
      </w:r>
      <w:r w:rsidR="0006391B">
        <w:rPr>
          <w:rFonts w:hint="cs"/>
          <w:rtl/>
        </w:rPr>
        <w:t>'</w:t>
      </w:r>
      <w:r w:rsidR="00613EB5" w:rsidRPr="009526AA">
        <w:rPr>
          <w:rtl/>
        </w:rPr>
        <w:t xml:space="preserve">, ירמיה ראה אותם בניוולם ואמר </w:t>
      </w:r>
      <w:r w:rsidR="0006391B">
        <w:rPr>
          <w:rFonts w:hint="cs"/>
          <w:rtl/>
        </w:rPr>
        <w:t>'</w:t>
      </w:r>
      <w:r w:rsidR="00613EB5" w:rsidRPr="009526AA">
        <w:rPr>
          <w:rtl/>
        </w:rPr>
        <w:t>איכה ישב</w:t>
      </w:r>
      <w:r w:rsidR="0092049C">
        <w:rPr>
          <w:rFonts w:hint="cs"/>
          <w:rtl/>
        </w:rPr>
        <w:t>ה</w:t>
      </w:r>
      <w:r w:rsidR="0006391B">
        <w:rPr>
          <w:rFonts w:hint="cs"/>
          <w:rtl/>
        </w:rPr>
        <w:t>'</w:t>
      </w:r>
      <w:r w:rsidR="0092049C">
        <w:rPr>
          <w:rFonts w:hint="cs"/>
          <w:rtl/>
        </w:rPr>
        <w:t>.</w:t>
      </w:r>
      <w:r w:rsidR="004F2100">
        <w:rPr>
          <w:rFonts w:hint="cs"/>
          <w:rtl/>
        </w:rPr>
        <w:t xml:space="preserve"> </w:t>
      </w:r>
      <w:r w:rsidR="004F2100">
        <w:rPr>
          <w:rFonts w:hint="cs"/>
          <w:sz w:val="18"/>
          <w:szCs w:val="20"/>
          <w:rtl/>
        </w:rPr>
        <w:t>(איכה רבה א', א)</w:t>
      </w:r>
    </w:p>
    <w:p w14:paraId="509046BC" w14:textId="66D3669E" w:rsidR="005F1E01" w:rsidRDefault="0092049C" w:rsidP="00613EB5">
      <w:pPr>
        <w:rPr>
          <w:rtl/>
        </w:rPr>
      </w:pPr>
      <w:r>
        <w:rPr>
          <w:rFonts w:hint="cs"/>
          <w:rtl/>
        </w:rPr>
        <w:t>ה</w:t>
      </w:r>
      <w:r w:rsidR="00613EB5">
        <w:rPr>
          <w:rFonts w:hint="cs"/>
          <w:rtl/>
        </w:rPr>
        <w:t>מדרש מעמיד על רצף היסטורי אחד את קריאות ה</w:t>
      </w:r>
      <w:r w:rsidR="00806467">
        <w:rPr>
          <w:rFonts w:hint="cs"/>
          <w:rtl/>
        </w:rPr>
        <w:t>"</w:t>
      </w:r>
      <w:r w:rsidR="00613EB5">
        <w:rPr>
          <w:rtl/>
        </w:rPr>
        <w:t>אֵיכָה</w:t>
      </w:r>
      <w:r w:rsidR="00806467">
        <w:rPr>
          <w:rFonts w:hint="cs"/>
          <w:rtl/>
        </w:rPr>
        <w:t>"</w:t>
      </w:r>
      <w:r w:rsidR="00613EB5">
        <w:rPr>
          <w:rFonts w:hint="cs"/>
          <w:rtl/>
        </w:rPr>
        <w:t xml:space="preserve"> של שלושה נביאים</w:t>
      </w:r>
      <w:r w:rsidR="00E46B56">
        <w:rPr>
          <w:rFonts w:hint="cs"/>
          <w:rtl/>
        </w:rPr>
        <w:t>, וביניהם אמירתו של משה</w:t>
      </w:r>
      <w:r w:rsidR="00613EB5">
        <w:rPr>
          <w:rFonts w:hint="cs"/>
          <w:rtl/>
        </w:rPr>
        <w:t xml:space="preserve">. </w:t>
      </w:r>
      <w:r w:rsidR="005F1E01">
        <w:rPr>
          <w:rFonts w:hint="cs"/>
          <w:rtl/>
        </w:rPr>
        <w:t xml:space="preserve">כפי שראינו בתחילת הדברים, </w:t>
      </w:r>
      <w:r w:rsidR="00CB7DB8">
        <w:rPr>
          <w:rFonts w:hint="cs"/>
          <w:rtl/>
        </w:rPr>
        <w:t>הכוונה לדבריו של משה</w:t>
      </w:r>
      <w:r w:rsidR="00C066C1">
        <w:rPr>
          <w:rFonts w:hint="cs"/>
          <w:rtl/>
        </w:rPr>
        <w:t xml:space="preserve"> בעקבות חטא המתאווים, ולא למינוי השופטים בפרשת יתרו.</w:t>
      </w:r>
    </w:p>
    <w:p w14:paraId="314B5D1F" w14:textId="6F2BBC44" w:rsidR="00613EB5" w:rsidRDefault="00007D6F" w:rsidP="00297299">
      <w:pPr>
        <w:rPr>
          <w:rtl/>
        </w:rPr>
      </w:pPr>
      <w:r>
        <w:rPr>
          <w:rFonts w:hint="cs"/>
          <w:rtl/>
        </w:rPr>
        <w:t xml:space="preserve">מה מייחד את </w:t>
      </w:r>
      <w:r w:rsidR="00613EB5">
        <w:rPr>
          <w:rFonts w:hint="cs"/>
          <w:rtl/>
        </w:rPr>
        <w:t>חטא המתאווים</w:t>
      </w:r>
      <w:r>
        <w:rPr>
          <w:rFonts w:hint="cs"/>
          <w:rtl/>
        </w:rPr>
        <w:t>?</w:t>
      </w:r>
      <w:r w:rsidR="00613EB5">
        <w:rPr>
          <w:rFonts w:hint="cs"/>
          <w:rtl/>
        </w:rPr>
        <w:t xml:space="preserve"> </w:t>
      </w:r>
      <w:r w:rsidR="00F77A3C">
        <w:rPr>
          <w:rFonts w:hint="cs"/>
          <w:rtl/>
        </w:rPr>
        <w:t>ראשית, ש</w:t>
      </w:r>
      <w:r w:rsidR="00613EB5">
        <w:rPr>
          <w:rFonts w:hint="cs"/>
          <w:rtl/>
        </w:rPr>
        <w:t xml:space="preserve">עד לחטא זה </w:t>
      </w:r>
      <w:r w:rsidR="003B016B">
        <w:rPr>
          <w:rFonts w:hint="cs"/>
          <w:rtl/>
        </w:rPr>
        <w:t>ה</w:t>
      </w:r>
      <w:r w:rsidR="00613EB5">
        <w:rPr>
          <w:rFonts w:hint="cs"/>
          <w:rtl/>
        </w:rPr>
        <w:t>עם ב</w:t>
      </w:r>
      <w:r w:rsidR="003B016B">
        <w:rPr>
          <w:rFonts w:hint="cs"/>
          <w:rtl/>
        </w:rPr>
        <w:t>י</w:t>
      </w:r>
      <w:r w:rsidR="00613EB5">
        <w:rPr>
          <w:rFonts w:hint="cs"/>
          <w:rtl/>
        </w:rPr>
        <w:t xml:space="preserve">קש דברים חיוניים כמו לחם ומים. גם אם </w:t>
      </w:r>
      <w:r w:rsidR="00CC08A6">
        <w:rPr>
          <w:rFonts w:hint="cs"/>
          <w:rtl/>
        </w:rPr>
        <w:t xml:space="preserve">התלונה הורתה על </w:t>
      </w:r>
      <w:r w:rsidR="00613EB5">
        <w:rPr>
          <w:rFonts w:hint="cs"/>
          <w:rtl/>
        </w:rPr>
        <w:t xml:space="preserve">חוסר ביטחון או בעיה באמונה, </w:t>
      </w:r>
      <w:r w:rsidR="00622F8F">
        <w:rPr>
          <w:rFonts w:hint="cs"/>
          <w:rtl/>
        </w:rPr>
        <w:t>ה</w:t>
      </w:r>
      <w:r w:rsidR="00613EB5">
        <w:rPr>
          <w:rFonts w:hint="cs"/>
          <w:rtl/>
        </w:rPr>
        <w:t xml:space="preserve">בקשות </w:t>
      </w:r>
      <w:r w:rsidR="00622F8F">
        <w:rPr>
          <w:rFonts w:hint="cs"/>
          <w:rtl/>
        </w:rPr>
        <w:t xml:space="preserve">כשלעצמן היו </w:t>
      </w:r>
      <w:r w:rsidR="00613EB5">
        <w:rPr>
          <w:rFonts w:hint="cs"/>
          <w:rtl/>
        </w:rPr>
        <w:t xml:space="preserve">לגיטימיות. ברם, חטא המתאווים כשמו כן הוא, תאוותני. תאווה היא דבר אישי, לכל אדם יש תאוות משלו. </w:t>
      </w:r>
      <w:r w:rsidR="00F77A3C">
        <w:rPr>
          <w:rFonts w:hint="cs"/>
          <w:rtl/>
        </w:rPr>
        <w:t xml:space="preserve">שנית, </w:t>
      </w:r>
      <w:r w:rsidR="00613EB5">
        <w:rPr>
          <w:rFonts w:hint="cs"/>
          <w:rtl/>
        </w:rPr>
        <w:t xml:space="preserve">באותו חטא </w:t>
      </w:r>
      <w:r w:rsidR="00613EB5">
        <w:rPr>
          <w:rFonts w:hint="cs"/>
          <w:rtl/>
        </w:rPr>
        <w:t>העם "</w:t>
      </w:r>
      <w:r w:rsidR="00297299">
        <w:rPr>
          <w:rtl/>
        </w:rPr>
        <w:t>בֹּכֶה לְמִשְׁפְּחֹתָיו</w:t>
      </w:r>
      <w:r w:rsidR="00613EB5">
        <w:rPr>
          <w:rFonts w:hint="cs"/>
          <w:rtl/>
        </w:rPr>
        <w:t>"</w:t>
      </w:r>
      <w:r w:rsidR="00297299">
        <w:rPr>
          <w:rFonts w:hint="cs"/>
          <w:rtl/>
        </w:rPr>
        <w:t xml:space="preserve"> </w:t>
      </w:r>
      <w:r w:rsidR="00297299" w:rsidRPr="00570D25">
        <w:rPr>
          <w:sz w:val="20"/>
          <w:szCs w:val="20"/>
          <w:rtl/>
        </w:rPr>
        <w:t>(במדבר י"א, י)</w:t>
      </w:r>
      <w:r w:rsidR="00613EB5">
        <w:rPr>
          <w:rFonts w:hint="cs"/>
          <w:rtl/>
        </w:rPr>
        <w:t>, לשבטיו, והיה לא מאוחד</w:t>
      </w:r>
      <w:r w:rsidR="00670845">
        <w:rPr>
          <w:rFonts w:hint="cs"/>
          <w:rtl/>
        </w:rPr>
        <w:t xml:space="preserve"> </w:t>
      </w:r>
      <w:r w:rsidR="00670845">
        <w:rPr>
          <w:rtl/>
        </w:rPr>
        <w:t>–</w:t>
      </w:r>
      <w:r w:rsidR="00670845">
        <w:rPr>
          <w:rFonts w:hint="cs"/>
          <w:rtl/>
        </w:rPr>
        <w:t xml:space="preserve"> בניגוד למצבו עד אז במהלך המסע במדבר</w:t>
      </w:r>
      <w:r w:rsidR="00613EB5">
        <w:rPr>
          <w:rFonts w:hint="cs"/>
          <w:rtl/>
        </w:rPr>
        <w:t>. אם כן, שתי בעיות ייחדו את חטא המתאווים</w:t>
      </w:r>
      <w:r w:rsidR="00D12042">
        <w:rPr>
          <w:rFonts w:hint="cs"/>
          <w:rtl/>
        </w:rPr>
        <w:t>:</w:t>
      </w:r>
      <w:r w:rsidR="00613EB5">
        <w:rPr>
          <w:rFonts w:hint="cs"/>
          <w:rtl/>
        </w:rPr>
        <w:t xml:space="preserve"> רדיפת התאווה והפירוד.</w:t>
      </w:r>
    </w:p>
    <w:p w14:paraId="334045C7" w14:textId="524E4900" w:rsidR="00613EB5" w:rsidRDefault="00613EB5" w:rsidP="00613EB5">
      <w:pPr>
        <w:rPr>
          <w:rtl/>
        </w:rPr>
      </w:pPr>
      <w:r>
        <w:rPr>
          <w:rFonts w:hint="cs"/>
          <w:rtl/>
        </w:rPr>
        <w:t xml:space="preserve">ההשלכה הישירה של מצב </w:t>
      </w:r>
      <w:r w:rsidR="00B557D0">
        <w:rPr>
          <w:rFonts w:hint="cs"/>
          <w:rtl/>
        </w:rPr>
        <w:t xml:space="preserve">שבו </w:t>
      </w:r>
      <w:r>
        <w:rPr>
          <w:rFonts w:hint="cs"/>
          <w:rtl/>
        </w:rPr>
        <w:t>כל אדם דואג לעצמו ולתאוותיו</w:t>
      </w:r>
      <w:r w:rsidR="00963140">
        <w:rPr>
          <w:rFonts w:hint="cs"/>
          <w:rtl/>
        </w:rPr>
        <w:t>,</w:t>
      </w:r>
      <w:r>
        <w:rPr>
          <w:rFonts w:hint="cs"/>
          <w:rtl/>
        </w:rPr>
        <w:t xml:space="preserve"> ה</w:t>
      </w:r>
      <w:r w:rsidR="00962444">
        <w:rPr>
          <w:rFonts w:hint="cs"/>
          <w:rtl/>
        </w:rPr>
        <w:t>י</w:t>
      </w:r>
      <w:r>
        <w:rPr>
          <w:rFonts w:hint="cs"/>
          <w:rtl/>
        </w:rPr>
        <w:t>א המצב המתואר בהפטרתנו:</w:t>
      </w:r>
    </w:p>
    <w:p w14:paraId="13FDE2E6" w14:textId="731BE3C3" w:rsidR="00AB56B4" w:rsidRPr="00E0721A" w:rsidRDefault="00C30AF1" w:rsidP="00AB56B4">
      <w:pPr>
        <w:pStyle w:val="a4"/>
        <w:rPr>
          <w:sz w:val="18"/>
          <w:szCs w:val="20"/>
          <w:rtl/>
        </w:rPr>
      </w:pPr>
      <w:r>
        <w:rPr>
          <w:rFonts w:hint="cs"/>
          <w:rtl/>
        </w:rPr>
        <w:t>"</w:t>
      </w:r>
      <w:r w:rsidR="00613EB5">
        <w:rPr>
          <w:rtl/>
        </w:rPr>
        <w:t>אֵיכָה הָיְתָה לְזוֹנָה קִרְיָה נֶאֱמָנָה מְלֵאֲתִי מִשְׁפָּט צֶדֶק יָלִין בָּהּ וְעַתָּה מְרַצְּחִים</w:t>
      </w:r>
      <w:r w:rsidR="00613EB5">
        <w:rPr>
          <w:rFonts w:hint="cs"/>
          <w:rtl/>
        </w:rPr>
        <w:t>.</w:t>
      </w:r>
      <w:r w:rsidR="00613EB5">
        <w:rPr>
          <w:rtl/>
        </w:rPr>
        <w:t xml:space="preserve"> כַּסְפֵּךְ הָיָה לְסִיגִים סָבְאֵךְ מָהוּל בַּמָּיִם</w:t>
      </w:r>
      <w:r w:rsidR="00613EB5">
        <w:rPr>
          <w:rFonts w:hint="cs"/>
          <w:rtl/>
        </w:rPr>
        <w:t>.</w:t>
      </w:r>
      <w:r w:rsidR="00613EB5">
        <w:rPr>
          <w:rtl/>
        </w:rPr>
        <w:t xml:space="preserve"> שָׂרַיִךְ סוֹרְרִים וְחַבְרֵי גַּנָּבִים כֻּלּוֹ אֹהֵב שֹׁחַד וְרֹדֵף שַׁלְמֹנִים יָתוֹם לֹא יִשְׁפֹּטוּ וְרִיב אַלְמָנָה לֹא יָבוֹא אֲלֵיהֶם</w:t>
      </w:r>
      <w:r>
        <w:rPr>
          <w:rFonts w:hint="cs"/>
          <w:rtl/>
        </w:rPr>
        <w:t>".</w:t>
      </w:r>
      <w:r w:rsidR="00E0721A">
        <w:rPr>
          <w:rFonts w:hint="cs"/>
          <w:rtl/>
        </w:rPr>
        <w:t xml:space="preserve"> </w:t>
      </w:r>
      <w:r w:rsidR="00E0721A">
        <w:rPr>
          <w:rFonts w:hint="cs"/>
          <w:sz w:val="18"/>
          <w:szCs w:val="20"/>
          <w:rtl/>
        </w:rPr>
        <w:t>(ישעיהו א', כא-כג)</w:t>
      </w:r>
    </w:p>
    <w:p w14:paraId="27C7FA3F" w14:textId="160F62AF" w:rsidR="00BD5A45" w:rsidRDefault="00BD5A45" w:rsidP="00BD5A45">
      <w:pPr>
        <w:rPr>
          <w:rtl/>
        </w:rPr>
      </w:pPr>
      <w:r w:rsidRPr="00BD5A45">
        <w:rPr>
          <w:rFonts w:hint="cs"/>
          <w:rtl/>
        </w:rPr>
        <w:t>החברה מ</w:t>
      </w:r>
      <w:r w:rsidR="000C2BB7">
        <w:rPr>
          <w:rFonts w:hint="cs"/>
          <w:rtl/>
        </w:rPr>
        <w:t>י</w:t>
      </w:r>
      <w:r w:rsidRPr="00BD5A45">
        <w:rPr>
          <w:rFonts w:hint="cs"/>
          <w:rtl/>
        </w:rPr>
        <w:t xml:space="preserve">דרדרת לשחיתות מוסרית בעקבות רדיפת </w:t>
      </w:r>
      <w:r w:rsidR="000C2BB7">
        <w:rPr>
          <w:rFonts w:hint="cs"/>
          <w:rtl/>
        </w:rPr>
        <w:t>ה</w:t>
      </w:r>
      <w:r w:rsidRPr="00BD5A45">
        <w:rPr>
          <w:rFonts w:hint="cs"/>
          <w:rtl/>
        </w:rPr>
        <w:t>תענוגות ו</w:t>
      </w:r>
      <w:r w:rsidR="000C2BB7">
        <w:rPr>
          <w:rFonts w:hint="cs"/>
          <w:rtl/>
        </w:rPr>
        <w:t>ה</w:t>
      </w:r>
      <w:r w:rsidRPr="00BD5A45">
        <w:rPr>
          <w:rFonts w:hint="cs"/>
          <w:rtl/>
        </w:rPr>
        <w:t xml:space="preserve">תאוות של כל יחיד ויחיד. מכאן הדרך עד לחורבן, עד לאותה קריאת </w:t>
      </w:r>
      <w:r w:rsidR="000C2BB7">
        <w:rPr>
          <w:rFonts w:hint="cs"/>
          <w:rtl/>
        </w:rPr>
        <w:t>"</w:t>
      </w:r>
      <w:r w:rsidRPr="00BD5A45">
        <w:rPr>
          <w:rtl/>
        </w:rPr>
        <w:t>אֵיכָה</w:t>
      </w:r>
      <w:r w:rsidR="000C2BB7">
        <w:rPr>
          <w:rFonts w:hint="cs"/>
          <w:rtl/>
        </w:rPr>
        <w:t>"</w:t>
      </w:r>
      <w:r w:rsidRPr="00BD5A45">
        <w:rPr>
          <w:rFonts w:hint="cs"/>
          <w:rtl/>
        </w:rPr>
        <w:t xml:space="preserve"> של ירמיהו, היא קצרה מאוד.</w:t>
      </w:r>
    </w:p>
    <w:p w14:paraId="67497F8E" w14:textId="09AF5C55" w:rsidR="004E1DA1" w:rsidRDefault="004E1DA1" w:rsidP="00BD5A45">
      <w:pPr>
        <w:rPr>
          <w:rtl/>
        </w:rPr>
      </w:pPr>
    </w:p>
    <w:p w14:paraId="2775D204" w14:textId="168ECBDD" w:rsidR="004E1DA1" w:rsidRDefault="004E1DA1" w:rsidP="004E1DA1">
      <w:pPr>
        <w:pStyle w:val="I"/>
        <w:rPr>
          <w:rtl/>
        </w:rPr>
      </w:pPr>
      <w:r>
        <w:rPr>
          <w:rFonts w:hint="cs"/>
          <w:rtl/>
        </w:rPr>
        <w:t>סיום</w:t>
      </w:r>
    </w:p>
    <w:p w14:paraId="56BB0735" w14:textId="77777777" w:rsidR="00FD712B" w:rsidRDefault="00613EB5" w:rsidP="00613EB5">
      <w:pPr>
        <w:rPr>
          <w:rtl/>
        </w:rPr>
      </w:pPr>
      <w:r>
        <w:rPr>
          <w:rFonts w:hint="cs"/>
          <w:rtl/>
        </w:rPr>
        <w:t>הדברים אינם נכונים רק לימי החורבן, אלא אף לימינו אנו. עד למלחמת ששת הימים, עם ישראל היה מאוחד סביב רעיונות לאומיים, סביב עזרה הדדית ואתגרים מדיניים. מאז, פשתה בקרבנו הנטייה לדאוג לעצמנו ומשפחתנו, הנ</w:t>
      </w:r>
      <w:r w:rsidR="005B0C68">
        <w:rPr>
          <w:rFonts w:hint="cs"/>
          <w:rtl/>
        </w:rPr>
        <w:t>ה</w:t>
      </w:r>
      <w:r>
        <w:rPr>
          <w:rFonts w:hint="cs"/>
          <w:rtl/>
        </w:rPr>
        <w:t xml:space="preserve">ייה </w:t>
      </w:r>
      <w:r w:rsidR="005B0C68">
        <w:rPr>
          <w:rFonts w:hint="cs"/>
          <w:rtl/>
        </w:rPr>
        <w:t>אחר ה</w:t>
      </w:r>
      <w:r>
        <w:rPr>
          <w:rFonts w:hint="cs"/>
          <w:rtl/>
        </w:rPr>
        <w:t>נוחות ו</w:t>
      </w:r>
      <w:r w:rsidR="005B0C68">
        <w:rPr>
          <w:rFonts w:hint="cs"/>
          <w:rtl/>
        </w:rPr>
        <w:t>ה</w:t>
      </w:r>
      <w:r>
        <w:rPr>
          <w:rFonts w:hint="cs"/>
          <w:rtl/>
        </w:rPr>
        <w:t>מותרות.</w:t>
      </w:r>
    </w:p>
    <w:p w14:paraId="0A6B7BA5" w14:textId="031168DD" w:rsidR="00D35FCC" w:rsidRPr="00613EB5" w:rsidRDefault="00613EB5" w:rsidP="00E46525">
      <w:pPr>
        <w:rPr>
          <w:rtl/>
        </w:rPr>
      </w:pPr>
      <w:r>
        <w:rPr>
          <w:rFonts w:hint="cs"/>
          <w:rtl/>
        </w:rPr>
        <w:t>דווקא בימים אלו, שמעורבים בהם צער וכאב על העבר, ומתוך כך תענית ותשובה עם הפנים לעתיד, עלינו למצוא דרכים להשיב את המשימות הלאומיות הגדולות למקום משמעותי בשיח הציבורי</w:t>
      </w:r>
      <w:r w:rsidR="00492382">
        <w:rPr>
          <w:rFonts w:hint="cs"/>
          <w:rtl/>
        </w:rPr>
        <w:t>. עלינו</w:t>
      </w:r>
      <w:r>
        <w:rPr>
          <w:rFonts w:hint="cs"/>
          <w:rtl/>
        </w:rPr>
        <w:t xml:space="preserve"> ליצור מצב </w:t>
      </w:r>
      <w:r w:rsidR="008564E0">
        <w:rPr>
          <w:rFonts w:hint="cs"/>
          <w:rtl/>
        </w:rPr>
        <w:t>ש</w:t>
      </w:r>
      <w:r>
        <w:rPr>
          <w:rFonts w:hint="cs"/>
          <w:rtl/>
        </w:rPr>
        <w:t xml:space="preserve">בו חלקים נרחבים מעמנו מעוניינים לפעול למען מטרות משותפות לטווח ארוך, למען תיקון עולם. כל אחד מאיתנו נדרש לענות לקריאת </w:t>
      </w:r>
      <w:r w:rsidR="001A67E5">
        <w:rPr>
          <w:rFonts w:hint="cs"/>
          <w:rtl/>
        </w:rPr>
        <w:t>"</w:t>
      </w:r>
      <w:r>
        <w:rPr>
          <w:rtl/>
        </w:rPr>
        <w:t>אַיֶּכָּה</w:t>
      </w:r>
      <w:r w:rsidR="001A67E5">
        <w:rPr>
          <w:rFonts w:hint="cs"/>
          <w:rtl/>
        </w:rPr>
        <w:t>"</w:t>
      </w:r>
      <w:r>
        <w:rPr>
          <w:rFonts w:hint="cs"/>
          <w:rtl/>
        </w:rPr>
        <w:t xml:space="preserve">, המפעמת בנו כחברה, וכך נפיק את הלקח מימים אלו, מזעקת </w:t>
      </w:r>
      <w:r w:rsidR="001A67E5">
        <w:rPr>
          <w:rFonts w:hint="cs"/>
          <w:rtl/>
        </w:rPr>
        <w:t>"</w:t>
      </w:r>
      <w:r w:rsidRPr="002171CD">
        <w:rPr>
          <w:rtl/>
        </w:rPr>
        <w:t>אֵיכָה</w:t>
      </w:r>
      <w:r w:rsidR="001A67E5">
        <w:rPr>
          <w:rFonts w:hint="cs"/>
          <w:rtl/>
        </w:rPr>
        <w:t>"</w:t>
      </w:r>
      <w:r>
        <w:rPr>
          <w:rFonts w:hint="cs"/>
          <w:rtl/>
        </w:rPr>
        <w:t>.</w:t>
      </w:r>
    </w:p>
    <w:p w14:paraId="1AFC98BF" w14:textId="3073DACA" w:rsidR="007C1B13" w:rsidRDefault="007C1B13" w:rsidP="00B47DC7">
      <w:pPr>
        <w:pStyle w:val="a4"/>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EB474F" w14:paraId="7468EE53" w14:textId="77777777" w:rsidTr="0044034A">
        <w:tc>
          <w:tcPr>
            <w:tcW w:w="283" w:type="dxa"/>
            <w:tcBorders>
              <w:top w:val="nil"/>
              <w:left w:val="nil"/>
              <w:bottom w:val="nil"/>
              <w:right w:val="nil"/>
            </w:tcBorders>
          </w:tcPr>
          <w:p w14:paraId="6784376C" w14:textId="77777777" w:rsidR="00EB474F" w:rsidRDefault="00EB474F" w:rsidP="007C6A94">
            <w:pPr>
              <w:pStyle w:val="af"/>
              <w:rPr>
                <w:noProof w:val="0"/>
              </w:rPr>
            </w:pPr>
            <w:r>
              <w:rPr>
                <w:rtl/>
              </w:rPr>
              <w:tab/>
            </w:r>
          </w:p>
        </w:tc>
        <w:tc>
          <w:tcPr>
            <w:tcW w:w="4111" w:type="dxa"/>
            <w:tcBorders>
              <w:top w:val="nil"/>
              <w:left w:val="nil"/>
              <w:bottom w:val="nil"/>
              <w:right w:val="nil"/>
            </w:tcBorders>
          </w:tcPr>
          <w:p w14:paraId="564F0C9D" w14:textId="77777777" w:rsidR="00EB474F" w:rsidRDefault="00EB474F" w:rsidP="007C6A94">
            <w:pPr>
              <w:pStyle w:val="af"/>
            </w:pPr>
            <w:r>
              <w:rPr>
                <w:rtl/>
              </w:rPr>
              <w:t>***************************************************************</w:t>
            </w:r>
          </w:p>
        </w:tc>
        <w:tc>
          <w:tcPr>
            <w:tcW w:w="284" w:type="dxa"/>
            <w:tcBorders>
              <w:top w:val="nil"/>
              <w:left w:val="nil"/>
              <w:bottom w:val="nil"/>
              <w:right w:val="nil"/>
            </w:tcBorders>
          </w:tcPr>
          <w:p w14:paraId="31A3CFD5" w14:textId="77777777" w:rsidR="00EB474F" w:rsidRDefault="00EB474F" w:rsidP="007C6A94">
            <w:pPr>
              <w:pStyle w:val="af"/>
            </w:pPr>
            <w:r>
              <w:rPr>
                <w:rtl/>
              </w:rPr>
              <w:t>*</w:t>
            </w:r>
          </w:p>
        </w:tc>
      </w:tr>
      <w:tr w:rsidR="00EB474F" w14:paraId="1F16F4CC" w14:textId="77777777" w:rsidTr="0044034A">
        <w:tc>
          <w:tcPr>
            <w:tcW w:w="283" w:type="dxa"/>
            <w:tcBorders>
              <w:top w:val="nil"/>
              <w:left w:val="nil"/>
              <w:bottom w:val="nil"/>
              <w:right w:val="nil"/>
            </w:tcBorders>
          </w:tcPr>
          <w:p w14:paraId="788BDF15" w14:textId="77777777" w:rsidR="00EB474F" w:rsidRDefault="00EB474F" w:rsidP="007C6A94">
            <w:pPr>
              <w:pStyle w:val="af"/>
            </w:pPr>
            <w:r>
              <w:rPr>
                <w:rtl/>
              </w:rPr>
              <w:t>* * * * * * * * * *</w:t>
            </w:r>
          </w:p>
        </w:tc>
        <w:tc>
          <w:tcPr>
            <w:tcW w:w="4111" w:type="dxa"/>
            <w:tcBorders>
              <w:top w:val="nil"/>
              <w:left w:val="nil"/>
              <w:bottom w:val="nil"/>
              <w:right w:val="nil"/>
            </w:tcBorders>
          </w:tcPr>
          <w:p w14:paraId="28FA2F6D" w14:textId="25FCB369" w:rsidR="00EB474F" w:rsidRDefault="00EB474F" w:rsidP="007C6A94">
            <w:pPr>
              <w:pStyle w:val="af"/>
            </w:pPr>
            <w:r>
              <w:rPr>
                <w:rtl/>
              </w:rPr>
              <w:t>כל הזכויות שמורות לישיבת הר</w:t>
            </w:r>
            <w:r w:rsidR="003E50BE" w:rsidRPr="003E50BE">
              <w:rPr>
                <w:rtl/>
              </w:rPr>
              <w:t>־</w:t>
            </w:r>
            <w:r>
              <w:rPr>
                <w:rtl/>
              </w:rPr>
              <w:t>עציון</w:t>
            </w:r>
            <w:r>
              <w:rPr>
                <w:rFonts w:hint="cs"/>
                <w:rtl/>
              </w:rPr>
              <w:t xml:space="preserve"> ולרב </w:t>
            </w:r>
            <w:r w:rsidR="007F3E0C">
              <w:rPr>
                <w:rFonts w:hint="cs"/>
                <w:rtl/>
              </w:rPr>
              <w:t>ברוך גיגי</w:t>
            </w:r>
          </w:p>
          <w:p w14:paraId="20FA39BF" w14:textId="77777777" w:rsidR="00EB474F" w:rsidRPr="00C5614D" w:rsidRDefault="00FD0952" w:rsidP="007C6A94">
            <w:pPr>
              <w:pStyle w:val="af"/>
              <w:rPr>
                <w:rFonts w:ascii="Times New Roman" w:hAnsi="Times New Roman" w:cs="Times New Roman"/>
                <w:rtl/>
              </w:rPr>
            </w:pPr>
            <w:r>
              <w:rPr>
                <w:rFonts w:hint="cs"/>
                <w:rtl/>
              </w:rPr>
              <w:t>עור</w:t>
            </w:r>
            <w:r w:rsidR="00503FC8">
              <w:rPr>
                <w:rFonts w:hint="cs"/>
                <w:rtl/>
              </w:rPr>
              <w:t>ך</w:t>
            </w:r>
            <w:r>
              <w:rPr>
                <w:rFonts w:hint="cs"/>
                <w:rtl/>
              </w:rPr>
              <w:t xml:space="preserve">: </w:t>
            </w:r>
            <w:r w:rsidR="00503FC8">
              <w:rPr>
                <w:rFonts w:hint="cs"/>
                <w:rtl/>
              </w:rPr>
              <w:t>אביעד ברסטל</w:t>
            </w:r>
            <w:r>
              <w:rPr>
                <w:rFonts w:hint="cs"/>
                <w:rtl/>
              </w:rPr>
              <w:t xml:space="preserve">, </w:t>
            </w:r>
            <w:r w:rsidR="00025139">
              <w:rPr>
                <w:rFonts w:hint="cs"/>
                <w:rtl/>
              </w:rPr>
              <w:t>ה'</w:t>
            </w:r>
            <w:r>
              <w:rPr>
                <w:rFonts w:hint="cs"/>
                <w:rtl/>
              </w:rPr>
              <w:t>תשפ"</w:t>
            </w:r>
            <w:r w:rsidR="00D10C8A">
              <w:rPr>
                <w:rFonts w:hint="cs"/>
                <w:rtl/>
              </w:rPr>
              <w:t>ב</w:t>
            </w:r>
          </w:p>
          <w:p w14:paraId="3A86235D" w14:textId="77777777" w:rsidR="00EB474F" w:rsidRDefault="00EB474F" w:rsidP="007C6A94">
            <w:pPr>
              <w:pStyle w:val="af"/>
              <w:rPr>
                <w:rtl/>
              </w:rPr>
            </w:pPr>
            <w:r>
              <w:rPr>
                <w:rtl/>
              </w:rPr>
              <w:t>*******************************************************</w:t>
            </w:r>
          </w:p>
          <w:p w14:paraId="47076B7F" w14:textId="77777777" w:rsidR="00EB474F" w:rsidRDefault="00EB474F" w:rsidP="007C6A94">
            <w:pPr>
              <w:pStyle w:val="af"/>
              <w:rPr>
                <w:rtl/>
              </w:rPr>
            </w:pPr>
            <w:r>
              <w:rPr>
                <w:rtl/>
              </w:rPr>
              <w:t>בית המדרש הוירטואלי</w:t>
            </w:r>
          </w:p>
          <w:p w14:paraId="02B3B045" w14:textId="77777777" w:rsidR="00EB474F" w:rsidRDefault="00EB474F" w:rsidP="007C6A94">
            <w:pPr>
              <w:pStyle w:val="af"/>
              <w:rPr>
                <w:rtl/>
              </w:rPr>
            </w:pPr>
            <w:r>
              <w:rPr>
                <w:rFonts w:hint="cs"/>
                <w:rtl/>
              </w:rPr>
              <w:t xml:space="preserve">מיסודו של </w:t>
            </w:r>
          </w:p>
          <w:p w14:paraId="427E0555" w14:textId="77777777" w:rsidR="00EB474F" w:rsidRDefault="00EB474F" w:rsidP="007C6A94">
            <w:pPr>
              <w:pStyle w:val="af"/>
              <w:rPr>
                <w:rtl/>
              </w:rPr>
            </w:pPr>
            <w:r>
              <w:rPr>
                <w:rtl/>
              </w:rPr>
              <w:tab/>
            </w:r>
            <w:r>
              <w:t xml:space="preserve">        The Israel Koschitzky Virtual Beit Midrash</w:t>
            </w:r>
            <w:r>
              <w:rPr>
                <w:rFonts w:hint="cs"/>
                <w:rtl/>
              </w:rPr>
              <w:t xml:space="preserve">  </w:t>
            </w:r>
          </w:p>
          <w:p w14:paraId="779F658B" w14:textId="77777777" w:rsidR="00C417C1" w:rsidRPr="00D40C47" w:rsidRDefault="00C417C1" w:rsidP="007C6A94">
            <w:pPr>
              <w:pStyle w:val="af"/>
              <w:rPr>
                <w:noProof w:val="0"/>
                <w:rtl/>
              </w:rPr>
            </w:pPr>
            <w:r>
              <w:rPr>
                <w:noProof w:val="0"/>
                <w:rtl/>
              </w:rPr>
              <w:t>האתר בעברית:</w:t>
            </w:r>
            <w:r>
              <w:rPr>
                <w:noProof w:val="0"/>
                <w:rtl/>
              </w:rPr>
              <w:tab/>
            </w:r>
            <w:hyperlink r:id="rId8" w:history="1">
              <w:r w:rsidRPr="00D40C47">
                <w:rPr>
                  <w:rStyle w:val="Hyperlink"/>
                </w:rPr>
                <w:t>https://www.etzion.org.il/he</w:t>
              </w:r>
            </w:hyperlink>
          </w:p>
          <w:p w14:paraId="39078A45" w14:textId="77777777" w:rsidR="00C417C1" w:rsidRDefault="00C417C1" w:rsidP="007C6A94">
            <w:pPr>
              <w:pStyle w:val="af"/>
              <w:rPr>
                <w:noProof w:val="0"/>
              </w:rPr>
            </w:pPr>
            <w:r>
              <w:rPr>
                <w:noProof w:val="0"/>
                <w:rtl/>
              </w:rPr>
              <w:t>האתר באנגלית:</w:t>
            </w:r>
            <w:r>
              <w:rPr>
                <w:noProof w:val="0"/>
                <w:rtl/>
              </w:rPr>
              <w:tab/>
            </w:r>
            <w:hyperlink r:id="rId9" w:history="1">
              <w:r w:rsidRPr="00D40C47">
                <w:rPr>
                  <w:rStyle w:val="Hyperlink"/>
                </w:rPr>
                <w:t>https://www.etzion.org.il/en</w:t>
              </w:r>
            </w:hyperlink>
          </w:p>
          <w:p w14:paraId="71504DCF" w14:textId="77777777" w:rsidR="00C417C1" w:rsidRDefault="00C417C1" w:rsidP="007C6A94">
            <w:pPr>
              <w:pStyle w:val="af"/>
              <w:rPr>
                <w:rtl/>
              </w:rPr>
            </w:pPr>
          </w:p>
          <w:p w14:paraId="30C5E8C0" w14:textId="77777777" w:rsidR="00C417C1" w:rsidRDefault="00C417C1" w:rsidP="007C6A94">
            <w:pPr>
              <w:pStyle w:val="af"/>
              <w:rPr>
                <w:rtl/>
              </w:rPr>
            </w:pPr>
            <w:r>
              <w:rPr>
                <w:rtl/>
              </w:rPr>
              <w:t xml:space="preserve">משרדי בית המדרש הוירטואלי: 02-9937300 שלוחה 5 </w:t>
            </w:r>
          </w:p>
          <w:p w14:paraId="337ECC9E" w14:textId="77777777" w:rsidR="00EB474F" w:rsidRDefault="00EB474F" w:rsidP="007C6A94">
            <w:pPr>
              <w:pStyle w:val="af"/>
              <w:rPr>
                <w:noProof w:val="0"/>
              </w:rPr>
            </w:pPr>
            <w:r>
              <w:rPr>
                <w:noProof w:val="0"/>
                <w:rtl/>
              </w:rPr>
              <w:t>דוא</w:t>
            </w:r>
            <w:r w:rsidR="00AF2C14">
              <w:rPr>
                <w:rFonts w:hint="cs"/>
                <w:noProof w:val="0"/>
                <w:rtl/>
              </w:rPr>
              <w:t>"</w:t>
            </w:r>
            <w:r>
              <w:rPr>
                <w:noProof w:val="0"/>
                <w:rtl/>
              </w:rPr>
              <w:t xml:space="preserve">ל: </w:t>
            </w:r>
            <w:hyperlink r:id="rId10" w:history="1">
              <w:r>
                <w:rPr>
                  <w:rStyle w:val="Hyperlink"/>
                </w:rPr>
                <w:t>office@etzion.org.il</w:t>
              </w:r>
            </w:hyperlink>
          </w:p>
        </w:tc>
        <w:tc>
          <w:tcPr>
            <w:tcW w:w="284" w:type="dxa"/>
            <w:tcBorders>
              <w:top w:val="nil"/>
              <w:left w:val="nil"/>
              <w:bottom w:val="nil"/>
              <w:right w:val="nil"/>
            </w:tcBorders>
          </w:tcPr>
          <w:p w14:paraId="227C8C16" w14:textId="77777777" w:rsidR="00EB474F" w:rsidRDefault="00EB474F" w:rsidP="007C6A94">
            <w:pPr>
              <w:pStyle w:val="af"/>
              <w:rPr>
                <w:rtl/>
              </w:rPr>
            </w:pPr>
            <w:r>
              <w:rPr>
                <w:rtl/>
              </w:rPr>
              <w:t xml:space="preserve">* * * * * * * * * * </w:t>
            </w:r>
          </w:p>
        </w:tc>
      </w:tr>
      <w:tr w:rsidR="00EB474F" w14:paraId="5FA71E63" w14:textId="77777777" w:rsidTr="0044034A">
        <w:tc>
          <w:tcPr>
            <w:tcW w:w="283" w:type="dxa"/>
            <w:tcBorders>
              <w:top w:val="nil"/>
              <w:left w:val="nil"/>
              <w:bottom w:val="nil"/>
              <w:right w:val="nil"/>
            </w:tcBorders>
          </w:tcPr>
          <w:p w14:paraId="4EB9F08E" w14:textId="77777777" w:rsidR="00EB474F" w:rsidRDefault="00EB474F" w:rsidP="007C6A94">
            <w:pPr>
              <w:pStyle w:val="af"/>
            </w:pPr>
            <w:r>
              <w:rPr>
                <w:rtl/>
              </w:rPr>
              <w:t>*</w:t>
            </w:r>
          </w:p>
        </w:tc>
        <w:tc>
          <w:tcPr>
            <w:tcW w:w="4111" w:type="dxa"/>
            <w:tcBorders>
              <w:top w:val="nil"/>
              <w:left w:val="nil"/>
              <w:bottom w:val="nil"/>
              <w:right w:val="nil"/>
            </w:tcBorders>
          </w:tcPr>
          <w:p w14:paraId="4E4E4523" w14:textId="77777777" w:rsidR="00EB474F" w:rsidRDefault="00EB474F" w:rsidP="007C6A94">
            <w:pPr>
              <w:pStyle w:val="af"/>
            </w:pPr>
            <w:r>
              <w:rPr>
                <w:rtl/>
              </w:rPr>
              <w:t>***************************************************************</w:t>
            </w:r>
          </w:p>
        </w:tc>
        <w:tc>
          <w:tcPr>
            <w:tcW w:w="284" w:type="dxa"/>
            <w:tcBorders>
              <w:top w:val="nil"/>
              <w:left w:val="nil"/>
              <w:bottom w:val="nil"/>
              <w:right w:val="nil"/>
            </w:tcBorders>
          </w:tcPr>
          <w:p w14:paraId="2BBF297B" w14:textId="77777777" w:rsidR="00EB474F" w:rsidRDefault="00EB474F" w:rsidP="007C6A94">
            <w:pPr>
              <w:pStyle w:val="af"/>
              <w:rPr>
                <w:rtl/>
              </w:rPr>
            </w:pPr>
            <w:r>
              <w:rPr>
                <w:rtl/>
              </w:rPr>
              <w:t>*</w:t>
            </w:r>
          </w:p>
        </w:tc>
      </w:tr>
    </w:tbl>
    <w:p w14:paraId="2945997A" w14:textId="77777777" w:rsidR="00436188" w:rsidRPr="00685E21" w:rsidRDefault="00436188" w:rsidP="007C6A94"/>
    <w:sectPr w:rsidR="00436188" w:rsidRPr="00685E21" w:rsidSect="00C640F0">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2D71" w14:textId="77777777" w:rsidR="00C65760" w:rsidRDefault="00C65760" w:rsidP="007C6A94">
      <w:r>
        <w:separator/>
      </w:r>
    </w:p>
  </w:endnote>
  <w:endnote w:type="continuationSeparator" w:id="0">
    <w:p w14:paraId="1CFC806A" w14:textId="77777777" w:rsidR="00C65760" w:rsidRDefault="00C65760" w:rsidP="007C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Arial"/>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355F" w14:textId="77777777" w:rsidR="00C65760" w:rsidRDefault="00C65760" w:rsidP="007C6A94">
      <w:r>
        <w:separator/>
      </w:r>
    </w:p>
  </w:footnote>
  <w:footnote w:type="continuationSeparator" w:id="0">
    <w:p w14:paraId="67307543" w14:textId="77777777" w:rsidR="00C65760" w:rsidRDefault="00C65760" w:rsidP="007C6A94">
      <w:r>
        <w:continuationSeparator/>
      </w:r>
    </w:p>
  </w:footnote>
  <w:footnote w:id="1">
    <w:p w14:paraId="1F544A52" w14:textId="25ECF32A" w:rsidR="000754EF" w:rsidRDefault="000754EF" w:rsidP="007C6A94">
      <w:pPr>
        <w:pStyle w:val="a9"/>
      </w:pPr>
      <w:r>
        <w:rPr>
          <w:rStyle w:val="ab"/>
          <w:rtl/>
        </w:rPr>
        <w:t>*</w:t>
      </w:r>
      <w:r>
        <w:rPr>
          <w:rtl/>
        </w:rPr>
        <w:t xml:space="preserve"> </w:t>
      </w:r>
      <w:r w:rsidR="004113E6">
        <w:rPr>
          <w:rtl/>
        </w:rPr>
        <w:tab/>
      </w:r>
      <w:r w:rsidR="00747C4B">
        <w:rPr>
          <w:rFonts w:hint="cs"/>
          <w:rtl/>
        </w:rPr>
        <w:t xml:space="preserve">השיחה ניתנה </w:t>
      </w:r>
      <w:r w:rsidR="000D1A3A">
        <w:rPr>
          <w:rFonts w:hint="cs"/>
          <w:rtl/>
        </w:rPr>
        <w:t>ב</w:t>
      </w:r>
      <w:r w:rsidR="007B0FA6">
        <w:rPr>
          <w:rFonts w:hint="cs"/>
          <w:rtl/>
        </w:rPr>
        <w:t xml:space="preserve">סעודה שלישית </w:t>
      </w:r>
      <w:r w:rsidR="000137F3">
        <w:rPr>
          <w:rFonts w:hint="cs"/>
          <w:rtl/>
        </w:rPr>
        <w:t xml:space="preserve">שבת קודש פרשת </w:t>
      </w:r>
      <w:r w:rsidR="0005527F">
        <w:rPr>
          <w:rFonts w:hint="cs"/>
          <w:rtl/>
        </w:rPr>
        <w:t xml:space="preserve">דברים-חזון </w:t>
      </w:r>
      <w:r w:rsidR="003A5507">
        <w:rPr>
          <w:rFonts w:hint="cs"/>
          <w:rtl/>
        </w:rPr>
        <w:t>ה'תש</w:t>
      </w:r>
      <w:r w:rsidR="008C16B6">
        <w:rPr>
          <w:rFonts w:hint="cs"/>
          <w:rtl/>
        </w:rPr>
        <w:t>ע</w:t>
      </w:r>
      <w:r w:rsidR="001C7BAB">
        <w:rPr>
          <w:rFonts w:hint="cs"/>
          <w:rtl/>
        </w:rPr>
        <w:t>"</w:t>
      </w:r>
      <w:r w:rsidR="001110ED">
        <w:rPr>
          <w:rFonts w:hint="cs"/>
          <w:rtl/>
        </w:rPr>
        <w:t>ז</w:t>
      </w:r>
      <w:r w:rsidR="00AA1C0E">
        <w:rPr>
          <w:rFonts w:hint="cs"/>
          <w:rtl/>
        </w:rPr>
        <w:t>,</w:t>
      </w:r>
      <w:r w:rsidR="003C6199">
        <w:rPr>
          <w:rFonts w:hint="cs"/>
          <w:rtl/>
        </w:rPr>
        <w:t xml:space="preserve"> </w:t>
      </w:r>
      <w:r w:rsidR="00AA1C0E">
        <w:rPr>
          <w:rFonts w:hint="cs"/>
          <w:rtl/>
        </w:rPr>
        <w:t xml:space="preserve">סוכמה </w:t>
      </w:r>
      <w:r w:rsidR="00763A38">
        <w:rPr>
          <w:rFonts w:hint="cs"/>
          <w:rtl/>
        </w:rPr>
        <w:t xml:space="preserve">על ידי </w:t>
      </w:r>
      <w:r w:rsidR="001110ED">
        <w:rPr>
          <w:rFonts w:hint="cs"/>
          <w:rtl/>
        </w:rPr>
        <w:t>איתי וייס</w:t>
      </w:r>
      <w:r w:rsidR="002C47DA">
        <w:rPr>
          <w:rFonts w:hint="cs"/>
          <w:rtl/>
        </w:rPr>
        <w:t>,</w:t>
      </w:r>
      <w:r w:rsidR="00763A38">
        <w:rPr>
          <w:rFonts w:hint="cs"/>
          <w:rtl/>
        </w:rPr>
        <w:t xml:space="preserve"> </w:t>
      </w:r>
      <w:r w:rsidR="00A62A49">
        <w:rPr>
          <w:rFonts w:hint="cs"/>
          <w:rtl/>
        </w:rPr>
        <w:t xml:space="preserve">ונערכה </w:t>
      </w:r>
      <w:r w:rsidR="00AA1C0E">
        <w:rPr>
          <w:rFonts w:hint="cs"/>
          <w:rtl/>
        </w:rPr>
        <w:t>על ידי אביעד ברסטל</w:t>
      </w:r>
      <w:r w:rsidR="00323450">
        <w:rPr>
          <w:rFonts w:hint="cs"/>
          <w:rtl/>
        </w:rPr>
        <w:t>.</w:t>
      </w:r>
      <w:r w:rsidR="00AA1C0E">
        <w:rPr>
          <w:rFonts w:hint="cs"/>
          <w:rtl/>
        </w:rPr>
        <w:t xml:space="preserve"> </w:t>
      </w:r>
      <w:r w:rsidR="004C0FBA">
        <w:rPr>
          <w:rFonts w:hint="cs"/>
          <w:rtl/>
        </w:rPr>
        <w:t xml:space="preserve">סיכום השיחה לא </w:t>
      </w:r>
      <w:r w:rsidR="00AA1C0E" w:rsidRPr="00626164">
        <w:rPr>
          <w:rtl/>
        </w:rPr>
        <w:t>עבר את ביקורת הרב</w:t>
      </w:r>
      <w:r w:rsidR="00AA1C0E">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ED02" w14:textId="371F810C" w:rsidR="0044034A" w:rsidRDefault="0044034A" w:rsidP="007C6A94">
    <w:pPr>
      <w:pStyle w:val="ac"/>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63FC3">
      <w:rPr>
        <w:noProof/>
        <w:rtl/>
      </w:rPr>
      <w:t>3</w:t>
    </w:r>
    <w:r>
      <w:rPr>
        <w:rtl/>
      </w:rPr>
      <w:fldChar w:fldCharType="end"/>
    </w:r>
    <w:r>
      <w:rPr>
        <w:rtl/>
      </w:rPr>
      <w:t xml:space="preserve"> -</w:t>
    </w:r>
  </w:p>
  <w:p w14:paraId="516F36CC" w14:textId="77777777" w:rsidR="0044034A" w:rsidRDefault="0044034A" w:rsidP="007C6A94"/>
  <w:p w14:paraId="32961E7B" w14:textId="77777777" w:rsidR="0044034A" w:rsidRDefault="0044034A" w:rsidP="007C6A94"/>
  <w:p w14:paraId="441C1D84" w14:textId="77777777" w:rsidR="0044034A" w:rsidRDefault="0044034A" w:rsidP="007C6A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3363A568" w14:textId="77777777">
      <w:tc>
        <w:tcPr>
          <w:tcW w:w="4927" w:type="dxa"/>
          <w:tcBorders>
            <w:top w:val="nil"/>
            <w:left w:val="nil"/>
            <w:bottom w:val="double" w:sz="4" w:space="0" w:color="auto"/>
            <w:right w:val="nil"/>
          </w:tcBorders>
        </w:tcPr>
        <w:p w14:paraId="08981046" w14:textId="77777777" w:rsidR="0044034A" w:rsidRDefault="0044034A" w:rsidP="007C6A94">
          <w:pPr>
            <w:pStyle w:val="ac"/>
            <w:rPr>
              <w:rtl/>
            </w:rPr>
          </w:pPr>
          <w:r>
            <w:rPr>
              <w:rtl/>
            </w:rPr>
            <w:t>בית המדרש הוירטואלי (</w:t>
          </w:r>
          <w:r>
            <w:t>V.B.M</w:t>
          </w:r>
          <w:r>
            <w:rPr>
              <w:rtl/>
            </w:rPr>
            <w:t xml:space="preserve">) </w:t>
          </w:r>
          <w:r>
            <w:rPr>
              <w:rFonts w:hint="cs"/>
              <w:rtl/>
            </w:rPr>
            <w:t>ע"ש ישראל קושיצקי</w:t>
          </w:r>
        </w:p>
        <w:p w14:paraId="4CB502DA" w14:textId="77777777" w:rsidR="0044034A" w:rsidRDefault="0044034A" w:rsidP="007C6A94">
          <w:pPr>
            <w:pStyle w:val="ac"/>
            <w:rPr>
              <w:rtl/>
            </w:rPr>
          </w:pPr>
          <w:r>
            <w:rPr>
              <w:rtl/>
            </w:rPr>
            <w:t>שליד ישיבת הר</w:t>
          </w:r>
          <w:r w:rsidR="00BF43FA" w:rsidRPr="00BF43FA">
            <w:rPr>
              <w:rtl/>
            </w:rPr>
            <w:t>־</w:t>
          </w:r>
          <w:r>
            <w:rPr>
              <w:rtl/>
            </w:rPr>
            <w:t>עציון</w:t>
          </w:r>
        </w:p>
        <w:p w14:paraId="16162E6D" w14:textId="77777777" w:rsidR="0044034A" w:rsidRDefault="0044034A" w:rsidP="007C6A94">
          <w:pPr>
            <w:pStyle w:val="ac"/>
            <w:rPr>
              <w:rtl/>
            </w:rPr>
          </w:pPr>
          <w:r>
            <w:rPr>
              <w:rtl/>
            </w:rPr>
            <w:t>שיחות לשבתות השנה מאת ראשי הישיבה</w:t>
          </w:r>
        </w:p>
        <w:p w14:paraId="573B5297" w14:textId="19C9D6C5" w:rsidR="00E74F1C" w:rsidRDefault="00E74F1C" w:rsidP="007C6A94">
          <w:pPr>
            <w:pStyle w:val="ac"/>
          </w:pPr>
          <w:r w:rsidRPr="00E74F1C">
            <w:rPr>
              <w:rtl/>
            </w:rPr>
            <w:t>לע"נ פנינה בת ר' אהרון (למשפחת פריירייך) ע"ה</w:t>
          </w:r>
        </w:p>
      </w:tc>
      <w:tc>
        <w:tcPr>
          <w:tcW w:w="4927" w:type="dxa"/>
          <w:tcBorders>
            <w:top w:val="nil"/>
            <w:left w:val="nil"/>
            <w:bottom w:val="double" w:sz="4" w:space="0" w:color="auto"/>
            <w:right w:val="nil"/>
          </w:tcBorders>
          <w:vAlign w:val="center"/>
        </w:tcPr>
        <w:p w14:paraId="19DC4C31" w14:textId="77777777" w:rsidR="0044034A" w:rsidRDefault="0044034A" w:rsidP="007C6A94">
          <w:pPr>
            <w:pStyle w:val="ac"/>
            <w:bidi w:val="0"/>
          </w:pPr>
          <w:r>
            <w:t>www.etzion.org.il</w:t>
          </w:r>
        </w:p>
      </w:tc>
    </w:tr>
  </w:tbl>
  <w:p w14:paraId="10CD43B3" w14:textId="77777777" w:rsidR="0044034A" w:rsidRDefault="0044034A" w:rsidP="007C6A94">
    <w:pPr>
      <w:pStyle w:val="ac"/>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010A2"/>
    <w:multiLevelType w:val="hybridMultilevel"/>
    <w:tmpl w:val="60FE5C4E"/>
    <w:lvl w:ilvl="0" w:tplc="5F34EA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14B29"/>
    <w:multiLevelType w:val="multilevel"/>
    <w:tmpl w:val="46BC1BDC"/>
    <w:lvl w:ilvl="0">
      <w:start w:val="1"/>
      <w:numFmt w:val="hebrew1"/>
      <w:lvlText w:val="%1."/>
      <w:lvlJc w:val="left"/>
      <w:pPr>
        <w:ind w:left="360" w:hanging="360"/>
      </w:pPr>
      <w:rPr>
        <w:rFonts w:ascii="Times New Roman" w:eastAsia="Times New Roman" w:hAnsi="Times New Roman" w:cs="Narkisim"/>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E7456"/>
    <w:multiLevelType w:val="hybridMultilevel"/>
    <w:tmpl w:val="8E78184E"/>
    <w:lvl w:ilvl="0" w:tplc="B610F458">
      <w:start w:val="1"/>
      <w:numFmt w:val="hebrew1"/>
      <w:lvlText w:val="%1."/>
      <w:lvlJc w:val="left"/>
      <w:pPr>
        <w:ind w:left="360" w:hanging="360"/>
      </w:pPr>
      <w:rPr>
        <w:rFonts w:ascii="Times New Roman" w:eastAsia="Times New Roman" w:hAnsi="Times New Roman" w:cs="Narkisim"/>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9"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F4ABE"/>
    <w:multiLevelType w:val="hybridMultilevel"/>
    <w:tmpl w:val="35461CE6"/>
    <w:lvl w:ilvl="0" w:tplc="5A5CFF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5233D"/>
    <w:multiLevelType w:val="hybridMultilevel"/>
    <w:tmpl w:val="D46A69D8"/>
    <w:lvl w:ilvl="0" w:tplc="E9D64F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2147B"/>
    <w:multiLevelType w:val="hybridMultilevel"/>
    <w:tmpl w:val="1B002EBE"/>
    <w:lvl w:ilvl="0" w:tplc="FEDC03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246F7"/>
    <w:multiLevelType w:val="multilevel"/>
    <w:tmpl w:val="2E90960A"/>
    <w:lvl w:ilvl="0">
      <w:start w:val="1"/>
      <w:numFmt w:val="decimal"/>
      <w:lvlText w:val="%1."/>
      <w:lvlJc w:val="left"/>
      <w:pPr>
        <w:ind w:left="360" w:hanging="360"/>
      </w:pPr>
      <w:rPr>
        <w:rFonts w:ascii="Times New Roman" w:eastAsia="Times New Roman" w:hAnsi="Times New Roman" w:cs="Narkisim"/>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408F630A"/>
    <w:multiLevelType w:val="hybridMultilevel"/>
    <w:tmpl w:val="14BA66BA"/>
    <w:lvl w:ilvl="0" w:tplc="D64E1C82">
      <w:start w:val="1"/>
      <w:numFmt w:val="hebrew1"/>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717FB"/>
    <w:multiLevelType w:val="hybridMultilevel"/>
    <w:tmpl w:val="FCB6617C"/>
    <w:lvl w:ilvl="0" w:tplc="69E85B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782459BE"/>
    <w:multiLevelType w:val="hybridMultilevel"/>
    <w:tmpl w:val="D46A69D8"/>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301968"/>
    <w:multiLevelType w:val="multilevel"/>
    <w:tmpl w:val="E9A62F74"/>
    <w:lvl w:ilvl="0">
      <w:start w:val="1"/>
      <w:numFmt w:val="decimal"/>
      <w:lvlText w:val="%1."/>
      <w:lvlJc w:val="left"/>
      <w:pPr>
        <w:ind w:left="360" w:hanging="360"/>
      </w:pPr>
      <w:rPr>
        <w:rFonts w:ascii="Times New Roman" w:eastAsia="Times New Roman" w:hAnsi="Times New Roman" w:cs="Narkisim"/>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225680009">
    <w:abstractNumId w:val="9"/>
  </w:num>
  <w:num w:numId="2" w16cid:durableId="71631017">
    <w:abstractNumId w:val="21"/>
  </w:num>
  <w:num w:numId="3" w16cid:durableId="1208103989">
    <w:abstractNumId w:val="6"/>
  </w:num>
  <w:num w:numId="4" w16cid:durableId="237400047">
    <w:abstractNumId w:val="4"/>
  </w:num>
  <w:num w:numId="5" w16cid:durableId="1447962922">
    <w:abstractNumId w:val="11"/>
  </w:num>
  <w:num w:numId="6" w16cid:durableId="786193012">
    <w:abstractNumId w:val="0"/>
  </w:num>
  <w:num w:numId="7" w16cid:durableId="1271936663">
    <w:abstractNumId w:val="1"/>
  </w:num>
  <w:num w:numId="8" w16cid:durableId="1034765468">
    <w:abstractNumId w:val="19"/>
  </w:num>
  <w:num w:numId="9" w16cid:durableId="1859999240">
    <w:abstractNumId w:val="8"/>
  </w:num>
  <w:num w:numId="10" w16cid:durableId="588543198">
    <w:abstractNumId w:val="27"/>
  </w:num>
  <w:num w:numId="11" w16cid:durableId="834228744">
    <w:abstractNumId w:val="7"/>
  </w:num>
  <w:num w:numId="12" w16cid:durableId="1644919079">
    <w:abstractNumId w:val="25"/>
  </w:num>
  <w:num w:numId="13" w16cid:durableId="763919848">
    <w:abstractNumId w:val="14"/>
  </w:num>
  <w:num w:numId="14" w16cid:durableId="1433361404">
    <w:abstractNumId w:val="23"/>
  </w:num>
  <w:num w:numId="15" w16cid:durableId="1599950440">
    <w:abstractNumId w:val="16"/>
  </w:num>
  <w:num w:numId="16" w16cid:durableId="2059939777">
    <w:abstractNumId w:val="13"/>
  </w:num>
  <w:num w:numId="17" w16cid:durableId="353305740">
    <w:abstractNumId w:val="22"/>
  </w:num>
  <w:num w:numId="18" w16cid:durableId="1610089777">
    <w:abstractNumId w:val="20"/>
  </w:num>
  <w:num w:numId="19" w16cid:durableId="661005035">
    <w:abstractNumId w:val="5"/>
  </w:num>
  <w:num w:numId="20" w16cid:durableId="1892502356">
    <w:abstractNumId w:val="10"/>
  </w:num>
  <w:num w:numId="21" w16cid:durableId="1330404350">
    <w:abstractNumId w:val="12"/>
  </w:num>
  <w:num w:numId="22" w16cid:durableId="436170425">
    <w:abstractNumId w:val="26"/>
  </w:num>
  <w:num w:numId="23" w16cid:durableId="1350323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9786507">
    <w:abstractNumId w:val="15"/>
  </w:num>
  <w:num w:numId="25" w16cid:durableId="79563204">
    <w:abstractNumId w:val="17"/>
  </w:num>
  <w:num w:numId="26" w16cid:durableId="1282106112">
    <w:abstractNumId w:val="28"/>
  </w:num>
  <w:num w:numId="27" w16cid:durableId="2002150902">
    <w:abstractNumId w:val="2"/>
  </w:num>
  <w:num w:numId="28" w16cid:durableId="1710686216">
    <w:abstractNumId w:val="24"/>
  </w:num>
  <w:num w:numId="29" w16cid:durableId="5296074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A7"/>
    <w:rsid w:val="00000881"/>
    <w:rsid w:val="0000175D"/>
    <w:rsid w:val="00001847"/>
    <w:rsid w:val="000021AE"/>
    <w:rsid w:val="000027DD"/>
    <w:rsid w:val="00002993"/>
    <w:rsid w:val="000029AB"/>
    <w:rsid w:val="00002FC1"/>
    <w:rsid w:val="000031BD"/>
    <w:rsid w:val="00003700"/>
    <w:rsid w:val="00003C2A"/>
    <w:rsid w:val="00004041"/>
    <w:rsid w:val="00004F0B"/>
    <w:rsid w:val="000051A8"/>
    <w:rsid w:val="000053FD"/>
    <w:rsid w:val="00005F07"/>
    <w:rsid w:val="0000626F"/>
    <w:rsid w:val="000063DB"/>
    <w:rsid w:val="00007012"/>
    <w:rsid w:val="00007137"/>
    <w:rsid w:val="0000728F"/>
    <w:rsid w:val="00007387"/>
    <w:rsid w:val="0000753D"/>
    <w:rsid w:val="00007D6F"/>
    <w:rsid w:val="00007F79"/>
    <w:rsid w:val="000104BB"/>
    <w:rsid w:val="000105D6"/>
    <w:rsid w:val="0001138A"/>
    <w:rsid w:val="00011894"/>
    <w:rsid w:val="00012DE0"/>
    <w:rsid w:val="00012E05"/>
    <w:rsid w:val="000132F6"/>
    <w:rsid w:val="000133D8"/>
    <w:rsid w:val="000134A9"/>
    <w:rsid w:val="000137F3"/>
    <w:rsid w:val="0001477A"/>
    <w:rsid w:val="0001478F"/>
    <w:rsid w:val="00015031"/>
    <w:rsid w:val="000150D6"/>
    <w:rsid w:val="0001517C"/>
    <w:rsid w:val="000153EF"/>
    <w:rsid w:val="00015412"/>
    <w:rsid w:val="00015772"/>
    <w:rsid w:val="00015A32"/>
    <w:rsid w:val="00015C7C"/>
    <w:rsid w:val="00015FDF"/>
    <w:rsid w:val="000164A3"/>
    <w:rsid w:val="00016FCE"/>
    <w:rsid w:val="00017372"/>
    <w:rsid w:val="00017A45"/>
    <w:rsid w:val="00017A81"/>
    <w:rsid w:val="00017AE5"/>
    <w:rsid w:val="00017B6B"/>
    <w:rsid w:val="00020495"/>
    <w:rsid w:val="0002053B"/>
    <w:rsid w:val="00020AD8"/>
    <w:rsid w:val="00020DB4"/>
    <w:rsid w:val="00022AAD"/>
    <w:rsid w:val="00022BDC"/>
    <w:rsid w:val="00022CBF"/>
    <w:rsid w:val="00022F5B"/>
    <w:rsid w:val="0002302F"/>
    <w:rsid w:val="0002352A"/>
    <w:rsid w:val="00023646"/>
    <w:rsid w:val="00023855"/>
    <w:rsid w:val="00023C2C"/>
    <w:rsid w:val="00023E4C"/>
    <w:rsid w:val="00023F56"/>
    <w:rsid w:val="00024F31"/>
    <w:rsid w:val="00025139"/>
    <w:rsid w:val="000258BB"/>
    <w:rsid w:val="0002622B"/>
    <w:rsid w:val="00026292"/>
    <w:rsid w:val="00026472"/>
    <w:rsid w:val="000267D5"/>
    <w:rsid w:val="00026CC6"/>
    <w:rsid w:val="00026EE7"/>
    <w:rsid w:val="0002712D"/>
    <w:rsid w:val="00027589"/>
    <w:rsid w:val="00027BD0"/>
    <w:rsid w:val="00027C39"/>
    <w:rsid w:val="00030166"/>
    <w:rsid w:val="00030363"/>
    <w:rsid w:val="000303B0"/>
    <w:rsid w:val="00031132"/>
    <w:rsid w:val="000315B4"/>
    <w:rsid w:val="0003177D"/>
    <w:rsid w:val="00031995"/>
    <w:rsid w:val="00031CD5"/>
    <w:rsid w:val="00032165"/>
    <w:rsid w:val="00032458"/>
    <w:rsid w:val="00032BEA"/>
    <w:rsid w:val="00032E84"/>
    <w:rsid w:val="000331A1"/>
    <w:rsid w:val="00033634"/>
    <w:rsid w:val="00034AA3"/>
    <w:rsid w:val="00034E3C"/>
    <w:rsid w:val="00035AC3"/>
    <w:rsid w:val="0003601B"/>
    <w:rsid w:val="00036118"/>
    <w:rsid w:val="000361E6"/>
    <w:rsid w:val="00036480"/>
    <w:rsid w:val="00036A09"/>
    <w:rsid w:val="00036C70"/>
    <w:rsid w:val="000374AF"/>
    <w:rsid w:val="00037861"/>
    <w:rsid w:val="00037A13"/>
    <w:rsid w:val="00037F42"/>
    <w:rsid w:val="000400F7"/>
    <w:rsid w:val="00040171"/>
    <w:rsid w:val="00040699"/>
    <w:rsid w:val="00040D6C"/>
    <w:rsid w:val="00041505"/>
    <w:rsid w:val="00041B74"/>
    <w:rsid w:val="00041BC8"/>
    <w:rsid w:val="00042091"/>
    <w:rsid w:val="0004222A"/>
    <w:rsid w:val="00042652"/>
    <w:rsid w:val="0004286A"/>
    <w:rsid w:val="00042BAE"/>
    <w:rsid w:val="00042BF7"/>
    <w:rsid w:val="000430A9"/>
    <w:rsid w:val="000438F6"/>
    <w:rsid w:val="00043A06"/>
    <w:rsid w:val="00044237"/>
    <w:rsid w:val="00044278"/>
    <w:rsid w:val="000443E1"/>
    <w:rsid w:val="00044D3B"/>
    <w:rsid w:val="00044D77"/>
    <w:rsid w:val="00044FE4"/>
    <w:rsid w:val="00045417"/>
    <w:rsid w:val="000458BC"/>
    <w:rsid w:val="000458D5"/>
    <w:rsid w:val="00045959"/>
    <w:rsid w:val="00046B22"/>
    <w:rsid w:val="000478FC"/>
    <w:rsid w:val="00047917"/>
    <w:rsid w:val="00047D98"/>
    <w:rsid w:val="00050099"/>
    <w:rsid w:val="000501D0"/>
    <w:rsid w:val="00050316"/>
    <w:rsid w:val="00050D8B"/>
    <w:rsid w:val="00051EA2"/>
    <w:rsid w:val="00052559"/>
    <w:rsid w:val="00052785"/>
    <w:rsid w:val="00052969"/>
    <w:rsid w:val="00053592"/>
    <w:rsid w:val="000538C1"/>
    <w:rsid w:val="00053A36"/>
    <w:rsid w:val="00053B3C"/>
    <w:rsid w:val="00053EEE"/>
    <w:rsid w:val="00054177"/>
    <w:rsid w:val="00054582"/>
    <w:rsid w:val="000551EA"/>
    <w:rsid w:val="0005527F"/>
    <w:rsid w:val="000552CA"/>
    <w:rsid w:val="0005573C"/>
    <w:rsid w:val="00055C7E"/>
    <w:rsid w:val="00056468"/>
    <w:rsid w:val="000566C3"/>
    <w:rsid w:val="00056868"/>
    <w:rsid w:val="00056A47"/>
    <w:rsid w:val="000574F3"/>
    <w:rsid w:val="000601A0"/>
    <w:rsid w:val="00060216"/>
    <w:rsid w:val="000607E6"/>
    <w:rsid w:val="000608E9"/>
    <w:rsid w:val="00060CB0"/>
    <w:rsid w:val="00060DC9"/>
    <w:rsid w:val="00061773"/>
    <w:rsid w:val="00061797"/>
    <w:rsid w:val="00061BFC"/>
    <w:rsid w:val="00061CA6"/>
    <w:rsid w:val="00062478"/>
    <w:rsid w:val="00062515"/>
    <w:rsid w:val="00062B89"/>
    <w:rsid w:val="0006391B"/>
    <w:rsid w:val="00063AE4"/>
    <w:rsid w:val="00063E85"/>
    <w:rsid w:val="00063EEA"/>
    <w:rsid w:val="00063EF2"/>
    <w:rsid w:val="000643A3"/>
    <w:rsid w:val="000653DE"/>
    <w:rsid w:val="000657FE"/>
    <w:rsid w:val="00065BA6"/>
    <w:rsid w:val="000676CE"/>
    <w:rsid w:val="000676FA"/>
    <w:rsid w:val="000677CC"/>
    <w:rsid w:val="000678F9"/>
    <w:rsid w:val="00067E9B"/>
    <w:rsid w:val="000700B5"/>
    <w:rsid w:val="000702A3"/>
    <w:rsid w:val="000703F8"/>
    <w:rsid w:val="00070458"/>
    <w:rsid w:val="0007057D"/>
    <w:rsid w:val="00070B1B"/>
    <w:rsid w:val="00070F1A"/>
    <w:rsid w:val="00070FF5"/>
    <w:rsid w:val="000713BB"/>
    <w:rsid w:val="000716BB"/>
    <w:rsid w:val="00072864"/>
    <w:rsid w:val="00072C00"/>
    <w:rsid w:val="00072C2E"/>
    <w:rsid w:val="00072E7B"/>
    <w:rsid w:val="00072FC1"/>
    <w:rsid w:val="00073718"/>
    <w:rsid w:val="00073F97"/>
    <w:rsid w:val="00074417"/>
    <w:rsid w:val="00074C1C"/>
    <w:rsid w:val="000754EF"/>
    <w:rsid w:val="0007585E"/>
    <w:rsid w:val="00075925"/>
    <w:rsid w:val="0007618C"/>
    <w:rsid w:val="00076300"/>
    <w:rsid w:val="00076396"/>
    <w:rsid w:val="0007689B"/>
    <w:rsid w:val="00076C08"/>
    <w:rsid w:val="00076C76"/>
    <w:rsid w:val="00076FDA"/>
    <w:rsid w:val="000770A3"/>
    <w:rsid w:val="000771F5"/>
    <w:rsid w:val="000772B6"/>
    <w:rsid w:val="000773EE"/>
    <w:rsid w:val="00077D83"/>
    <w:rsid w:val="00080049"/>
    <w:rsid w:val="00080B0D"/>
    <w:rsid w:val="00081973"/>
    <w:rsid w:val="000819F9"/>
    <w:rsid w:val="000820E0"/>
    <w:rsid w:val="000827D2"/>
    <w:rsid w:val="0008281C"/>
    <w:rsid w:val="00084F2B"/>
    <w:rsid w:val="000853F0"/>
    <w:rsid w:val="00085B69"/>
    <w:rsid w:val="00085B6F"/>
    <w:rsid w:val="00085C9B"/>
    <w:rsid w:val="0008645B"/>
    <w:rsid w:val="000865C6"/>
    <w:rsid w:val="000873B9"/>
    <w:rsid w:val="000873F6"/>
    <w:rsid w:val="0008774F"/>
    <w:rsid w:val="00087EB2"/>
    <w:rsid w:val="00087FA1"/>
    <w:rsid w:val="00090383"/>
    <w:rsid w:val="00090402"/>
    <w:rsid w:val="00090794"/>
    <w:rsid w:val="00090A63"/>
    <w:rsid w:val="00090E94"/>
    <w:rsid w:val="00091060"/>
    <w:rsid w:val="000910F5"/>
    <w:rsid w:val="000911C0"/>
    <w:rsid w:val="00091523"/>
    <w:rsid w:val="00091606"/>
    <w:rsid w:val="00091A97"/>
    <w:rsid w:val="00091B1C"/>
    <w:rsid w:val="0009220E"/>
    <w:rsid w:val="00092266"/>
    <w:rsid w:val="000933E7"/>
    <w:rsid w:val="0009340F"/>
    <w:rsid w:val="000934D3"/>
    <w:rsid w:val="00093FAE"/>
    <w:rsid w:val="00094312"/>
    <w:rsid w:val="00094B87"/>
    <w:rsid w:val="0009544D"/>
    <w:rsid w:val="00095588"/>
    <w:rsid w:val="00095962"/>
    <w:rsid w:val="00095E43"/>
    <w:rsid w:val="00095EA8"/>
    <w:rsid w:val="00096243"/>
    <w:rsid w:val="0009656F"/>
    <w:rsid w:val="00096AB1"/>
    <w:rsid w:val="00097B57"/>
    <w:rsid w:val="00097D3A"/>
    <w:rsid w:val="00097D88"/>
    <w:rsid w:val="000A01AF"/>
    <w:rsid w:val="000A063F"/>
    <w:rsid w:val="000A08F2"/>
    <w:rsid w:val="000A1363"/>
    <w:rsid w:val="000A18FC"/>
    <w:rsid w:val="000A1966"/>
    <w:rsid w:val="000A1F8F"/>
    <w:rsid w:val="000A216E"/>
    <w:rsid w:val="000A219F"/>
    <w:rsid w:val="000A2689"/>
    <w:rsid w:val="000A27B7"/>
    <w:rsid w:val="000A2C33"/>
    <w:rsid w:val="000A2F72"/>
    <w:rsid w:val="000A309F"/>
    <w:rsid w:val="000A31CE"/>
    <w:rsid w:val="000A37EB"/>
    <w:rsid w:val="000A392A"/>
    <w:rsid w:val="000A39F8"/>
    <w:rsid w:val="000A3F05"/>
    <w:rsid w:val="000A3F99"/>
    <w:rsid w:val="000A4A5E"/>
    <w:rsid w:val="000A4E2D"/>
    <w:rsid w:val="000A4FFA"/>
    <w:rsid w:val="000A53F8"/>
    <w:rsid w:val="000A543E"/>
    <w:rsid w:val="000A63F4"/>
    <w:rsid w:val="000A6B98"/>
    <w:rsid w:val="000A6ED6"/>
    <w:rsid w:val="000A6F2E"/>
    <w:rsid w:val="000A7422"/>
    <w:rsid w:val="000A74EC"/>
    <w:rsid w:val="000B0227"/>
    <w:rsid w:val="000B172C"/>
    <w:rsid w:val="000B1860"/>
    <w:rsid w:val="000B1AA7"/>
    <w:rsid w:val="000B1ABD"/>
    <w:rsid w:val="000B1B42"/>
    <w:rsid w:val="000B1BC1"/>
    <w:rsid w:val="000B1EA8"/>
    <w:rsid w:val="000B2123"/>
    <w:rsid w:val="000B24FA"/>
    <w:rsid w:val="000B2ECA"/>
    <w:rsid w:val="000B372D"/>
    <w:rsid w:val="000B3C1D"/>
    <w:rsid w:val="000B3E59"/>
    <w:rsid w:val="000B416E"/>
    <w:rsid w:val="000B5028"/>
    <w:rsid w:val="000B5377"/>
    <w:rsid w:val="000B5C3B"/>
    <w:rsid w:val="000B62AD"/>
    <w:rsid w:val="000B63AE"/>
    <w:rsid w:val="000B6576"/>
    <w:rsid w:val="000B6AB3"/>
    <w:rsid w:val="000B7289"/>
    <w:rsid w:val="000B7451"/>
    <w:rsid w:val="000B75AD"/>
    <w:rsid w:val="000B7AB0"/>
    <w:rsid w:val="000C02BC"/>
    <w:rsid w:val="000C09AB"/>
    <w:rsid w:val="000C1449"/>
    <w:rsid w:val="000C1680"/>
    <w:rsid w:val="000C187C"/>
    <w:rsid w:val="000C1C92"/>
    <w:rsid w:val="000C1F89"/>
    <w:rsid w:val="000C21D6"/>
    <w:rsid w:val="000C2545"/>
    <w:rsid w:val="000C2A05"/>
    <w:rsid w:val="000C2B66"/>
    <w:rsid w:val="000C2BB7"/>
    <w:rsid w:val="000C304A"/>
    <w:rsid w:val="000C36E5"/>
    <w:rsid w:val="000C3CF4"/>
    <w:rsid w:val="000C408F"/>
    <w:rsid w:val="000C592F"/>
    <w:rsid w:val="000C6218"/>
    <w:rsid w:val="000C63D2"/>
    <w:rsid w:val="000C63EF"/>
    <w:rsid w:val="000C6917"/>
    <w:rsid w:val="000C72BD"/>
    <w:rsid w:val="000C76D7"/>
    <w:rsid w:val="000C7A86"/>
    <w:rsid w:val="000C7D7E"/>
    <w:rsid w:val="000D00CA"/>
    <w:rsid w:val="000D02DE"/>
    <w:rsid w:val="000D02F0"/>
    <w:rsid w:val="000D04AA"/>
    <w:rsid w:val="000D0E42"/>
    <w:rsid w:val="000D1692"/>
    <w:rsid w:val="000D18EA"/>
    <w:rsid w:val="000D1928"/>
    <w:rsid w:val="000D196E"/>
    <w:rsid w:val="000D1A3A"/>
    <w:rsid w:val="000D1BFB"/>
    <w:rsid w:val="000D2173"/>
    <w:rsid w:val="000D277E"/>
    <w:rsid w:val="000D2B75"/>
    <w:rsid w:val="000D2D11"/>
    <w:rsid w:val="000D32CD"/>
    <w:rsid w:val="000D3684"/>
    <w:rsid w:val="000D40D9"/>
    <w:rsid w:val="000D422B"/>
    <w:rsid w:val="000D4403"/>
    <w:rsid w:val="000D4625"/>
    <w:rsid w:val="000D4702"/>
    <w:rsid w:val="000D48B1"/>
    <w:rsid w:val="000D4D33"/>
    <w:rsid w:val="000D5070"/>
    <w:rsid w:val="000D56F9"/>
    <w:rsid w:val="000D5FCD"/>
    <w:rsid w:val="000D62AD"/>
    <w:rsid w:val="000D641E"/>
    <w:rsid w:val="000D6952"/>
    <w:rsid w:val="000D6C3D"/>
    <w:rsid w:val="000D7078"/>
    <w:rsid w:val="000D72AC"/>
    <w:rsid w:val="000D7580"/>
    <w:rsid w:val="000D761D"/>
    <w:rsid w:val="000D76C8"/>
    <w:rsid w:val="000D775E"/>
    <w:rsid w:val="000D7C69"/>
    <w:rsid w:val="000E005E"/>
    <w:rsid w:val="000E07BD"/>
    <w:rsid w:val="000E09C8"/>
    <w:rsid w:val="000E09DA"/>
    <w:rsid w:val="000E208F"/>
    <w:rsid w:val="000E2191"/>
    <w:rsid w:val="000E2222"/>
    <w:rsid w:val="000E28AF"/>
    <w:rsid w:val="000E3296"/>
    <w:rsid w:val="000E355A"/>
    <w:rsid w:val="000E365B"/>
    <w:rsid w:val="000E3B09"/>
    <w:rsid w:val="000E3B77"/>
    <w:rsid w:val="000E46D6"/>
    <w:rsid w:val="000E4746"/>
    <w:rsid w:val="000E4B62"/>
    <w:rsid w:val="000E4D9E"/>
    <w:rsid w:val="000E5040"/>
    <w:rsid w:val="000E5281"/>
    <w:rsid w:val="000E53EB"/>
    <w:rsid w:val="000E5493"/>
    <w:rsid w:val="000E5576"/>
    <w:rsid w:val="000E585B"/>
    <w:rsid w:val="000E5AFD"/>
    <w:rsid w:val="000E5C0C"/>
    <w:rsid w:val="000E5F10"/>
    <w:rsid w:val="000E61B7"/>
    <w:rsid w:val="000E70BE"/>
    <w:rsid w:val="000E7B5C"/>
    <w:rsid w:val="000F0887"/>
    <w:rsid w:val="000F0DAB"/>
    <w:rsid w:val="000F1500"/>
    <w:rsid w:val="000F152B"/>
    <w:rsid w:val="000F1D97"/>
    <w:rsid w:val="000F25BD"/>
    <w:rsid w:val="000F28A3"/>
    <w:rsid w:val="000F337C"/>
    <w:rsid w:val="000F433A"/>
    <w:rsid w:val="000F4459"/>
    <w:rsid w:val="000F464E"/>
    <w:rsid w:val="000F47FC"/>
    <w:rsid w:val="000F4A05"/>
    <w:rsid w:val="000F4C66"/>
    <w:rsid w:val="000F4E70"/>
    <w:rsid w:val="000F4E76"/>
    <w:rsid w:val="000F5436"/>
    <w:rsid w:val="000F584D"/>
    <w:rsid w:val="000F5F5E"/>
    <w:rsid w:val="000F632C"/>
    <w:rsid w:val="000F682F"/>
    <w:rsid w:val="000F6D02"/>
    <w:rsid w:val="000F7562"/>
    <w:rsid w:val="000F7F36"/>
    <w:rsid w:val="0010008F"/>
    <w:rsid w:val="001000A9"/>
    <w:rsid w:val="001000CF"/>
    <w:rsid w:val="00100583"/>
    <w:rsid w:val="00100B6D"/>
    <w:rsid w:val="00100BB7"/>
    <w:rsid w:val="00100BF7"/>
    <w:rsid w:val="0010107A"/>
    <w:rsid w:val="00101B99"/>
    <w:rsid w:val="00101C27"/>
    <w:rsid w:val="00101F5B"/>
    <w:rsid w:val="0010292D"/>
    <w:rsid w:val="0010296D"/>
    <w:rsid w:val="00102B68"/>
    <w:rsid w:val="00103A6C"/>
    <w:rsid w:val="00103EE2"/>
    <w:rsid w:val="00104241"/>
    <w:rsid w:val="00104AF2"/>
    <w:rsid w:val="001051B7"/>
    <w:rsid w:val="00105A1B"/>
    <w:rsid w:val="001061A0"/>
    <w:rsid w:val="0010638E"/>
    <w:rsid w:val="001067DB"/>
    <w:rsid w:val="0010689B"/>
    <w:rsid w:val="00106924"/>
    <w:rsid w:val="00106BEE"/>
    <w:rsid w:val="00106C73"/>
    <w:rsid w:val="001071E9"/>
    <w:rsid w:val="00107545"/>
    <w:rsid w:val="00107572"/>
    <w:rsid w:val="00107F4D"/>
    <w:rsid w:val="0011089D"/>
    <w:rsid w:val="001110ED"/>
    <w:rsid w:val="00111811"/>
    <w:rsid w:val="00112248"/>
    <w:rsid w:val="001128B2"/>
    <w:rsid w:val="001132A6"/>
    <w:rsid w:val="00113402"/>
    <w:rsid w:val="0011342F"/>
    <w:rsid w:val="0011355F"/>
    <w:rsid w:val="00113E06"/>
    <w:rsid w:val="0011400B"/>
    <w:rsid w:val="001153EA"/>
    <w:rsid w:val="001157B3"/>
    <w:rsid w:val="00115D8D"/>
    <w:rsid w:val="00116045"/>
    <w:rsid w:val="0011623A"/>
    <w:rsid w:val="00116430"/>
    <w:rsid w:val="00116723"/>
    <w:rsid w:val="00116A4D"/>
    <w:rsid w:val="00116A7C"/>
    <w:rsid w:val="00116B43"/>
    <w:rsid w:val="00116DBE"/>
    <w:rsid w:val="001173F9"/>
    <w:rsid w:val="00117648"/>
    <w:rsid w:val="0011794C"/>
    <w:rsid w:val="00117951"/>
    <w:rsid w:val="00117AF5"/>
    <w:rsid w:val="00117DF5"/>
    <w:rsid w:val="001200F8"/>
    <w:rsid w:val="0012090B"/>
    <w:rsid w:val="0012090F"/>
    <w:rsid w:val="00121C6D"/>
    <w:rsid w:val="00121ED2"/>
    <w:rsid w:val="00121F34"/>
    <w:rsid w:val="001233CC"/>
    <w:rsid w:val="00123461"/>
    <w:rsid w:val="001247BF"/>
    <w:rsid w:val="00124CB5"/>
    <w:rsid w:val="00124CC2"/>
    <w:rsid w:val="0012534F"/>
    <w:rsid w:val="00125638"/>
    <w:rsid w:val="0012583E"/>
    <w:rsid w:val="00125A13"/>
    <w:rsid w:val="00125C5E"/>
    <w:rsid w:val="0012645D"/>
    <w:rsid w:val="00126479"/>
    <w:rsid w:val="0012669B"/>
    <w:rsid w:val="001268D7"/>
    <w:rsid w:val="00127413"/>
    <w:rsid w:val="00127F6E"/>
    <w:rsid w:val="00130C35"/>
    <w:rsid w:val="0013104E"/>
    <w:rsid w:val="00131158"/>
    <w:rsid w:val="0013147C"/>
    <w:rsid w:val="0013148F"/>
    <w:rsid w:val="00131494"/>
    <w:rsid w:val="00131779"/>
    <w:rsid w:val="00132269"/>
    <w:rsid w:val="001322D7"/>
    <w:rsid w:val="001324A7"/>
    <w:rsid w:val="00132FF6"/>
    <w:rsid w:val="00133CE1"/>
    <w:rsid w:val="00133FBD"/>
    <w:rsid w:val="00133FE3"/>
    <w:rsid w:val="001349AE"/>
    <w:rsid w:val="00134E7B"/>
    <w:rsid w:val="00135338"/>
    <w:rsid w:val="001353EC"/>
    <w:rsid w:val="001354BF"/>
    <w:rsid w:val="0013550F"/>
    <w:rsid w:val="00135B2D"/>
    <w:rsid w:val="001365FD"/>
    <w:rsid w:val="00136612"/>
    <w:rsid w:val="0013661A"/>
    <w:rsid w:val="00136BC9"/>
    <w:rsid w:val="00136DBD"/>
    <w:rsid w:val="00136EC9"/>
    <w:rsid w:val="00136F86"/>
    <w:rsid w:val="0013730D"/>
    <w:rsid w:val="00137BA3"/>
    <w:rsid w:val="00137BBF"/>
    <w:rsid w:val="00137C8A"/>
    <w:rsid w:val="001406F9"/>
    <w:rsid w:val="00140F12"/>
    <w:rsid w:val="00141816"/>
    <w:rsid w:val="0014187C"/>
    <w:rsid w:val="001423D8"/>
    <w:rsid w:val="0014291A"/>
    <w:rsid w:val="00143004"/>
    <w:rsid w:val="001430E6"/>
    <w:rsid w:val="0014375A"/>
    <w:rsid w:val="00143B72"/>
    <w:rsid w:val="00143F98"/>
    <w:rsid w:val="00144394"/>
    <w:rsid w:val="00144869"/>
    <w:rsid w:val="00144901"/>
    <w:rsid w:val="00145512"/>
    <w:rsid w:val="0014560A"/>
    <w:rsid w:val="00145928"/>
    <w:rsid w:val="00145B02"/>
    <w:rsid w:val="00145CD0"/>
    <w:rsid w:val="00146283"/>
    <w:rsid w:val="0014771F"/>
    <w:rsid w:val="00147B52"/>
    <w:rsid w:val="001500F1"/>
    <w:rsid w:val="001502DB"/>
    <w:rsid w:val="00150309"/>
    <w:rsid w:val="001503E9"/>
    <w:rsid w:val="00150622"/>
    <w:rsid w:val="00150A06"/>
    <w:rsid w:val="001511F8"/>
    <w:rsid w:val="001512B9"/>
    <w:rsid w:val="001515DC"/>
    <w:rsid w:val="00151B4B"/>
    <w:rsid w:val="00151FDB"/>
    <w:rsid w:val="0015240C"/>
    <w:rsid w:val="00152411"/>
    <w:rsid w:val="00152600"/>
    <w:rsid w:val="00152602"/>
    <w:rsid w:val="00152741"/>
    <w:rsid w:val="001527F5"/>
    <w:rsid w:val="0015280D"/>
    <w:rsid w:val="00152B97"/>
    <w:rsid w:val="00152FE6"/>
    <w:rsid w:val="00153349"/>
    <w:rsid w:val="00153494"/>
    <w:rsid w:val="0015373B"/>
    <w:rsid w:val="00153BBE"/>
    <w:rsid w:val="00153FD1"/>
    <w:rsid w:val="00154A42"/>
    <w:rsid w:val="00154FFF"/>
    <w:rsid w:val="00155475"/>
    <w:rsid w:val="00155511"/>
    <w:rsid w:val="00155DFC"/>
    <w:rsid w:val="00156032"/>
    <w:rsid w:val="00157867"/>
    <w:rsid w:val="00157948"/>
    <w:rsid w:val="00157B22"/>
    <w:rsid w:val="00157DEA"/>
    <w:rsid w:val="00157EBD"/>
    <w:rsid w:val="00157FA1"/>
    <w:rsid w:val="001604B8"/>
    <w:rsid w:val="00160733"/>
    <w:rsid w:val="001607E8"/>
    <w:rsid w:val="00160F64"/>
    <w:rsid w:val="0016116F"/>
    <w:rsid w:val="00161543"/>
    <w:rsid w:val="00161F07"/>
    <w:rsid w:val="00161F77"/>
    <w:rsid w:val="00162198"/>
    <w:rsid w:val="001624EC"/>
    <w:rsid w:val="00162FCE"/>
    <w:rsid w:val="00163117"/>
    <w:rsid w:val="001632BC"/>
    <w:rsid w:val="001632CD"/>
    <w:rsid w:val="00163A38"/>
    <w:rsid w:val="00164420"/>
    <w:rsid w:val="0016467A"/>
    <w:rsid w:val="001646BB"/>
    <w:rsid w:val="00164E12"/>
    <w:rsid w:val="001654C5"/>
    <w:rsid w:val="0016570D"/>
    <w:rsid w:val="00166213"/>
    <w:rsid w:val="00166C2A"/>
    <w:rsid w:val="00166CA3"/>
    <w:rsid w:val="00166E3F"/>
    <w:rsid w:val="00166F47"/>
    <w:rsid w:val="0016711B"/>
    <w:rsid w:val="001678CF"/>
    <w:rsid w:val="00167F0F"/>
    <w:rsid w:val="00170240"/>
    <w:rsid w:val="0017080E"/>
    <w:rsid w:val="00170E84"/>
    <w:rsid w:val="00170E9D"/>
    <w:rsid w:val="00171197"/>
    <w:rsid w:val="00171AE8"/>
    <w:rsid w:val="00171C9C"/>
    <w:rsid w:val="00171E7F"/>
    <w:rsid w:val="00172314"/>
    <w:rsid w:val="00172FCB"/>
    <w:rsid w:val="00173048"/>
    <w:rsid w:val="00173256"/>
    <w:rsid w:val="001733D0"/>
    <w:rsid w:val="00173B36"/>
    <w:rsid w:val="00173C91"/>
    <w:rsid w:val="00174025"/>
    <w:rsid w:val="001740DB"/>
    <w:rsid w:val="001741B0"/>
    <w:rsid w:val="001745A0"/>
    <w:rsid w:val="0017470E"/>
    <w:rsid w:val="00174828"/>
    <w:rsid w:val="001748C6"/>
    <w:rsid w:val="00174926"/>
    <w:rsid w:val="00174F14"/>
    <w:rsid w:val="00175111"/>
    <w:rsid w:val="00175244"/>
    <w:rsid w:val="001763E4"/>
    <w:rsid w:val="0017646E"/>
    <w:rsid w:val="00176984"/>
    <w:rsid w:val="00176DD1"/>
    <w:rsid w:val="00176E35"/>
    <w:rsid w:val="0017739D"/>
    <w:rsid w:val="00177B59"/>
    <w:rsid w:val="00177CEB"/>
    <w:rsid w:val="00177D2B"/>
    <w:rsid w:val="00177D5E"/>
    <w:rsid w:val="00177E46"/>
    <w:rsid w:val="00180181"/>
    <w:rsid w:val="0018027A"/>
    <w:rsid w:val="0018040E"/>
    <w:rsid w:val="001810CC"/>
    <w:rsid w:val="001810FE"/>
    <w:rsid w:val="001815BF"/>
    <w:rsid w:val="00181889"/>
    <w:rsid w:val="00181D9D"/>
    <w:rsid w:val="00182464"/>
    <w:rsid w:val="0018333E"/>
    <w:rsid w:val="0018348F"/>
    <w:rsid w:val="00183A5A"/>
    <w:rsid w:val="00183C51"/>
    <w:rsid w:val="00183FB7"/>
    <w:rsid w:val="0018505C"/>
    <w:rsid w:val="00185B6B"/>
    <w:rsid w:val="0018672E"/>
    <w:rsid w:val="0018673E"/>
    <w:rsid w:val="00186749"/>
    <w:rsid w:val="00187418"/>
    <w:rsid w:val="00187DF9"/>
    <w:rsid w:val="00190312"/>
    <w:rsid w:val="00190D4C"/>
    <w:rsid w:val="00191840"/>
    <w:rsid w:val="001918B8"/>
    <w:rsid w:val="00191E0F"/>
    <w:rsid w:val="00192057"/>
    <w:rsid w:val="001932C0"/>
    <w:rsid w:val="001935C6"/>
    <w:rsid w:val="001936B8"/>
    <w:rsid w:val="00194093"/>
    <w:rsid w:val="00194403"/>
    <w:rsid w:val="00194749"/>
    <w:rsid w:val="00194B35"/>
    <w:rsid w:val="00194FA7"/>
    <w:rsid w:val="00195738"/>
    <w:rsid w:val="0019573C"/>
    <w:rsid w:val="00195B07"/>
    <w:rsid w:val="00196065"/>
    <w:rsid w:val="00196318"/>
    <w:rsid w:val="001968B8"/>
    <w:rsid w:val="00196EC6"/>
    <w:rsid w:val="0019727D"/>
    <w:rsid w:val="00197F06"/>
    <w:rsid w:val="001A0C4C"/>
    <w:rsid w:val="001A0F71"/>
    <w:rsid w:val="001A1661"/>
    <w:rsid w:val="001A16E2"/>
    <w:rsid w:val="001A1AD5"/>
    <w:rsid w:val="001A223A"/>
    <w:rsid w:val="001A26C5"/>
    <w:rsid w:val="001A27D4"/>
    <w:rsid w:val="001A2A98"/>
    <w:rsid w:val="001A36DE"/>
    <w:rsid w:val="001A37F7"/>
    <w:rsid w:val="001A3F1E"/>
    <w:rsid w:val="001A3F47"/>
    <w:rsid w:val="001A4385"/>
    <w:rsid w:val="001A4DEE"/>
    <w:rsid w:val="001A57FC"/>
    <w:rsid w:val="001A5E2E"/>
    <w:rsid w:val="001A6626"/>
    <w:rsid w:val="001A67B0"/>
    <w:rsid w:val="001A67E5"/>
    <w:rsid w:val="001A683B"/>
    <w:rsid w:val="001A69D8"/>
    <w:rsid w:val="001A6E72"/>
    <w:rsid w:val="001A70D5"/>
    <w:rsid w:val="001A7197"/>
    <w:rsid w:val="001A7E85"/>
    <w:rsid w:val="001B007D"/>
    <w:rsid w:val="001B02B6"/>
    <w:rsid w:val="001B04CF"/>
    <w:rsid w:val="001B0991"/>
    <w:rsid w:val="001B0A58"/>
    <w:rsid w:val="001B0BEE"/>
    <w:rsid w:val="001B0DB4"/>
    <w:rsid w:val="001B119B"/>
    <w:rsid w:val="001B154A"/>
    <w:rsid w:val="001B21A1"/>
    <w:rsid w:val="001B29A0"/>
    <w:rsid w:val="001B29B0"/>
    <w:rsid w:val="001B2C30"/>
    <w:rsid w:val="001B2DA7"/>
    <w:rsid w:val="001B30F1"/>
    <w:rsid w:val="001B3560"/>
    <w:rsid w:val="001B365B"/>
    <w:rsid w:val="001B3DCC"/>
    <w:rsid w:val="001B446A"/>
    <w:rsid w:val="001B457D"/>
    <w:rsid w:val="001B4E36"/>
    <w:rsid w:val="001B5D35"/>
    <w:rsid w:val="001B6487"/>
    <w:rsid w:val="001B6681"/>
    <w:rsid w:val="001B6A13"/>
    <w:rsid w:val="001B7048"/>
    <w:rsid w:val="001B7780"/>
    <w:rsid w:val="001B7DDA"/>
    <w:rsid w:val="001B7FA8"/>
    <w:rsid w:val="001C0448"/>
    <w:rsid w:val="001C0537"/>
    <w:rsid w:val="001C06A8"/>
    <w:rsid w:val="001C08DD"/>
    <w:rsid w:val="001C08E1"/>
    <w:rsid w:val="001C0A32"/>
    <w:rsid w:val="001C0AD7"/>
    <w:rsid w:val="001C0F63"/>
    <w:rsid w:val="001C0FB9"/>
    <w:rsid w:val="001C19FA"/>
    <w:rsid w:val="001C1C1D"/>
    <w:rsid w:val="001C1DCC"/>
    <w:rsid w:val="001C2362"/>
    <w:rsid w:val="001C3273"/>
    <w:rsid w:val="001C32B6"/>
    <w:rsid w:val="001C32CA"/>
    <w:rsid w:val="001C3DD3"/>
    <w:rsid w:val="001C3E2F"/>
    <w:rsid w:val="001C3F04"/>
    <w:rsid w:val="001C47D8"/>
    <w:rsid w:val="001C5031"/>
    <w:rsid w:val="001C5181"/>
    <w:rsid w:val="001C554F"/>
    <w:rsid w:val="001C57C4"/>
    <w:rsid w:val="001C5C2A"/>
    <w:rsid w:val="001C608A"/>
    <w:rsid w:val="001C67D6"/>
    <w:rsid w:val="001C6E91"/>
    <w:rsid w:val="001C7058"/>
    <w:rsid w:val="001C76B7"/>
    <w:rsid w:val="001C7BAB"/>
    <w:rsid w:val="001C7DC7"/>
    <w:rsid w:val="001D0112"/>
    <w:rsid w:val="001D06EA"/>
    <w:rsid w:val="001D0761"/>
    <w:rsid w:val="001D08CF"/>
    <w:rsid w:val="001D0A4E"/>
    <w:rsid w:val="001D0DBC"/>
    <w:rsid w:val="001D101E"/>
    <w:rsid w:val="001D15B5"/>
    <w:rsid w:val="001D1DEA"/>
    <w:rsid w:val="001D2F5A"/>
    <w:rsid w:val="001D3681"/>
    <w:rsid w:val="001D3E4D"/>
    <w:rsid w:val="001D3F78"/>
    <w:rsid w:val="001D409C"/>
    <w:rsid w:val="001D4338"/>
    <w:rsid w:val="001D43A0"/>
    <w:rsid w:val="001D4534"/>
    <w:rsid w:val="001D4956"/>
    <w:rsid w:val="001D4A78"/>
    <w:rsid w:val="001D4B4B"/>
    <w:rsid w:val="001D5514"/>
    <w:rsid w:val="001D6C24"/>
    <w:rsid w:val="001D7300"/>
    <w:rsid w:val="001D7630"/>
    <w:rsid w:val="001D765B"/>
    <w:rsid w:val="001D7E4D"/>
    <w:rsid w:val="001E038A"/>
    <w:rsid w:val="001E1215"/>
    <w:rsid w:val="001E1E77"/>
    <w:rsid w:val="001E275E"/>
    <w:rsid w:val="001E293B"/>
    <w:rsid w:val="001E2E25"/>
    <w:rsid w:val="001E3133"/>
    <w:rsid w:val="001E3BF8"/>
    <w:rsid w:val="001E43F1"/>
    <w:rsid w:val="001E44BB"/>
    <w:rsid w:val="001E46A7"/>
    <w:rsid w:val="001E4AB6"/>
    <w:rsid w:val="001E4BF2"/>
    <w:rsid w:val="001E4F7D"/>
    <w:rsid w:val="001E4FE5"/>
    <w:rsid w:val="001E5149"/>
    <w:rsid w:val="001E55D5"/>
    <w:rsid w:val="001E55DF"/>
    <w:rsid w:val="001E56DD"/>
    <w:rsid w:val="001E579A"/>
    <w:rsid w:val="001E5F21"/>
    <w:rsid w:val="001E62F2"/>
    <w:rsid w:val="001E638D"/>
    <w:rsid w:val="001E64B2"/>
    <w:rsid w:val="001E6FDC"/>
    <w:rsid w:val="001E7C01"/>
    <w:rsid w:val="001F0CEC"/>
    <w:rsid w:val="001F0DD4"/>
    <w:rsid w:val="001F11BD"/>
    <w:rsid w:val="001F137C"/>
    <w:rsid w:val="001F165B"/>
    <w:rsid w:val="001F1CF6"/>
    <w:rsid w:val="001F1F53"/>
    <w:rsid w:val="001F208E"/>
    <w:rsid w:val="001F223A"/>
    <w:rsid w:val="001F28DD"/>
    <w:rsid w:val="001F2BAA"/>
    <w:rsid w:val="001F2DA3"/>
    <w:rsid w:val="001F3197"/>
    <w:rsid w:val="001F3795"/>
    <w:rsid w:val="001F3A54"/>
    <w:rsid w:val="001F40A5"/>
    <w:rsid w:val="001F42D0"/>
    <w:rsid w:val="001F47A5"/>
    <w:rsid w:val="001F4D25"/>
    <w:rsid w:val="001F4F28"/>
    <w:rsid w:val="001F54D5"/>
    <w:rsid w:val="001F56B4"/>
    <w:rsid w:val="001F58E4"/>
    <w:rsid w:val="001F5F15"/>
    <w:rsid w:val="001F6E6C"/>
    <w:rsid w:val="001F6EC2"/>
    <w:rsid w:val="001F7245"/>
    <w:rsid w:val="001F76BB"/>
    <w:rsid w:val="001F7D36"/>
    <w:rsid w:val="001F7E5C"/>
    <w:rsid w:val="002005CC"/>
    <w:rsid w:val="00200653"/>
    <w:rsid w:val="002007C7"/>
    <w:rsid w:val="00201195"/>
    <w:rsid w:val="00201436"/>
    <w:rsid w:val="00201E70"/>
    <w:rsid w:val="00201F09"/>
    <w:rsid w:val="00202B69"/>
    <w:rsid w:val="00202C00"/>
    <w:rsid w:val="00202DA0"/>
    <w:rsid w:val="002032CD"/>
    <w:rsid w:val="00203400"/>
    <w:rsid w:val="00203ABA"/>
    <w:rsid w:val="00203BCD"/>
    <w:rsid w:val="00203DC0"/>
    <w:rsid w:val="002040AB"/>
    <w:rsid w:val="002040C2"/>
    <w:rsid w:val="00204147"/>
    <w:rsid w:val="002043C6"/>
    <w:rsid w:val="00204921"/>
    <w:rsid w:val="0020502C"/>
    <w:rsid w:val="002058D6"/>
    <w:rsid w:val="00206429"/>
    <w:rsid w:val="00206DBD"/>
    <w:rsid w:val="00206E23"/>
    <w:rsid w:val="00206E5C"/>
    <w:rsid w:val="002071F9"/>
    <w:rsid w:val="002077D1"/>
    <w:rsid w:val="002078E9"/>
    <w:rsid w:val="00207A96"/>
    <w:rsid w:val="00207E79"/>
    <w:rsid w:val="00207F0C"/>
    <w:rsid w:val="00210210"/>
    <w:rsid w:val="00210575"/>
    <w:rsid w:val="00210A90"/>
    <w:rsid w:val="00210CEE"/>
    <w:rsid w:val="002119D9"/>
    <w:rsid w:val="00211D97"/>
    <w:rsid w:val="00212018"/>
    <w:rsid w:val="002138A7"/>
    <w:rsid w:val="00213F29"/>
    <w:rsid w:val="00213FE9"/>
    <w:rsid w:val="0021435E"/>
    <w:rsid w:val="002146BA"/>
    <w:rsid w:val="002149D2"/>
    <w:rsid w:val="00214DE3"/>
    <w:rsid w:val="00214F29"/>
    <w:rsid w:val="00214FB7"/>
    <w:rsid w:val="00215335"/>
    <w:rsid w:val="00215686"/>
    <w:rsid w:val="00215BCA"/>
    <w:rsid w:val="00215FA0"/>
    <w:rsid w:val="002160CE"/>
    <w:rsid w:val="00216AC2"/>
    <w:rsid w:val="00216E34"/>
    <w:rsid w:val="00217079"/>
    <w:rsid w:val="0021779B"/>
    <w:rsid w:val="00217C3F"/>
    <w:rsid w:val="00220005"/>
    <w:rsid w:val="0022004E"/>
    <w:rsid w:val="00220057"/>
    <w:rsid w:val="002200DB"/>
    <w:rsid w:val="00220577"/>
    <w:rsid w:val="002208F6"/>
    <w:rsid w:val="00220F55"/>
    <w:rsid w:val="00221509"/>
    <w:rsid w:val="002218AF"/>
    <w:rsid w:val="00221D32"/>
    <w:rsid w:val="0022202A"/>
    <w:rsid w:val="00222D38"/>
    <w:rsid w:val="00222E1D"/>
    <w:rsid w:val="0022341A"/>
    <w:rsid w:val="00223674"/>
    <w:rsid w:val="00223934"/>
    <w:rsid w:val="00223B23"/>
    <w:rsid w:val="002243E9"/>
    <w:rsid w:val="00224567"/>
    <w:rsid w:val="00225492"/>
    <w:rsid w:val="002257C0"/>
    <w:rsid w:val="00225EBB"/>
    <w:rsid w:val="002261A6"/>
    <w:rsid w:val="002263E1"/>
    <w:rsid w:val="002264BE"/>
    <w:rsid w:val="00226D38"/>
    <w:rsid w:val="00226E0A"/>
    <w:rsid w:val="002278EF"/>
    <w:rsid w:val="00227AA5"/>
    <w:rsid w:val="00227E2E"/>
    <w:rsid w:val="00227F5A"/>
    <w:rsid w:val="002300A1"/>
    <w:rsid w:val="0023041F"/>
    <w:rsid w:val="002309DD"/>
    <w:rsid w:val="00230B4D"/>
    <w:rsid w:val="00230EC3"/>
    <w:rsid w:val="00231229"/>
    <w:rsid w:val="002313A3"/>
    <w:rsid w:val="00231BA9"/>
    <w:rsid w:val="00231D92"/>
    <w:rsid w:val="0023211D"/>
    <w:rsid w:val="0023267C"/>
    <w:rsid w:val="002327E9"/>
    <w:rsid w:val="00232A4A"/>
    <w:rsid w:val="00232BF9"/>
    <w:rsid w:val="00233173"/>
    <w:rsid w:val="002345B4"/>
    <w:rsid w:val="00234ACE"/>
    <w:rsid w:val="00235475"/>
    <w:rsid w:val="002354AA"/>
    <w:rsid w:val="002358F9"/>
    <w:rsid w:val="00235A6E"/>
    <w:rsid w:val="00235A9D"/>
    <w:rsid w:val="002365C3"/>
    <w:rsid w:val="00236711"/>
    <w:rsid w:val="00236CD9"/>
    <w:rsid w:val="002379B2"/>
    <w:rsid w:val="00237B2D"/>
    <w:rsid w:val="00237F18"/>
    <w:rsid w:val="00240144"/>
    <w:rsid w:val="0024052A"/>
    <w:rsid w:val="00240CE0"/>
    <w:rsid w:val="00240FFD"/>
    <w:rsid w:val="00241A10"/>
    <w:rsid w:val="00242045"/>
    <w:rsid w:val="00242A63"/>
    <w:rsid w:val="00242EC9"/>
    <w:rsid w:val="0024302E"/>
    <w:rsid w:val="002430BB"/>
    <w:rsid w:val="002430EA"/>
    <w:rsid w:val="00243655"/>
    <w:rsid w:val="00243C11"/>
    <w:rsid w:val="00244037"/>
    <w:rsid w:val="00244223"/>
    <w:rsid w:val="0024464F"/>
    <w:rsid w:val="00244A9F"/>
    <w:rsid w:val="00244AB7"/>
    <w:rsid w:val="00244AE6"/>
    <w:rsid w:val="00245585"/>
    <w:rsid w:val="00245BB7"/>
    <w:rsid w:val="00246282"/>
    <w:rsid w:val="0024637D"/>
    <w:rsid w:val="00246D96"/>
    <w:rsid w:val="00246ECC"/>
    <w:rsid w:val="00247311"/>
    <w:rsid w:val="00247779"/>
    <w:rsid w:val="00247C8D"/>
    <w:rsid w:val="00250193"/>
    <w:rsid w:val="0025058C"/>
    <w:rsid w:val="0025131B"/>
    <w:rsid w:val="00252913"/>
    <w:rsid w:val="00252B0F"/>
    <w:rsid w:val="0025314F"/>
    <w:rsid w:val="00253233"/>
    <w:rsid w:val="00253734"/>
    <w:rsid w:val="002537F6"/>
    <w:rsid w:val="002539DB"/>
    <w:rsid w:val="00253EF6"/>
    <w:rsid w:val="00254454"/>
    <w:rsid w:val="00254997"/>
    <w:rsid w:val="00254F8B"/>
    <w:rsid w:val="0025515B"/>
    <w:rsid w:val="00255ACF"/>
    <w:rsid w:val="00256466"/>
    <w:rsid w:val="002566E6"/>
    <w:rsid w:val="00256987"/>
    <w:rsid w:val="0025699B"/>
    <w:rsid w:val="00256BCB"/>
    <w:rsid w:val="00256BDF"/>
    <w:rsid w:val="00256EDA"/>
    <w:rsid w:val="00257262"/>
    <w:rsid w:val="00257746"/>
    <w:rsid w:val="00257AAF"/>
    <w:rsid w:val="00257F05"/>
    <w:rsid w:val="00260244"/>
    <w:rsid w:val="002603CA"/>
    <w:rsid w:val="0026060C"/>
    <w:rsid w:val="00260613"/>
    <w:rsid w:val="00260902"/>
    <w:rsid w:val="00260B68"/>
    <w:rsid w:val="00260FCF"/>
    <w:rsid w:val="0026116C"/>
    <w:rsid w:val="002612DC"/>
    <w:rsid w:val="00261762"/>
    <w:rsid w:val="00261B8F"/>
    <w:rsid w:val="00261D48"/>
    <w:rsid w:val="00261EA1"/>
    <w:rsid w:val="00261FE3"/>
    <w:rsid w:val="0026218E"/>
    <w:rsid w:val="00262860"/>
    <w:rsid w:val="00262EA4"/>
    <w:rsid w:val="002633D1"/>
    <w:rsid w:val="0026348C"/>
    <w:rsid w:val="002636B3"/>
    <w:rsid w:val="00264270"/>
    <w:rsid w:val="0026429B"/>
    <w:rsid w:val="002646DE"/>
    <w:rsid w:val="00264A26"/>
    <w:rsid w:val="00264E59"/>
    <w:rsid w:val="00264E6C"/>
    <w:rsid w:val="0026527E"/>
    <w:rsid w:val="002652AE"/>
    <w:rsid w:val="002657C8"/>
    <w:rsid w:val="002661BD"/>
    <w:rsid w:val="00266D08"/>
    <w:rsid w:val="00266E40"/>
    <w:rsid w:val="00267426"/>
    <w:rsid w:val="00267725"/>
    <w:rsid w:val="002677F3"/>
    <w:rsid w:val="00267DCB"/>
    <w:rsid w:val="0027005B"/>
    <w:rsid w:val="002703C2"/>
    <w:rsid w:val="00270789"/>
    <w:rsid w:val="002708A5"/>
    <w:rsid w:val="00270A2B"/>
    <w:rsid w:val="00271337"/>
    <w:rsid w:val="002713C0"/>
    <w:rsid w:val="0027174B"/>
    <w:rsid w:val="0027175E"/>
    <w:rsid w:val="00271BD2"/>
    <w:rsid w:val="00271DEA"/>
    <w:rsid w:val="00271DFA"/>
    <w:rsid w:val="002724F5"/>
    <w:rsid w:val="00272817"/>
    <w:rsid w:val="00272ADD"/>
    <w:rsid w:val="00272EBE"/>
    <w:rsid w:val="00273148"/>
    <w:rsid w:val="00273346"/>
    <w:rsid w:val="0027335F"/>
    <w:rsid w:val="002739EF"/>
    <w:rsid w:val="00273B80"/>
    <w:rsid w:val="0027435A"/>
    <w:rsid w:val="00274421"/>
    <w:rsid w:val="002746CC"/>
    <w:rsid w:val="002749A7"/>
    <w:rsid w:val="00275101"/>
    <w:rsid w:val="002752E7"/>
    <w:rsid w:val="002753FE"/>
    <w:rsid w:val="00275B30"/>
    <w:rsid w:val="00276544"/>
    <w:rsid w:val="00276BE3"/>
    <w:rsid w:val="00276D9F"/>
    <w:rsid w:val="00277256"/>
    <w:rsid w:val="0027780A"/>
    <w:rsid w:val="002779DF"/>
    <w:rsid w:val="00277A35"/>
    <w:rsid w:val="00280453"/>
    <w:rsid w:val="0028075C"/>
    <w:rsid w:val="00280793"/>
    <w:rsid w:val="002808E4"/>
    <w:rsid w:val="00280E67"/>
    <w:rsid w:val="00281854"/>
    <w:rsid w:val="00281E86"/>
    <w:rsid w:val="002823DB"/>
    <w:rsid w:val="00282568"/>
    <w:rsid w:val="00282993"/>
    <w:rsid w:val="00282DC3"/>
    <w:rsid w:val="00282E66"/>
    <w:rsid w:val="0028303D"/>
    <w:rsid w:val="00283269"/>
    <w:rsid w:val="002835DC"/>
    <w:rsid w:val="0028393D"/>
    <w:rsid w:val="00283A2C"/>
    <w:rsid w:val="00283CC8"/>
    <w:rsid w:val="00284142"/>
    <w:rsid w:val="00284217"/>
    <w:rsid w:val="002842D3"/>
    <w:rsid w:val="00284521"/>
    <w:rsid w:val="00284986"/>
    <w:rsid w:val="00284C21"/>
    <w:rsid w:val="002852F5"/>
    <w:rsid w:val="0028577E"/>
    <w:rsid w:val="00285A03"/>
    <w:rsid w:val="00285B2C"/>
    <w:rsid w:val="00285D5F"/>
    <w:rsid w:val="00285E4B"/>
    <w:rsid w:val="00285EB9"/>
    <w:rsid w:val="00286247"/>
    <w:rsid w:val="00286AC2"/>
    <w:rsid w:val="00286CD1"/>
    <w:rsid w:val="00286EA9"/>
    <w:rsid w:val="0028737D"/>
    <w:rsid w:val="0028771E"/>
    <w:rsid w:val="00287CDB"/>
    <w:rsid w:val="00290375"/>
    <w:rsid w:val="002913C0"/>
    <w:rsid w:val="00291870"/>
    <w:rsid w:val="00291F27"/>
    <w:rsid w:val="002924D1"/>
    <w:rsid w:val="0029270A"/>
    <w:rsid w:val="00292BDC"/>
    <w:rsid w:val="00292D61"/>
    <w:rsid w:val="00292DB7"/>
    <w:rsid w:val="002937E7"/>
    <w:rsid w:val="00293A86"/>
    <w:rsid w:val="00295034"/>
    <w:rsid w:val="002953AE"/>
    <w:rsid w:val="00295433"/>
    <w:rsid w:val="00295F22"/>
    <w:rsid w:val="00295FF1"/>
    <w:rsid w:val="002966F2"/>
    <w:rsid w:val="00296C48"/>
    <w:rsid w:val="00296DE7"/>
    <w:rsid w:val="00297299"/>
    <w:rsid w:val="0029729F"/>
    <w:rsid w:val="00297469"/>
    <w:rsid w:val="00297472"/>
    <w:rsid w:val="002975A9"/>
    <w:rsid w:val="00297750"/>
    <w:rsid w:val="00297824"/>
    <w:rsid w:val="00297DDE"/>
    <w:rsid w:val="00297E92"/>
    <w:rsid w:val="002A02DD"/>
    <w:rsid w:val="002A0762"/>
    <w:rsid w:val="002A0D2C"/>
    <w:rsid w:val="002A1727"/>
    <w:rsid w:val="002A1EDB"/>
    <w:rsid w:val="002A2093"/>
    <w:rsid w:val="002A209C"/>
    <w:rsid w:val="002A249D"/>
    <w:rsid w:val="002A2FAC"/>
    <w:rsid w:val="002A394A"/>
    <w:rsid w:val="002A3DF1"/>
    <w:rsid w:val="002A40CD"/>
    <w:rsid w:val="002A4C0F"/>
    <w:rsid w:val="002A5167"/>
    <w:rsid w:val="002A59EC"/>
    <w:rsid w:val="002A5ADF"/>
    <w:rsid w:val="002A5EEE"/>
    <w:rsid w:val="002A5EF5"/>
    <w:rsid w:val="002A61E1"/>
    <w:rsid w:val="002A6D3E"/>
    <w:rsid w:val="002A6FB1"/>
    <w:rsid w:val="002A75C2"/>
    <w:rsid w:val="002A7936"/>
    <w:rsid w:val="002B012B"/>
    <w:rsid w:val="002B0218"/>
    <w:rsid w:val="002B034D"/>
    <w:rsid w:val="002B0429"/>
    <w:rsid w:val="002B0550"/>
    <w:rsid w:val="002B0568"/>
    <w:rsid w:val="002B0BE6"/>
    <w:rsid w:val="002B0C15"/>
    <w:rsid w:val="002B0DE1"/>
    <w:rsid w:val="002B1162"/>
    <w:rsid w:val="002B1303"/>
    <w:rsid w:val="002B146F"/>
    <w:rsid w:val="002B1A0F"/>
    <w:rsid w:val="002B1DFD"/>
    <w:rsid w:val="002B22B7"/>
    <w:rsid w:val="002B2422"/>
    <w:rsid w:val="002B2515"/>
    <w:rsid w:val="002B30DB"/>
    <w:rsid w:val="002B31CA"/>
    <w:rsid w:val="002B351E"/>
    <w:rsid w:val="002B3718"/>
    <w:rsid w:val="002B3917"/>
    <w:rsid w:val="002B3A0F"/>
    <w:rsid w:val="002B3BCC"/>
    <w:rsid w:val="002B41A6"/>
    <w:rsid w:val="002B4397"/>
    <w:rsid w:val="002B4D98"/>
    <w:rsid w:val="002B4EF8"/>
    <w:rsid w:val="002B4F16"/>
    <w:rsid w:val="002B502F"/>
    <w:rsid w:val="002B55F8"/>
    <w:rsid w:val="002B6107"/>
    <w:rsid w:val="002B638C"/>
    <w:rsid w:val="002B6B9E"/>
    <w:rsid w:val="002B71DF"/>
    <w:rsid w:val="002B7205"/>
    <w:rsid w:val="002B7826"/>
    <w:rsid w:val="002C06E0"/>
    <w:rsid w:val="002C0964"/>
    <w:rsid w:val="002C0C4F"/>
    <w:rsid w:val="002C0C69"/>
    <w:rsid w:val="002C105A"/>
    <w:rsid w:val="002C1875"/>
    <w:rsid w:val="002C2192"/>
    <w:rsid w:val="002C222F"/>
    <w:rsid w:val="002C2B9B"/>
    <w:rsid w:val="002C314F"/>
    <w:rsid w:val="002C335D"/>
    <w:rsid w:val="002C4190"/>
    <w:rsid w:val="002C455F"/>
    <w:rsid w:val="002C47DA"/>
    <w:rsid w:val="002C4CC8"/>
    <w:rsid w:val="002C4F6E"/>
    <w:rsid w:val="002C5147"/>
    <w:rsid w:val="002C5418"/>
    <w:rsid w:val="002C6317"/>
    <w:rsid w:val="002C64E1"/>
    <w:rsid w:val="002C70D8"/>
    <w:rsid w:val="002C71F8"/>
    <w:rsid w:val="002C7475"/>
    <w:rsid w:val="002C7729"/>
    <w:rsid w:val="002D04B2"/>
    <w:rsid w:val="002D06F7"/>
    <w:rsid w:val="002D070B"/>
    <w:rsid w:val="002D0D0F"/>
    <w:rsid w:val="002D0DB9"/>
    <w:rsid w:val="002D0F93"/>
    <w:rsid w:val="002D1041"/>
    <w:rsid w:val="002D10B1"/>
    <w:rsid w:val="002D16A1"/>
    <w:rsid w:val="002D18DD"/>
    <w:rsid w:val="002D1EDD"/>
    <w:rsid w:val="002D2080"/>
    <w:rsid w:val="002D2311"/>
    <w:rsid w:val="002D248F"/>
    <w:rsid w:val="002D2DB6"/>
    <w:rsid w:val="002D2E0F"/>
    <w:rsid w:val="002D2EAB"/>
    <w:rsid w:val="002D3217"/>
    <w:rsid w:val="002D3470"/>
    <w:rsid w:val="002D34DD"/>
    <w:rsid w:val="002D384B"/>
    <w:rsid w:val="002D3A53"/>
    <w:rsid w:val="002D4519"/>
    <w:rsid w:val="002D4755"/>
    <w:rsid w:val="002D479D"/>
    <w:rsid w:val="002D4B87"/>
    <w:rsid w:val="002D4D0B"/>
    <w:rsid w:val="002D4DC0"/>
    <w:rsid w:val="002D4E08"/>
    <w:rsid w:val="002D52C4"/>
    <w:rsid w:val="002D53ED"/>
    <w:rsid w:val="002D5791"/>
    <w:rsid w:val="002D6456"/>
    <w:rsid w:val="002D679E"/>
    <w:rsid w:val="002D6934"/>
    <w:rsid w:val="002D6D53"/>
    <w:rsid w:val="002D72E6"/>
    <w:rsid w:val="002D7346"/>
    <w:rsid w:val="002D7403"/>
    <w:rsid w:val="002D76F2"/>
    <w:rsid w:val="002D7BF3"/>
    <w:rsid w:val="002D7DF4"/>
    <w:rsid w:val="002D7E98"/>
    <w:rsid w:val="002D7EB5"/>
    <w:rsid w:val="002E048C"/>
    <w:rsid w:val="002E05FB"/>
    <w:rsid w:val="002E0675"/>
    <w:rsid w:val="002E09CC"/>
    <w:rsid w:val="002E0AEE"/>
    <w:rsid w:val="002E0CC8"/>
    <w:rsid w:val="002E1340"/>
    <w:rsid w:val="002E1482"/>
    <w:rsid w:val="002E1973"/>
    <w:rsid w:val="002E19E8"/>
    <w:rsid w:val="002E206A"/>
    <w:rsid w:val="002E28F8"/>
    <w:rsid w:val="002E2E59"/>
    <w:rsid w:val="002E3161"/>
    <w:rsid w:val="002E31AD"/>
    <w:rsid w:val="002E32BC"/>
    <w:rsid w:val="002E3717"/>
    <w:rsid w:val="002E39DF"/>
    <w:rsid w:val="002E425B"/>
    <w:rsid w:val="002E45C7"/>
    <w:rsid w:val="002E46A3"/>
    <w:rsid w:val="002E4C4F"/>
    <w:rsid w:val="002E4F8A"/>
    <w:rsid w:val="002E4F94"/>
    <w:rsid w:val="002E55CE"/>
    <w:rsid w:val="002E5843"/>
    <w:rsid w:val="002E5B25"/>
    <w:rsid w:val="002E5DDB"/>
    <w:rsid w:val="002E5F98"/>
    <w:rsid w:val="002E6417"/>
    <w:rsid w:val="002E6488"/>
    <w:rsid w:val="002E6664"/>
    <w:rsid w:val="002E6A12"/>
    <w:rsid w:val="002E6B67"/>
    <w:rsid w:val="002E6F08"/>
    <w:rsid w:val="002E756F"/>
    <w:rsid w:val="002E7A08"/>
    <w:rsid w:val="002E7C9F"/>
    <w:rsid w:val="002F0055"/>
    <w:rsid w:val="002F02AA"/>
    <w:rsid w:val="002F0491"/>
    <w:rsid w:val="002F07E8"/>
    <w:rsid w:val="002F0AEF"/>
    <w:rsid w:val="002F100F"/>
    <w:rsid w:val="002F13F1"/>
    <w:rsid w:val="002F1480"/>
    <w:rsid w:val="002F1485"/>
    <w:rsid w:val="002F1BD7"/>
    <w:rsid w:val="002F1D1A"/>
    <w:rsid w:val="002F1D8B"/>
    <w:rsid w:val="002F2348"/>
    <w:rsid w:val="002F2383"/>
    <w:rsid w:val="002F263B"/>
    <w:rsid w:val="002F299D"/>
    <w:rsid w:val="002F2C08"/>
    <w:rsid w:val="002F3215"/>
    <w:rsid w:val="002F3774"/>
    <w:rsid w:val="002F378B"/>
    <w:rsid w:val="002F3F5E"/>
    <w:rsid w:val="002F4155"/>
    <w:rsid w:val="002F45AF"/>
    <w:rsid w:val="002F49AB"/>
    <w:rsid w:val="002F4CC1"/>
    <w:rsid w:val="002F4D04"/>
    <w:rsid w:val="002F4EEC"/>
    <w:rsid w:val="002F551C"/>
    <w:rsid w:val="002F5551"/>
    <w:rsid w:val="002F5EC1"/>
    <w:rsid w:val="002F68B0"/>
    <w:rsid w:val="002F6D86"/>
    <w:rsid w:val="002F6E10"/>
    <w:rsid w:val="002F7983"/>
    <w:rsid w:val="002F79BE"/>
    <w:rsid w:val="002F7BD5"/>
    <w:rsid w:val="002F7CF4"/>
    <w:rsid w:val="002F7D59"/>
    <w:rsid w:val="00300260"/>
    <w:rsid w:val="00300A45"/>
    <w:rsid w:val="00300E44"/>
    <w:rsid w:val="003011B2"/>
    <w:rsid w:val="00301DDB"/>
    <w:rsid w:val="00301E39"/>
    <w:rsid w:val="00302700"/>
    <w:rsid w:val="00302A52"/>
    <w:rsid w:val="00302A66"/>
    <w:rsid w:val="00302DF4"/>
    <w:rsid w:val="00303313"/>
    <w:rsid w:val="003034B8"/>
    <w:rsid w:val="003034FD"/>
    <w:rsid w:val="00303739"/>
    <w:rsid w:val="00303A46"/>
    <w:rsid w:val="00303B58"/>
    <w:rsid w:val="00303FCA"/>
    <w:rsid w:val="00304372"/>
    <w:rsid w:val="00304BF9"/>
    <w:rsid w:val="00304FF4"/>
    <w:rsid w:val="0030523F"/>
    <w:rsid w:val="003054CA"/>
    <w:rsid w:val="00305602"/>
    <w:rsid w:val="00305B6A"/>
    <w:rsid w:val="00305D49"/>
    <w:rsid w:val="00305D6D"/>
    <w:rsid w:val="003060A4"/>
    <w:rsid w:val="0030620F"/>
    <w:rsid w:val="003062DB"/>
    <w:rsid w:val="00306C83"/>
    <w:rsid w:val="003070A0"/>
    <w:rsid w:val="00307943"/>
    <w:rsid w:val="00307A0F"/>
    <w:rsid w:val="0031046E"/>
    <w:rsid w:val="003104E9"/>
    <w:rsid w:val="00310665"/>
    <w:rsid w:val="00310822"/>
    <w:rsid w:val="00310AB2"/>
    <w:rsid w:val="0031173D"/>
    <w:rsid w:val="0031223E"/>
    <w:rsid w:val="003124D3"/>
    <w:rsid w:val="00312B95"/>
    <w:rsid w:val="00312DCF"/>
    <w:rsid w:val="00313422"/>
    <w:rsid w:val="00313557"/>
    <w:rsid w:val="0031359A"/>
    <w:rsid w:val="003139D4"/>
    <w:rsid w:val="00313A75"/>
    <w:rsid w:val="00313F67"/>
    <w:rsid w:val="00313FE0"/>
    <w:rsid w:val="00314379"/>
    <w:rsid w:val="00314CC9"/>
    <w:rsid w:val="00314F87"/>
    <w:rsid w:val="00315055"/>
    <w:rsid w:val="00315192"/>
    <w:rsid w:val="003151DB"/>
    <w:rsid w:val="00315469"/>
    <w:rsid w:val="0031555F"/>
    <w:rsid w:val="0031569C"/>
    <w:rsid w:val="00315A85"/>
    <w:rsid w:val="00315B57"/>
    <w:rsid w:val="003165B2"/>
    <w:rsid w:val="00316BFC"/>
    <w:rsid w:val="00316EC2"/>
    <w:rsid w:val="0031706A"/>
    <w:rsid w:val="003172DC"/>
    <w:rsid w:val="00317363"/>
    <w:rsid w:val="003173AC"/>
    <w:rsid w:val="003174E1"/>
    <w:rsid w:val="00317703"/>
    <w:rsid w:val="00317754"/>
    <w:rsid w:val="003177EF"/>
    <w:rsid w:val="0031784E"/>
    <w:rsid w:val="0032023C"/>
    <w:rsid w:val="003204E2"/>
    <w:rsid w:val="00320656"/>
    <w:rsid w:val="00320853"/>
    <w:rsid w:val="00320B0E"/>
    <w:rsid w:val="00320DF8"/>
    <w:rsid w:val="00320DF9"/>
    <w:rsid w:val="00320F28"/>
    <w:rsid w:val="003211F2"/>
    <w:rsid w:val="00321203"/>
    <w:rsid w:val="0032134C"/>
    <w:rsid w:val="003215C9"/>
    <w:rsid w:val="0032184A"/>
    <w:rsid w:val="003218BB"/>
    <w:rsid w:val="0032198C"/>
    <w:rsid w:val="00321A0F"/>
    <w:rsid w:val="003222D2"/>
    <w:rsid w:val="00322B02"/>
    <w:rsid w:val="00323450"/>
    <w:rsid w:val="0032494C"/>
    <w:rsid w:val="00324C68"/>
    <w:rsid w:val="00325135"/>
    <w:rsid w:val="00325A1E"/>
    <w:rsid w:val="00325C5F"/>
    <w:rsid w:val="00325DA0"/>
    <w:rsid w:val="00326095"/>
    <w:rsid w:val="003262D9"/>
    <w:rsid w:val="003267C1"/>
    <w:rsid w:val="003269AB"/>
    <w:rsid w:val="00326F3C"/>
    <w:rsid w:val="003271E6"/>
    <w:rsid w:val="0032726B"/>
    <w:rsid w:val="0032747E"/>
    <w:rsid w:val="003276DB"/>
    <w:rsid w:val="0032771C"/>
    <w:rsid w:val="00327C7C"/>
    <w:rsid w:val="00327FEE"/>
    <w:rsid w:val="00330650"/>
    <w:rsid w:val="003306CA"/>
    <w:rsid w:val="0033097F"/>
    <w:rsid w:val="00331148"/>
    <w:rsid w:val="003311B0"/>
    <w:rsid w:val="0033127E"/>
    <w:rsid w:val="00331438"/>
    <w:rsid w:val="00331917"/>
    <w:rsid w:val="003324E1"/>
    <w:rsid w:val="00332699"/>
    <w:rsid w:val="00332AB8"/>
    <w:rsid w:val="0033393E"/>
    <w:rsid w:val="003351B6"/>
    <w:rsid w:val="00335268"/>
    <w:rsid w:val="00335867"/>
    <w:rsid w:val="00335C1E"/>
    <w:rsid w:val="00335C84"/>
    <w:rsid w:val="003367D2"/>
    <w:rsid w:val="00336A78"/>
    <w:rsid w:val="00336F8E"/>
    <w:rsid w:val="00336FAA"/>
    <w:rsid w:val="003378B4"/>
    <w:rsid w:val="00340550"/>
    <w:rsid w:val="0034096A"/>
    <w:rsid w:val="003409CE"/>
    <w:rsid w:val="00340A2F"/>
    <w:rsid w:val="00340D71"/>
    <w:rsid w:val="00341422"/>
    <w:rsid w:val="003423BE"/>
    <w:rsid w:val="0034244B"/>
    <w:rsid w:val="00342660"/>
    <w:rsid w:val="00343198"/>
    <w:rsid w:val="00343683"/>
    <w:rsid w:val="003437A8"/>
    <w:rsid w:val="00343A96"/>
    <w:rsid w:val="00344428"/>
    <w:rsid w:val="00344819"/>
    <w:rsid w:val="00344F2E"/>
    <w:rsid w:val="00344F64"/>
    <w:rsid w:val="0034503A"/>
    <w:rsid w:val="003455B3"/>
    <w:rsid w:val="003459FD"/>
    <w:rsid w:val="00345A4D"/>
    <w:rsid w:val="003463F1"/>
    <w:rsid w:val="00346401"/>
    <w:rsid w:val="00346515"/>
    <w:rsid w:val="003467A4"/>
    <w:rsid w:val="00346C02"/>
    <w:rsid w:val="00347110"/>
    <w:rsid w:val="0034724E"/>
    <w:rsid w:val="00347435"/>
    <w:rsid w:val="003475D0"/>
    <w:rsid w:val="003479ED"/>
    <w:rsid w:val="00350055"/>
    <w:rsid w:val="003500CA"/>
    <w:rsid w:val="00350CAF"/>
    <w:rsid w:val="00350D7E"/>
    <w:rsid w:val="00350D8B"/>
    <w:rsid w:val="003510B7"/>
    <w:rsid w:val="003513C7"/>
    <w:rsid w:val="0035161E"/>
    <w:rsid w:val="0035190D"/>
    <w:rsid w:val="0035197C"/>
    <w:rsid w:val="00351E8C"/>
    <w:rsid w:val="003520C1"/>
    <w:rsid w:val="00352359"/>
    <w:rsid w:val="00352E85"/>
    <w:rsid w:val="00353558"/>
    <w:rsid w:val="00353937"/>
    <w:rsid w:val="00353E96"/>
    <w:rsid w:val="003546BC"/>
    <w:rsid w:val="00354A84"/>
    <w:rsid w:val="00355FA2"/>
    <w:rsid w:val="00355FEB"/>
    <w:rsid w:val="00356134"/>
    <w:rsid w:val="003565CB"/>
    <w:rsid w:val="00356E8F"/>
    <w:rsid w:val="0035706D"/>
    <w:rsid w:val="0035710E"/>
    <w:rsid w:val="00357198"/>
    <w:rsid w:val="00357388"/>
    <w:rsid w:val="003578B2"/>
    <w:rsid w:val="00357BAA"/>
    <w:rsid w:val="00357C97"/>
    <w:rsid w:val="00357CB0"/>
    <w:rsid w:val="00357D6B"/>
    <w:rsid w:val="00360D2B"/>
    <w:rsid w:val="00361407"/>
    <w:rsid w:val="0036148D"/>
    <w:rsid w:val="003615A6"/>
    <w:rsid w:val="00361662"/>
    <w:rsid w:val="00362031"/>
    <w:rsid w:val="003624A5"/>
    <w:rsid w:val="00362837"/>
    <w:rsid w:val="00362A44"/>
    <w:rsid w:val="00362EDC"/>
    <w:rsid w:val="00363958"/>
    <w:rsid w:val="003644AA"/>
    <w:rsid w:val="0036450E"/>
    <w:rsid w:val="00364924"/>
    <w:rsid w:val="003649FD"/>
    <w:rsid w:val="00364A9D"/>
    <w:rsid w:val="00364D7E"/>
    <w:rsid w:val="00364FC8"/>
    <w:rsid w:val="003654A9"/>
    <w:rsid w:val="00366183"/>
    <w:rsid w:val="00366343"/>
    <w:rsid w:val="00366694"/>
    <w:rsid w:val="00366876"/>
    <w:rsid w:val="003668C2"/>
    <w:rsid w:val="0036691E"/>
    <w:rsid w:val="00366FD3"/>
    <w:rsid w:val="00367368"/>
    <w:rsid w:val="00367AD3"/>
    <w:rsid w:val="00367E4F"/>
    <w:rsid w:val="00367FC0"/>
    <w:rsid w:val="00370209"/>
    <w:rsid w:val="003707DC"/>
    <w:rsid w:val="00370E3B"/>
    <w:rsid w:val="00371328"/>
    <w:rsid w:val="00371A0B"/>
    <w:rsid w:val="00371F00"/>
    <w:rsid w:val="00372D19"/>
    <w:rsid w:val="00372D5C"/>
    <w:rsid w:val="00372E21"/>
    <w:rsid w:val="00372F60"/>
    <w:rsid w:val="00372FDE"/>
    <w:rsid w:val="00373260"/>
    <w:rsid w:val="00373A84"/>
    <w:rsid w:val="00373C3E"/>
    <w:rsid w:val="00373FC5"/>
    <w:rsid w:val="0037428E"/>
    <w:rsid w:val="0037464F"/>
    <w:rsid w:val="003748EE"/>
    <w:rsid w:val="00374B12"/>
    <w:rsid w:val="00374C1D"/>
    <w:rsid w:val="00375AB5"/>
    <w:rsid w:val="00376F49"/>
    <w:rsid w:val="003771E8"/>
    <w:rsid w:val="00377A74"/>
    <w:rsid w:val="00377AF4"/>
    <w:rsid w:val="00377D99"/>
    <w:rsid w:val="003800DD"/>
    <w:rsid w:val="003802BE"/>
    <w:rsid w:val="00380328"/>
    <w:rsid w:val="00380C74"/>
    <w:rsid w:val="00380FCD"/>
    <w:rsid w:val="00381127"/>
    <w:rsid w:val="003818B2"/>
    <w:rsid w:val="00381F67"/>
    <w:rsid w:val="0038225E"/>
    <w:rsid w:val="00382E5B"/>
    <w:rsid w:val="00383510"/>
    <w:rsid w:val="00383B11"/>
    <w:rsid w:val="00383C12"/>
    <w:rsid w:val="00383C33"/>
    <w:rsid w:val="00384007"/>
    <w:rsid w:val="00384242"/>
    <w:rsid w:val="003847FE"/>
    <w:rsid w:val="00384976"/>
    <w:rsid w:val="00384CAB"/>
    <w:rsid w:val="00384EEC"/>
    <w:rsid w:val="00385619"/>
    <w:rsid w:val="003857DF"/>
    <w:rsid w:val="00385895"/>
    <w:rsid w:val="003858FD"/>
    <w:rsid w:val="00385C39"/>
    <w:rsid w:val="00385C51"/>
    <w:rsid w:val="00385F62"/>
    <w:rsid w:val="003861B4"/>
    <w:rsid w:val="003862AF"/>
    <w:rsid w:val="00386706"/>
    <w:rsid w:val="00386CAC"/>
    <w:rsid w:val="0038711E"/>
    <w:rsid w:val="00387759"/>
    <w:rsid w:val="003878ED"/>
    <w:rsid w:val="003904BF"/>
    <w:rsid w:val="00390772"/>
    <w:rsid w:val="00390846"/>
    <w:rsid w:val="0039089F"/>
    <w:rsid w:val="003911A7"/>
    <w:rsid w:val="003912A7"/>
    <w:rsid w:val="00391536"/>
    <w:rsid w:val="0039167E"/>
    <w:rsid w:val="00391C8C"/>
    <w:rsid w:val="00391D6A"/>
    <w:rsid w:val="00391E74"/>
    <w:rsid w:val="00392249"/>
    <w:rsid w:val="0039343E"/>
    <w:rsid w:val="003935E9"/>
    <w:rsid w:val="00393789"/>
    <w:rsid w:val="003939BD"/>
    <w:rsid w:val="00393F71"/>
    <w:rsid w:val="00394749"/>
    <w:rsid w:val="00394911"/>
    <w:rsid w:val="0039545B"/>
    <w:rsid w:val="00395FDA"/>
    <w:rsid w:val="00396477"/>
    <w:rsid w:val="00396C00"/>
    <w:rsid w:val="00396F29"/>
    <w:rsid w:val="0039715E"/>
    <w:rsid w:val="0039765C"/>
    <w:rsid w:val="00397E29"/>
    <w:rsid w:val="003A0083"/>
    <w:rsid w:val="003A0152"/>
    <w:rsid w:val="003A034C"/>
    <w:rsid w:val="003A03D8"/>
    <w:rsid w:val="003A0A62"/>
    <w:rsid w:val="003A0B9B"/>
    <w:rsid w:val="003A13D9"/>
    <w:rsid w:val="003A1414"/>
    <w:rsid w:val="003A1C5D"/>
    <w:rsid w:val="003A1C95"/>
    <w:rsid w:val="003A1CF7"/>
    <w:rsid w:val="003A2541"/>
    <w:rsid w:val="003A2EA9"/>
    <w:rsid w:val="003A3C45"/>
    <w:rsid w:val="003A3C66"/>
    <w:rsid w:val="003A3C9E"/>
    <w:rsid w:val="003A4186"/>
    <w:rsid w:val="003A4401"/>
    <w:rsid w:val="003A4A3D"/>
    <w:rsid w:val="003A51BD"/>
    <w:rsid w:val="003A537C"/>
    <w:rsid w:val="003A5507"/>
    <w:rsid w:val="003A5746"/>
    <w:rsid w:val="003A577F"/>
    <w:rsid w:val="003A5805"/>
    <w:rsid w:val="003A5929"/>
    <w:rsid w:val="003A5F7C"/>
    <w:rsid w:val="003A64AF"/>
    <w:rsid w:val="003A66A1"/>
    <w:rsid w:val="003A687E"/>
    <w:rsid w:val="003A6F1A"/>
    <w:rsid w:val="003A704B"/>
    <w:rsid w:val="003B016B"/>
    <w:rsid w:val="003B04BE"/>
    <w:rsid w:val="003B0516"/>
    <w:rsid w:val="003B054A"/>
    <w:rsid w:val="003B058F"/>
    <w:rsid w:val="003B0A4D"/>
    <w:rsid w:val="003B0C95"/>
    <w:rsid w:val="003B0D50"/>
    <w:rsid w:val="003B11D1"/>
    <w:rsid w:val="003B123C"/>
    <w:rsid w:val="003B19A5"/>
    <w:rsid w:val="003B1DC6"/>
    <w:rsid w:val="003B1F1D"/>
    <w:rsid w:val="003B253E"/>
    <w:rsid w:val="003B254C"/>
    <w:rsid w:val="003B2BDC"/>
    <w:rsid w:val="003B2DE3"/>
    <w:rsid w:val="003B2EB7"/>
    <w:rsid w:val="003B36DF"/>
    <w:rsid w:val="003B3752"/>
    <w:rsid w:val="003B3EBE"/>
    <w:rsid w:val="003B4690"/>
    <w:rsid w:val="003B47D0"/>
    <w:rsid w:val="003B48B6"/>
    <w:rsid w:val="003B4A10"/>
    <w:rsid w:val="003B4C2D"/>
    <w:rsid w:val="003B4DA3"/>
    <w:rsid w:val="003B4E46"/>
    <w:rsid w:val="003B5328"/>
    <w:rsid w:val="003B5458"/>
    <w:rsid w:val="003B5528"/>
    <w:rsid w:val="003B57C0"/>
    <w:rsid w:val="003B58A5"/>
    <w:rsid w:val="003B5911"/>
    <w:rsid w:val="003B5C1F"/>
    <w:rsid w:val="003B5ED9"/>
    <w:rsid w:val="003B5FAA"/>
    <w:rsid w:val="003B5FD0"/>
    <w:rsid w:val="003B67D8"/>
    <w:rsid w:val="003B6D90"/>
    <w:rsid w:val="003B7125"/>
    <w:rsid w:val="003B7238"/>
    <w:rsid w:val="003C0227"/>
    <w:rsid w:val="003C0278"/>
    <w:rsid w:val="003C060C"/>
    <w:rsid w:val="003C06B1"/>
    <w:rsid w:val="003C1003"/>
    <w:rsid w:val="003C1940"/>
    <w:rsid w:val="003C25F9"/>
    <w:rsid w:val="003C287D"/>
    <w:rsid w:val="003C2BAE"/>
    <w:rsid w:val="003C3400"/>
    <w:rsid w:val="003C3471"/>
    <w:rsid w:val="003C34DB"/>
    <w:rsid w:val="003C42DC"/>
    <w:rsid w:val="003C5668"/>
    <w:rsid w:val="003C576D"/>
    <w:rsid w:val="003C57D0"/>
    <w:rsid w:val="003C5DA7"/>
    <w:rsid w:val="003C5E39"/>
    <w:rsid w:val="003C607D"/>
    <w:rsid w:val="003C618E"/>
    <w:rsid w:val="003C6199"/>
    <w:rsid w:val="003C66C3"/>
    <w:rsid w:val="003C725E"/>
    <w:rsid w:val="003C787F"/>
    <w:rsid w:val="003C7EDA"/>
    <w:rsid w:val="003D05C0"/>
    <w:rsid w:val="003D06DC"/>
    <w:rsid w:val="003D08E1"/>
    <w:rsid w:val="003D0B7F"/>
    <w:rsid w:val="003D0D50"/>
    <w:rsid w:val="003D0EF7"/>
    <w:rsid w:val="003D0F20"/>
    <w:rsid w:val="003D1063"/>
    <w:rsid w:val="003D1A4E"/>
    <w:rsid w:val="003D1AF3"/>
    <w:rsid w:val="003D1CF0"/>
    <w:rsid w:val="003D2470"/>
    <w:rsid w:val="003D2877"/>
    <w:rsid w:val="003D28EE"/>
    <w:rsid w:val="003D3A46"/>
    <w:rsid w:val="003D4649"/>
    <w:rsid w:val="003D4813"/>
    <w:rsid w:val="003D48E9"/>
    <w:rsid w:val="003D4B39"/>
    <w:rsid w:val="003D531F"/>
    <w:rsid w:val="003D5905"/>
    <w:rsid w:val="003D5921"/>
    <w:rsid w:val="003D5F26"/>
    <w:rsid w:val="003D5F74"/>
    <w:rsid w:val="003D60F9"/>
    <w:rsid w:val="003D6347"/>
    <w:rsid w:val="003D7668"/>
    <w:rsid w:val="003D76BA"/>
    <w:rsid w:val="003D779B"/>
    <w:rsid w:val="003D78F4"/>
    <w:rsid w:val="003D7B45"/>
    <w:rsid w:val="003D7C2D"/>
    <w:rsid w:val="003D7C51"/>
    <w:rsid w:val="003E03E6"/>
    <w:rsid w:val="003E0543"/>
    <w:rsid w:val="003E0677"/>
    <w:rsid w:val="003E1A4E"/>
    <w:rsid w:val="003E1CFB"/>
    <w:rsid w:val="003E1E6A"/>
    <w:rsid w:val="003E1F0A"/>
    <w:rsid w:val="003E2024"/>
    <w:rsid w:val="003E2086"/>
    <w:rsid w:val="003E21BF"/>
    <w:rsid w:val="003E2555"/>
    <w:rsid w:val="003E29E0"/>
    <w:rsid w:val="003E29FD"/>
    <w:rsid w:val="003E2EA9"/>
    <w:rsid w:val="003E348A"/>
    <w:rsid w:val="003E350A"/>
    <w:rsid w:val="003E3798"/>
    <w:rsid w:val="003E39AD"/>
    <w:rsid w:val="003E39F7"/>
    <w:rsid w:val="003E42D9"/>
    <w:rsid w:val="003E44FD"/>
    <w:rsid w:val="003E49CA"/>
    <w:rsid w:val="003E4CF1"/>
    <w:rsid w:val="003E50BE"/>
    <w:rsid w:val="003E513D"/>
    <w:rsid w:val="003E5290"/>
    <w:rsid w:val="003E52AB"/>
    <w:rsid w:val="003E5B89"/>
    <w:rsid w:val="003E60CC"/>
    <w:rsid w:val="003E6434"/>
    <w:rsid w:val="003E6AEF"/>
    <w:rsid w:val="003E717B"/>
    <w:rsid w:val="003E71F1"/>
    <w:rsid w:val="003E768B"/>
    <w:rsid w:val="003E787A"/>
    <w:rsid w:val="003E795E"/>
    <w:rsid w:val="003E7ABA"/>
    <w:rsid w:val="003F0638"/>
    <w:rsid w:val="003F1028"/>
    <w:rsid w:val="003F11EB"/>
    <w:rsid w:val="003F1845"/>
    <w:rsid w:val="003F18A3"/>
    <w:rsid w:val="003F1DB1"/>
    <w:rsid w:val="003F1E1E"/>
    <w:rsid w:val="003F246A"/>
    <w:rsid w:val="003F2642"/>
    <w:rsid w:val="003F26A0"/>
    <w:rsid w:val="003F276C"/>
    <w:rsid w:val="003F29DD"/>
    <w:rsid w:val="003F2E39"/>
    <w:rsid w:val="003F3342"/>
    <w:rsid w:val="003F352F"/>
    <w:rsid w:val="003F4134"/>
    <w:rsid w:val="003F42EC"/>
    <w:rsid w:val="003F46AC"/>
    <w:rsid w:val="003F4902"/>
    <w:rsid w:val="003F49A4"/>
    <w:rsid w:val="003F4C65"/>
    <w:rsid w:val="003F4DE6"/>
    <w:rsid w:val="003F53EF"/>
    <w:rsid w:val="003F56FD"/>
    <w:rsid w:val="003F5BFE"/>
    <w:rsid w:val="003F6321"/>
    <w:rsid w:val="003F6A31"/>
    <w:rsid w:val="003F7462"/>
    <w:rsid w:val="003F7630"/>
    <w:rsid w:val="003F7675"/>
    <w:rsid w:val="003F7890"/>
    <w:rsid w:val="00400054"/>
    <w:rsid w:val="00400309"/>
    <w:rsid w:val="00400E97"/>
    <w:rsid w:val="004010C6"/>
    <w:rsid w:val="0040147C"/>
    <w:rsid w:val="00402C36"/>
    <w:rsid w:val="00402CC0"/>
    <w:rsid w:val="00403157"/>
    <w:rsid w:val="00403308"/>
    <w:rsid w:val="0040401F"/>
    <w:rsid w:val="004044C7"/>
    <w:rsid w:val="00404A23"/>
    <w:rsid w:val="00404FEF"/>
    <w:rsid w:val="004052E8"/>
    <w:rsid w:val="0040552F"/>
    <w:rsid w:val="004059F6"/>
    <w:rsid w:val="00405B19"/>
    <w:rsid w:val="00405C56"/>
    <w:rsid w:val="004061A6"/>
    <w:rsid w:val="0040651D"/>
    <w:rsid w:val="004065B1"/>
    <w:rsid w:val="00406A97"/>
    <w:rsid w:val="00406B80"/>
    <w:rsid w:val="00406CA0"/>
    <w:rsid w:val="004071CF"/>
    <w:rsid w:val="004073B9"/>
    <w:rsid w:val="0040771F"/>
    <w:rsid w:val="004103E3"/>
    <w:rsid w:val="00410827"/>
    <w:rsid w:val="00410A67"/>
    <w:rsid w:val="00410F5D"/>
    <w:rsid w:val="004113E6"/>
    <w:rsid w:val="0041146A"/>
    <w:rsid w:val="00411D2F"/>
    <w:rsid w:val="0041239C"/>
    <w:rsid w:val="004126F3"/>
    <w:rsid w:val="00412704"/>
    <w:rsid w:val="00412AAF"/>
    <w:rsid w:val="00413084"/>
    <w:rsid w:val="0041329D"/>
    <w:rsid w:val="0041348A"/>
    <w:rsid w:val="0041410F"/>
    <w:rsid w:val="00414342"/>
    <w:rsid w:val="00414759"/>
    <w:rsid w:val="00414AA4"/>
    <w:rsid w:val="004155D1"/>
    <w:rsid w:val="004157B5"/>
    <w:rsid w:val="00415CD1"/>
    <w:rsid w:val="00415D09"/>
    <w:rsid w:val="00416AD6"/>
    <w:rsid w:val="00416C0B"/>
    <w:rsid w:val="00416DDF"/>
    <w:rsid w:val="00417038"/>
    <w:rsid w:val="00417714"/>
    <w:rsid w:val="00417E8C"/>
    <w:rsid w:val="00420059"/>
    <w:rsid w:val="00420226"/>
    <w:rsid w:val="004207CD"/>
    <w:rsid w:val="004208CF"/>
    <w:rsid w:val="00420C43"/>
    <w:rsid w:val="00420D8E"/>
    <w:rsid w:val="00421772"/>
    <w:rsid w:val="00421C9E"/>
    <w:rsid w:val="00421CE7"/>
    <w:rsid w:val="00421FF5"/>
    <w:rsid w:val="004220DC"/>
    <w:rsid w:val="004222FA"/>
    <w:rsid w:val="00422571"/>
    <w:rsid w:val="004229A6"/>
    <w:rsid w:val="004229C8"/>
    <w:rsid w:val="00422D0C"/>
    <w:rsid w:val="00422DD5"/>
    <w:rsid w:val="004233EC"/>
    <w:rsid w:val="00423957"/>
    <w:rsid w:val="00423BB5"/>
    <w:rsid w:val="00424283"/>
    <w:rsid w:val="00424708"/>
    <w:rsid w:val="00424AE4"/>
    <w:rsid w:val="00425535"/>
    <w:rsid w:val="00425D80"/>
    <w:rsid w:val="00425DEA"/>
    <w:rsid w:val="00425F7F"/>
    <w:rsid w:val="00426D4F"/>
    <w:rsid w:val="00427C0A"/>
    <w:rsid w:val="00431485"/>
    <w:rsid w:val="00431514"/>
    <w:rsid w:val="00431FA5"/>
    <w:rsid w:val="0043235B"/>
    <w:rsid w:val="00432490"/>
    <w:rsid w:val="00432865"/>
    <w:rsid w:val="00432E9A"/>
    <w:rsid w:val="004332A5"/>
    <w:rsid w:val="0043364E"/>
    <w:rsid w:val="00433896"/>
    <w:rsid w:val="004343EC"/>
    <w:rsid w:val="00435772"/>
    <w:rsid w:val="004360C9"/>
    <w:rsid w:val="00436188"/>
    <w:rsid w:val="00436494"/>
    <w:rsid w:val="00436497"/>
    <w:rsid w:val="004366FF"/>
    <w:rsid w:val="004368B8"/>
    <w:rsid w:val="004369D2"/>
    <w:rsid w:val="00436C3C"/>
    <w:rsid w:val="00437075"/>
    <w:rsid w:val="004371D5"/>
    <w:rsid w:val="004371E0"/>
    <w:rsid w:val="00437340"/>
    <w:rsid w:val="00437A49"/>
    <w:rsid w:val="004401EA"/>
    <w:rsid w:val="00440231"/>
    <w:rsid w:val="0044034A"/>
    <w:rsid w:val="00440E2C"/>
    <w:rsid w:val="00440F40"/>
    <w:rsid w:val="004410E0"/>
    <w:rsid w:val="00441361"/>
    <w:rsid w:val="0044151B"/>
    <w:rsid w:val="00441669"/>
    <w:rsid w:val="00441789"/>
    <w:rsid w:val="00441BC0"/>
    <w:rsid w:val="00441D07"/>
    <w:rsid w:val="00442538"/>
    <w:rsid w:val="0044287F"/>
    <w:rsid w:val="004428A8"/>
    <w:rsid w:val="004429A9"/>
    <w:rsid w:val="00442B5D"/>
    <w:rsid w:val="00442FE4"/>
    <w:rsid w:val="0044332A"/>
    <w:rsid w:val="004433C1"/>
    <w:rsid w:val="004437DC"/>
    <w:rsid w:val="00443D97"/>
    <w:rsid w:val="004447CB"/>
    <w:rsid w:val="00445BA6"/>
    <w:rsid w:val="00445CEE"/>
    <w:rsid w:val="004465C9"/>
    <w:rsid w:val="0044698F"/>
    <w:rsid w:val="00447587"/>
    <w:rsid w:val="00447DBF"/>
    <w:rsid w:val="00447EF1"/>
    <w:rsid w:val="00447F5D"/>
    <w:rsid w:val="0045049F"/>
    <w:rsid w:val="004504CD"/>
    <w:rsid w:val="004505FE"/>
    <w:rsid w:val="0045067C"/>
    <w:rsid w:val="00450746"/>
    <w:rsid w:val="00450793"/>
    <w:rsid w:val="00450DA0"/>
    <w:rsid w:val="0045119E"/>
    <w:rsid w:val="00451390"/>
    <w:rsid w:val="0045197D"/>
    <w:rsid w:val="004519A1"/>
    <w:rsid w:val="00451D68"/>
    <w:rsid w:val="00451E6F"/>
    <w:rsid w:val="00451EEF"/>
    <w:rsid w:val="00452739"/>
    <w:rsid w:val="00452A85"/>
    <w:rsid w:val="00452B01"/>
    <w:rsid w:val="00452B8A"/>
    <w:rsid w:val="0045301E"/>
    <w:rsid w:val="00453373"/>
    <w:rsid w:val="004533F2"/>
    <w:rsid w:val="00453A0C"/>
    <w:rsid w:val="00453A8D"/>
    <w:rsid w:val="00453FBD"/>
    <w:rsid w:val="004549F7"/>
    <w:rsid w:val="00454A90"/>
    <w:rsid w:val="00454ADA"/>
    <w:rsid w:val="00455395"/>
    <w:rsid w:val="00455606"/>
    <w:rsid w:val="00455657"/>
    <w:rsid w:val="004557B1"/>
    <w:rsid w:val="004559A6"/>
    <w:rsid w:val="004559B1"/>
    <w:rsid w:val="00455C7A"/>
    <w:rsid w:val="00455DFA"/>
    <w:rsid w:val="004562C3"/>
    <w:rsid w:val="004562D1"/>
    <w:rsid w:val="00456809"/>
    <w:rsid w:val="004568D3"/>
    <w:rsid w:val="00456E58"/>
    <w:rsid w:val="00457292"/>
    <w:rsid w:val="00457404"/>
    <w:rsid w:val="00457C50"/>
    <w:rsid w:val="00457D34"/>
    <w:rsid w:val="0046003F"/>
    <w:rsid w:val="00460610"/>
    <w:rsid w:val="004608AA"/>
    <w:rsid w:val="004609DA"/>
    <w:rsid w:val="00460D4A"/>
    <w:rsid w:val="00460FE5"/>
    <w:rsid w:val="004611DD"/>
    <w:rsid w:val="00461339"/>
    <w:rsid w:val="004617F7"/>
    <w:rsid w:val="0046185A"/>
    <w:rsid w:val="00461B57"/>
    <w:rsid w:val="00462206"/>
    <w:rsid w:val="004624C4"/>
    <w:rsid w:val="004624D9"/>
    <w:rsid w:val="004625D4"/>
    <w:rsid w:val="00462663"/>
    <w:rsid w:val="00462D47"/>
    <w:rsid w:val="00462E31"/>
    <w:rsid w:val="00463217"/>
    <w:rsid w:val="004637B7"/>
    <w:rsid w:val="00463F28"/>
    <w:rsid w:val="00463F87"/>
    <w:rsid w:val="0046405F"/>
    <w:rsid w:val="004641AC"/>
    <w:rsid w:val="004652DF"/>
    <w:rsid w:val="00465344"/>
    <w:rsid w:val="00466545"/>
    <w:rsid w:val="00466A68"/>
    <w:rsid w:val="00466C64"/>
    <w:rsid w:val="00467163"/>
    <w:rsid w:val="004674CE"/>
    <w:rsid w:val="004675B6"/>
    <w:rsid w:val="00467F29"/>
    <w:rsid w:val="0047018D"/>
    <w:rsid w:val="00470F45"/>
    <w:rsid w:val="004711F4"/>
    <w:rsid w:val="004714FD"/>
    <w:rsid w:val="00471BAB"/>
    <w:rsid w:val="00471D21"/>
    <w:rsid w:val="00471E03"/>
    <w:rsid w:val="00472097"/>
    <w:rsid w:val="004721A4"/>
    <w:rsid w:val="004723D2"/>
    <w:rsid w:val="00472AB3"/>
    <w:rsid w:val="004730C5"/>
    <w:rsid w:val="0047316D"/>
    <w:rsid w:val="00473683"/>
    <w:rsid w:val="00473799"/>
    <w:rsid w:val="004738B0"/>
    <w:rsid w:val="00473C6C"/>
    <w:rsid w:val="00473CAD"/>
    <w:rsid w:val="00474000"/>
    <w:rsid w:val="0047456B"/>
    <w:rsid w:val="004745EB"/>
    <w:rsid w:val="0047500A"/>
    <w:rsid w:val="0047558E"/>
    <w:rsid w:val="00475C78"/>
    <w:rsid w:val="00475EF9"/>
    <w:rsid w:val="00475FCC"/>
    <w:rsid w:val="00476003"/>
    <w:rsid w:val="0047629A"/>
    <w:rsid w:val="00476AC1"/>
    <w:rsid w:val="00476C1C"/>
    <w:rsid w:val="004777EB"/>
    <w:rsid w:val="00480026"/>
    <w:rsid w:val="00480190"/>
    <w:rsid w:val="004803B7"/>
    <w:rsid w:val="004804B4"/>
    <w:rsid w:val="00480A23"/>
    <w:rsid w:val="0048126C"/>
    <w:rsid w:val="004815E5"/>
    <w:rsid w:val="004824A3"/>
    <w:rsid w:val="004829C8"/>
    <w:rsid w:val="00482AE9"/>
    <w:rsid w:val="00483155"/>
    <w:rsid w:val="004833B9"/>
    <w:rsid w:val="004834BC"/>
    <w:rsid w:val="004836EF"/>
    <w:rsid w:val="00483A47"/>
    <w:rsid w:val="00483AE6"/>
    <w:rsid w:val="004840D2"/>
    <w:rsid w:val="004847BF"/>
    <w:rsid w:val="00484CDA"/>
    <w:rsid w:val="00484DAD"/>
    <w:rsid w:val="004850E5"/>
    <w:rsid w:val="00485BB5"/>
    <w:rsid w:val="00485C58"/>
    <w:rsid w:val="00485E03"/>
    <w:rsid w:val="004861B4"/>
    <w:rsid w:val="00486365"/>
    <w:rsid w:val="0048692F"/>
    <w:rsid w:val="00487205"/>
    <w:rsid w:val="00487240"/>
    <w:rsid w:val="00487D19"/>
    <w:rsid w:val="00487F77"/>
    <w:rsid w:val="0049079C"/>
    <w:rsid w:val="004907FA"/>
    <w:rsid w:val="0049133E"/>
    <w:rsid w:val="0049144E"/>
    <w:rsid w:val="00491BF9"/>
    <w:rsid w:val="00492382"/>
    <w:rsid w:val="0049270B"/>
    <w:rsid w:val="00492827"/>
    <w:rsid w:val="004932E4"/>
    <w:rsid w:val="0049387E"/>
    <w:rsid w:val="00493BCF"/>
    <w:rsid w:val="00493D01"/>
    <w:rsid w:val="00493D92"/>
    <w:rsid w:val="004940DD"/>
    <w:rsid w:val="004940E2"/>
    <w:rsid w:val="004946DC"/>
    <w:rsid w:val="00494A21"/>
    <w:rsid w:val="00494C16"/>
    <w:rsid w:val="004954E8"/>
    <w:rsid w:val="00495D14"/>
    <w:rsid w:val="004967C9"/>
    <w:rsid w:val="00496BBD"/>
    <w:rsid w:val="00496FA8"/>
    <w:rsid w:val="00497747"/>
    <w:rsid w:val="00497D29"/>
    <w:rsid w:val="00497DA1"/>
    <w:rsid w:val="004A044B"/>
    <w:rsid w:val="004A0A4D"/>
    <w:rsid w:val="004A0F5F"/>
    <w:rsid w:val="004A1218"/>
    <w:rsid w:val="004A1B7C"/>
    <w:rsid w:val="004A1E89"/>
    <w:rsid w:val="004A220E"/>
    <w:rsid w:val="004A26FE"/>
    <w:rsid w:val="004A2BED"/>
    <w:rsid w:val="004A360E"/>
    <w:rsid w:val="004A386A"/>
    <w:rsid w:val="004A3A34"/>
    <w:rsid w:val="004A3E27"/>
    <w:rsid w:val="004A4033"/>
    <w:rsid w:val="004A4061"/>
    <w:rsid w:val="004A535A"/>
    <w:rsid w:val="004A53F6"/>
    <w:rsid w:val="004A5544"/>
    <w:rsid w:val="004A5607"/>
    <w:rsid w:val="004A586E"/>
    <w:rsid w:val="004A5936"/>
    <w:rsid w:val="004A5E8A"/>
    <w:rsid w:val="004A5F8E"/>
    <w:rsid w:val="004A62EF"/>
    <w:rsid w:val="004A7465"/>
    <w:rsid w:val="004A7BB0"/>
    <w:rsid w:val="004B0CE5"/>
    <w:rsid w:val="004B19B6"/>
    <w:rsid w:val="004B1E8C"/>
    <w:rsid w:val="004B2D8F"/>
    <w:rsid w:val="004B2EC1"/>
    <w:rsid w:val="004B3BA2"/>
    <w:rsid w:val="004B3DFD"/>
    <w:rsid w:val="004B410A"/>
    <w:rsid w:val="004B41F0"/>
    <w:rsid w:val="004B428F"/>
    <w:rsid w:val="004B4B67"/>
    <w:rsid w:val="004B4F6F"/>
    <w:rsid w:val="004B519E"/>
    <w:rsid w:val="004B5641"/>
    <w:rsid w:val="004B6034"/>
    <w:rsid w:val="004B6706"/>
    <w:rsid w:val="004B6BE6"/>
    <w:rsid w:val="004B7240"/>
    <w:rsid w:val="004B79E8"/>
    <w:rsid w:val="004B7A83"/>
    <w:rsid w:val="004B7B3E"/>
    <w:rsid w:val="004C01D8"/>
    <w:rsid w:val="004C01FC"/>
    <w:rsid w:val="004C04A3"/>
    <w:rsid w:val="004C08B5"/>
    <w:rsid w:val="004C0994"/>
    <w:rsid w:val="004C0ADB"/>
    <w:rsid w:val="004C0B88"/>
    <w:rsid w:val="004C0FBA"/>
    <w:rsid w:val="004C1164"/>
    <w:rsid w:val="004C154B"/>
    <w:rsid w:val="004C1F17"/>
    <w:rsid w:val="004C1FFB"/>
    <w:rsid w:val="004C20AC"/>
    <w:rsid w:val="004C229D"/>
    <w:rsid w:val="004C2608"/>
    <w:rsid w:val="004C2D5D"/>
    <w:rsid w:val="004C3295"/>
    <w:rsid w:val="004C33A6"/>
    <w:rsid w:val="004C37DD"/>
    <w:rsid w:val="004C3894"/>
    <w:rsid w:val="004C4159"/>
    <w:rsid w:val="004C4175"/>
    <w:rsid w:val="004C418D"/>
    <w:rsid w:val="004C4780"/>
    <w:rsid w:val="004C4EA7"/>
    <w:rsid w:val="004C5C32"/>
    <w:rsid w:val="004C5FDB"/>
    <w:rsid w:val="004C6093"/>
    <w:rsid w:val="004C63AF"/>
    <w:rsid w:val="004C6696"/>
    <w:rsid w:val="004C7437"/>
    <w:rsid w:val="004C754B"/>
    <w:rsid w:val="004C7EF0"/>
    <w:rsid w:val="004D0724"/>
    <w:rsid w:val="004D0D97"/>
    <w:rsid w:val="004D0DF6"/>
    <w:rsid w:val="004D187D"/>
    <w:rsid w:val="004D1B20"/>
    <w:rsid w:val="004D1F8B"/>
    <w:rsid w:val="004D21B7"/>
    <w:rsid w:val="004D2662"/>
    <w:rsid w:val="004D28B5"/>
    <w:rsid w:val="004D295F"/>
    <w:rsid w:val="004D29C4"/>
    <w:rsid w:val="004D2BD4"/>
    <w:rsid w:val="004D2DB7"/>
    <w:rsid w:val="004D2DC5"/>
    <w:rsid w:val="004D3808"/>
    <w:rsid w:val="004D3C31"/>
    <w:rsid w:val="004D3D8E"/>
    <w:rsid w:val="004D422D"/>
    <w:rsid w:val="004D4D09"/>
    <w:rsid w:val="004D4D20"/>
    <w:rsid w:val="004D5919"/>
    <w:rsid w:val="004D5EBC"/>
    <w:rsid w:val="004D6128"/>
    <w:rsid w:val="004D617C"/>
    <w:rsid w:val="004D713B"/>
    <w:rsid w:val="004D7307"/>
    <w:rsid w:val="004D796C"/>
    <w:rsid w:val="004D79B1"/>
    <w:rsid w:val="004E0B82"/>
    <w:rsid w:val="004E0BF6"/>
    <w:rsid w:val="004E0DCE"/>
    <w:rsid w:val="004E1325"/>
    <w:rsid w:val="004E138F"/>
    <w:rsid w:val="004E1B99"/>
    <w:rsid w:val="004E1DA1"/>
    <w:rsid w:val="004E2C87"/>
    <w:rsid w:val="004E3410"/>
    <w:rsid w:val="004E34FE"/>
    <w:rsid w:val="004E351E"/>
    <w:rsid w:val="004E380B"/>
    <w:rsid w:val="004E38DD"/>
    <w:rsid w:val="004E3A37"/>
    <w:rsid w:val="004E43EA"/>
    <w:rsid w:val="004E4427"/>
    <w:rsid w:val="004E46EE"/>
    <w:rsid w:val="004E49F3"/>
    <w:rsid w:val="004E4BB7"/>
    <w:rsid w:val="004E587A"/>
    <w:rsid w:val="004E5D6C"/>
    <w:rsid w:val="004E63EB"/>
    <w:rsid w:val="004E646E"/>
    <w:rsid w:val="004E65C6"/>
    <w:rsid w:val="004E69E0"/>
    <w:rsid w:val="004E7801"/>
    <w:rsid w:val="004E785F"/>
    <w:rsid w:val="004E7ABC"/>
    <w:rsid w:val="004E7C68"/>
    <w:rsid w:val="004F024A"/>
    <w:rsid w:val="004F0A88"/>
    <w:rsid w:val="004F0C34"/>
    <w:rsid w:val="004F1465"/>
    <w:rsid w:val="004F1534"/>
    <w:rsid w:val="004F1AE7"/>
    <w:rsid w:val="004F2100"/>
    <w:rsid w:val="004F212C"/>
    <w:rsid w:val="004F343B"/>
    <w:rsid w:val="004F3A07"/>
    <w:rsid w:val="004F3B17"/>
    <w:rsid w:val="004F3DBA"/>
    <w:rsid w:val="004F42AF"/>
    <w:rsid w:val="004F45F5"/>
    <w:rsid w:val="004F479E"/>
    <w:rsid w:val="004F487A"/>
    <w:rsid w:val="004F4B49"/>
    <w:rsid w:val="004F4C7A"/>
    <w:rsid w:val="004F4C83"/>
    <w:rsid w:val="004F59FF"/>
    <w:rsid w:val="004F62DA"/>
    <w:rsid w:val="004F6C43"/>
    <w:rsid w:val="004F6C5C"/>
    <w:rsid w:val="004F6D17"/>
    <w:rsid w:val="004F70A5"/>
    <w:rsid w:val="004F712F"/>
    <w:rsid w:val="004F7379"/>
    <w:rsid w:val="004F7C02"/>
    <w:rsid w:val="00500656"/>
    <w:rsid w:val="005007CB"/>
    <w:rsid w:val="00500A5F"/>
    <w:rsid w:val="00500AE4"/>
    <w:rsid w:val="00500E1D"/>
    <w:rsid w:val="005011B6"/>
    <w:rsid w:val="00501334"/>
    <w:rsid w:val="005013A9"/>
    <w:rsid w:val="00501443"/>
    <w:rsid w:val="005016F2"/>
    <w:rsid w:val="00501B37"/>
    <w:rsid w:val="00501B77"/>
    <w:rsid w:val="00501BFF"/>
    <w:rsid w:val="00501DF0"/>
    <w:rsid w:val="00502557"/>
    <w:rsid w:val="0050285A"/>
    <w:rsid w:val="005031E0"/>
    <w:rsid w:val="005033F2"/>
    <w:rsid w:val="0050366E"/>
    <w:rsid w:val="00503965"/>
    <w:rsid w:val="00503B4E"/>
    <w:rsid w:val="00503C1B"/>
    <w:rsid w:val="00503FC8"/>
    <w:rsid w:val="00504758"/>
    <w:rsid w:val="0050496B"/>
    <w:rsid w:val="00504E0C"/>
    <w:rsid w:val="00504E78"/>
    <w:rsid w:val="005051DA"/>
    <w:rsid w:val="00505426"/>
    <w:rsid w:val="00505A47"/>
    <w:rsid w:val="00505C76"/>
    <w:rsid w:val="005061B4"/>
    <w:rsid w:val="0050640C"/>
    <w:rsid w:val="00506846"/>
    <w:rsid w:val="00506ECA"/>
    <w:rsid w:val="0050719E"/>
    <w:rsid w:val="005072FF"/>
    <w:rsid w:val="005079EC"/>
    <w:rsid w:val="00507E4E"/>
    <w:rsid w:val="00507F63"/>
    <w:rsid w:val="005101F7"/>
    <w:rsid w:val="0051078D"/>
    <w:rsid w:val="00510880"/>
    <w:rsid w:val="00510B79"/>
    <w:rsid w:val="00511B31"/>
    <w:rsid w:val="00512322"/>
    <w:rsid w:val="00512874"/>
    <w:rsid w:val="00513324"/>
    <w:rsid w:val="005133D9"/>
    <w:rsid w:val="00513BDE"/>
    <w:rsid w:val="00513C46"/>
    <w:rsid w:val="00513DC0"/>
    <w:rsid w:val="00513E0A"/>
    <w:rsid w:val="00514902"/>
    <w:rsid w:val="005149C3"/>
    <w:rsid w:val="00514E9B"/>
    <w:rsid w:val="005150C7"/>
    <w:rsid w:val="00515149"/>
    <w:rsid w:val="00515742"/>
    <w:rsid w:val="00515A5F"/>
    <w:rsid w:val="00515B9F"/>
    <w:rsid w:val="00515D59"/>
    <w:rsid w:val="00516B7F"/>
    <w:rsid w:val="00516BB8"/>
    <w:rsid w:val="005170BE"/>
    <w:rsid w:val="00517724"/>
    <w:rsid w:val="005178B8"/>
    <w:rsid w:val="00517990"/>
    <w:rsid w:val="00517B1A"/>
    <w:rsid w:val="00517C44"/>
    <w:rsid w:val="0052009C"/>
    <w:rsid w:val="005201EA"/>
    <w:rsid w:val="0052025B"/>
    <w:rsid w:val="0052030B"/>
    <w:rsid w:val="005206F6"/>
    <w:rsid w:val="0052099A"/>
    <w:rsid w:val="00521157"/>
    <w:rsid w:val="005213DD"/>
    <w:rsid w:val="0052162B"/>
    <w:rsid w:val="00521B20"/>
    <w:rsid w:val="00521BD4"/>
    <w:rsid w:val="00521C01"/>
    <w:rsid w:val="00521F13"/>
    <w:rsid w:val="00521F5D"/>
    <w:rsid w:val="00521F66"/>
    <w:rsid w:val="00521F6E"/>
    <w:rsid w:val="005222A2"/>
    <w:rsid w:val="005235BC"/>
    <w:rsid w:val="0052392A"/>
    <w:rsid w:val="00524388"/>
    <w:rsid w:val="00524943"/>
    <w:rsid w:val="00524E87"/>
    <w:rsid w:val="0052545F"/>
    <w:rsid w:val="0052597D"/>
    <w:rsid w:val="00525D00"/>
    <w:rsid w:val="005266E5"/>
    <w:rsid w:val="0052687F"/>
    <w:rsid w:val="00526B08"/>
    <w:rsid w:val="00527309"/>
    <w:rsid w:val="005273ED"/>
    <w:rsid w:val="005274CC"/>
    <w:rsid w:val="00527974"/>
    <w:rsid w:val="00527BEC"/>
    <w:rsid w:val="00527FB4"/>
    <w:rsid w:val="0053053D"/>
    <w:rsid w:val="00530587"/>
    <w:rsid w:val="005305F1"/>
    <w:rsid w:val="0053096A"/>
    <w:rsid w:val="005312B3"/>
    <w:rsid w:val="00531850"/>
    <w:rsid w:val="00531D9A"/>
    <w:rsid w:val="00531E87"/>
    <w:rsid w:val="00531FF7"/>
    <w:rsid w:val="005324AB"/>
    <w:rsid w:val="005325A3"/>
    <w:rsid w:val="0053278C"/>
    <w:rsid w:val="005329F5"/>
    <w:rsid w:val="00533B52"/>
    <w:rsid w:val="00533DE5"/>
    <w:rsid w:val="00533E29"/>
    <w:rsid w:val="00533E88"/>
    <w:rsid w:val="00533FF5"/>
    <w:rsid w:val="005340F6"/>
    <w:rsid w:val="005347BD"/>
    <w:rsid w:val="00534834"/>
    <w:rsid w:val="00534C94"/>
    <w:rsid w:val="00534CA4"/>
    <w:rsid w:val="00534F03"/>
    <w:rsid w:val="00535068"/>
    <w:rsid w:val="0053566C"/>
    <w:rsid w:val="00535934"/>
    <w:rsid w:val="00535C2F"/>
    <w:rsid w:val="00535F9B"/>
    <w:rsid w:val="0053634F"/>
    <w:rsid w:val="005363E8"/>
    <w:rsid w:val="00536A31"/>
    <w:rsid w:val="00536BFD"/>
    <w:rsid w:val="00536E95"/>
    <w:rsid w:val="0053783E"/>
    <w:rsid w:val="00537C9E"/>
    <w:rsid w:val="0054004B"/>
    <w:rsid w:val="00540775"/>
    <w:rsid w:val="00540A6C"/>
    <w:rsid w:val="00540ECF"/>
    <w:rsid w:val="00540F3E"/>
    <w:rsid w:val="0054131E"/>
    <w:rsid w:val="00541526"/>
    <w:rsid w:val="00542002"/>
    <w:rsid w:val="0054206C"/>
    <w:rsid w:val="0054236B"/>
    <w:rsid w:val="0054275A"/>
    <w:rsid w:val="00542B35"/>
    <w:rsid w:val="00542E4D"/>
    <w:rsid w:val="0054301D"/>
    <w:rsid w:val="0054366D"/>
    <w:rsid w:val="0054373A"/>
    <w:rsid w:val="00543B37"/>
    <w:rsid w:val="00543B3C"/>
    <w:rsid w:val="00543BFF"/>
    <w:rsid w:val="00543C4D"/>
    <w:rsid w:val="00543CED"/>
    <w:rsid w:val="005441E1"/>
    <w:rsid w:val="005442B2"/>
    <w:rsid w:val="005445F4"/>
    <w:rsid w:val="00544704"/>
    <w:rsid w:val="005447B9"/>
    <w:rsid w:val="00544BB6"/>
    <w:rsid w:val="00545234"/>
    <w:rsid w:val="0054569A"/>
    <w:rsid w:val="005458F2"/>
    <w:rsid w:val="00545C8E"/>
    <w:rsid w:val="00546B3F"/>
    <w:rsid w:val="005470C8"/>
    <w:rsid w:val="0054733B"/>
    <w:rsid w:val="00547B74"/>
    <w:rsid w:val="00547E09"/>
    <w:rsid w:val="00550217"/>
    <w:rsid w:val="005504C9"/>
    <w:rsid w:val="00550A21"/>
    <w:rsid w:val="00550BAF"/>
    <w:rsid w:val="00550FE7"/>
    <w:rsid w:val="00551325"/>
    <w:rsid w:val="005515A9"/>
    <w:rsid w:val="0055194C"/>
    <w:rsid w:val="00552420"/>
    <w:rsid w:val="00552538"/>
    <w:rsid w:val="00552A2B"/>
    <w:rsid w:val="005533FD"/>
    <w:rsid w:val="00553804"/>
    <w:rsid w:val="005538E2"/>
    <w:rsid w:val="00553956"/>
    <w:rsid w:val="005540FF"/>
    <w:rsid w:val="0055410F"/>
    <w:rsid w:val="00554BFC"/>
    <w:rsid w:val="00555494"/>
    <w:rsid w:val="005554BE"/>
    <w:rsid w:val="00555754"/>
    <w:rsid w:val="00555B5F"/>
    <w:rsid w:val="00555B83"/>
    <w:rsid w:val="005560DF"/>
    <w:rsid w:val="005565CE"/>
    <w:rsid w:val="005567D0"/>
    <w:rsid w:val="0055681C"/>
    <w:rsid w:val="00556C9E"/>
    <w:rsid w:val="00556D1D"/>
    <w:rsid w:val="00556D4D"/>
    <w:rsid w:val="00557617"/>
    <w:rsid w:val="0056081E"/>
    <w:rsid w:val="0056145A"/>
    <w:rsid w:val="00561858"/>
    <w:rsid w:val="00562226"/>
    <w:rsid w:val="00562D16"/>
    <w:rsid w:val="005631C2"/>
    <w:rsid w:val="00563270"/>
    <w:rsid w:val="005635E9"/>
    <w:rsid w:val="0056422D"/>
    <w:rsid w:val="0056454A"/>
    <w:rsid w:val="00564581"/>
    <w:rsid w:val="005647CD"/>
    <w:rsid w:val="00564B9B"/>
    <w:rsid w:val="00566652"/>
    <w:rsid w:val="00566B14"/>
    <w:rsid w:val="00566EF2"/>
    <w:rsid w:val="005675FF"/>
    <w:rsid w:val="005678EC"/>
    <w:rsid w:val="00570D25"/>
    <w:rsid w:val="005711B0"/>
    <w:rsid w:val="005717FD"/>
    <w:rsid w:val="00571987"/>
    <w:rsid w:val="00571F68"/>
    <w:rsid w:val="00571F7C"/>
    <w:rsid w:val="00572272"/>
    <w:rsid w:val="0057253D"/>
    <w:rsid w:val="005725C7"/>
    <w:rsid w:val="00572739"/>
    <w:rsid w:val="00572A9C"/>
    <w:rsid w:val="00572F5B"/>
    <w:rsid w:val="005730BB"/>
    <w:rsid w:val="0057390E"/>
    <w:rsid w:val="00573D42"/>
    <w:rsid w:val="0057401C"/>
    <w:rsid w:val="005741C5"/>
    <w:rsid w:val="0057433F"/>
    <w:rsid w:val="00574CCC"/>
    <w:rsid w:val="00574D4D"/>
    <w:rsid w:val="00574F5C"/>
    <w:rsid w:val="00575F9C"/>
    <w:rsid w:val="005761D0"/>
    <w:rsid w:val="005769C6"/>
    <w:rsid w:val="00576A6D"/>
    <w:rsid w:val="00576AE1"/>
    <w:rsid w:val="00576D48"/>
    <w:rsid w:val="00576D63"/>
    <w:rsid w:val="00577317"/>
    <w:rsid w:val="00577692"/>
    <w:rsid w:val="005805AC"/>
    <w:rsid w:val="00581BD9"/>
    <w:rsid w:val="00581EA7"/>
    <w:rsid w:val="00581F3F"/>
    <w:rsid w:val="0058208C"/>
    <w:rsid w:val="0058237F"/>
    <w:rsid w:val="005829E9"/>
    <w:rsid w:val="00582C21"/>
    <w:rsid w:val="00583151"/>
    <w:rsid w:val="005831BE"/>
    <w:rsid w:val="00583426"/>
    <w:rsid w:val="00583618"/>
    <w:rsid w:val="00583B07"/>
    <w:rsid w:val="0058460D"/>
    <w:rsid w:val="00584AAB"/>
    <w:rsid w:val="00584BB2"/>
    <w:rsid w:val="0058567D"/>
    <w:rsid w:val="0058569B"/>
    <w:rsid w:val="00586087"/>
    <w:rsid w:val="0058621F"/>
    <w:rsid w:val="00586435"/>
    <w:rsid w:val="0058658A"/>
    <w:rsid w:val="00586910"/>
    <w:rsid w:val="00586BD8"/>
    <w:rsid w:val="00587534"/>
    <w:rsid w:val="00587697"/>
    <w:rsid w:val="00587FED"/>
    <w:rsid w:val="005904DB"/>
    <w:rsid w:val="00590B34"/>
    <w:rsid w:val="00590EE9"/>
    <w:rsid w:val="005916D1"/>
    <w:rsid w:val="0059279B"/>
    <w:rsid w:val="00592A00"/>
    <w:rsid w:val="00592A0F"/>
    <w:rsid w:val="00592DD1"/>
    <w:rsid w:val="005933E0"/>
    <w:rsid w:val="0059365D"/>
    <w:rsid w:val="0059393F"/>
    <w:rsid w:val="00593985"/>
    <w:rsid w:val="00593F6E"/>
    <w:rsid w:val="005944CE"/>
    <w:rsid w:val="00594BD2"/>
    <w:rsid w:val="00594CA9"/>
    <w:rsid w:val="005951E8"/>
    <w:rsid w:val="005955A0"/>
    <w:rsid w:val="0059569E"/>
    <w:rsid w:val="00595C5C"/>
    <w:rsid w:val="0059692B"/>
    <w:rsid w:val="00596B70"/>
    <w:rsid w:val="00596BEE"/>
    <w:rsid w:val="00596DCE"/>
    <w:rsid w:val="0059716D"/>
    <w:rsid w:val="005971AF"/>
    <w:rsid w:val="005974BF"/>
    <w:rsid w:val="00597BF3"/>
    <w:rsid w:val="00597C05"/>
    <w:rsid w:val="005A0102"/>
    <w:rsid w:val="005A0514"/>
    <w:rsid w:val="005A08FC"/>
    <w:rsid w:val="005A0E94"/>
    <w:rsid w:val="005A149A"/>
    <w:rsid w:val="005A215E"/>
    <w:rsid w:val="005A2183"/>
    <w:rsid w:val="005A2A8E"/>
    <w:rsid w:val="005A3071"/>
    <w:rsid w:val="005A3159"/>
    <w:rsid w:val="005A34A0"/>
    <w:rsid w:val="005A3716"/>
    <w:rsid w:val="005A3941"/>
    <w:rsid w:val="005A3B97"/>
    <w:rsid w:val="005A3C8E"/>
    <w:rsid w:val="005A6780"/>
    <w:rsid w:val="005A6B99"/>
    <w:rsid w:val="005A6DA7"/>
    <w:rsid w:val="005A712B"/>
    <w:rsid w:val="005A78D3"/>
    <w:rsid w:val="005A7D6A"/>
    <w:rsid w:val="005A7DCB"/>
    <w:rsid w:val="005A7DD0"/>
    <w:rsid w:val="005B0975"/>
    <w:rsid w:val="005B0B8D"/>
    <w:rsid w:val="005B0C68"/>
    <w:rsid w:val="005B0EF7"/>
    <w:rsid w:val="005B105F"/>
    <w:rsid w:val="005B13F7"/>
    <w:rsid w:val="005B17F0"/>
    <w:rsid w:val="005B1976"/>
    <w:rsid w:val="005B246E"/>
    <w:rsid w:val="005B2A75"/>
    <w:rsid w:val="005B337A"/>
    <w:rsid w:val="005B43F7"/>
    <w:rsid w:val="005B44EE"/>
    <w:rsid w:val="005B4D98"/>
    <w:rsid w:val="005B5209"/>
    <w:rsid w:val="005B52BE"/>
    <w:rsid w:val="005B5EFD"/>
    <w:rsid w:val="005B660B"/>
    <w:rsid w:val="005B689D"/>
    <w:rsid w:val="005B6E0F"/>
    <w:rsid w:val="005B6E9D"/>
    <w:rsid w:val="005B715D"/>
    <w:rsid w:val="005B76C2"/>
    <w:rsid w:val="005C018A"/>
    <w:rsid w:val="005C0520"/>
    <w:rsid w:val="005C0A27"/>
    <w:rsid w:val="005C0F46"/>
    <w:rsid w:val="005C15BF"/>
    <w:rsid w:val="005C1AAE"/>
    <w:rsid w:val="005C1CCA"/>
    <w:rsid w:val="005C25B7"/>
    <w:rsid w:val="005C2A1E"/>
    <w:rsid w:val="005C2BD1"/>
    <w:rsid w:val="005C47EF"/>
    <w:rsid w:val="005C4A16"/>
    <w:rsid w:val="005C4BB0"/>
    <w:rsid w:val="005C4E9B"/>
    <w:rsid w:val="005C5A9A"/>
    <w:rsid w:val="005C6411"/>
    <w:rsid w:val="005C6449"/>
    <w:rsid w:val="005C66CC"/>
    <w:rsid w:val="005C67D7"/>
    <w:rsid w:val="005C722D"/>
    <w:rsid w:val="005C7A20"/>
    <w:rsid w:val="005D081D"/>
    <w:rsid w:val="005D08CA"/>
    <w:rsid w:val="005D0961"/>
    <w:rsid w:val="005D0F8C"/>
    <w:rsid w:val="005D120D"/>
    <w:rsid w:val="005D125E"/>
    <w:rsid w:val="005D1372"/>
    <w:rsid w:val="005D14A9"/>
    <w:rsid w:val="005D1725"/>
    <w:rsid w:val="005D1B4B"/>
    <w:rsid w:val="005D1E3F"/>
    <w:rsid w:val="005D2120"/>
    <w:rsid w:val="005D2510"/>
    <w:rsid w:val="005D2957"/>
    <w:rsid w:val="005D2E81"/>
    <w:rsid w:val="005D3146"/>
    <w:rsid w:val="005D314E"/>
    <w:rsid w:val="005D34AF"/>
    <w:rsid w:val="005D35A4"/>
    <w:rsid w:val="005D3CE7"/>
    <w:rsid w:val="005D3D85"/>
    <w:rsid w:val="005D3DB1"/>
    <w:rsid w:val="005D3E1A"/>
    <w:rsid w:val="005D42AF"/>
    <w:rsid w:val="005D430C"/>
    <w:rsid w:val="005D480E"/>
    <w:rsid w:val="005D48CE"/>
    <w:rsid w:val="005D4CD3"/>
    <w:rsid w:val="005D5169"/>
    <w:rsid w:val="005D5448"/>
    <w:rsid w:val="005D5767"/>
    <w:rsid w:val="005D5887"/>
    <w:rsid w:val="005D589A"/>
    <w:rsid w:val="005D5CA2"/>
    <w:rsid w:val="005D5E7A"/>
    <w:rsid w:val="005D5EE8"/>
    <w:rsid w:val="005D6110"/>
    <w:rsid w:val="005D6288"/>
    <w:rsid w:val="005D64B3"/>
    <w:rsid w:val="005D6A9C"/>
    <w:rsid w:val="005D6DF6"/>
    <w:rsid w:val="005D723B"/>
    <w:rsid w:val="005D74B9"/>
    <w:rsid w:val="005D7648"/>
    <w:rsid w:val="005D7EF1"/>
    <w:rsid w:val="005E046B"/>
    <w:rsid w:val="005E04A2"/>
    <w:rsid w:val="005E04C4"/>
    <w:rsid w:val="005E04E0"/>
    <w:rsid w:val="005E0825"/>
    <w:rsid w:val="005E09AF"/>
    <w:rsid w:val="005E0AA2"/>
    <w:rsid w:val="005E10BA"/>
    <w:rsid w:val="005E1A85"/>
    <w:rsid w:val="005E1B28"/>
    <w:rsid w:val="005E2455"/>
    <w:rsid w:val="005E2605"/>
    <w:rsid w:val="005E2966"/>
    <w:rsid w:val="005E29A2"/>
    <w:rsid w:val="005E3153"/>
    <w:rsid w:val="005E3179"/>
    <w:rsid w:val="005E32F2"/>
    <w:rsid w:val="005E3F1B"/>
    <w:rsid w:val="005E44BA"/>
    <w:rsid w:val="005E45BA"/>
    <w:rsid w:val="005E483E"/>
    <w:rsid w:val="005E5467"/>
    <w:rsid w:val="005E557D"/>
    <w:rsid w:val="005E5EFD"/>
    <w:rsid w:val="005E62ED"/>
    <w:rsid w:val="005E631E"/>
    <w:rsid w:val="005E64C4"/>
    <w:rsid w:val="005E66CD"/>
    <w:rsid w:val="005E675C"/>
    <w:rsid w:val="005E6762"/>
    <w:rsid w:val="005E71CD"/>
    <w:rsid w:val="005E724B"/>
    <w:rsid w:val="005E727B"/>
    <w:rsid w:val="005E75CF"/>
    <w:rsid w:val="005E7650"/>
    <w:rsid w:val="005E7AFD"/>
    <w:rsid w:val="005E7C64"/>
    <w:rsid w:val="005F040B"/>
    <w:rsid w:val="005F0A64"/>
    <w:rsid w:val="005F1463"/>
    <w:rsid w:val="005F1C31"/>
    <w:rsid w:val="005F1E01"/>
    <w:rsid w:val="005F1EEC"/>
    <w:rsid w:val="005F20C7"/>
    <w:rsid w:val="005F2396"/>
    <w:rsid w:val="005F2C65"/>
    <w:rsid w:val="005F2CE7"/>
    <w:rsid w:val="005F2D23"/>
    <w:rsid w:val="005F3194"/>
    <w:rsid w:val="005F3727"/>
    <w:rsid w:val="005F3860"/>
    <w:rsid w:val="005F3A29"/>
    <w:rsid w:val="005F3C1A"/>
    <w:rsid w:val="005F426A"/>
    <w:rsid w:val="005F42F7"/>
    <w:rsid w:val="005F447F"/>
    <w:rsid w:val="005F4734"/>
    <w:rsid w:val="005F4A21"/>
    <w:rsid w:val="005F52C8"/>
    <w:rsid w:val="005F6F19"/>
    <w:rsid w:val="005F71AC"/>
    <w:rsid w:val="005F77DC"/>
    <w:rsid w:val="005F77EB"/>
    <w:rsid w:val="005F7985"/>
    <w:rsid w:val="0060015C"/>
    <w:rsid w:val="006001FF"/>
    <w:rsid w:val="00601142"/>
    <w:rsid w:val="00601595"/>
    <w:rsid w:val="0060172D"/>
    <w:rsid w:val="00601FF1"/>
    <w:rsid w:val="006023DD"/>
    <w:rsid w:val="00602490"/>
    <w:rsid w:val="00602F31"/>
    <w:rsid w:val="00602FD9"/>
    <w:rsid w:val="0060312B"/>
    <w:rsid w:val="006031AD"/>
    <w:rsid w:val="00603222"/>
    <w:rsid w:val="006036A7"/>
    <w:rsid w:val="00603D64"/>
    <w:rsid w:val="00604F95"/>
    <w:rsid w:val="006051E2"/>
    <w:rsid w:val="00605F31"/>
    <w:rsid w:val="006064E4"/>
    <w:rsid w:val="00606CCE"/>
    <w:rsid w:val="00606CD4"/>
    <w:rsid w:val="0060784A"/>
    <w:rsid w:val="00607DB4"/>
    <w:rsid w:val="00607EB9"/>
    <w:rsid w:val="00610134"/>
    <w:rsid w:val="006101F2"/>
    <w:rsid w:val="00610382"/>
    <w:rsid w:val="00610A63"/>
    <w:rsid w:val="00611562"/>
    <w:rsid w:val="00611731"/>
    <w:rsid w:val="0061174E"/>
    <w:rsid w:val="00611859"/>
    <w:rsid w:val="006119D7"/>
    <w:rsid w:val="00611D0C"/>
    <w:rsid w:val="00612184"/>
    <w:rsid w:val="00612208"/>
    <w:rsid w:val="006127DA"/>
    <w:rsid w:val="00612823"/>
    <w:rsid w:val="00612A5B"/>
    <w:rsid w:val="00612BED"/>
    <w:rsid w:val="006130E7"/>
    <w:rsid w:val="00613601"/>
    <w:rsid w:val="00613630"/>
    <w:rsid w:val="00613924"/>
    <w:rsid w:val="00613A7B"/>
    <w:rsid w:val="00613E36"/>
    <w:rsid w:val="00613EB5"/>
    <w:rsid w:val="00613FAB"/>
    <w:rsid w:val="00614806"/>
    <w:rsid w:val="006148D8"/>
    <w:rsid w:val="00614AB7"/>
    <w:rsid w:val="00614DA2"/>
    <w:rsid w:val="00614DB3"/>
    <w:rsid w:val="00614E17"/>
    <w:rsid w:val="00614F6C"/>
    <w:rsid w:val="00615148"/>
    <w:rsid w:val="0061523D"/>
    <w:rsid w:val="006158FF"/>
    <w:rsid w:val="0061590F"/>
    <w:rsid w:val="00615D3E"/>
    <w:rsid w:val="0061649C"/>
    <w:rsid w:val="00616848"/>
    <w:rsid w:val="00616F1D"/>
    <w:rsid w:val="00617246"/>
    <w:rsid w:val="00617302"/>
    <w:rsid w:val="006174AB"/>
    <w:rsid w:val="006175ED"/>
    <w:rsid w:val="00620503"/>
    <w:rsid w:val="0062062B"/>
    <w:rsid w:val="0062109E"/>
    <w:rsid w:val="0062122A"/>
    <w:rsid w:val="006215BC"/>
    <w:rsid w:val="00621A10"/>
    <w:rsid w:val="00621F77"/>
    <w:rsid w:val="00621FAB"/>
    <w:rsid w:val="006223A4"/>
    <w:rsid w:val="00622744"/>
    <w:rsid w:val="00622F8F"/>
    <w:rsid w:val="006238E8"/>
    <w:rsid w:val="00623A64"/>
    <w:rsid w:val="00623B28"/>
    <w:rsid w:val="0062435A"/>
    <w:rsid w:val="00624505"/>
    <w:rsid w:val="00624ADF"/>
    <w:rsid w:val="00624D51"/>
    <w:rsid w:val="00624E45"/>
    <w:rsid w:val="006250E1"/>
    <w:rsid w:val="006253BD"/>
    <w:rsid w:val="0062555D"/>
    <w:rsid w:val="0062596A"/>
    <w:rsid w:val="00626156"/>
    <w:rsid w:val="0062615D"/>
    <w:rsid w:val="00626164"/>
    <w:rsid w:val="0062631E"/>
    <w:rsid w:val="00626B50"/>
    <w:rsid w:val="00626B7E"/>
    <w:rsid w:val="00626F51"/>
    <w:rsid w:val="0062727D"/>
    <w:rsid w:val="0062740D"/>
    <w:rsid w:val="006274F7"/>
    <w:rsid w:val="0062752C"/>
    <w:rsid w:val="006302D4"/>
    <w:rsid w:val="00630917"/>
    <w:rsid w:val="00630A33"/>
    <w:rsid w:val="00630D51"/>
    <w:rsid w:val="00630E15"/>
    <w:rsid w:val="00631388"/>
    <w:rsid w:val="006322DC"/>
    <w:rsid w:val="00632648"/>
    <w:rsid w:val="00632700"/>
    <w:rsid w:val="00632C1C"/>
    <w:rsid w:val="00632E3C"/>
    <w:rsid w:val="006330A8"/>
    <w:rsid w:val="006330CC"/>
    <w:rsid w:val="0063324B"/>
    <w:rsid w:val="00633275"/>
    <w:rsid w:val="00633280"/>
    <w:rsid w:val="0063345E"/>
    <w:rsid w:val="00633807"/>
    <w:rsid w:val="00633BD7"/>
    <w:rsid w:val="00633EBC"/>
    <w:rsid w:val="006341D1"/>
    <w:rsid w:val="00634629"/>
    <w:rsid w:val="006348C1"/>
    <w:rsid w:val="00634B68"/>
    <w:rsid w:val="00634CC4"/>
    <w:rsid w:val="00634DF7"/>
    <w:rsid w:val="0063510E"/>
    <w:rsid w:val="006356CF"/>
    <w:rsid w:val="0063571E"/>
    <w:rsid w:val="00635F75"/>
    <w:rsid w:val="00636249"/>
    <w:rsid w:val="006368BF"/>
    <w:rsid w:val="00637000"/>
    <w:rsid w:val="00637467"/>
    <w:rsid w:val="00637C9F"/>
    <w:rsid w:val="00637D63"/>
    <w:rsid w:val="00637DC1"/>
    <w:rsid w:val="0064004D"/>
    <w:rsid w:val="00640135"/>
    <w:rsid w:val="006401D7"/>
    <w:rsid w:val="0064020C"/>
    <w:rsid w:val="00640581"/>
    <w:rsid w:val="00640807"/>
    <w:rsid w:val="0064093A"/>
    <w:rsid w:val="006409B5"/>
    <w:rsid w:val="006409CD"/>
    <w:rsid w:val="00640DA6"/>
    <w:rsid w:val="006412CC"/>
    <w:rsid w:val="00641962"/>
    <w:rsid w:val="00641D68"/>
    <w:rsid w:val="00641E53"/>
    <w:rsid w:val="0064284F"/>
    <w:rsid w:val="0064302B"/>
    <w:rsid w:val="00643131"/>
    <w:rsid w:val="00643156"/>
    <w:rsid w:val="0064329F"/>
    <w:rsid w:val="0064374B"/>
    <w:rsid w:val="006439B3"/>
    <w:rsid w:val="00643D62"/>
    <w:rsid w:val="00644048"/>
    <w:rsid w:val="00644191"/>
    <w:rsid w:val="006449B2"/>
    <w:rsid w:val="0064512E"/>
    <w:rsid w:val="00645317"/>
    <w:rsid w:val="0064590F"/>
    <w:rsid w:val="00645AF5"/>
    <w:rsid w:val="00645C36"/>
    <w:rsid w:val="00646247"/>
    <w:rsid w:val="00646251"/>
    <w:rsid w:val="0064671A"/>
    <w:rsid w:val="0064691B"/>
    <w:rsid w:val="006469E9"/>
    <w:rsid w:val="00646B8D"/>
    <w:rsid w:val="00646D50"/>
    <w:rsid w:val="0064778A"/>
    <w:rsid w:val="0064780B"/>
    <w:rsid w:val="00647824"/>
    <w:rsid w:val="00647C52"/>
    <w:rsid w:val="0065042B"/>
    <w:rsid w:val="00650D08"/>
    <w:rsid w:val="00651265"/>
    <w:rsid w:val="00651362"/>
    <w:rsid w:val="00651A12"/>
    <w:rsid w:val="00651BD4"/>
    <w:rsid w:val="00652042"/>
    <w:rsid w:val="0065247A"/>
    <w:rsid w:val="00652688"/>
    <w:rsid w:val="006527A3"/>
    <w:rsid w:val="00652C98"/>
    <w:rsid w:val="00653F10"/>
    <w:rsid w:val="00654620"/>
    <w:rsid w:val="006553DA"/>
    <w:rsid w:val="00655B7A"/>
    <w:rsid w:val="00655C38"/>
    <w:rsid w:val="00655DC7"/>
    <w:rsid w:val="00655E9B"/>
    <w:rsid w:val="00656961"/>
    <w:rsid w:val="006569A8"/>
    <w:rsid w:val="006569CA"/>
    <w:rsid w:val="00656E15"/>
    <w:rsid w:val="00656EF2"/>
    <w:rsid w:val="00657318"/>
    <w:rsid w:val="0065751C"/>
    <w:rsid w:val="00660158"/>
    <w:rsid w:val="006606C8"/>
    <w:rsid w:val="006609CF"/>
    <w:rsid w:val="00661161"/>
    <w:rsid w:val="0066181A"/>
    <w:rsid w:val="00661A59"/>
    <w:rsid w:val="0066221B"/>
    <w:rsid w:val="0066251B"/>
    <w:rsid w:val="0066260A"/>
    <w:rsid w:val="00662A35"/>
    <w:rsid w:val="00662D2B"/>
    <w:rsid w:val="00663E92"/>
    <w:rsid w:val="0066490C"/>
    <w:rsid w:val="00664AAC"/>
    <w:rsid w:val="00664E91"/>
    <w:rsid w:val="00665067"/>
    <w:rsid w:val="006650A2"/>
    <w:rsid w:val="006651D7"/>
    <w:rsid w:val="006661B8"/>
    <w:rsid w:val="006663A5"/>
    <w:rsid w:val="00666D00"/>
    <w:rsid w:val="00666D94"/>
    <w:rsid w:val="00666EA6"/>
    <w:rsid w:val="006670F4"/>
    <w:rsid w:val="00667253"/>
    <w:rsid w:val="0066786A"/>
    <w:rsid w:val="006701AE"/>
    <w:rsid w:val="006703B8"/>
    <w:rsid w:val="00670437"/>
    <w:rsid w:val="006705EA"/>
    <w:rsid w:val="006706B7"/>
    <w:rsid w:val="00670845"/>
    <w:rsid w:val="00670B1E"/>
    <w:rsid w:val="00670C76"/>
    <w:rsid w:val="00670CB6"/>
    <w:rsid w:val="0067168B"/>
    <w:rsid w:val="006724E2"/>
    <w:rsid w:val="00672D97"/>
    <w:rsid w:val="006730F1"/>
    <w:rsid w:val="00673323"/>
    <w:rsid w:val="00673747"/>
    <w:rsid w:val="00674344"/>
    <w:rsid w:val="00674763"/>
    <w:rsid w:val="006748DA"/>
    <w:rsid w:val="006750D3"/>
    <w:rsid w:val="00675663"/>
    <w:rsid w:val="00675D5A"/>
    <w:rsid w:val="00676502"/>
    <w:rsid w:val="006765B2"/>
    <w:rsid w:val="00676A7C"/>
    <w:rsid w:val="00676A8C"/>
    <w:rsid w:val="00676E85"/>
    <w:rsid w:val="0067719C"/>
    <w:rsid w:val="006777B3"/>
    <w:rsid w:val="006777FE"/>
    <w:rsid w:val="006779FE"/>
    <w:rsid w:val="00677F1C"/>
    <w:rsid w:val="00677F51"/>
    <w:rsid w:val="0068022F"/>
    <w:rsid w:val="00680245"/>
    <w:rsid w:val="0068098D"/>
    <w:rsid w:val="00680F31"/>
    <w:rsid w:val="00680F3C"/>
    <w:rsid w:val="006819E8"/>
    <w:rsid w:val="00681DA2"/>
    <w:rsid w:val="00681E98"/>
    <w:rsid w:val="00681F85"/>
    <w:rsid w:val="00682C14"/>
    <w:rsid w:val="00682F0C"/>
    <w:rsid w:val="00682F0F"/>
    <w:rsid w:val="006830BD"/>
    <w:rsid w:val="00683AD6"/>
    <w:rsid w:val="006840D4"/>
    <w:rsid w:val="00684682"/>
    <w:rsid w:val="006846AC"/>
    <w:rsid w:val="0068488F"/>
    <w:rsid w:val="00684EAE"/>
    <w:rsid w:val="006854A6"/>
    <w:rsid w:val="0068557D"/>
    <w:rsid w:val="006855AC"/>
    <w:rsid w:val="006856F6"/>
    <w:rsid w:val="0068580A"/>
    <w:rsid w:val="00685DB5"/>
    <w:rsid w:val="00685E21"/>
    <w:rsid w:val="00686064"/>
    <w:rsid w:val="006861DD"/>
    <w:rsid w:val="006861E8"/>
    <w:rsid w:val="00686AE4"/>
    <w:rsid w:val="00686AFF"/>
    <w:rsid w:val="00686C76"/>
    <w:rsid w:val="00686E7F"/>
    <w:rsid w:val="006870B7"/>
    <w:rsid w:val="00687AE6"/>
    <w:rsid w:val="00687F16"/>
    <w:rsid w:val="00687F45"/>
    <w:rsid w:val="0069027D"/>
    <w:rsid w:val="006902A4"/>
    <w:rsid w:val="00691307"/>
    <w:rsid w:val="006919A5"/>
    <w:rsid w:val="00691C67"/>
    <w:rsid w:val="00691F33"/>
    <w:rsid w:val="00692344"/>
    <w:rsid w:val="0069236D"/>
    <w:rsid w:val="006923A8"/>
    <w:rsid w:val="006923E8"/>
    <w:rsid w:val="00692919"/>
    <w:rsid w:val="00692932"/>
    <w:rsid w:val="00692E40"/>
    <w:rsid w:val="00692F04"/>
    <w:rsid w:val="00693249"/>
    <w:rsid w:val="006935D4"/>
    <w:rsid w:val="00693F20"/>
    <w:rsid w:val="0069408C"/>
    <w:rsid w:val="006941BD"/>
    <w:rsid w:val="006945D7"/>
    <w:rsid w:val="00695590"/>
    <w:rsid w:val="0069569D"/>
    <w:rsid w:val="00695760"/>
    <w:rsid w:val="00695847"/>
    <w:rsid w:val="00695B72"/>
    <w:rsid w:val="00695E02"/>
    <w:rsid w:val="00695FC0"/>
    <w:rsid w:val="0069639B"/>
    <w:rsid w:val="006968B9"/>
    <w:rsid w:val="00697151"/>
    <w:rsid w:val="0069761C"/>
    <w:rsid w:val="00697D0B"/>
    <w:rsid w:val="00697ED7"/>
    <w:rsid w:val="006A00EA"/>
    <w:rsid w:val="006A0206"/>
    <w:rsid w:val="006A02CE"/>
    <w:rsid w:val="006A098D"/>
    <w:rsid w:val="006A0997"/>
    <w:rsid w:val="006A0AF4"/>
    <w:rsid w:val="006A0B12"/>
    <w:rsid w:val="006A0D39"/>
    <w:rsid w:val="006A0DA9"/>
    <w:rsid w:val="006A1496"/>
    <w:rsid w:val="006A15D5"/>
    <w:rsid w:val="006A2004"/>
    <w:rsid w:val="006A234F"/>
    <w:rsid w:val="006A29F5"/>
    <w:rsid w:val="006A2A57"/>
    <w:rsid w:val="006A2A86"/>
    <w:rsid w:val="006A318D"/>
    <w:rsid w:val="006A3976"/>
    <w:rsid w:val="006A3E75"/>
    <w:rsid w:val="006A4114"/>
    <w:rsid w:val="006A4122"/>
    <w:rsid w:val="006A4428"/>
    <w:rsid w:val="006A4A2E"/>
    <w:rsid w:val="006A58A7"/>
    <w:rsid w:val="006A5B15"/>
    <w:rsid w:val="006A6401"/>
    <w:rsid w:val="006A67F2"/>
    <w:rsid w:val="006A7492"/>
    <w:rsid w:val="006A770C"/>
    <w:rsid w:val="006A7A80"/>
    <w:rsid w:val="006A7BC3"/>
    <w:rsid w:val="006B0294"/>
    <w:rsid w:val="006B09FE"/>
    <w:rsid w:val="006B0E15"/>
    <w:rsid w:val="006B102B"/>
    <w:rsid w:val="006B1360"/>
    <w:rsid w:val="006B15FE"/>
    <w:rsid w:val="006B1634"/>
    <w:rsid w:val="006B1E3C"/>
    <w:rsid w:val="006B1EF3"/>
    <w:rsid w:val="006B23A1"/>
    <w:rsid w:val="006B30CA"/>
    <w:rsid w:val="006B31E6"/>
    <w:rsid w:val="006B332C"/>
    <w:rsid w:val="006B354F"/>
    <w:rsid w:val="006B35EC"/>
    <w:rsid w:val="006B3729"/>
    <w:rsid w:val="006B3A5F"/>
    <w:rsid w:val="006B3BBE"/>
    <w:rsid w:val="006B3DCF"/>
    <w:rsid w:val="006B3E99"/>
    <w:rsid w:val="006B4370"/>
    <w:rsid w:val="006B44B4"/>
    <w:rsid w:val="006B4527"/>
    <w:rsid w:val="006B47A0"/>
    <w:rsid w:val="006B4CF4"/>
    <w:rsid w:val="006B4D2E"/>
    <w:rsid w:val="006B5193"/>
    <w:rsid w:val="006B557F"/>
    <w:rsid w:val="006B6413"/>
    <w:rsid w:val="006B76DC"/>
    <w:rsid w:val="006B798C"/>
    <w:rsid w:val="006C020B"/>
    <w:rsid w:val="006C0289"/>
    <w:rsid w:val="006C06A1"/>
    <w:rsid w:val="006C0944"/>
    <w:rsid w:val="006C14CF"/>
    <w:rsid w:val="006C168A"/>
    <w:rsid w:val="006C259E"/>
    <w:rsid w:val="006C2C12"/>
    <w:rsid w:val="006C30FD"/>
    <w:rsid w:val="006C3319"/>
    <w:rsid w:val="006C354F"/>
    <w:rsid w:val="006C356E"/>
    <w:rsid w:val="006C3B13"/>
    <w:rsid w:val="006C3CA3"/>
    <w:rsid w:val="006C41E1"/>
    <w:rsid w:val="006C42E5"/>
    <w:rsid w:val="006C4BC4"/>
    <w:rsid w:val="006C5509"/>
    <w:rsid w:val="006C569A"/>
    <w:rsid w:val="006C5E18"/>
    <w:rsid w:val="006C6D3A"/>
    <w:rsid w:val="006C6D5C"/>
    <w:rsid w:val="006C6DE9"/>
    <w:rsid w:val="006C6E96"/>
    <w:rsid w:val="006C7122"/>
    <w:rsid w:val="006C71E6"/>
    <w:rsid w:val="006C740F"/>
    <w:rsid w:val="006C78EC"/>
    <w:rsid w:val="006C78EF"/>
    <w:rsid w:val="006C7A74"/>
    <w:rsid w:val="006C7B79"/>
    <w:rsid w:val="006C7BB7"/>
    <w:rsid w:val="006C7E6F"/>
    <w:rsid w:val="006C7F29"/>
    <w:rsid w:val="006D039E"/>
    <w:rsid w:val="006D06DF"/>
    <w:rsid w:val="006D0BC7"/>
    <w:rsid w:val="006D0D72"/>
    <w:rsid w:val="006D0FDC"/>
    <w:rsid w:val="006D1380"/>
    <w:rsid w:val="006D193D"/>
    <w:rsid w:val="006D1BBE"/>
    <w:rsid w:val="006D1F54"/>
    <w:rsid w:val="006D2196"/>
    <w:rsid w:val="006D25C7"/>
    <w:rsid w:val="006D32B2"/>
    <w:rsid w:val="006D3363"/>
    <w:rsid w:val="006D3441"/>
    <w:rsid w:val="006D3CB1"/>
    <w:rsid w:val="006D3F93"/>
    <w:rsid w:val="006D4694"/>
    <w:rsid w:val="006D4739"/>
    <w:rsid w:val="006D52B2"/>
    <w:rsid w:val="006D5524"/>
    <w:rsid w:val="006D58BD"/>
    <w:rsid w:val="006D5F63"/>
    <w:rsid w:val="006D6222"/>
    <w:rsid w:val="006D639A"/>
    <w:rsid w:val="006D6CA0"/>
    <w:rsid w:val="006D6CAC"/>
    <w:rsid w:val="006D7243"/>
    <w:rsid w:val="006D7517"/>
    <w:rsid w:val="006D76C2"/>
    <w:rsid w:val="006D7828"/>
    <w:rsid w:val="006D7845"/>
    <w:rsid w:val="006D7CFD"/>
    <w:rsid w:val="006E00E8"/>
    <w:rsid w:val="006E0934"/>
    <w:rsid w:val="006E15A3"/>
    <w:rsid w:val="006E271D"/>
    <w:rsid w:val="006E2F0C"/>
    <w:rsid w:val="006E3307"/>
    <w:rsid w:val="006E341B"/>
    <w:rsid w:val="006E3C75"/>
    <w:rsid w:val="006E4A93"/>
    <w:rsid w:val="006E505E"/>
    <w:rsid w:val="006E5948"/>
    <w:rsid w:val="006E5EAD"/>
    <w:rsid w:val="006E6402"/>
    <w:rsid w:val="006E6B76"/>
    <w:rsid w:val="006E6F64"/>
    <w:rsid w:val="006E6FE2"/>
    <w:rsid w:val="006E6FF9"/>
    <w:rsid w:val="006E795E"/>
    <w:rsid w:val="006E7F81"/>
    <w:rsid w:val="006F020E"/>
    <w:rsid w:val="006F1288"/>
    <w:rsid w:val="006F16C5"/>
    <w:rsid w:val="006F1ADD"/>
    <w:rsid w:val="006F1D7A"/>
    <w:rsid w:val="006F1E7C"/>
    <w:rsid w:val="006F1F4B"/>
    <w:rsid w:val="006F279A"/>
    <w:rsid w:val="006F27CF"/>
    <w:rsid w:val="006F2896"/>
    <w:rsid w:val="006F2C51"/>
    <w:rsid w:val="006F2ED7"/>
    <w:rsid w:val="006F3335"/>
    <w:rsid w:val="006F35D7"/>
    <w:rsid w:val="006F365A"/>
    <w:rsid w:val="006F3CC2"/>
    <w:rsid w:val="006F3E20"/>
    <w:rsid w:val="006F3FB6"/>
    <w:rsid w:val="006F4406"/>
    <w:rsid w:val="006F45AE"/>
    <w:rsid w:val="006F4D9F"/>
    <w:rsid w:val="006F5564"/>
    <w:rsid w:val="006F5C5C"/>
    <w:rsid w:val="006F5F80"/>
    <w:rsid w:val="006F615B"/>
    <w:rsid w:val="006F61D9"/>
    <w:rsid w:val="006F68A0"/>
    <w:rsid w:val="006F6BDA"/>
    <w:rsid w:val="006F6BDD"/>
    <w:rsid w:val="006F6E0B"/>
    <w:rsid w:val="006F716D"/>
    <w:rsid w:val="006F740B"/>
    <w:rsid w:val="006F79C5"/>
    <w:rsid w:val="006F79EC"/>
    <w:rsid w:val="006F7C98"/>
    <w:rsid w:val="0070000E"/>
    <w:rsid w:val="007005A7"/>
    <w:rsid w:val="00700BBF"/>
    <w:rsid w:val="0070129F"/>
    <w:rsid w:val="00701B38"/>
    <w:rsid w:val="00701FCF"/>
    <w:rsid w:val="0070209F"/>
    <w:rsid w:val="00702395"/>
    <w:rsid w:val="00702909"/>
    <w:rsid w:val="00702C02"/>
    <w:rsid w:val="00702D35"/>
    <w:rsid w:val="0070314B"/>
    <w:rsid w:val="007031DD"/>
    <w:rsid w:val="007037EB"/>
    <w:rsid w:val="00703A54"/>
    <w:rsid w:val="00703A8C"/>
    <w:rsid w:val="00703F56"/>
    <w:rsid w:val="00704261"/>
    <w:rsid w:val="00704A2C"/>
    <w:rsid w:val="00704CD9"/>
    <w:rsid w:val="00705236"/>
    <w:rsid w:val="0070539F"/>
    <w:rsid w:val="00705568"/>
    <w:rsid w:val="00705A30"/>
    <w:rsid w:val="00705D22"/>
    <w:rsid w:val="00705FF3"/>
    <w:rsid w:val="00706585"/>
    <w:rsid w:val="007068B4"/>
    <w:rsid w:val="00706D4A"/>
    <w:rsid w:val="00706FE7"/>
    <w:rsid w:val="007078C9"/>
    <w:rsid w:val="00707A86"/>
    <w:rsid w:val="00707CBD"/>
    <w:rsid w:val="00707CE9"/>
    <w:rsid w:val="00710186"/>
    <w:rsid w:val="0071090E"/>
    <w:rsid w:val="00710E9E"/>
    <w:rsid w:val="00710EF5"/>
    <w:rsid w:val="007112F6"/>
    <w:rsid w:val="00711644"/>
    <w:rsid w:val="007119E3"/>
    <w:rsid w:val="007119FA"/>
    <w:rsid w:val="00711E57"/>
    <w:rsid w:val="0071268E"/>
    <w:rsid w:val="00712757"/>
    <w:rsid w:val="007129A4"/>
    <w:rsid w:val="00712AE4"/>
    <w:rsid w:val="00712B3A"/>
    <w:rsid w:val="00712CA2"/>
    <w:rsid w:val="00712E22"/>
    <w:rsid w:val="007135FA"/>
    <w:rsid w:val="0071424A"/>
    <w:rsid w:val="0071448C"/>
    <w:rsid w:val="00714528"/>
    <w:rsid w:val="00714EA6"/>
    <w:rsid w:val="00714FB6"/>
    <w:rsid w:val="0071598D"/>
    <w:rsid w:val="00715A8B"/>
    <w:rsid w:val="00715D58"/>
    <w:rsid w:val="007161A6"/>
    <w:rsid w:val="00716D48"/>
    <w:rsid w:val="0071743C"/>
    <w:rsid w:val="007174AC"/>
    <w:rsid w:val="007175D2"/>
    <w:rsid w:val="007176D1"/>
    <w:rsid w:val="00720839"/>
    <w:rsid w:val="00720AC0"/>
    <w:rsid w:val="00720DC0"/>
    <w:rsid w:val="00720E4B"/>
    <w:rsid w:val="007216F7"/>
    <w:rsid w:val="00721923"/>
    <w:rsid w:val="00722278"/>
    <w:rsid w:val="00722EB2"/>
    <w:rsid w:val="00723075"/>
    <w:rsid w:val="007248D0"/>
    <w:rsid w:val="00724C23"/>
    <w:rsid w:val="00724CC5"/>
    <w:rsid w:val="007250FC"/>
    <w:rsid w:val="007253E7"/>
    <w:rsid w:val="0072683E"/>
    <w:rsid w:val="0072687E"/>
    <w:rsid w:val="00726B9D"/>
    <w:rsid w:val="00726C70"/>
    <w:rsid w:val="00726EA4"/>
    <w:rsid w:val="00727093"/>
    <w:rsid w:val="00727121"/>
    <w:rsid w:val="00727740"/>
    <w:rsid w:val="00727F7E"/>
    <w:rsid w:val="007301DD"/>
    <w:rsid w:val="007302A6"/>
    <w:rsid w:val="007305F6"/>
    <w:rsid w:val="00730767"/>
    <w:rsid w:val="00730891"/>
    <w:rsid w:val="00730944"/>
    <w:rsid w:val="00730AF0"/>
    <w:rsid w:val="00730C8F"/>
    <w:rsid w:val="00730FCE"/>
    <w:rsid w:val="007311CE"/>
    <w:rsid w:val="0073145B"/>
    <w:rsid w:val="007315AC"/>
    <w:rsid w:val="007319DB"/>
    <w:rsid w:val="00731E74"/>
    <w:rsid w:val="00731F6B"/>
    <w:rsid w:val="00732018"/>
    <w:rsid w:val="00732147"/>
    <w:rsid w:val="00732564"/>
    <w:rsid w:val="00732B0A"/>
    <w:rsid w:val="00732D18"/>
    <w:rsid w:val="0073394E"/>
    <w:rsid w:val="00733AF5"/>
    <w:rsid w:val="00733CED"/>
    <w:rsid w:val="0073435B"/>
    <w:rsid w:val="007344B2"/>
    <w:rsid w:val="00734988"/>
    <w:rsid w:val="00734CA6"/>
    <w:rsid w:val="00734F13"/>
    <w:rsid w:val="00735131"/>
    <w:rsid w:val="0073513E"/>
    <w:rsid w:val="007361F0"/>
    <w:rsid w:val="00736664"/>
    <w:rsid w:val="007368BE"/>
    <w:rsid w:val="00736A87"/>
    <w:rsid w:val="00736C16"/>
    <w:rsid w:val="00736C19"/>
    <w:rsid w:val="0073777C"/>
    <w:rsid w:val="007377A0"/>
    <w:rsid w:val="007377D0"/>
    <w:rsid w:val="00737FB2"/>
    <w:rsid w:val="00740077"/>
    <w:rsid w:val="00740158"/>
    <w:rsid w:val="00740861"/>
    <w:rsid w:val="00741168"/>
    <w:rsid w:val="007414DC"/>
    <w:rsid w:val="00741575"/>
    <w:rsid w:val="007416EB"/>
    <w:rsid w:val="0074180F"/>
    <w:rsid w:val="00741B9B"/>
    <w:rsid w:val="00741DAE"/>
    <w:rsid w:val="00742F47"/>
    <w:rsid w:val="00742FEF"/>
    <w:rsid w:val="00743333"/>
    <w:rsid w:val="0074359C"/>
    <w:rsid w:val="00743B65"/>
    <w:rsid w:val="0074426B"/>
    <w:rsid w:val="007442C3"/>
    <w:rsid w:val="00744741"/>
    <w:rsid w:val="00744A1B"/>
    <w:rsid w:val="00744E58"/>
    <w:rsid w:val="0074550D"/>
    <w:rsid w:val="007455C5"/>
    <w:rsid w:val="00745993"/>
    <w:rsid w:val="00745DFA"/>
    <w:rsid w:val="00745E21"/>
    <w:rsid w:val="00745F45"/>
    <w:rsid w:val="007461F4"/>
    <w:rsid w:val="007467A7"/>
    <w:rsid w:val="00746DE8"/>
    <w:rsid w:val="00747188"/>
    <w:rsid w:val="00747241"/>
    <w:rsid w:val="00747553"/>
    <w:rsid w:val="00747ACB"/>
    <w:rsid w:val="00747C4B"/>
    <w:rsid w:val="00747DA4"/>
    <w:rsid w:val="00747EE0"/>
    <w:rsid w:val="00747EFC"/>
    <w:rsid w:val="00750093"/>
    <w:rsid w:val="00750B66"/>
    <w:rsid w:val="00750ED5"/>
    <w:rsid w:val="00751264"/>
    <w:rsid w:val="007515EB"/>
    <w:rsid w:val="00751898"/>
    <w:rsid w:val="00751CAE"/>
    <w:rsid w:val="0075236C"/>
    <w:rsid w:val="00752617"/>
    <w:rsid w:val="0075264F"/>
    <w:rsid w:val="00752BB7"/>
    <w:rsid w:val="007533BE"/>
    <w:rsid w:val="007534AD"/>
    <w:rsid w:val="007536F7"/>
    <w:rsid w:val="00753789"/>
    <w:rsid w:val="0075379E"/>
    <w:rsid w:val="0075392E"/>
    <w:rsid w:val="00753FAC"/>
    <w:rsid w:val="0075405B"/>
    <w:rsid w:val="007540FB"/>
    <w:rsid w:val="00754781"/>
    <w:rsid w:val="00754D5A"/>
    <w:rsid w:val="00754E25"/>
    <w:rsid w:val="00754EE3"/>
    <w:rsid w:val="007569DC"/>
    <w:rsid w:val="00757250"/>
    <w:rsid w:val="00760079"/>
    <w:rsid w:val="007600DF"/>
    <w:rsid w:val="0076107F"/>
    <w:rsid w:val="007611E7"/>
    <w:rsid w:val="00761263"/>
    <w:rsid w:val="0076180E"/>
    <w:rsid w:val="0076188D"/>
    <w:rsid w:val="00761A96"/>
    <w:rsid w:val="00761C09"/>
    <w:rsid w:val="00761E6B"/>
    <w:rsid w:val="00762A90"/>
    <w:rsid w:val="00763A38"/>
    <w:rsid w:val="00763B4F"/>
    <w:rsid w:val="00764402"/>
    <w:rsid w:val="00764A5B"/>
    <w:rsid w:val="00764CC6"/>
    <w:rsid w:val="007650CE"/>
    <w:rsid w:val="0076573E"/>
    <w:rsid w:val="0076579E"/>
    <w:rsid w:val="0076626E"/>
    <w:rsid w:val="00766376"/>
    <w:rsid w:val="00766B1E"/>
    <w:rsid w:val="00766E27"/>
    <w:rsid w:val="007670D2"/>
    <w:rsid w:val="007674E1"/>
    <w:rsid w:val="0076750D"/>
    <w:rsid w:val="00767518"/>
    <w:rsid w:val="00767579"/>
    <w:rsid w:val="0076761C"/>
    <w:rsid w:val="00767828"/>
    <w:rsid w:val="007700FE"/>
    <w:rsid w:val="0077023A"/>
    <w:rsid w:val="0077090A"/>
    <w:rsid w:val="0077098C"/>
    <w:rsid w:val="00770B33"/>
    <w:rsid w:val="00771641"/>
    <w:rsid w:val="00771C94"/>
    <w:rsid w:val="00771E53"/>
    <w:rsid w:val="00771FA9"/>
    <w:rsid w:val="007720DC"/>
    <w:rsid w:val="007722DD"/>
    <w:rsid w:val="0077237C"/>
    <w:rsid w:val="00772B05"/>
    <w:rsid w:val="00772CEE"/>
    <w:rsid w:val="00773012"/>
    <w:rsid w:val="0077328F"/>
    <w:rsid w:val="007733BA"/>
    <w:rsid w:val="00773527"/>
    <w:rsid w:val="0077382D"/>
    <w:rsid w:val="007739A1"/>
    <w:rsid w:val="00773C37"/>
    <w:rsid w:val="00773F69"/>
    <w:rsid w:val="00773FF3"/>
    <w:rsid w:val="0077440C"/>
    <w:rsid w:val="00774495"/>
    <w:rsid w:val="007745B0"/>
    <w:rsid w:val="007746DA"/>
    <w:rsid w:val="0077570E"/>
    <w:rsid w:val="00775C2B"/>
    <w:rsid w:val="00775DDD"/>
    <w:rsid w:val="007764DE"/>
    <w:rsid w:val="007766E8"/>
    <w:rsid w:val="00776C6E"/>
    <w:rsid w:val="007771FE"/>
    <w:rsid w:val="00777203"/>
    <w:rsid w:val="0077787A"/>
    <w:rsid w:val="007778F9"/>
    <w:rsid w:val="00777CAD"/>
    <w:rsid w:val="00777D92"/>
    <w:rsid w:val="0078046D"/>
    <w:rsid w:val="00780BF1"/>
    <w:rsid w:val="00780CCB"/>
    <w:rsid w:val="00780D95"/>
    <w:rsid w:val="007813C1"/>
    <w:rsid w:val="007818BE"/>
    <w:rsid w:val="00781A2D"/>
    <w:rsid w:val="00781DDE"/>
    <w:rsid w:val="00782263"/>
    <w:rsid w:val="00782992"/>
    <w:rsid w:val="00782B35"/>
    <w:rsid w:val="00782B43"/>
    <w:rsid w:val="00782B9B"/>
    <w:rsid w:val="007830BD"/>
    <w:rsid w:val="00784154"/>
    <w:rsid w:val="00784ED8"/>
    <w:rsid w:val="00785394"/>
    <w:rsid w:val="007853D8"/>
    <w:rsid w:val="00785572"/>
    <w:rsid w:val="00786329"/>
    <w:rsid w:val="00786432"/>
    <w:rsid w:val="0078693A"/>
    <w:rsid w:val="00786FDD"/>
    <w:rsid w:val="007873C0"/>
    <w:rsid w:val="00790146"/>
    <w:rsid w:val="00790383"/>
    <w:rsid w:val="00790630"/>
    <w:rsid w:val="00790A2F"/>
    <w:rsid w:val="00791356"/>
    <w:rsid w:val="00791522"/>
    <w:rsid w:val="00791675"/>
    <w:rsid w:val="00791790"/>
    <w:rsid w:val="007917F2"/>
    <w:rsid w:val="0079192A"/>
    <w:rsid w:val="00791B56"/>
    <w:rsid w:val="0079279D"/>
    <w:rsid w:val="00792C2B"/>
    <w:rsid w:val="00792F4A"/>
    <w:rsid w:val="0079307F"/>
    <w:rsid w:val="0079380A"/>
    <w:rsid w:val="007938CE"/>
    <w:rsid w:val="0079394D"/>
    <w:rsid w:val="00793F9F"/>
    <w:rsid w:val="00793FC4"/>
    <w:rsid w:val="00794138"/>
    <w:rsid w:val="0079422C"/>
    <w:rsid w:val="00794559"/>
    <w:rsid w:val="0079479B"/>
    <w:rsid w:val="007947EC"/>
    <w:rsid w:val="007949FA"/>
    <w:rsid w:val="00794A3A"/>
    <w:rsid w:val="00795072"/>
    <w:rsid w:val="0079541A"/>
    <w:rsid w:val="00795A80"/>
    <w:rsid w:val="00795DE4"/>
    <w:rsid w:val="00796022"/>
    <w:rsid w:val="00796684"/>
    <w:rsid w:val="00796BA1"/>
    <w:rsid w:val="00796CB9"/>
    <w:rsid w:val="00797025"/>
    <w:rsid w:val="00797058"/>
    <w:rsid w:val="00797182"/>
    <w:rsid w:val="00797458"/>
    <w:rsid w:val="007A0348"/>
    <w:rsid w:val="007A0AD1"/>
    <w:rsid w:val="007A0DAC"/>
    <w:rsid w:val="007A0FB0"/>
    <w:rsid w:val="007A10E9"/>
    <w:rsid w:val="007A1320"/>
    <w:rsid w:val="007A174D"/>
    <w:rsid w:val="007A26B4"/>
    <w:rsid w:val="007A2C60"/>
    <w:rsid w:val="007A2EEF"/>
    <w:rsid w:val="007A3054"/>
    <w:rsid w:val="007A3621"/>
    <w:rsid w:val="007A4128"/>
    <w:rsid w:val="007A44B4"/>
    <w:rsid w:val="007A4526"/>
    <w:rsid w:val="007A4A4D"/>
    <w:rsid w:val="007A4BDF"/>
    <w:rsid w:val="007A4EA3"/>
    <w:rsid w:val="007A5912"/>
    <w:rsid w:val="007A5A6A"/>
    <w:rsid w:val="007A5A99"/>
    <w:rsid w:val="007A6296"/>
    <w:rsid w:val="007A6632"/>
    <w:rsid w:val="007A6AB1"/>
    <w:rsid w:val="007A6B2B"/>
    <w:rsid w:val="007A6FC4"/>
    <w:rsid w:val="007A771D"/>
    <w:rsid w:val="007A7D33"/>
    <w:rsid w:val="007B0DA2"/>
    <w:rsid w:val="007B0FA6"/>
    <w:rsid w:val="007B14A4"/>
    <w:rsid w:val="007B261F"/>
    <w:rsid w:val="007B299C"/>
    <w:rsid w:val="007B3547"/>
    <w:rsid w:val="007B3616"/>
    <w:rsid w:val="007B371F"/>
    <w:rsid w:val="007B42E3"/>
    <w:rsid w:val="007B432A"/>
    <w:rsid w:val="007B44E9"/>
    <w:rsid w:val="007B4601"/>
    <w:rsid w:val="007B4631"/>
    <w:rsid w:val="007B4EC9"/>
    <w:rsid w:val="007B5180"/>
    <w:rsid w:val="007B520A"/>
    <w:rsid w:val="007B54E5"/>
    <w:rsid w:val="007B55EE"/>
    <w:rsid w:val="007B615E"/>
    <w:rsid w:val="007B698B"/>
    <w:rsid w:val="007B6F83"/>
    <w:rsid w:val="007B6F9B"/>
    <w:rsid w:val="007C0386"/>
    <w:rsid w:val="007C03B2"/>
    <w:rsid w:val="007C058A"/>
    <w:rsid w:val="007C094E"/>
    <w:rsid w:val="007C0A3A"/>
    <w:rsid w:val="007C0FCC"/>
    <w:rsid w:val="007C11A5"/>
    <w:rsid w:val="007C11CF"/>
    <w:rsid w:val="007C17A8"/>
    <w:rsid w:val="007C1B13"/>
    <w:rsid w:val="007C21CF"/>
    <w:rsid w:val="007C35C4"/>
    <w:rsid w:val="007C3D11"/>
    <w:rsid w:val="007C3DDD"/>
    <w:rsid w:val="007C4063"/>
    <w:rsid w:val="007C40AD"/>
    <w:rsid w:val="007C40E6"/>
    <w:rsid w:val="007C4DA0"/>
    <w:rsid w:val="007C522D"/>
    <w:rsid w:val="007C5434"/>
    <w:rsid w:val="007C546B"/>
    <w:rsid w:val="007C5526"/>
    <w:rsid w:val="007C56BC"/>
    <w:rsid w:val="007C5CC2"/>
    <w:rsid w:val="007C5FA6"/>
    <w:rsid w:val="007C634A"/>
    <w:rsid w:val="007C63F8"/>
    <w:rsid w:val="007C67CF"/>
    <w:rsid w:val="007C6A94"/>
    <w:rsid w:val="007C72F3"/>
    <w:rsid w:val="007C77A8"/>
    <w:rsid w:val="007C78F8"/>
    <w:rsid w:val="007C7B5A"/>
    <w:rsid w:val="007C7B68"/>
    <w:rsid w:val="007D0023"/>
    <w:rsid w:val="007D0026"/>
    <w:rsid w:val="007D06E7"/>
    <w:rsid w:val="007D0AA7"/>
    <w:rsid w:val="007D1088"/>
    <w:rsid w:val="007D219E"/>
    <w:rsid w:val="007D2743"/>
    <w:rsid w:val="007D2C45"/>
    <w:rsid w:val="007D319E"/>
    <w:rsid w:val="007D3CF7"/>
    <w:rsid w:val="007D3DA2"/>
    <w:rsid w:val="007D3E16"/>
    <w:rsid w:val="007D439C"/>
    <w:rsid w:val="007D4DE8"/>
    <w:rsid w:val="007D5545"/>
    <w:rsid w:val="007D5670"/>
    <w:rsid w:val="007D60C4"/>
    <w:rsid w:val="007D61B8"/>
    <w:rsid w:val="007D62AD"/>
    <w:rsid w:val="007D63B1"/>
    <w:rsid w:val="007D67F3"/>
    <w:rsid w:val="007D6A65"/>
    <w:rsid w:val="007D6E1A"/>
    <w:rsid w:val="007D6ED0"/>
    <w:rsid w:val="007D73E8"/>
    <w:rsid w:val="007D7660"/>
    <w:rsid w:val="007D7B13"/>
    <w:rsid w:val="007E0427"/>
    <w:rsid w:val="007E073F"/>
    <w:rsid w:val="007E0F80"/>
    <w:rsid w:val="007E177F"/>
    <w:rsid w:val="007E1859"/>
    <w:rsid w:val="007E1897"/>
    <w:rsid w:val="007E1ED5"/>
    <w:rsid w:val="007E2224"/>
    <w:rsid w:val="007E2997"/>
    <w:rsid w:val="007E300B"/>
    <w:rsid w:val="007E3121"/>
    <w:rsid w:val="007E36C2"/>
    <w:rsid w:val="007E3DCB"/>
    <w:rsid w:val="007E4231"/>
    <w:rsid w:val="007E4A50"/>
    <w:rsid w:val="007E4AB4"/>
    <w:rsid w:val="007E4FE4"/>
    <w:rsid w:val="007E545D"/>
    <w:rsid w:val="007E55F2"/>
    <w:rsid w:val="007E5B1D"/>
    <w:rsid w:val="007E5B66"/>
    <w:rsid w:val="007E5CBF"/>
    <w:rsid w:val="007E5E06"/>
    <w:rsid w:val="007E5F2D"/>
    <w:rsid w:val="007E612F"/>
    <w:rsid w:val="007E70DF"/>
    <w:rsid w:val="007E7187"/>
    <w:rsid w:val="007E7500"/>
    <w:rsid w:val="007E79DC"/>
    <w:rsid w:val="007E7DC9"/>
    <w:rsid w:val="007E7FC5"/>
    <w:rsid w:val="007F04A6"/>
    <w:rsid w:val="007F0C6C"/>
    <w:rsid w:val="007F1212"/>
    <w:rsid w:val="007F15D0"/>
    <w:rsid w:val="007F19A5"/>
    <w:rsid w:val="007F1FD1"/>
    <w:rsid w:val="007F2386"/>
    <w:rsid w:val="007F24E3"/>
    <w:rsid w:val="007F2AEA"/>
    <w:rsid w:val="007F364A"/>
    <w:rsid w:val="007F3981"/>
    <w:rsid w:val="007F3E0C"/>
    <w:rsid w:val="007F4370"/>
    <w:rsid w:val="007F43BC"/>
    <w:rsid w:val="007F4E71"/>
    <w:rsid w:val="007F51B0"/>
    <w:rsid w:val="007F5454"/>
    <w:rsid w:val="007F621D"/>
    <w:rsid w:val="007F63EB"/>
    <w:rsid w:val="007F643B"/>
    <w:rsid w:val="007F6782"/>
    <w:rsid w:val="007F6A2B"/>
    <w:rsid w:val="007F6B3E"/>
    <w:rsid w:val="007F700F"/>
    <w:rsid w:val="007F733F"/>
    <w:rsid w:val="007F761A"/>
    <w:rsid w:val="007F7838"/>
    <w:rsid w:val="007F78DB"/>
    <w:rsid w:val="007F7F92"/>
    <w:rsid w:val="007F7F9B"/>
    <w:rsid w:val="0080007A"/>
    <w:rsid w:val="00800126"/>
    <w:rsid w:val="00800297"/>
    <w:rsid w:val="008004AE"/>
    <w:rsid w:val="0080063E"/>
    <w:rsid w:val="0080092E"/>
    <w:rsid w:val="00800F0E"/>
    <w:rsid w:val="0080143C"/>
    <w:rsid w:val="00801F30"/>
    <w:rsid w:val="00802294"/>
    <w:rsid w:val="008024DF"/>
    <w:rsid w:val="00802D28"/>
    <w:rsid w:val="008034B3"/>
    <w:rsid w:val="00803F1E"/>
    <w:rsid w:val="00804639"/>
    <w:rsid w:val="00804B52"/>
    <w:rsid w:val="00804F4D"/>
    <w:rsid w:val="00805566"/>
    <w:rsid w:val="008056E8"/>
    <w:rsid w:val="00806467"/>
    <w:rsid w:val="00806758"/>
    <w:rsid w:val="00807830"/>
    <w:rsid w:val="00807898"/>
    <w:rsid w:val="008079FD"/>
    <w:rsid w:val="00807DBD"/>
    <w:rsid w:val="00810518"/>
    <w:rsid w:val="008111E3"/>
    <w:rsid w:val="0081132B"/>
    <w:rsid w:val="00811615"/>
    <w:rsid w:val="00811644"/>
    <w:rsid w:val="00811D75"/>
    <w:rsid w:val="00811EE4"/>
    <w:rsid w:val="00812012"/>
    <w:rsid w:val="0081286D"/>
    <w:rsid w:val="008131C8"/>
    <w:rsid w:val="0081359F"/>
    <w:rsid w:val="008135C8"/>
    <w:rsid w:val="00813980"/>
    <w:rsid w:val="0081444E"/>
    <w:rsid w:val="008149B7"/>
    <w:rsid w:val="00814A2F"/>
    <w:rsid w:val="0081547F"/>
    <w:rsid w:val="008154A4"/>
    <w:rsid w:val="0081550E"/>
    <w:rsid w:val="008155FF"/>
    <w:rsid w:val="008171C4"/>
    <w:rsid w:val="008176B1"/>
    <w:rsid w:val="008202CB"/>
    <w:rsid w:val="008203D5"/>
    <w:rsid w:val="00820C9D"/>
    <w:rsid w:val="00820DEE"/>
    <w:rsid w:val="00820E24"/>
    <w:rsid w:val="008213E7"/>
    <w:rsid w:val="00821447"/>
    <w:rsid w:val="00821781"/>
    <w:rsid w:val="00821DA0"/>
    <w:rsid w:val="008220CD"/>
    <w:rsid w:val="0082235A"/>
    <w:rsid w:val="00822566"/>
    <w:rsid w:val="00822BF4"/>
    <w:rsid w:val="00822F64"/>
    <w:rsid w:val="00823039"/>
    <w:rsid w:val="0082345B"/>
    <w:rsid w:val="00823567"/>
    <w:rsid w:val="00823E2B"/>
    <w:rsid w:val="00824406"/>
    <w:rsid w:val="008244DB"/>
    <w:rsid w:val="008246F7"/>
    <w:rsid w:val="00824A6C"/>
    <w:rsid w:val="00824AEE"/>
    <w:rsid w:val="008254A4"/>
    <w:rsid w:val="0082604C"/>
    <w:rsid w:val="008262FB"/>
    <w:rsid w:val="008263AF"/>
    <w:rsid w:val="008264FE"/>
    <w:rsid w:val="00826AAD"/>
    <w:rsid w:val="00826BC6"/>
    <w:rsid w:val="00826D93"/>
    <w:rsid w:val="008300B7"/>
    <w:rsid w:val="008303F6"/>
    <w:rsid w:val="00830554"/>
    <w:rsid w:val="00830E99"/>
    <w:rsid w:val="00830EC2"/>
    <w:rsid w:val="00830FD7"/>
    <w:rsid w:val="00831091"/>
    <w:rsid w:val="008311BF"/>
    <w:rsid w:val="008318AD"/>
    <w:rsid w:val="008319E8"/>
    <w:rsid w:val="00831AD4"/>
    <w:rsid w:val="00831ED3"/>
    <w:rsid w:val="00832330"/>
    <w:rsid w:val="00832BE7"/>
    <w:rsid w:val="00832C66"/>
    <w:rsid w:val="00832CA1"/>
    <w:rsid w:val="00832F77"/>
    <w:rsid w:val="00833515"/>
    <w:rsid w:val="0083361C"/>
    <w:rsid w:val="008344F3"/>
    <w:rsid w:val="00834507"/>
    <w:rsid w:val="00835345"/>
    <w:rsid w:val="008353AD"/>
    <w:rsid w:val="00835E9E"/>
    <w:rsid w:val="0083639C"/>
    <w:rsid w:val="00836521"/>
    <w:rsid w:val="0083679A"/>
    <w:rsid w:val="00836B3F"/>
    <w:rsid w:val="00836CF0"/>
    <w:rsid w:val="00836D42"/>
    <w:rsid w:val="00837C4E"/>
    <w:rsid w:val="0084050C"/>
    <w:rsid w:val="00840790"/>
    <w:rsid w:val="0084097C"/>
    <w:rsid w:val="00840AC5"/>
    <w:rsid w:val="00840D43"/>
    <w:rsid w:val="00840E65"/>
    <w:rsid w:val="00841222"/>
    <w:rsid w:val="00841999"/>
    <w:rsid w:val="008419D1"/>
    <w:rsid w:val="00841CDD"/>
    <w:rsid w:val="00842372"/>
    <w:rsid w:val="00842470"/>
    <w:rsid w:val="00842549"/>
    <w:rsid w:val="00842FE2"/>
    <w:rsid w:val="00843214"/>
    <w:rsid w:val="00843494"/>
    <w:rsid w:val="00843A59"/>
    <w:rsid w:val="00843B96"/>
    <w:rsid w:val="00843FEA"/>
    <w:rsid w:val="0084470F"/>
    <w:rsid w:val="00844ECB"/>
    <w:rsid w:val="00845C06"/>
    <w:rsid w:val="00845F23"/>
    <w:rsid w:val="0084680B"/>
    <w:rsid w:val="008468A0"/>
    <w:rsid w:val="00846EBA"/>
    <w:rsid w:val="008472A5"/>
    <w:rsid w:val="00847351"/>
    <w:rsid w:val="008474D1"/>
    <w:rsid w:val="00847980"/>
    <w:rsid w:val="00847D3F"/>
    <w:rsid w:val="008501B1"/>
    <w:rsid w:val="008503D8"/>
    <w:rsid w:val="00850598"/>
    <w:rsid w:val="00850609"/>
    <w:rsid w:val="008508FE"/>
    <w:rsid w:val="00850D28"/>
    <w:rsid w:val="00850D6C"/>
    <w:rsid w:val="00850F7F"/>
    <w:rsid w:val="008513DA"/>
    <w:rsid w:val="00851810"/>
    <w:rsid w:val="00851D1A"/>
    <w:rsid w:val="008522E1"/>
    <w:rsid w:val="0085346D"/>
    <w:rsid w:val="00853A2E"/>
    <w:rsid w:val="0085419C"/>
    <w:rsid w:val="008541E3"/>
    <w:rsid w:val="008542E8"/>
    <w:rsid w:val="00854B9D"/>
    <w:rsid w:val="00854D5A"/>
    <w:rsid w:val="0085571C"/>
    <w:rsid w:val="008557C9"/>
    <w:rsid w:val="0085608C"/>
    <w:rsid w:val="008560D1"/>
    <w:rsid w:val="008564E0"/>
    <w:rsid w:val="008564F3"/>
    <w:rsid w:val="00856706"/>
    <w:rsid w:val="00856BAB"/>
    <w:rsid w:val="00856C77"/>
    <w:rsid w:val="00856D76"/>
    <w:rsid w:val="00856F72"/>
    <w:rsid w:val="00860471"/>
    <w:rsid w:val="008607ED"/>
    <w:rsid w:val="00860C07"/>
    <w:rsid w:val="00860D38"/>
    <w:rsid w:val="00861088"/>
    <w:rsid w:val="008617FC"/>
    <w:rsid w:val="00861D79"/>
    <w:rsid w:val="00862153"/>
    <w:rsid w:val="0086297C"/>
    <w:rsid w:val="00862A47"/>
    <w:rsid w:val="00862BD0"/>
    <w:rsid w:val="00862D0F"/>
    <w:rsid w:val="00862FA2"/>
    <w:rsid w:val="00863057"/>
    <w:rsid w:val="0086397C"/>
    <w:rsid w:val="00863AD3"/>
    <w:rsid w:val="0086406E"/>
    <w:rsid w:val="008641E7"/>
    <w:rsid w:val="008647DA"/>
    <w:rsid w:val="0086494B"/>
    <w:rsid w:val="00864CC8"/>
    <w:rsid w:val="00865238"/>
    <w:rsid w:val="00865437"/>
    <w:rsid w:val="00865727"/>
    <w:rsid w:val="008658B2"/>
    <w:rsid w:val="00866888"/>
    <w:rsid w:val="00866A72"/>
    <w:rsid w:val="00866B1B"/>
    <w:rsid w:val="00866CAF"/>
    <w:rsid w:val="00867256"/>
    <w:rsid w:val="0086789A"/>
    <w:rsid w:val="00867BA7"/>
    <w:rsid w:val="00870154"/>
    <w:rsid w:val="008706E3"/>
    <w:rsid w:val="00870C66"/>
    <w:rsid w:val="00870E7D"/>
    <w:rsid w:val="00870F45"/>
    <w:rsid w:val="00870F89"/>
    <w:rsid w:val="00871136"/>
    <w:rsid w:val="00871222"/>
    <w:rsid w:val="0087178E"/>
    <w:rsid w:val="008717C0"/>
    <w:rsid w:val="00871AEB"/>
    <w:rsid w:val="00871EFB"/>
    <w:rsid w:val="00871FAA"/>
    <w:rsid w:val="008721E1"/>
    <w:rsid w:val="008722E2"/>
    <w:rsid w:val="008723E9"/>
    <w:rsid w:val="00872795"/>
    <w:rsid w:val="00872C3F"/>
    <w:rsid w:val="008740B6"/>
    <w:rsid w:val="008740E1"/>
    <w:rsid w:val="008744EC"/>
    <w:rsid w:val="00874870"/>
    <w:rsid w:val="00874B4D"/>
    <w:rsid w:val="00874E16"/>
    <w:rsid w:val="00874FB4"/>
    <w:rsid w:val="008769BD"/>
    <w:rsid w:val="00877755"/>
    <w:rsid w:val="008779F0"/>
    <w:rsid w:val="00877EF8"/>
    <w:rsid w:val="0088015C"/>
    <w:rsid w:val="00880460"/>
    <w:rsid w:val="008804B2"/>
    <w:rsid w:val="008805DC"/>
    <w:rsid w:val="00880663"/>
    <w:rsid w:val="00880BBD"/>
    <w:rsid w:val="00880C62"/>
    <w:rsid w:val="0088103C"/>
    <w:rsid w:val="00881230"/>
    <w:rsid w:val="00881894"/>
    <w:rsid w:val="00881952"/>
    <w:rsid w:val="00881A7F"/>
    <w:rsid w:val="00881F3B"/>
    <w:rsid w:val="00881FC2"/>
    <w:rsid w:val="0088208B"/>
    <w:rsid w:val="00882808"/>
    <w:rsid w:val="0088289D"/>
    <w:rsid w:val="00882C57"/>
    <w:rsid w:val="008834A6"/>
    <w:rsid w:val="00883653"/>
    <w:rsid w:val="0088381C"/>
    <w:rsid w:val="00883B31"/>
    <w:rsid w:val="008844E0"/>
    <w:rsid w:val="0088461E"/>
    <w:rsid w:val="00884F31"/>
    <w:rsid w:val="00884FE3"/>
    <w:rsid w:val="00885333"/>
    <w:rsid w:val="00886509"/>
    <w:rsid w:val="00886DE4"/>
    <w:rsid w:val="00886EB2"/>
    <w:rsid w:val="0088713A"/>
    <w:rsid w:val="00887F57"/>
    <w:rsid w:val="008901C6"/>
    <w:rsid w:val="008902D1"/>
    <w:rsid w:val="00890578"/>
    <w:rsid w:val="00890815"/>
    <w:rsid w:val="008909A0"/>
    <w:rsid w:val="00891222"/>
    <w:rsid w:val="008919BE"/>
    <w:rsid w:val="00891BB3"/>
    <w:rsid w:val="00891D65"/>
    <w:rsid w:val="00892562"/>
    <w:rsid w:val="00892A80"/>
    <w:rsid w:val="008937D8"/>
    <w:rsid w:val="00893A6B"/>
    <w:rsid w:val="00893D98"/>
    <w:rsid w:val="008940AD"/>
    <w:rsid w:val="00894229"/>
    <w:rsid w:val="008944AA"/>
    <w:rsid w:val="008945A6"/>
    <w:rsid w:val="008949C2"/>
    <w:rsid w:val="00895485"/>
    <w:rsid w:val="00895F44"/>
    <w:rsid w:val="00895F7F"/>
    <w:rsid w:val="00896CEB"/>
    <w:rsid w:val="008970C9"/>
    <w:rsid w:val="00897265"/>
    <w:rsid w:val="00897426"/>
    <w:rsid w:val="008979CD"/>
    <w:rsid w:val="00897D5E"/>
    <w:rsid w:val="00897DAB"/>
    <w:rsid w:val="008A0C2E"/>
    <w:rsid w:val="008A12A8"/>
    <w:rsid w:val="008A12BE"/>
    <w:rsid w:val="008A1AF1"/>
    <w:rsid w:val="008A2293"/>
    <w:rsid w:val="008A3A90"/>
    <w:rsid w:val="008A3B48"/>
    <w:rsid w:val="008A3E1A"/>
    <w:rsid w:val="008A4014"/>
    <w:rsid w:val="008A42AA"/>
    <w:rsid w:val="008A4647"/>
    <w:rsid w:val="008A465C"/>
    <w:rsid w:val="008A47FB"/>
    <w:rsid w:val="008A48FA"/>
    <w:rsid w:val="008A5B55"/>
    <w:rsid w:val="008A5DEC"/>
    <w:rsid w:val="008A62BF"/>
    <w:rsid w:val="008A6464"/>
    <w:rsid w:val="008A66DB"/>
    <w:rsid w:val="008A6D0C"/>
    <w:rsid w:val="008A755E"/>
    <w:rsid w:val="008A75DE"/>
    <w:rsid w:val="008A78C9"/>
    <w:rsid w:val="008A7C28"/>
    <w:rsid w:val="008B0C17"/>
    <w:rsid w:val="008B120E"/>
    <w:rsid w:val="008B1321"/>
    <w:rsid w:val="008B185F"/>
    <w:rsid w:val="008B1CE8"/>
    <w:rsid w:val="008B22C1"/>
    <w:rsid w:val="008B2563"/>
    <w:rsid w:val="008B2E76"/>
    <w:rsid w:val="008B3362"/>
    <w:rsid w:val="008B3CA7"/>
    <w:rsid w:val="008B3D42"/>
    <w:rsid w:val="008B408F"/>
    <w:rsid w:val="008B4272"/>
    <w:rsid w:val="008B45D4"/>
    <w:rsid w:val="008B53F2"/>
    <w:rsid w:val="008B67BE"/>
    <w:rsid w:val="008B6998"/>
    <w:rsid w:val="008B6A7C"/>
    <w:rsid w:val="008B705B"/>
    <w:rsid w:val="008B734F"/>
    <w:rsid w:val="008B791A"/>
    <w:rsid w:val="008B7D43"/>
    <w:rsid w:val="008B7E58"/>
    <w:rsid w:val="008B7F40"/>
    <w:rsid w:val="008C0794"/>
    <w:rsid w:val="008C0B86"/>
    <w:rsid w:val="008C0BEC"/>
    <w:rsid w:val="008C0FBE"/>
    <w:rsid w:val="008C102E"/>
    <w:rsid w:val="008C1043"/>
    <w:rsid w:val="008C1162"/>
    <w:rsid w:val="008C16B6"/>
    <w:rsid w:val="008C1EAF"/>
    <w:rsid w:val="008C23DA"/>
    <w:rsid w:val="008C2469"/>
    <w:rsid w:val="008C25D8"/>
    <w:rsid w:val="008C25FD"/>
    <w:rsid w:val="008C269A"/>
    <w:rsid w:val="008C2748"/>
    <w:rsid w:val="008C31D3"/>
    <w:rsid w:val="008C347F"/>
    <w:rsid w:val="008C3D2A"/>
    <w:rsid w:val="008C4120"/>
    <w:rsid w:val="008C46A8"/>
    <w:rsid w:val="008C4DDB"/>
    <w:rsid w:val="008C4FC3"/>
    <w:rsid w:val="008C5260"/>
    <w:rsid w:val="008C5781"/>
    <w:rsid w:val="008C591D"/>
    <w:rsid w:val="008C5992"/>
    <w:rsid w:val="008C5B82"/>
    <w:rsid w:val="008C5D8C"/>
    <w:rsid w:val="008C667D"/>
    <w:rsid w:val="008C66F7"/>
    <w:rsid w:val="008C698A"/>
    <w:rsid w:val="008C6BC9"/>
    <w:rsid w:val="008C77C0"/>
    <w:rsid w:val="008C7B28"/>
    <w:rsid w:val="008D043A"/>
    <w:rsid w:val="008D0748"/>
    <w:rsid w:val="008D09E6"/>
    <w:rsid w:val="008D0A3D"/>
    <w:rsid w:val="008D0AB3"/>
    <w:rsid w:val="008D123B"/>
    <w:rsid w:val="008D13BB"/>
    <w:rsid w:val="008D160D"/>
    <w:rsid w:val="008D1CF7"/>
    <w:rsid w:val="008D2467"/>
    <w:rsid w:val="008D24A5"/>
    <w:rsid w:val="008D2805"/>
    <w:rsid w:val="008D29A1"/>
    <w:rsid w:val="008D309C"/>
    <w:rsid w:val="008D30B7"/>
    <w:rsid w:val="008D30CB"/>
    <w:rsid w:val="008D36FB"/>
    <w:rsid w:val="008D386A"/>
    <w:rsid w:val="008D3CC7"/>
    <w:rsid w:val="008D4165"/>
    <w:rsid w:val="008D4393"/>
    <w:rsid w:val="008D4805"/>
    <w:rsid w:val="008D4E6B"/>
    <w:rsid w:val="008D54DA"/>
    <w:rsid w:val="008D5543"/>
    <w:rsid w:val="008D5621"/>
    <w:rsid w:val="008D5949"/>
    <w:rsid w:val="008D5A1E"/>
    <w:rsid w:val="008D6575"/>
    <w:rsid w:val="008D657B"/>
    <w:rsid w:val="008D66BA"/>
    <w:rsid w:val="008D6CAB"/>
    <w:rsid w:val="008D6CFB"/>
    <w:rsid w:val="008D7925"/>
    <w:rsid w:val="008D7CA1"/>
    <w:rsid w:val="008E0234"/>
    <w:rsid w:val="008E027A"/>
    <w:rsid w:val="008E0540"/>
    <w:rsid w:val="008E06EE"/>
    <w:rsid w:val="008E0C07"/>
    <w:rsid w:val="008E10F8"/>
    <w:rsid w:val="008E118B"/>
    <w:rsid w:val="008E1413"/>
    <w:rsid w:val="008E1C41"/>
    <w:rsid w:val="008E1CEB"/>
    <w:rsid w:val="008E1D84"/>
    <w:rsid w:val="008E1EF1"/>
    <w:rsid w:val="008E22A4"/>
    <w:rsid w:val="008E2980"/>
    <w:rsid w:val="008E320F"/>
    <w:rsid w:val="008E370F"/>
    <w:rsid w:val="008E4599"/>
    <w:rsid w:val="008E4714"/>
    <w:rsid w:val="008E4886"/>
    <w:rsid w:val="008E4FD6"/>
    <w:rsid w:val="008E5215"/>
    <w:rsid w:val="008E523A"/>
    <w:rsid w:val="008E57EE"/>
    <w:rsid w:val="008E592C"/>
    <w:rsid w:val="008E5C45"/>
    <w:rsid w:val="008E61C7"/>
    <w:rsid w:val="008E6841"/>
    <w:rsid w:val="008E69B7"/>
    <w:rsid w:val="008E7DFE"/>
    <w:rsid w:val="008F06E8"/>
    <w:rsid w:val="008F0D8A"/>
    <w:rsid w:val="008F10BD"/>
    <w:rsid w:val="008F14BE"/>
    <w:rsid w:val="008F1719"/>
    <w:rsid w:val="008F1A08"/>
    <w:rsid w:val="008F1A30"/>
    <w:rsid w:val="008F1AE2"/>
    <w:rsid w:val="008F1DF5"/>
    <w:rsid w:val="008F2979"/>
    <w:rsid w:val="008F29FE"/>
    <w:rsid w:val="008F2EBB"/>
    <w:rsid w:val="008F306C"/>
    <w:rsid w:val="008F309C"/>
    <w:rsid w:val="008F33A0"/>
    <w:rsid w:val="008F38C8"/>
    <w:rsid w:val="008F4565"/>
    <w:rsid w:val="008F4835"/>
    <w:rsid w:val="008F4ADA"/>
    <w:rsid w:val="008F4E54"/>
    <w:rsid w:val="008F4F58"/>
    <w:rsid w:val="008F4F78"/>
    <w:rsid w:val="008F5488"/>
    <w:rsid w:val="008F5875"/>
    <w:rsid w:val="008F597C"/>
    <w:rsid w:val="008F5D97"/>
    <w:rsid w:val="008F61E6"/>
    <w:rsid w:val="008F6310"/>
    <w:rsid w:val="008F674F"/>
    <w:rsid w:val="009000BC"/>
    <w:rsid w:val="00900117"/>
    <w:rsid w:val="0090017B"/>
    <w:rsid w:val="009002A5"/>
    <w:rsid w:val="00900482"/>
    <w:rsid w:val="009004EF"/>
    <w:rsid w:val="00900B6D"/>
    <w:rsid w:val="0090104E"/>
    <w:rsid w:val="0090111C"/>
    <w:rsid w:val="0090237A"/>
    <w:rsid w:val="00902480"/>
    <w:rsid w:val="009024CC"/>
    <w:rsid w:val="00902960"/>
    <w:rsid w:val="00902C21"/>
    <w:rsid w:val="00902D7D"/>
    <w:rsid w:val="00902FA1"/>
    <w:rsid w:val="0090418B"/>
    <w:rsid w:val="0090432A"/>
    <w:rsid w:val="009047BE"/>
    <w:rsid w:val="00904816"/>
    <w:rsid w:val="00904ED4"/>
    <w:rsid w:val="0090532C"/>
    <w:rsid w:val="0090536C"/>
    <w:rsid w:val="00905445"/>
    <w:rsid w:val="009056D0"/>
    <w:rsid w:val="00905865"/>
    <w:rsid w:val="00905E67"/>
    <w:rsid w:val="00906088"/>
    <w:rsid w:val="00906472"/>
    <w:rsid w:val="00906F52"/>
    <w:rsid w:val="0090715D"/>
    <w:rsid w:val="00907484"/>
    <w:rsid w:val="00907BE1"/>
    <w:rsid w:val="00907C95"/>
    <w:rsid w:val="0091080C"/>
    <w:rsid w:val="0091083F"/>
    <w:rsid w:val="00910AD6"/>
    <w:rsid w:val="00910C49"/>
    <w:rsid w:val="00910DA6"/>
    <w:rsid w:val="00911021"/>
    <w:rsid w:val="00911429"/>
    <w:rsid w:val="009115F5"/>
    <w:rsid w:val="00911AB4"/>
    <w:rsid w:val="00911F01"/>
    <w:rsid w:val="009120C5"/>
    <w:rsid w:val="00912652"/>
    <w:rsid w:val="00912F37"/>
    <w:rsid w:val="00913319"/>
    <w:rsid w:val="00913E0A"/>
    <w:rsid w:val="00914006"/>
    <w:rsid w:val="0091447F"/>
    <w:rsid w:val="009146B4"/>
    <w:rsid w:val="00914C0A"/>
    <w:rsid w:val="00914CEA"/>
    <w:rsid w:val="009151A3"/>
    <w:rsid w:val="00915488"/>
    <w:rsid w:val="00915777"/>
    <w:rsid w:val="0091581D"/>
    <w:rsid w:val="00915BEC"/>
    <w:rsid w:val="00915C75"/>
    <w:rsid w:val="00915CEF"/>
    <w:rsid w:val="00915D70"/>
    <w:rsid w:val="00915E9F"/>
    <w:rsid w:val="00915EC1"/>
    <w:rsid w:val="00916CBC"/>
    <w:rsid w:val="00916D35"/>
    <w:rsid w:val="00916E45"/>
    <w:rsid w:val="00916E50"/>
    <w:rsid w:val="009171B6"/>
    <w:rsid w:val="009178D7"/>
    <w:rsid w:val="00917E43"/>
    <w:rsid w:val="00917F8A"/>
    <w:rsid w:val="0092049C"/>
    <w:rsid w:val="00920575"/>
    <w:rsid w:val="00920634"/>
    <w:rsid w:val="00920804"/>
    <w:rsid w:val="00920BD2"/>
    <w:rsid w:val="00920E57"/>
    <w:rsid w:val="009211BD"/>
    <w:rsid w:val="009215D9"/>
    <w:rsid w:val="0092293D"/>
    <w:rsid w:val="00922B14"/>
    <w:rsid w:val="00922B58"/>
    <w:rsid w:val="00922B62"/>
    <w:rsid w:val="009233F3"/>
    <w:rsid w:val="00923F91"/>
    <w:rsid w:val="009244D2"/>
    <w:rsid w:val="009245EF"/>
    <w:rsid w:val="009246A5"/>
    <w:rsid w:val="00924752"/>
    <w:rsid w:val="0092478F"/>
    <w:rsid w:val="00924AAA"/>
    <w:rsid w:val="00924AEB"/>
    <w:rsid w:val="00924EEA"/>
    <w:rsid w:val="00924FAD"/>
    <w:rsid w:val="00925027"/>
    <w:rsid w:val="0092575B"/>
    <w:rsid w:val="0092578E"/>
    <w:rsid w:val="00926043"/>
    <w:rsid w:val="009261A7"/>
    <w:rsid w:val="009269DF"/>
    <w:rsid w:val="00926D79"/>
    <w:rsid w:val="00926FDC"/>
    <w:rsid w:val="009277E7"/>
    <w:rsid w:val="009303A5"/>
    <w:rsid w:val="0093070C"/>
    <w:rsid w:val="009310F7"/>
    <w:rsid w:val="00931445"/>
    <w:rsid w:val="00931C63"/>
    <w:rsid w:val="009323C7"/>
    <w:rsid w:val="00932652"/>
    <w:rsid w:val="00932711"/>
    <w:rsid w:val="00932842"/>
    <w:rsid w:val="00932EB0"/>
    <w:rsid w:val="00932EDC"/>
    <w:rsid w:val="0093325C"/>
    <w:rsid w:val="009332D4"/>
    <w:rsid w:val="00933B7E"/>
    <w:rsid w:val="00933EF3"/>
    <w:rsid w:val="00934170"/>
    <w:rsid w:val="0093503E"/>
    <w:rsid w:val="00935B08"/>
    <w:rsid w:val="00935B29"/>
    <w:rsid w:val="0093636C"/>
    <w:rsid w:val="00936807"/>
    <w:rsid w:val="00936DDD"/>
    <w:rsid w:val="00937171"/>
    <w:rsid w:val="00937204"/>
    <w:rsid w:val="009372DF"/>
    <w:rsid w:val="0093737D"/>
    <w:rsid w:val="00937399"/>
    <w:rsid w:val="00937512"/>
    <w:rsid w:val="00937874"/>
    <w:rsid w:val="009379B2"/>
    <w:rsid w:val="00937C52"/>
    <w:rsid w:val="009400C3"/>
    <w:rsid w:val="00940138"/>
    <w:rsid w:val="00940564"/>
    <w:rsid w:val="00940733"/>
    <w:rsid w:val="00940DE0"/>
    <w:rsid w:val="00940EC0"/>
    <w:rsid w:val="00940F84"/>
    <w:rsid w:val="009414E8"/>
    <w:rsid w:val="009415B5"/>
    <w:rsid w:val="00941B06"/>
    <w:rsid w:val="00941C1B"/>
    <w:rsid w:val="00941D5E"/>
    <w:rsid w:val="00942ABC"/>
    <w:rsid w:val="00942BAD"/>
    <w:rsid w:val="0094454D"/>
    <w:rsid w:val="00944AF2"/>
    <w:rsid w:val="00944FD4"/>
    <w:rsid w:val="00946012"/>
    <w:rsid w:val="0094606B"/>
    <w:rsid w:val="009471D5"/>
    <w:rsid w:val="0094724A"/>
    <w:rsid w:val="0094727D"/>
    <w:rsid w:val="00947622"/>
    <w:rsid w:val="00947713"/>
    <w:rsid w:val="00947FAD"/>
    <w:rsid w:val="00950069"/>
    <w:rsid w:val="00950747"/>
    <w:rsid w:val="00950E15"/>
    <w:rsid w:val="0095102F"/>
    <w:rsid w:val="00951744"/>
    <w:rsid w:val="00951760"/>
    <w:rsid w:val="00951C09"/>
    <w:rsid w:val="00951C1C"/>
    <w:rsid w:val="00951C63"/>
    <w:rsid w:val="00951D4E"/>
    <w:rsid w:val="00951FA7"/>
    <w:rsid w:val="00952596"/>
    <w:rsid w:val="00952D13"/>
    <w:rsid w:val="00953299"/>
    <w:rsid w:val="009532FE"/>
    <w:rsid w:val="0095334F"/>
    <w:rsid w:val="009535D2"/>
    <w:rsid w:val="00953AA4"/>
    <w:rsid w:val="00953C0C"/>
    <w:rsid w:val="00953F68"/>
    <w:rsid w:val="00954200"/>
    <w:rsid w:val="0095422E"/>
    <w:rsid w:val="009544BF"/>
    <w:rsid w:val="0095478D"/>
    <w:rsid w:val="00954A5D"/>
    <w:rsid w:val="0095514B"/>
    <w:rsid w:val="009551A9"/>
    <w:rsid w:val="00955226"/>
    <w:rsid w:val="00955786"/>
    <w:rsid w:val="00955961"/>
    <w:rsid w:val="00955AD0"/>
    <w:rsid w:val="00955E75"/>
    <w:rsid w:val="00955EB4"/>
    <w:rsid w:val="00956033"/>
    <w:rsid w:val="009563C0"/>
    <w:rsid w:val="009564DD"/>
    <w:rsid w:val="00956597"/>
    <w:rsid w:val="009568B2"/>
    <w:rsid w:val="00956A66"/>
    <w:rsid w:val="00957440"/>
    <w:rsid w:val="0095758C"/>
    <w:rsid w:val="0095761F"/>
    <w:rsid w:val="00957A09"/>
    <w:rsid w:val="00960152"/>
    <w:rsid w:val="009601C0"/>
    <w:rsid w:val="0096042D"/>
    <w:rsid w:val="009609E8"/>
    <w:rsid w:val="00960B61"/>
    <w:rsid w:val="00960C7A"/>
    <w:rsid w:val="00960F85"/>
    <w:rsid w:val="0096100D"/>
    <w:rsid w:val="00961220"/>
    <w:rsid w:val="00961278"/>
    <w:rsid w:val="00961765"/>
    <w:rsid w:val="00961C71"/>
    <w:rsid w:val="00962401"/>
    <w:rsid w:val="00962444"/>
    <w:rsid w:val="00962611"/>
    <w:rsid w:val="009626B8"/>
    <w:rsid w:val="00962A3E"/>
    <w:rsid w:val="00963140"/>
    <w:rsid w:val="009631BD"/>
    <w:rsid w:val="0096333E"/>
    <w:rsid w:val="00963E61"/>
    <w:rsid w:val="00963FC3"/>
    <w:rsid w:val="00964009"/>
    <w:rsid w:val="00965BD9"/>
    <w:rsid w:val="009665F7"/>
    <w:rsid w:val="009667F5"/>
    <w:rsid w:val="009668AB"/>
    <w:rsid w:val="0096747B"/>
    <w:rsid w:val="00970825"/>
    <w:rsid w:val="00970A03"/>
    <w:rsid w:val="00970AC6"/>
    <w:rsid w:val="00970B42"/>
    <w:rsid w:val="00971167"/>
    <w:rsid w:val="0097138C"/>
    <w:rsid w:val="00971657"/>
    <w:rsid w:val="009717F3"/>
    <w:rsid w:val="009717FC"/>
    <w:rsid w:val="009719E2"/>
    <w:rsid w:val="00971B4E"/>
    <w:rsid w:val="00971F63"/>
    <w:rsid w:val="00971F79"/>
    <w:rsid w:val="009724C1"/>
    <w:rsid w:val="00972646"/>
    <w:rsid w:val="0097328D"/>
    <w:rsid w:val="00973346"/>
    <w:rsid w:val="00973A53"/>
    <w:rsid w:val="00974061"/>
    <w:rsid w:val="00974218"/>
    <w:rsid w:val="00974A0C"/>
    <w:rsid w:val="00975631"/>
    <w:rsid w:val="00975E80"/>
    <w:rsid w:val="00976A03"/>
    <w:rsid w:val="00977425"/>
    <w:rsid w:val="009775CC"/>
    <w:rsid w:val="00977668"/>
    <w:rsid w:val="0097776B"/>
    <w:rsid w:val="00977EE7"/>
    <w:rsid w:val="009805FE"/>
    <w:rsid w:val="009807C2"/>
    <w:rsid w:val="00980D50"/>
    <w:rsid w:val="00980E55"/>
    <w:rsid w:val="00981175"/>
    <w:rsid w:val="0098126F"/>
    <w:rsid w:val="00981602"/>
    <w:rsid w:val="009820EA"/>
    <w:rsid w:val="009821E1"/>
    <w:rsid w:val="009823AF"/>
    <w:rsid w:val="009824F6"/>
    <w:rsid w:val="00982648"/>
    <w:rsid w:val="0098278B"/>
    <w:rsid w:val="00982BEF"/>
    <w:rsid w:val="00982C9D"/>
    <w:rsid w:val="00982D5F"/>
    <w:rsid w:val="00982EB2"/>
    <w:rsid w:val="009838F9"/>
    <w:rsid w:val="00983922"/>
    <w:rsid w:val="00983ED0"/>
    <w:rsid w:val="00984063"/>
    <w:rsid w:val="0098418D"/>
    <w:rsid w:val="00984314"/>
    <w:rsid w:val="0098458B"/>
    <w:rsid w:val="009848E4"/>
    <w:rsid w:val="00984E27"/>
    <w:rsid w:val="009852B3"/>
    <w:rsid w:val="00985582"/>
    <w:rsid w:val="00985D80"/>
    <w:rsid w:val="00985F7B"/>
    <w:rsid w:val="00986A10"/>
    <w:rsid w:val="009870B9"/>
    <w:rsid w:val="0098748E"/>
    <w:rsid w:val="009878A6"/>
    <w:rsid w:val="009879F9"/>
    <w:rsid w:val="00987B64"/>
    <w:rsid w:val="00987C65"/>
    <w:rsid w:val="00987EE7"/>
    <w:rsid w:val="009901F2"/>
    <w:rsid w:val="009908CF"/>
    <w:rsid w:val="00990914"/>
    <w:rsid w:val="00990B8C"/>
    <w:rsid w:val="00991457"/>
    <w:rsid w:val="009914B8"/>
    <w:rsid w:val="009915F6"/>
    <w:rsid w:val="00991A34"/>
    <w:rsid w:val="00991CDE"/>
    <w:rsid w:val="0099204C"/>
    <w:rsid w:val="00992860"/>
    <w:rsid w:val="0099292A"/>
    <w:rsid w:val="0099298E"/>
    <w:rsid w:val="00992A8E"/>
    <w:rsid w:val="00992BA7"/>
    <w:rsid w:val="00992C0F"/>
    <w:rsid w:val="00992E12"/>
    <w:rsid w:val="00992ED5"/>
    <w:rsid w:val="00993A23"/>
    <w:rsid w:val="00993BA8"/>
    <w:rsid w:val="00994281"/>
    <w:rsid w:val="00995FD7"/>
    <w:rsid w:val="009960EE"/>
    <w:rsid w:val="009962AD"/>
    <w:rsid w:val="00996538"/>
    <w:rsid w:val="00996956"/>
    <w:rsid w:val="00996B80"/>
    <w:rsid w:val="00996DB4"/>
    <w:rsid w:val="009970A3"/>
    <w:rsid w:val="00997144"/>
    <w:rsid w:val="00997833"/>
    <w:rsid w:val="009A0213"/>
    <w:rsid w:val="009A0391"/>
    <w:rsid w:val="009A0596"/>
    <w:rsid w:val="009A0826"/>
    <w:rsid w:val="009A0FFD"/>
    <w:rsid w:val="009A1554"/>
    <w:rsid w:val="009A2429"/>
    <w:rsid w:val="009A24F3"/>
    <w:rsid w:val="009A2541"/>
    <w:rsid w:val="009A3167"/>
    <w:rsid w:val="009A318A"/>
    <w:rsid w:val="009A3540"/>
    <w:rsid w:val="009A38B2"/>
    <w:rsid w:val="009A3C3E"/>
    <w:rsid w:val="009A4058"/>
    <w:rsid w:val="009A4C0C"/>
    <w:rsid w:val="009A4DEE"/>
    <w:rsid w:val="009A5241"/>
    <w:rsid w:val="009A5294"/>
    <w:rsid w:val="009A545E"/>
    <w:rsid w:val="009A5C1D"/>
    <w:rsid w:val="009A5CA0"/>
    <w:rsid w:val="009A5EA6"/>
    <w:rsid w:val="009A6A8A"/>
    <w:rsid w:val="009A6D61"/>
    <w:rsid w:val="009A6E96"/>
    <w:rsid w:val="009A7014"/>
    <w:rsid w:val="009A7586"/>
    <w:rsid w:val="009A75A8"/>
    <w:rsid w:val="009B049E"/>
    <w:rsid w:val="009B061E"/>
    <w:rsid w:val="009B08DA"/>
    <w:rsid w:val="009B1027"/>
    <w:rsid w:val="009B115C"/>
    <w:rsid w:val="009B2E2A"/>
    <w:rsid w:val="009B307D"/>
    <w:rsid w:val="009B3960"/>
    <w:rsid w:val="009B3A23"/>
    <w:rsid w:val="009B3B4E"/>
    <w:rsid w:val="009B4071"/>
    <w:rsid w:val="009B4185"/>
    <w:rsid w:val="009B43C5"/>
    <w:rsid w:val="009B5126"/>
    <w:rsid w:val="009B57DB"/>
    <w:rsid w:val="009B5A21"/>
    <w:rsid w:val="009B5B48"/>
    <w:rsid w:val="009B5E32"/>
    <w:rsid w:val="009B5F59"/>
    <w:rsid w:val="009B615C"/>
    <w:rsid w:val="009B6165"/>
    <w:rsid w:val="009B61CD"/>
    <w:rsid w:val="009B64E4"/>
    <w:rsid w:val="009B68E9"/>
    <w:rsid w:val="009B6DE8"/>
    <w:rsid w:val="009B7075"/>
    <w:rsid w:val="009B70F2"/>
    <w:rsid w:val="009B79D4"/>
    <w:rsid w:val="009B7B34"/>
    <w:rsid w:val="009C028B"/>
    <w:rsid w:val="009C0352"/>
    <w:rsid w:val="009C0E5B"/>
    <w:rsid w:val="009C1077"/>
    <w:rsid w:val="009C15AA"/>
    <w:rsid w:val="009C18B9"/>
    <w:rsid w:val="009C1C5E"/>
    <w:rsid w:val="009C1D7B"/>
    <w:rsid w:val="009C2060"/>
    <w:rsid w:val="009C2355"/>
    <w:rsid w:val="009C237E"/>
    <w:rsid w:val="009C2D0D"/>
    <w:rsid w:val="009C2DBD"/>
    <w:rsid w:val="009C2F55"/>
    <w:rsid w:val="009C369F"/>
    <w:rsid w:val="009C4B3D"/>
    <w:rsid w:val="009C4BF8"/>
    <w:rsid w:val="009C4D5B"/>
    <w:rsid w:val="009C5459"/>
    <w:rsid w:val="009C56EE"/>
    <w:rsid w:val="009C57B3"/>
    <w:rsid w:val="009C5867"/>
    <w:rsid w:val="009C6930"/>
    <w:rsid w:val="009C6C3A"/>
    <w:rsid w:val="009C6C94"/>
    <w:rsid w:val="009C6CDB"/>
    <w:rsid w:val="009C7597"/>
    <w:rsid w:val="009C75DE"/>
    <w:rsid w:val="009D015F"/>
    <w:rsid w:val="009D0BFA"/>
    <w:rsid w:val="009D0C7D"/>
    <w:rsid w:val="009D0FF0"/>
    <w:rsid w:val="009D1462"/>
    <w:rsid w:val="009D154C"/>
    <w:rsid w:val="009D1F42"/>
    <w:rsid w:val="009D28FE"/>
    <w:rsid w:val="009D3096"/>
    <w:rsid w:val="009D3BB2"/>
    <w:rsid w:val="009D4128"/>
    <w:rsid w:val="009D579D"/>
    <w:rsid w:val="009D588E"/>
    <w:rsid w:val="009D5A68"/>
    <w:rsid w:val="009D614B"/>
    <w:rsid w:val="009D649B"/>
    <w:rsid w:val="009D6688"/>
    <w:rsid w:val="009D6AD4"/>
    <w:rsid w:val="009D6C89"/>
    <w:rsid w:val="009D757B"/>
    <w:rsid w:val="009E022D"/>
    <w:rsid w:val="009E0D4D"/>
    <w:rsid w:val="009E0E0A"/>
    <w:rsid w:val="009E1050"/>
    <w:rsid w:val="009E13EF"/>
    <w:rsid w:val="009E18B1"/>
    <w:rsid w:val="009E19F7"/>
    <w:rsid w:val="009E1BA2"/>
    <w:rsid w:val="009E1C2E"/>
    <w:rsid w:val="009E20B4"/>
    <w:rsid w:val="009E2893"/>
    <w:rsid w:val="009E33F7"/>
    <w:rsid w:val="009E3672"/>
    <w:rsid w:val="009E3DE1"/>
    <w:rsid w:val="009E4257"/>
    <w:rsid w:val="009E48A6"/>
    <w:rsid w:val="009E5782"/>
    <w:rsid w:val="009E5CDC"/>
    <w:rsid w:val="009E6184"/>
    <w:rsid w:val="009E68B7"/>
    <w:rsid w:val="009E6BE5"/>
    <w:rsid w:val="009E6BFB"/>
    <w:rsid w:val="009E6C89"/>
    <w:rsid w:val="009E6F74"/>
    <w:rsid w:val="009E7033"/>
    <w:rsid w:val="009E7383"/>
    <w:rsid w:val="009E7892"/>
    <w:rsid w:val="009F0243"/>
    <w:rsid w:val="009F0465"/>
    <w:rsid w:val="009F05D1"/>
    <w:rsid w:val="009F0CFF"/>
    <w:rsid w:val="009F0E6C"/>
    <w:rsid w:val="009F10AB"/>
    <w:rsid w:val="009F1245"/>
    <w:rsid w:val="009F174E"/>
    <w:rsid w:val="009F1917"/>
    <w:rsid w:val="009F1F91"/>
    <w:rsid w:val="009F20C3"/>
    <w:rsid w:val="009F2245"/>
    <w:rsid w:val="009F253C"/>
    <w:rsid w:val="009F269E"/>
    <w:rsid w:val="009F2B8D"/>
    <w:rsid w:val="009F2F97"/>
    <w:rsid w:val="009F301F"/>
    <w:rsid w:val="009F318B"/>
    <w:rsid w:val="009F32DA"/>
    <w:rsid w:val="009F371D"/>
    <w:rsid w:val="009F3953"/>
    <w:rsid w:val="009F3A15"/>
    <w:rsid w:val="009F3AC1"/>
    <w:rsid w:val="009F40CC"/>
    <w:rsid w:val="009F43CA"/>
    <w:rsid w:val="009F5A85"/>
    <w:rsid w:val="009F5B5B"/>
    <w:rsid w:val="009F5BE4"/>
    <w:rsid w:val="009F6079"/>
    <w:rsid w:val="009F6734"/>
    <w:rsid w:val="009F68B8"/>
    <w:rsid w:val="009F7062"/>
    <w:rsid w:val="009F7336"/>
    <w:rsid w:val="009F7623"/>
    <w:rsid w:val="009F7699"/>
    <w:rsid w:val="009F7D1C"/>
    <w:rsid w:val="00A0008D"/>
    <w:rsid w:val="00A005CB"/>
    <w:rsid w:val="00A00746"/>
    <w:rsid w:val="00A00FF4"/>
    <w:rsid w:val="00A01113"/>
    <w:rsid w:val="00A0116E"/>
    <w:rsid w:val="00A016AB"/>
    <w:rsid w:val="00A018E2"/>
    <w:rsid w:val="00A023F4"/>
    <w:rsid w:val="00A0268A"/>
    <w:rsid w:val="00A02728"/>
    <w:rsid w:val="00A027E8"/>
    <w:rsid w:val="00A02AE3"/>
    <w:rsid w:val="00A03291"/>
    <w:rsid w:val="00A03382"/>
    <w:rsid w:val="00A03578"/>
    <w:rsid w:val="00A03AB3"/>
    <w:rsid w:val="00A03D37"/>
    <w:rsid w:val="00A03E61"/>
    <w:rsid w:val="00A0452C"/>
    <w:rsid w:val="00A04541"/>
    <w:rsid w:val="00A045BE"/>
    <w:rsid w:val="00A049EF"/>
    <w:rsid w:val="00A04E63"/>
    <w:rsid w:val="00A05104"/>
    <w:rsid w:val="00A05972"/>
    <w:rsid w:val="00A059CC"/>
    <w:rsid w:val="00A05AEF"/>
    <w:rsid w:val="00A05D9B"/>
    <w:rsid w:val="00A05E38"/>
    <w:rsid w:val="00A05EBA"/>
    <w:rsid w:val="00A062D5"/>
    <w:rsid w:val="00A063FF"/>
    <w:rsid w:val="00A06856"/>
    <w:rsid w:val="00A06F99"/>
    <w:rsid w:val="00A070F3"/>
    <w:rsid w:val="00A10785"/>
    <w:rsid w:val="00A10E44"/>
    <w:rsid w:val="00A113C3"/>
    <w:rsid w:val="00A119C0"/>
    <w:rsid w:val="00A11B4E"/>
    <w:rsid w:val="00A1267E"/>
    <w:rsid w:val="00A12915"/>
    <w:rsid w:val="00A13447"/>
    <w:rsid w:val="00A1358D"/>
    <w:rsid w:val="00A136F9"/>
    <w:rsid w:val="00A13712"/>
    <w:rsid w:val="00A14249"/>
    <w:rsid w:val="00A146C0"/>
    <w:rsid w:val="00A14749"/>
    <w:rsid w:val="00A14DD1"/>
    <w:rsid w:val="00A14E0C"/>
    <w:rsid w:val="00A15163"/>
    <w:rsid w:val="00A1590B"/>
    <w:rsid w:val="00A15BC3"/>
    <w:rsid w:val="00A161AB"/>
    <w:rsid w:val="00A1628E"/>
    <w:rsid w:val="00A1672C"/>
    <w:rsid w:val="00A16838"/>
    <w:rsid w:val="00A16B55"/>
    <w:rsid w:val="00A16B57"/>
    <w:rsid w:val="00A17CC0"/>
    <w:rsid w:val="00A17E19"/>
    <w:rsid w:val="00A20D50"/>
    <w:rsid w:val="00A21051"/>
    <w:rsid w:val="00A21304"/>
    <w:rsid w:val="00A2172A"/>
    <w:rsid w:val="00A21C98"/>
    <w:rsid w:val="00A21CC8"/>
    <w:rsid w:val="00A21DE3"/>
    <w:rsid w:val="00A22072"/>
    <w:rsid w:val="00A22273"/>
    <w:rsid w:val="00A22664"/>
    <w:rsid w:val="00A228EB"/>
    <w:rsid w:val="00A22AA1"/>
    <w:rsid w:val="00A22AD5"/>
    <w:rsid w:val="00A23A1E"/>
    <w:rsid w:val="00A23EB3"/>
    <w:rsid w:val="00A23FA6"/>
    <w:rsid w:val="00A248FA"/>
    <w:rsid w:val="00A249FC"/>
    <w:rsid w:val="00A24B32"/>
    <w:rsid w:val="00A25271"/>
    <w:rsid w:val="00A25915"/>
    <w:rsid w:val="00A259A5"/>
    <w:rsid w:val="00A25ACA"/>
    <w:rsid w:val="00A26159"/>
    <w:rsid w:val="00A261B6"/>
    <w:rsid w:val="00A26C46"/>
    <w:rsid w:val="00A26DC9"/>
    <w:rsid w:val="00A270F4"/>
    <w:rsid w:val="00A27899"/>
    <w:rsid w:val="00A27CD2"/>
    <w:rsid w:val="00A301D8"/>
    <w:rsid w:val="00A30469"/>
    <w:rsid w:val="00A306DF"/>
    <w:rsid w:val="00A31178"/>
    <w:rsid w:val="00A31508"/>
    <w:rsid w:val="00A31B7E"/>
    <w:rsid w:val="00A31F97"/>
    <w:rsid w:val="00A32D29"/>
    <w:rsid w:val="00A32D93"/>
    <w:rsid w:val="00A32DEB"/>
    <w:rsid w:val="00A32F2A"/>
    <w:rsid w:val="00A336B7"/>
    <w:rsid w:val="00A33738"/>
    <w:rsid w:val="00A33886"/>
    <w:rsid w:val="00A33BE6"/>
    <w:rsid w:val="00A340A3"/>
    <w:rsid w:val="00A3435A"/>
    <w:rsid w:val="00A34734"/>
    <w:rsid w:val="00A34951"/>
    <w:rsid w:val="00A35655"/>
    <w:rsid w:val="00A35DEA"/>
    <w:rsid w:val="00A36E6F"/>
    <w:rsid w:val="00A36F50"/>
    <w:rsid w:val="00A37F8B"/>
    <w:rsid w:val="00A37FBD"/>
    <w:rsid w:val="00A40007"/>
    <w:rsid w:val="00A40070"/>
    <w:rsid w:val="00A40828"/>
    <w:rsid w:val="00A412BB"/>
    <w:rsid w:val="00A41717"/>
    <w:rsid w:val="00A424A0"/>
    <w:rsid w:val="00A432CE"/>
    <w:rsid w:val="00A433E5"/>
    <w:rsid w:val="00A4345D"/>
    <w:rsid w:val="00A436B9"/>
    <w:rsid w:val="00A438A0"/>
    <w:rsid w:val="00A439FA"/>
    <w:rsid w:val="00A43EAF"/>
    <w:rsid w:val="00A443AC"/>
    <w:rsid w:val="00A4533E"/>
    <w:rsid w:val="00A45370"/>
    <w:rsid w:val="00A4538C"/>
    <w:rsid w:val="00A4544E"/>
    <w:rsid w:val="00A454BB"/>
    <w:rsid w:val="00A45BEA"/>
    <w:rsid w:val="00A45DFA"/>
    <w:rsid w:val="00A45EEA"/>
    <w:rsid w:val="00A45EFE"/>
    <w:rsid w:val="00A46B1C"/>
    <w:rsid w:val="00A46C8E"/>
    <w:rsid w:val="00A46E35"/>
    <w:rsid w:val="00A4711C"/>
    <w:rsid w:val="00A47392"/>
    <w:rsid w:val="00A47950"/>
    <w:rsid w:val="00A47E13"/>
    <w:rsid w:val="00A50094"/>
    <w:rsid w:val="00A50748"/>
    <w:rsid w:val="00A512C5"/>
    <w:rsid w:val="00A51410"/>
    <w:rsid w:val="00A51499"/>
    <w:rsid w:val="00A51525"/>
    <w:rsid w:val="00A51E4C"/>
    <w:rsid w:val="00A51F2D"/>
    <w:rsid w:val="00A5221C"/>
    <w:rsid w:val="00A52504"/>
    <w:rsid w:val="00A527BE"/>
    <w:rsid w:val="00A529AE"/>
    <w:rsid w:val="00A52A07"/>
    <w:rsid w:val="00A52DBB"/>
    <w:rsid w:val="00A53303"/>
    <w:rsid w:val="00A53DE6"/>
    <w:rsid w:val="00A53E65"/>
    <w:rsid w:val="00A5422C"/>
    <w:rsid w:val="00A543C7"/>
    <w:rsid w:val="00A5518F"/>
    <w:rsid w:val="00A55913"/>
    <w:rsid w:val="00A562F4"/>
    <w:rsid w:val="00A56449"/>
    <w:rsid w:val="00A5653B"/>
    <w:rsid w:val="00A56E37"/>
    <w:rsid w:val="00A57A05"/>
    <w:rsid w:val="00A57CA2"/>
    <w:rsid w:val="00A60595"/>
    <w:rsid w:val="00A60633"/>
    <w:rsid w:val="00A60D00"/>
    <w:rsid w:val="00A60DBD"/>
    <w:rsid w:val="00A610CF"/>
    <w:rsid w:val="00A61622"/>
    <w:rsid w:val="00A617A1"/>
    <w:rsid w:val="00A61891"/>
    <w:rsid w:val="00A61E21"/>
    <w:rsid w:val="00A623E1"/>
    <w:rsid w:val="00A62435"/>
    <w:rsid w:val="00A626BD"/>
    <w:rsid w:val="00A62A45"/>
    <w:rsid w:val="00A62A49"/>
    <w:rsid w:val="00A63551"/>
    <w:rsid w:val="00A63CD5"/>
    <w:rsid w:val="00A63EC0"/>
    <w:rsid w:val="00A64287"/>
    <w:rsid w:val="00A64AF1"/>
    <w:rsid w:val="00A64E01"/>
    <w:rsid w:val="00A64EE6"/>
    <w:rsid w:val="00A650B3"/>
    <w:rsid w:val="00A6543B"/>
    <w:rsid w:val="00A65A9B"/>
    <w:rsid w:val="00A65AF2"/>
    <w:rsid w:val="00A65CF9"/>
    <w:rsid w:val="00A66081"/>
    <w:rsid w:val="00A661A9"/>
    <w:rsid w:val="00A66428"/>
    <w:rsid w:val="00A66C01"/>
    <w:rsid w:val="00A66DDE"/>
    <w:rsid w:val="00A66E04"/>
    <w:rsid w:val="00A66F4D"/>
    <w:rsid w:val="00A67580"/>
    <w:rsid w:val="00A67676"/>
    <w:rsid w:val="00A67BCC"/>
    <w:rsid w:val="00A67F76"/>
    <w:rsid w:val="00A67FE0"/>
    <w:rsid w:val="00A7050C"/>
    <w:rsid w:val="00A707C4"/>
    <w:rsid w:val="00A709B4"/>
    <w:rsid w:val="00A70B52"/>
    <w:rsid w:val="00A712BA"/>
    <w:rsid w:val="00A7131B"/>
    <w:rsid w:val="00A72284"/>
    <w:rsid w:val="00A72BDE"/>
    <w:rsid w:val="00A72D8B"/>
    <w:rsid w:val="00A735ED"/>
    <w:rsid w:val="00A73B4C"/>
    <w:rsid w:val="00A73C55"/>
    <w:rsid w:val="00A74D5B"/>
    <w:rsid w:val="00A75A76"/>
    <w:rsid w:val="00A76685"/>
    <w:rsid w:val="00A76785"/>
    <w:rsid w:val="00A7695D"/>
    <w:rsid w:val="00A76A0B"/>
    <w:rsid w:val="00A77005"/>
    <w:rsid w:val="00A7700B"/>
    <w:rsid w:val="00A77720"/>
    <w:rsid w:val="00A77D03"/>
    <w:rsid w:val="00A77F48"/>
    <w:rsid w:val="00A8027C"/>
    <w:rsid w:val="00A809F0"/>
    <w:rsid w:val="00A812DD"/>
    <w:rsid w:val="00A813EE"/>
    <w:rsid w:val="00A81BCA"/>
    <w:rsid w:val="00A82C89"/>
    <w:rsid w:val="00A831A1"/>
    <w:rsid w:val="00A83E64"/>
    <w:rsid w:val="00A83FA7"/>
    <w:rsid w:val="00A840D2"/>
    <w:rsid w:val="00A84320"/>
    <w:rsid w:val="00A84392"/>
    <w:rsid w:val="00A846D7"/>
    <w:rsid w:val="00A84C56"/>
    <w:rsid w:val="00A84D1E"/>
    <w:rsid w:val="00A84EB6"/>
    <w:rsid w:val="00A84FEA"/>
    <w:rsid w:val="00A8510A"/>
    <w:rsid w:val="00A85349"/>
    <w:rsid w:val="00A86146"/>
    <w:rsid w:val="00A8692C"/>
    <w:rsid w:val="00A86DE5"/>
    <w:rsid w:val="00A87D24"/>
    <w:rsid w:val="00A87F05"/>
    <w:rsid w:val="00A90452"/>
    <w:rsid w:val="00A90592"/>
    <w:rsid w:val="00A90DCE"/>
    <w:rsid w:val="00A90E29"/>
    <w:rsid w:val="00A91B2B"/>
    <w:rsid w:val="00A92076"/>
    <w:rsid w:val="00A923B6"/>
    <w:rsid w:val="00A92899"/>
    <w:rsid w:val="00A929C8"/>
    <w:rsid w:val="00A92C4D"/>
    <w:rsid w:val="00A92CE6"/>
    <w:rsid w:val="00A9321B"/>
    <w:rsid w:val="00A936AF"/>
    <w:rsid w:val="00A9385F"/>
    <w:rsid w:val="00A93998"/>
    <w:rsid w:val="00A9420D"/>
    <w:rsid w:val="00A9531E"/>
    <w:rsid w:val="00A95BC7"/>
    <w:rsid w:val="00A964E5"/>
    <w:rsid w:val="00A9659A"/>
    <w:rsid w:val="00A966AD"/>
    <w:rsid w:val="00A97382"/>
    <w:rsid w:val="00A976E1"/>
    <w:rsid w:val="00A97713"/>
    <w:rsid w:val="00A977FD"/>
    <w:rsid w:val="00A9798B"/>
    <w:rsid w:val="00A979D2"/>
    <w:rsid w:val="00AA042C"/>
    <w:rsid w:val="00AA140C"/>
    <w:rsid w:val="00AA1688"/>
    <w:rsid w:val="00AA1C0E"/>
    <w:rsid w:val="00AA2263"/>
    <w:rsid w:val="00AA2653"/>
    <w:rsid w:val="00AA29F6"/>
    <w:rsid w:val="00AA3349"/>
    <w:rsid w:val="00AA373D"/>
    <w:rsid w:val="00AA37C1"/>
    <w:rsid w:val="00AA3CBF"/>
    <w:rsid w:val="00AA40BF"/>
    <w:rsid w:val="00AA4350"/>
    <w:rsid w:val="00AA4404"/>
    <w:rsid w:val="00AA482E"/>
    <w:rsid w:val="00AA4879"/>
    <w:rsid w:val="00AA51E8"/>
    <w:rsid w:val="00AA548F"/>
    <w:rsid w:val="00AA587C"/>
    <w:rsid w:val="00AA59BE"/>
    <w:rsid w:val="00AA59E3"/>
    <w:rsid w:val="00AA5A4D"/>
    <w:rsid w:val="00AA5B40"/>
    <w:rsid w:val="00AA60BE"/>
    <w:rsid w:val="00AA7211"/>
    <w:rsid w:val="00AB07D8"/>
    <w:rsid w:val="00AB07DB"/>
    <w:rsid w:val="00AB08F9"/>
    <w:rsid w:val="00AB1110"/>
    <w:rsid w:val="00AB11ED"/>
    <w:rsid w:val="00AB12BA"/>
    <w:rsid w:val="00AB12C7"/>
    <w:rsid w:val="00AB17B1"/>
    <w:rsid w:val="00AB197A"/>
    <w:rsid w:val="00AB2072"/>
    <w:rsid w:val="00AB21DA"/>
    <w:rsid w:val="00AB2462"/>
    <w:rsid w:val="00AB2ADC"/>
    <w:rsid w:val="00AB2E16"/>
    <w:rsid w:val="00AB36B1"/>
    <w:rsid w:val="00AB3C71"/>
    <w:rsid w:val="00AB3C72"/>
    <w:rsid w:val="00AB3D2A"/>
    <w:rsid w:val="00AB3E51"/>
    <w:rsid w:val="00AB4067"/>
    <w:rsid w:val="00AB45CD"/>
    <w:rsid w:val="00AB4DF1"/>
    <w:rsid w:val="00AB5479"/>
    <w:rsid w:val="00AB54EB"/>
    <w:rsid w:val="00AB56B4"/>
    <w:rsid w:val="00AB5CDD"/>
    <w:rsid w:val="00AB5E91"/>
    <w:rsid w:val="00AB6441"/>
    <w:rsid w:val="00AB6579"/>
    <w:rsid w:val="00AB66EE"/>
    <w:rsid w:val="00AB74C4"/>
    <w:rsid w:val="00AB7AA0"/>
    <w:rsid w:val="00AC0302"/>
    <w:rsid w:val="00AC0411"/>
    <w:rsid w:val="00AC0A11"/>
    <w:rsid w:val="00AC0C14"/>
    <w:rsid w:val="00AC0C33"/>
    <w:rsid w:val="00AC18E4"/>
    <w:rsid w:val="00AC1C19"/>
    <w:rsid w:val="00AC1C20"/>
    <w:rsid w:val="00AC23D2"/>
    <w:rsid w:val="00AC2FC3"/>
    <w:rsid w:val="00AC36B5"/>
    <w:rsid w:val="00AC37CF"/>
    <w:rsid w:val="00AC39CB"/>
    <w:rsid w:val="00AC3ED3"/>
    <w:rsid w:val="00AC417D"/>
    <w:rsid w:val="00AC417E"/>
    <w:rsid w:val="00AC4207"/>
    <w:rsid w:val="00AC46CC"/>
    <w:rsid w:val="00AC4A9A"/>
    <w:rsid w:val="00AC5102"/>
    <w:rsid w:val="00AC51F5"/>
    <w:rsid w:val="00AC523C"/>
    <w:rsid w:val="00AC59D8"/>
    <w:rsid w:val="00AC5AD7"/>
    <w:rsid w:val="00AC5BB2"/>
    <w:rsid w:val="00AC62DE"/>
    <w:rsid w:val="00AC6718"/>
    <w:rsid w:val="00AC6A05"/>
    <w:rsid w:val="00AC708C"/>
    <w:rsid w:val="00AC71A3"/>
    <w:rsid w:val="00AC7623"/>
    <w:rsid w:val="00AC7712"/>
    <w:rsid w:val="00AC7997"/>
    <w:rsid w:val="00AD0037"/>
    <w:rsid w:val="00AD037C"/>
    <w:rsid w:val="00AD108E"/>
    <w:rsid w:val="00AD111B"/>
    <w:rsid w:val="00AD12E5"/>
    <w:rsid w:val="00AD1B7C"/>
    <w:rsid w:val="00AD1EC8"/>
    <w:rsid w:val="00AD237B"/>
    <w:rsid w:val="00AD26C9"/>
    <w:rsid w:val="00AD2C22"/>
    <w:rsid w:val="00AD2F99"/>
    <w:rsid w:val="00AD3124"/>
    <w:rsid w:val="00AD3550"/>
    <w:rsid w:val="00AD3AF5"/>
    <w:rsid w:val="00AD3B2C"/>
    <w:rsid w:val="00AD3DD2"/>
    <w:rsid w:val="00AD3E1E"/>
    <w:rsid w:val="00AD3F02"/>
    <w:rsid w:val="00AD41BA"/>
    <w:rsid w:val="00AD4303"/>
    <w:rsid w:val="00AD476A"/>
    <w:rsid w:val="00AD4CAF"/>
    <w:rsid w:val="00AD5060"/>
    <w:rsid w:val="00AD521A"/>
    <w:rsid w:val="00AD52E7"/>
    <w:rsid w:val="00AD5A64"/>
    <w:rsid w:val="00AD64C4"/>
    <w:rsid w:val="00AD6625"/>
    <w:rsid w:val="00AD66A8"/>
    <w:rsid w:val="00AD6A0A"/>
    <w:rsid w:val="00AD742F"/>
    <w:rsid w:val="00AD7660"/>
    <w:rsid w:val="00AD7C2F"/>
    <w:rsid w:val="00AD7FF8"/>
    <w:rsid w:val="00AE0325"/>
    <w:rsid w:val="00AE1B1E"/>
    <w:rsid w:val="00AE1BB5"/>
    <w:rsid w:val="00AE1BD0"/>
    <w:rsid w:val="00AE2227"/>
    <w:rsid w:val="00AE275A"/>
    <w:rsid w:val="00AE2B63"/>
    <w:rsid w:val="00AE2FA2"/>
    <w:rsid w:val="00AE33CD"/>
    <w:rsid w:val="00AE3AD6"/>
    <w:rsid w:val="00AE3B5D"/>
    <w:rsid w:val="00AE41ED"/>
    <w:rsid w:val="00AE435E"/>
    <w:rsid w:val="00AE46C4"/>
    <w:rsid w:val="00AE4BDD"/>
    <w:rsid w:val="00AE4D49"/>
    <w:rsid w:val="00AE4EB2"/>
    <w:rsid w:val="00AE5D27"/>
    <w:rsid w:val="00AE5D8D"/>
    <w:rsid w:val="00AE5FB7"/>
    <w:rsid w:val="00AE60C8"/>
    <w:rsid w:val="00AE6188"/>
    <w:rsid w:val="00AE69AE"/>
    <w:rsid w:val="00AE6D05"/>
    <w:rsid w:val="00AE71DC"/>
    <w:rsid w:val="00AE73C2"/>
    <w:rsid w:val="00AE7BB8"/>
    <w:rsid w:val="00AE7C77"/>
    <w:rsid w:val="00AE7C8C"/>
    <w:rsid w:val="00AF00D1"/>
    <w:rsid w:val="00AF03CC"/>
    <w:rsid w:val="00AF0DED"/>
    <w:rsid w:val="00AF1A30"/>
    <w:rsid w:val="00AF2055"/>
    <w:rsid w:val="00AF2229"/>
    <w:rsid w:val="00AF289B"/>
    <w:rsid w:val="00AF2A36"/>
    <w:rsid w:val="00AF2C14"/>
    <w:rsid w:val="00AF3203"/>
    <w:rsid w:val="00AF322A"/>
    <w:rsid w:val="00AF36E3"/>
    <w:rsid w:val="00AF3B4C"/>
    <w:rsid w:val="00AF41C7"/>
    <w:rsid w:val="00AF4B65"/>
    <w:rsid w:val="00AF4B9B"/>
    <w:rsid w:val="00AF4C2A"/>
    <w:rsid w:val="00AF4EF9"/>
    <w:rsid w:val="00AF4F22"/>
    <w:rsid w:val="00AF548A"/>
    <w:rsid w:val="00AF585E"/>
    <w:rsid w:val="00AF5AA8"/>
    <w:rsid w:val="00AF5E29"/>
    <w:rsid w:val="00AF6118"/>
    <w:rsid w:val="00AF61E0"/>
    <w:rsid w:val="00AF6210"/>
    <w:rsid w:val="00AF637C"/>
    <w:rsid w:val="00AF66C6"/>
    <w:rsid w:val="00AF6AD9"/>
    <w:rsid w:val="00AF76BC"/>
    <w:rsid w:val="00AF78D0"/>
    <w:rsid w:val="00AF7A41"/>
    <w:rsid w:val="00AF7A72"/>
    <w:rsid w:val="00B000A2"/>
    <w:rsid w:val="00B0034B"/>
    <w:rsid w:val="00B010F6"/>
    <w:rsid w:val="00B019CE"/>
    <w:rsid w:val="00B022B7"/>
    <w:rsid w:val="00B0242B"/>
    <w:rsid w:val="00B02460"/>
    <w:rsid w:val="00B02939"/>
    <w:rsid w:val="00B02F18"/>
    <w:rsid w:val="00B02F4E"/>
    <w:rsid w:val="00B03911"/>
    <w:rsid w:val="00B03B70"/>
    <w:rsid w:val="00B04B5C"/>
    <w:rsid w:val="00B04CB8"/>
    <w:rsid w:val="00B04F27"/>
    <w:rsid w:val="00B053C6"/>
    <w:rsid w:val="00B05BA0"/>
    <w:rsid w:val="00B060E2"/>
    <w:rsid w:val="00B063C1"/>
    <w:rsid w:val="00B06831"/>
    <w:rsid w:val="00B06840"/>
    <w:rsid w:val="00B06BC0"/>
    <w:rsid w:val="00B06FB8"/>
    <w:rsid w:val="00B07955"/>
    <w:rsid w:val="00B07C5F"/>
    <w:rsid w:val="00B105D0"/>
    <w:rsid w:val="00B10932"/>
    <w:rsid w:val="00B10A1A"/>
    <w:rsid w:val="00B10A53"/>
    <w:rsid w:val="00B11B54"/>
    <w:rsid w:val="00B11F4F"/>
    <w:rsid w:val="00B12C0D"/>
    <w:rsid w:val="00B12DB2"/>
    <w:rsid w:val="00B130E1"/>
    <w:rsid w:val="00B1320E"/>
    <w:rsid w:val="00B13850"/>
    <w:rsid w:val="00B13EE9"/>
    <w:rsid w:val="00B1491E"/>
    <w:rsid w:val="00B14956"/>
    <w:rsid w:val="00B152B0"/>
    <w:rsid w:val="00B15BA0"/>
    <w:rsid w:val="00B161E5"/>
    <w:rsid w:val="00B167AE"/>
    <w:rsid w:val="00B16955"/>
    <w:rsid w:val="00B16AD2"/>
    <w:rsid w:val="00B16E49"/>
    <w:rsid w:val="00B173D3"/>
    <w:rsid w:val="00B202C8"/>
    <w:rsid w:val="00B203CA"/>
    <w:rsid w:val="00B20CB0"/>
    <w:rsid w:val="00B21182"/>
    <w:rsid w:val="00B216B4"/>
    <w:rsid w:val="00B21844"/>
    <w:rsid w:val="00B21A08"/>
    <w:rsid w:val="00B2236F"/>
    <w:rsid w:val="00B2270C"/>
    <w:rsid w:val="00B22880"/>
    <w:rsid w:val="00B22EB5"/>
    <w:rsid w:val="00B23161"/>
    <w:rsid w:val="00B23CA4"/>
    <w:rsid w:val="00B23D79"/>
    <w:rsid w:val="00B24284"/>
    <w:rsid w:val="00B243F4"/>
    <w:rsid w:val="00B24527"/>
    <w:rsid w:val="00B24B5A"/>
    <w:rsid w:val="00B2514D"/>
    <w:rsid w:val="00B2571E"/>
    <w:rsid w:val="00B25E27"/>
    <w:rsid w:val="00B2606D"/>
    <w:rsid w:val="00B26364"/>
    <w:rsid w:val="00B3047D"/>
    <w:rsid w:val="00B30946"/>
    <w:rsid w:val="00B30E45"/>
    <w:rsid w:val="00B316D2"/>
    <w:rsid w:val="00B32303"/>
    <w:rsid w:val="00B324D6"/>
    <w:rsid w:val="00B3278C"/>
    <w:rsid w:val="00B327D0"/>
    <w:rsid w:val="00B32B58"/>
    <w:rsid w:val="00B32C23"/>
    <w:rsid w:val="00B333A8"/>
    <w:rsid w:val="00B33588"/>
    <w:rsid w:val="00B335A7"/>
    <w:rsid w:val="00B33C9F"/>
    <w:rsid w:val="00B344F3"/>
    <w:rsid w:val="00B348B9"/>
    <w:rsid w:val="00B34CCB"/>
    <w:rsid w:val="00B35049"/>
    <w:rsid w:val="00B35115"/>
    <w:rsid w:val="00B35393"/>
    <w:rsid w:val="00B35BC3"/>
    <w:rsid w:val="00B35C0C"/>
    <w:rsid w:val="00B3668E"/>
    <w:rsid w:val="00B37192"/>
    <w:rsid w:val="00B37B92"/>
    <w:rsid w:val="00B37BC5"/>
    <w:rsid w:val="00B37BF8"/>
    <w:rsid w:val="00B37C1F"/>
    <w:rsid w:val="00B40020"/>
    <w:rsid w:val="00B400F6"/>
    <w:rsid w:val="00B40659"/>
    <w:rsid w:val="00B40887"/>
    <w:rsid w:val="00B40AAD"/>
    <w:rsid w:val="00B40D5E"/>
    <w:rsid w:val="00B41912"/>
    <w:rsid w:val="00B42035"/>
    <w:rsid w:val="00B4203C"/>
    <w:rsid w:val="00B42156"/>
    <w:rsid w:val="00B42313"/>
    <w:rsid w:val="00B423E7"/>
    <w:rsid w:val="00B429C7"/>
    <w:rsid w:val="00B43011"/>
    <w:rsid w:val="00B43A65"/>
    <w:rsid w:val="00B43E82"/>
    <w:rsid w:val="00B440EF"/>
    <w:rsid w:val="00B44367"/>
    <w:rsid w:val="00B447AD"/>
    <w:rsid w:val="00B44C20"/>
    <w:rsid w:val="00B4556D"/>
    <w:rsid w:val="00B45730"/>
    <w:rsid w:val="00B45B7B"/>
    <w:rsid w:val="00B4620D"/>
    <w:rsid w:val="00B463FE"/>
    <w:rsid w:val="00B46761"/>
    <w:rsid w:val="00B4683D"/>
    <w:rsid w:val="00B46987"/>
    <w:rsid w:val="00B46E06"/>
    <w:rsid w:val="00B47088"/>
    <w:rsid w:val="00B47633"/>
    <w:rsid w:val="00B47974"/>
    <w:rsid w:val="00B47A53"/>
    <w:rsid w:val="00B47C7D"/>
    <w:rsid w:val="00B47D28"/>
    <w:rsid w:val="00B47DC7"/>
    <w:rsid w:val="00B50454"/>
    <w:rsid w:val="00B51267"/>
    <w:rsid w:val="00B5158C"/>
    <w:rsid w:val="00B51A0B"/>
    <w:rsid w:val="00B51A98"/>
    <w:rsid w:val="00B52BCC"/>
    <w:rsid w:val="00B530A7"/>
    <w:rsid w:val="00B53414"/>
    <w:rsid w:val="00B53BE1"/>
    <w:rsid w:val="00B54405"/>
    <w:rsid w:val="00B5463B"/>
    <w:rsid w:val="00B549C5"/>
    <w:rsid w:val="00B557D0"/>
    <w:rsid w:val="00B559B1"/>
    <w:rsid w:val="00B5602D"/>
    <w:rsid w:val="00B56044"/>
    <w:rsid w:val="00B56933"/>
    <w:rsid w:val="00B56A7A"/>
    <w:rsid w:val="00B56C92"/>
    <w:rsid w:val="00B56E55"/>
    <w:rsid w:val="00B572CC"/>
    <w:rsid w:val="00B574F3"/>
    <w:rsid w:val="00B575A1"/>
    <w:rsid w:val="00B57ABF"/>
    <w:rsid w:val="00B6027B"/>
    <w:rsid w:val="00B60C1D"/>
    <w:rsid w:val="00B61372"/>
    <w:rsid w:val="00B61AAF"/>
    <w:rsid w:val="00B61AE0"/>
    <w:rsid w:val="00B62012"/>
    <w:rsid w:val="00B6228D"/>
    <w:rsid w:val="00B628E4"/>
    <w:rsid w:val="00B63872"/>
    <w:rsid w:val="00B638C4"/>
    <w:rsid w:val="00B641B0"/>
    <w:rsid w:val="00B64B2F"/>
    <w:rsid w:val="00B6508F"/>
    <w:rsid w:val="00B650E2"/>
    <w:rsid w:val="00B65458"/>
    <w:rsid w:val="00B65700"/>
    <w:rsid w:val="00B65D5E"/>
    <w:rsid w:val="00B65F11"/>
    <w:rsid w:val="00B66312"/>
    <w:rsid w:val="00B6676E"/>
    <w:rsid w:val="00B66B0C"/>
    <w:rsid w:val="00B673F6"/>
    <w:rsid w:val="00B67454"/>
    <w:rsid w:val="00B679BA"/>
    <w:rsid w:val="00B67E1A"/>
    <w:rsid w:val="00B67EE9"/>
    <w:rsid w:val="00B70193"/>
    <w:rsid w:val="00B70624"/>
    <w:rsid w:val="00B7142D"/>
    <w:rsid w:val="00B71744"/>
    <w:rsid w:val="00B7175C"/>
    <w:rsid w:val="00B717BF"/>
    <w:rsid w:val="00B71858"/>
    <w:rsid w:val="00B71B1F"/>
    <w:rsid w:val="00B71D2D"/>
    <w:rsid w:val="00B72210"/>
    <w:rsid w:val="00B7243D"/>
    <w:rsid w:val="00B72933"/>
    <w:rsid w:val="00B73125"/>
    <w:rsid w:val="00B734C7"/>
    <w:rsid w:val="00B735BA"/>
    <w:rsid w:val="00B736C9"/>
    <w:rsid w:val="00B738DA"/>
    <w:rsid w:val="00B73C9C"/>
    <w:rsid w:val="00B73D83"/>
    <w:rsid w:val="00B742CE"/>
    <w:rsid w:val="00B74724"/>
    <w:rsid w:val="00B74822"/>
    <w:rsid w:val="00B74BCB"/>
    <w:rsid w:val="00B75F24"/>
    <w:rsid w:val="00B76C46"/>
    <w:rsid w:val="00B76D18"/>
    <w:rsid w:val="00B76E2A"/>
    <w:rsid w:val="00B76E65"/>
    <w:rsid w:val="00B76EA9"/>
    <w:rsid w:val="00B7706B"/>
    <w:rsid w:val="00B770E9"/>
    <w:rsid w:val="00B771C8"/>
    <w:rsid w:val="00B77C82"/>
    <w:rsid w:val="00B804D9"/>
    <w:rsid w:val="00B80B34"/>
    <w:rsid w:val="00B80E59"/>
    <w:rsid w:val="00B80F5B"/>
    <w:rsid w:val="00B80FB2"/>
    <w:rsid w:val="00B81356"/>
    <w:rsid w:val="00B81621"/>
    <w:rsid w:val="00B82030"/>
    <w:rsid w:val="00B82108"/>
    <w:rsid w:val="00B828C7"/>
    <w:rsid w:val="00B82F13"/>
    <w:rsid w:val="00B82F4A"/>
    <w:rsid w:val="00B8325C"/>
    <w:rsid w:val="00B833AF"/>
    <w:rsid w:val="00B835C7"/>
    <w:rsid w:val="00B83A3D"/>
    <w:rsid w:val="00B83B2E"/>
    <w:rsid w:val="00B83BDE"/>
    <w:rsid w:val="00B83E2D"/>
    <w:rsid w:val="00B83F5D"/>
    <w:rsid w:val="00B843FD"/>
    <w:rsid w:val="00B84686"/>
    <w:rsid w:val="00B84A4D"/>
    <w:rsid w:val="00B851A2"/>
    <w:rsid w:val="00B85C66"/>
    <w:rsid w:val="00B85EAD"/>
    <w:rsid w:val="00B86A06"/>
    <w:rsid w:val="00B872EC"/>
    <w:rsid w:val="00B876AE"/>
    <w:rsid w:val="00B90183"/>
    <w:rsid w:val="00B90EA1"/>
    <w:rsid w:val="00B90F4D"/>
    <w:rsid w:val="00B92532"/>
    <w:rsid w:val="00B92772"/>
    <w:rsid w:val="00B92A67"/>
    <w:rsid w:val="00B93394"/>
    <w:rsid w:val="00B933AE"/>
    <w:rsid w:val="00B945D3"/>
    <w:rsid w:val="00B94A20"/>
    <w:rsid w:val="00B94CBC"/>
    <w:rsid w:val="00B9526C"/>
    <w:rsid w:val="00B95B0D"/>
    <w:rsid w:val="00B95C06"/>
    <w:rsid w:val="00B9668C"/>
    <w:rsid w:val="00B966D5"/>
    <w:rsid w:val="00B96AEE"/>
    <w:rsid w:val="00B96EDC"/>
    <w:rsid w:val="00B97B14"/>
    <w:rsid w:val="00B97DDE"/>
    <w:rsid w:val="00B97E80"/>
    <w:rsid w:val="00BA0DF0"/>
    <w:rsid w:val="00BA10A6"/>
    <w:rsid w:val="00BA1492"/>
    <w:rsid w:val="00BA174E"/>
    <w:rsid w:val="00BA1ABA"/>
    <w:rsid w:val="00BA23A5"/>
    <w:rsid w:val="00BA25C3"/>
    <w:rsid w:val="00BA280D"/>
    <w:rsid w:val="00BA3105"/>
    <w:rsid w:val="00BA353C"/>
    <w:rsid w:val="00BA3A14"/>
    <w:rsid w:val="00BA3B24"/>
    <w:rsid w:val="00BA3FDC"/>
    <w:rsid w:val="00BA4680"/>
    <w:rsid w:val="00BA4E8F"/>
    <w:rsid w:val="00BA4F8D"/>
    <w:rsid w:val="00BA59C4"/>
    <w:rsid w:val="00BA60EE"/>
    <w:rsid w:val="00BA6139"/>
    <w:rsid w:val="00BA6350"/>
    <w:rsid w:val="00BA74B9"/>
    <w:rsid w:val="00BA7870"/>
    <w:rsid w:val="00BA7D14"/>
    <w:rsid w:val="00BB00CE"/>
    <w:rsid w:val="00BB047C"/>
    <w:rsid w:val="00BB053E"/>
    <w:rsid w:val="00BB0E84"/>
    <w:rsid w:val="00BB112A"/>
    <w:rsid w:val="00BB1C9E"/>
    <w:rsid w:val="00BB1D66"/>
    <w:rsid w:val="00BB1DFA"/>
    <w:rsid w:val="00BB28F4"/>
    <w:rsid w:val="00BB2E5A"/>
    <w:rsid w:val="00BB3661"/>
    <w:rsid w:val="00BB36C3"/>
    <w:rsid w:val="00BB379F"/>
    <w:rsid w:val="00BB3A32"/>
    <w:rsid w:val="00BB44B6"/>
    <w:rsid w:val="00BB4560"/>
    <w:rsid w:val="00BB499D"/>
    <w:rsid w:val="00BB4BD2"/>
    <w:rsid w:val="00BB4D96"/>
    <w:rsid w:val="00BB5A78"/>
    <w:rsid w:val="00BB5EF1"/>
    <w:rsid w:val="00BB67C8"/>
    <w:rsid w:val="00BB69EE"/>
    <w:rsid w:val="00BB6CD8"/>
    <w:rsid w:val="00BB6FB9"/>
    <w:rsid w:val="00BB769E"/>
    <w:rsid w:val="00BB7767"/>
    <w:rsid w:val="00BB7AA7"/>
    <w:rsid w:val="00BC0180"/>
    <w:rsid w:val="00BC0ECC"/>
    <w:rsid w:val="00BC11C7"/>
    <w:rsid w:val="00BC1398"/>
    <w:rsid w:val="00BC188A"/>
    <w:rsid w:val="00BC19CE"/>
    <w:rsid w:val="00BC1C1C"/>
    <w:rsid w:val="00BC23B6"/>
    <w:rsid w:val="00BC259B"/>
    <w:rsid w:val="00BC2AE9"/>
    <w:rsid w:val="00BC4731"/>
    <w:rsid w:val="00BC4D6A"/>
    <w:rsid w:val="00BC5172"/>
    <w:rsid w:val="00BC563E"/>
    <w:rsid w:val="00BC5CD5"/>
    <w:rsid w:val="00BC5FC4"/>
    <w:rsid w:val="00BC6A3D"/>
    <w:rsid w:val="00BC6E3F"/>
    <w:rsid w:val="00BC71E1"/>
    <w:rsid w:val="00BC758B"/>
    <w:rsid w:val="00BC7A0A"/>
    <w:rsid w:val="00BC7B53"/>
    <w:rsid w:val="00BC7C5F"/>
    <w:rsid w:val="00BD02C4"/>
    <w:rsid w:val="00BD0DC7"/>
    <w:rsid w:val="00BD12A6"/>
    <w:rsid w:val="00BD1987"/>
    <w:rsid w:val="00BD19F7"/>
    <w:rsid w:val="00BD1FE8"/>
    <w:rsid w:val="00BD218E"/>
    <w:rsid w:val="00BD2609"/>
    <w:rsid w:val="00BD2DEF"/>
    <w:rsid w:val="00BD3047"/>
    <w:rsid w:val="00BD3105"/>
    <w:rsid w:val="00BD32A3"/>
    <w:rsid w:val="00BD32E5"/>
    <w:rsid w:val="00BD332D"/>
    <w:rsid w:val="00BD34E5"/>
    <w:rsid w:val="00BD3689"/>
    <w:rsid w:val="00BD38AD"/>
    <w:rsid w:val="00BD42A1"/>
    <w:rsid w:val="00BD43E9"/>
    <w:rsid w:val="00BD455C"/>
    <w:rsid w:val="00BD45B3"/>
    <w:rsid w:val="00BD5274"/>
    <w:rsid w:val="00BD52A4"/>
    <w:rsid w:val="00BD557C"/>
    <w:rsid w:val="00BD57E5"/>
    <w:rsid w:val="00BD58BF"/>
    <w:rsid w:val="00BD5A45"/>
    <w:rsid w:val="00BD6094"/>
    <w:rsid w:val="00BD646A"/>
    <w:rsid w:val="00BD6669"/>
    <w:rsid w:val="00BD6E14"/>
    <w:rsid w:val="00BD7153"/>
    <w:rsid w:val="00BD719C"/>
    <w:rsid w:val="00BD7412"/>
    <w:rsid w:val="00BD7661"/>
    <w:rsid w:val="00BD7A76"/>
    <w:rsid w:val="00BD7E5C"/>
    <w:rsid w:val="00BE0020"/>
    <w:rsid w:val="00BE1240"/>
    <w:rsid w:val="00BE135C"/>
    <w:rsid w:val="00BE17AE"/>
    <w:rsid w:val="00BE1A1E"/>
    <w:rsid w:val="00BE1B45"/>
    <w:rsid w:val="00BE1D21"/>
    <w:rsid w:val="00BE252B"/>
    <w:rsid w:val="00BE26FE"/>
    <w:rsid w:val="00BE2CB3"/>
    <w:rsid w:val="00BE2DDF"/>
    <w:rsid w:val="00BE3099"/>
    <w:rsid w:val="00BE3B9D"/>
    <w:rsid w:val="00BE3C4D"/>
    <w:rsid w:val="00BE3E84"/>
    <w:rsid w:val="00BE3FA2"/>
    <w:rsid w:val="00BE3FC6"/>
    <w:rsid w:val="00BE4080"/>
    <w:rsid w:val="00BE4198"/>
    <w:rsid w:val="00BE41CB"/>
    <w:rsid w:val="00BE4660"/>
    <w:rsid w:val="00BE4FA6"/>
    <w:rsid w:val="00BE5DD3"/>
    <w:rsid w:val="00BE5E7D"/>
    <w:rsid w:val="00BE6325"/>
    <w:rsid w:val="00BE652A"/>
    <w:rsid w:val="00BE72C5"/>
    <w:rsid w:val="00BE7453"/>
    <w:rsid w:val="00BF0322"/>
    <w:rsid w:val="00BF05A2"/>
    <w:rsid w:val="00BF05C7"/>
    <w:rsid w:val="00BF12A6"/>
    <w:rsid w:val="00BF1890"/>
    <w:rsid w:val="00BF2064"/>
    <w:rsid w:val="00BF2385"/>
    <w:rsid w:val="00BF24A2"/>
    <w:rsid w:val="00BF25BD"/>
    <w:rsid w:val="00BF2B2B"/>
    <w:rsid w:val="00BF2D3C"/>
    <w:rsid w:val="00BF33D9"/>
    <w:rsid w:val="00BF3B34"/>
    <w:rsid w:val="00BF3D98"/>
    <w:rsid w:val="00BF43FA"/>
    <w:rsid w:val="00BF4761"/>
    <w:rsid w:val="00BF4A98"/>
    <w:rsid w:val="00BF5566"/>
    <w:rsid w:val="00BF567A"/>
    <w:rsid w:val="00BF5726"/>
    <w:rsid w:val="00BF5762"/>
    <w:rsid w:val="00BF57D0"/>
    <w:rsid w:val="00BF5C55"/>
    <w:rsid w:val="00BF5F0D"/>
    <w:rsid w:val="00BF64CF"/>
    <w:rsid w:val="00BF6928"/>
    <w:rsid w:val="00BF786A"/>
    <w:rsid w:val="00BF790F"/>
    <w:rsid w:val="00BF791E"/>
    <w:rsid w:val="00BF7DAC"/>
    <w:rsid w:val="00C01647"/>
    <w:rsid w:val="00C01AB2"/>
    <w:rsid w:val="00C02099"/>
    <w:rsid w:val="00C02109"/>
    <w:rsid w:val="00C023C2"/>
    <w:rsid w:val="00C02550"/>
    <w:rsid w:val="00C0260A"/>
    <w:rsid w:val="00C02811"/>
    <w:rsid w:val="00C02BF9"/>
    <w:rsid w:val="00C02C0F"/>
    <w:rsid w:val="00C02D5B"/>
    <w:rsid w:val="00C030EC"/>
    <w:rsid w:val="00C031EA"/>
    <w:rsid w:val="00C04086"/>
    <w:rsid w:val="00C0429E"/>
    <w:rsid w:val="00C05412"/>
    <w:rsid w:val="00C06070"/>
    <w:rsid w:val="00C060FB"/>
    <w:rsid w:val="00C06353"/>
    <w:rsid w:val="00C066C1"/>
    <w:rsid w:val="00C06CA2"/>
    <w:rsid w:val="00C06D51"/>
    <w:rsid w:val="00C073B9"/>
    <w:rsid w:val="00C07530"/>
    <w:rsid w:val="00C0762C"/>
    <w:rsid w:val="00C07659"/>
    <w:rsid w:val="00C07D4B"/>
    <w:rsid w:val="00C07D76"/>
    <w:rsid w:val="00C10122"/>
    <w:rsid w:val="00C106B8"/>
    <w:rsid w:val="00C10DD1"/>
    <w:rsid w:val="00C10FE4"/>
    <w:rsid w:val="00C11539"/>
    <w:rsid w:val="00C11683"/>
    <w:rsid w:val="00C116B9"/>
    <w:rsid w:val="00C12248"/>
    <w:rsid w:val="00C12377"/>
    <w:rsid w:val="00C124FB"/>
    <w:rsid w:val="00C12780"/>
    <w:rsid w:val="00C1284B"/>
    <w:rsid w:val="00C129E3"/>
    <w:rsid w:val="00C13332"/>
    <w:rsid w:val="00C13369"/>
    <w:rsid w:val="00C13438"/>
    <w:rsid w:val="00C13DE5"/>
    <w:rsid w:val="00C13EA5"/>
    <w:rsid w:val="00C13F85"/>
    <w:rsid w:val="00C143D2"/>
    <w:rsid w:val="00C14477"/>
    <w:rsid w:val="00C148D7"/>
    <w:rsid w:val="00C14B6F"/>
    <w:rsid w:val="00C14C5A"/>
    <w:rsid w:val="00C14E24"/>
    <w:rsid w:val="00C14EA2"/>
    <w:rsid w:val="00C15287"/>
    <w:rsid w:val="00C15813"/>
    <w:rsid w:val="00C15950"/>
    <w:rsid w:val="00C160F5"/>
    <w:rsid w:val="00C164D9"/>
    <w:rsid w:val="00C16E0E"/>
    <w:rsid w:val="00C16F5A"/>
    <w:rsid w:val="00C176F4"/>
    <w:rsid w:val="00C20096"/>
    <w:rsid w:val="00C20B12"/>
    <w:rsid w:val="00C21427"/>
    <w:rsid w:val="00C21FE8"/>
    <w:rsid w:val="00C224AC"/>
    <w:rsid w:val="00C22ED5"/>
    <w:rsid w:val="00C22F1B"/>
    <w:rsid w:val="00C2347C"/>
    <w:rsid w:val="00C23525"/>
    <w:rsid w:val="00C24459"/>
    <w:rsid w:val="00C24621"/>
    <w:rsid w:val="00C24ABD"/>
    <w:rsid w:val="00C25383"/>
    <w:rsid w:val="00C254D3"/>
    <w:rsid w:val="00C257A9"/>
    <w:rsid w:val="00C25ACB"/>
    <w:rsid w:val="00C25D17"/>
    <w:rsid w:val="00C26551"/>
    <w:rsid w:val="00C2671F"/>
    <w:rsid w:val="00C26A04"/>
    <w:rsid w:val="00C26EA6"/>
    <w:rsid w:val="00C2789A"/>
    <w:rsid w:val="00C300DF"/>
    <w:rsid w:val="00C3011A"/>
    <w:rsid w:val="00C3067E"/>
    <w:rsid w:val="00C30856"/>
    <w:rsid w:val="00C30AF1"/>
    <w:rsid w:val="00C31257"/>
    <w:rsid w:val="00C3150E"/>
    <w:rsid w:val="00C31772"/>
    <w:rsid w:val="00C32206"/>
    <w:rsid w:val="00C322BD"/>
    <w:rsid w:val="00C32906"/>
    <w:rsid w:val="00C331F0"/>
    <w:rsid w:val="00C33710"/>
    <w:rsid w:val="00C3412B"/>
    <w:rsid w:val="00C34134"/>
    <w:rsid w:val="00C3488B"/>
    <w:rsid w:val="00C34C36"/>
    <w:rsid w:val="00C35761"/>
    <w:rsid w:val="00C359D2"/>
    <w:rsid w:val="00C35F83"/>
    <w:rsid w:val="00C36712"/>
    <w:rsid w:val="00C36A4B"/>
    <w:rsid w:val="00C36F0F"/>
    <w:rsid w:val="00C371C9"/>
    <w:rsid w:val="00C37407"/>
    <w:rsid w:val="00C3759A"/>
    <w:rsid w:val="00C377C8"/>
    <w:rsid w:val="00C37B8C"/>
    <w:rsid w:val="00C37EB0"/>
    <w:rsid w:val="00C40119"/>
    <w:rsid w:val="00C40248"/>
    <w:rsid w:val="00C402A6"/>
    <w:rsid w:val="00C407E6"/>
    <w:rsid w:val="00C40863"/>
    <w:rsid w:val="00C40949"/>
    <w:rsid w:val="00C40AF3"/>
    <w:rsid w:val="00C40D85"/>
    <w:rsid w:val="00C417C1"/>
    <w:rsid w:val="00C4241A"/>
    <w:rsid w:val="00C4254C"/>
    <w:rsid w:val="00C42983"/>
    <w:rsid w:val="00C42CA5"/>
    <w:rsid w:val="00C42E94"/>
    <w:rsid w:val="00C431B4"/>
    <w:rsid w:val="00C43D6E"/>
    <w:rsid w:val="00C444B6"/>
    <w:rsid w:val="00C4453E"/>
    <w:rsid w:val="00C445C0"/>
    <w:rsid w:val="00C44B31"/>
    <w:rsid w:val="00C44BF4"/>
    <w:rsid w:val="00C453F1"/>
    <w:rsid w:val="00C455BC"/>
    <w:rsid w:val="00C4563C"/>
    <w:rsid w:val="00C457AA"/>
    <w:rsid w:val="00C46452"/>
    <w:rsid w:val="00C468F9"/>
    <w:rsid w:val="00C46C2E"/>
    <w:rsid w:val="00C46F19"/>
    <w:rsid w:val="00C46FC7"/>
    <w:rsid w:val="00C47093"/>
    <w:rsid w:val="00C47932"/>
    <w:rsid w:val="00C50560"/>
    <w:rsid w:val="00C5077A"/>
    <w:rsid w:val="00C50C3C"/>
    <w:rsid w:val="00C50EEF"/>
    <w:rsid w:val="00C513C6"/>
    <w:rsid w:val="00C51861"/>
    <w:rsid w:val="00C51E34"/>
    <w:rsid w:val="00C523FD"/>
    <w:rsid w:val="00C52693"/>
    <w:rsid w:val="00C52AC0"/>
    <w:rsid w:val="00C53012"/>
    <w:rsid w:val="00C53107"/>
    <w:rsid w:val="00C531EB"/>
    <w:rsid w:val="00C53484"/>
    <w:rsid w:val="00C538C9"/>
    <w:rsid w:val="00C53A1F"/>
    <w:rsid w:val="00C5420F"/>
    <w:rsid w:val="00C543B7"/>
    <w:rsid w:val="00C54C94"/>
    <w:rsid w:val="00C5529A"/>
    <w:rsid w:val="00C556E2"/>
    <w:rsid w:val="00C55D4B"/>
    <w:rsid w:val="00C55ED4"/>
    <w:rsid w:val="00C56129"/>
    <w:rsid w:val="00C56447"/>
    <w:rsid w:val="00C56694"/>
    <w:rsid w:val="00C56B33"/>
    <w:rsid w:val="00C57378"/>
    <w:rsid w:val="00C57877"/>
    <w:rsid w:val="00C57B4E"/>
    <w:rsid w:val="00C611A6"/>
    <w:rsid w:val="00C61BB7"/>
    <w:rsid w:val="00C61F26"/>
    <w:rsid w:val="00C626F8"/>
    <w:rsid w:val="00C62C33"/>
    <w:rsid w:val="00C63039"/>
    <w:rsid w:val="00C63625"/>
    <w:rsid w:val="00C639A0"/>
    <w:rsid w:val="00C63A4F"/>
    <w:rsid w:val="00C63BD3"/>
    <w:rsid w:val="00C640F0"/>
    <w:rsid w:val="00C6454D"/>
    <w:rsid w:val="00C64625"/>
    <w:rsid w:val="00C64C9A"/>
    <w:rsid w:val="00C65157"/>
    <w:rsid w:val="00C6543E"/>
    <w:rsid w:val="00C65495"/>
    <w:rsid w:val="00C65760"/>
    <w:rsid w:val="00C65C99"/>
    <w:rsid w:val="00C6600C"/>
    <w:rsid w:val="00C66377"/>
    <w:rsid w:val="00C669F4"/>
    <w:rsid w:val="00C66ADD"/>
    <w:rsid w:val="00C66D3F"/>
    <w:rsid w:val="00C66FF3"/>
    <w:rsid w:val="00C67355"/>
    <w:rsid w:val="00C67E88"/>
    <w:rsid w:val="00C67F30"/>
    <w:rsid w:val="00C67F83"/>
    <w:rsid w:val="00C7088B"/>
    <w:rsid w:val="00C708FD"/>
    <w:rsid w:val="00C7092E"/>
    <w:rsid w:val="00C70CB6"/>
    <w:rsid w:val="00C70D65"/>
    <w:rsid w:val="00C70FC3"/>
    <w:rsid w:val="00C71171"/>
    <w:rsid w:val="00C714FE"/>
    <w:rsid w:val="00C717BD"/>
    <w:rsid w:val="00C717E5"/>
    <w:rsid w:val="00C71948"/>
    <w:rsid w:val="00C71AFE"/>
    <w:rsid w:val="00C71E51"/>
    <w:rsid w:val="00C71E77"/>
    <w:rsid w:val="00C722E4"/>
    <w:rsid w:val="00C72F46"/>
    <w:rsid w:val="00C735D0"/>
    <w:rsid w:val="00C73886"/>
    <w:rsid w:val="00C73A21"/>
    <w:rsid w:val="00C73D7E"/>
    <w:rsid w:val="00C73F93"/>
    <w:rsid w:val="00C74553"/>
    <w:rsid w:val="00C74601"/>
    <w:rsid w:val="00C746A5"/>
    <w:rsid w:val="00C74B82"/>
    <w:rsid w:val="00C74CDE"/>
    <w:rsid w:val="00C755E8"/>
    <w:rsid w:val="00C760EB"/>
    <w:rsid w:val="00C762A4"/>
    <w:rsid w:val="00C7631E"/>
    <w:rsid w:val="00C76487"/>
    <w:rsid w:val="00C76BBD"/>
    <w:rsid w:val="00C76E01"/>
    <w:rsid w:val="00C7714D"/>
    <w:rsid w:val="00C774BC"/>
    <w:rsid w:val="00C776E1"/>
    <w:rsid w:val="00C80080"/>
    <w:rsid w:val="00C80284"/>
    <w:rsid w:val="00C8078D"/>
    <w:rsid w:val="00C8082D"/>
    <w:rsid w:val="00C808A2"/>
    <w:rsid w:val="00C80C3D"/>
    <w:rsid w:val="00C81B98"/>
    <w:rsid w:val="00C81CDA"/>
    <w:rsid w:val="00C81DC5"/>
    <w:rsid w:val="00C8201C"/>
    <w:rsid w:val="00C82B24"/>
    <w:rsid w:val="00C82F47"/>
    <w:rsid w:val="00C83DAE"/>
    <w:rsid w:val="00C83F20"/>
    <w:rsid w:val="00C84078"/>
    <w:rsid w:val="00C840FC"/>
    <w:rsid w:val="00C842E4"/>
    <w:rsid w:val="00C84C4F"/>
    <w:rsid w:val="00C84D42"/>
    <w:rsid w:val="00C84FF4"/>
    <w:rsid w:val="00C85044"/>
    <w:rsid w:val="00C852DA"/>
    <w:rsid w:val="00C8563E"/>
    <w:rsid w:val="00C8577F"/>
    <w:rsid w:val="00C858E3"/>
    <w:rsid w:val="00C85D52"/>
    <w:rsid w:val="00C85D89"/>
    <w:rsid w:val="00C861CD"/>
    <w:rsid w:val="00C86829"/>
    <w:rsid w:val="00C86A62"/>
    <w:rsid w:val="00C86D73"/>
    <w:rsid w:val="00C9073E"/>
    <w:rsid w:val="00C9081F"/>
    <w:rsid w:val="00C90961"/>
    <w:rsid w:val="00C90A59"/>
    <w:rsid w:val="00C90C5E"/>
    <w:rsid w:val="00C91C3D"/>
    <w:rsid w:val="00C91ED4"/>
    <w:rsid w:val="00C9267B"/>
    <w:rsid w:val="00C9269F"/>
    <w:rsid w:val="00C926BE"/>
    <w:rsid w:val="00C926DD"/>
    <w:rsid w:val="00C92BA7"/>
    <w:rsid w:val="00C92DCB"/>
    <w:rsid w:val="00C93198"/>
    <w:rsid w:val="00C933F6"/>
    <w:rsid w:val="00C93496"/>
    <w:rsid w:val="00C9387C"/>
    <w:rsid w:val="00C93B33"/>
    <w:rsid w:val="00C93EC4"/>
    <w:rsid w:val="00C941AF"/>
    <w:rsid w:val="00C9428C"/>
    <w:rsid w:val="00C94496"/>
    <w:rsid w:val="00C944B4"/>
    <w:rsid w:val="00C9461C"/>
    <w:rsid w:val="00C949C0"/>
    <w:rsid w:val="00C94A0A"/>
    <w:rsid w:val="00C94D76"/>
    <w:rsid w:val="00C95088"/>
    <w:rsid w:val="00C954AB"/>
    <w:rsid w:val="00C955E8"/>
    <w:rsid w:val="00C95674"/>
    <w:rsid w:val="00C96852"/>
    <w:rsid w:val="00C973EE"/>
    <w:rsid w:val="00C9769B"/>
    <w:rsid w:val="00C97834"/>
    <w:rsid w:val="00CA042F"/>
    <w:rsid w:val="00CA0CEE"/>
    <w:rsid w:val="00CA0F5A"/>
    <w:rsid w:val="00CA167D"/>
    <w:rsid w:val="00CA1B05"/>
    <w:rsid w:val="00CA217A"/>
    <w:rsid w:val="00CA23F7"/>
    <w:rsid w:val="00CA2487"/>
    <w:rsid w:val="00CA2C77"/>
    <w:rsid w:val="00CA2FAA"/>
    <w:rsid w:val="00CA3030"/>
    <w:rsid w:val="00CA3B41"/>
    <w:rsid w:val="00CA400C"/>
    <w:rsid w:val="00CA48DC"/>
    <w:rsid w:val="00CA4A26"/>
    <w:rsid w:val="00CA4A2C"/>
    <w:rsid w:val="00CA4EDB"/>
    <w:rsid w:val="00CA5E19"/>
    <w:rsid w:val="00CA5F66"/>
    <w:rsid w:val="00CA6204"/>
    <w:rsid w:val="00CA63FD"/>
    <w:rsid w:val="00CA66A5"/>
    <w:rsid w:val="00CA66C7"/>
    <w:rsid w:val="00CA671A"/>
    <w:rsid w:val="00CA69D5"/>
    <w:rsid w:val="00CA69DC"/>
    <w:rsid w:val="00CA6A7B"/>
    <w:rsid w:val="00CA70E6"/>
    <w:rsid w:val="00CA71A7"/>
    <w:rsid w:val="00CA722D"/>
    <w:rsid w:val="00CA7F1E"/>
    <w:rsid w:val="00CA7FE2"/>
    <w:rsid w:val="00CB0A6B"/>
    <w:rsid w:val="00CB11E4"/>
    <w:rsid w:val="00CB13DD"/>
    <w:rsid w:val="00CB1754"/>
    <w:rsid w:val="00CB1966"/>
    <w:rsid w:val="00CB19CC"/>
    <w:rsid w:val="00CB1A8C"/>
    <w:rsid w:val="00CB1F5F"/>
    <w:rsid w:val="00CB21BB"/>
    <w:rsid w:val="00CB2527"/>
    <w:rsid w:val="00CB2A20"/>
    <w:rsid w:val="00CB2C84"/>
    <w:rsid w:val="00CB2E15"/>
    <w:rsid w:val="00CB2E2E"/>
    <w:rsid w:val="00CB2ED0"/>
    <w:rsid w:val="00CB2EF9"/>
    <w:rsid w:val="00CB3336"/>
    <w:rsid w:val="00CB33D4"/>
    <w:rsid w:val="00CB3D17"/>
    <w:rsid w:val="00CB45FD"/>
    <w:rsid w:val="00CB4B8C"/>
    <w:rsid w:val="00CB4C01"/>
    <w:rsid w:val="00CB4EC5"/>
    <w:rsid w:val="00CB5419"/>
    <w:rsid w:val="00CB5B09"/>
    <w:rsid w:val="00CB5C7A"/>
    <w:rsid w:val="00CB5E83"/>
    <w:rsid w:val="00CB6B5E"/>
    <w:rsid w:val="00CB6D2D"/>
    <w:rsid w:val="00CB6E4F"/>
    <w:rsid w:val="00CB6FF9"/>
    <w:rsid w:val="00CB73CC"/>
    <w:rsid w:val="00CB7576"/>
    <w:rsid w:val="00CB79CB"/>
    <w:rsid w:val="00CB7DB8"/>
    <w:rsid w:val="00CC02F9"/>
    <w:rsid w:val="00CC0717"/>
    <w:rsid w:val="00CC08A6"/>
    <w:rsid w:val="00CC0A06"/>
    <w:rsid w:val="00CC0B91"/>
    <w:rsid w:val="00CC0C6B"/>
    <w:rsid w:val="00CC0E0B"/>
    <w:rsid w:val="00CC0F93"/>
    <w:rsid w:val="00CC12A9"/>
    <w:rsid w:val="00CC1585"/>
    <w:rsid w:val="00CC2C6D"/>
    <w:rsid w:val="00CC3369"/>
    <w:rsid w:val="00CC340F"/>
    <w:rsid w:val="00CC349C"/>
    <w:rsid w:val="00CC3B59"/>
    <w:rsid w:val="00CC3C01"/>
    <w:rsid w:val="00CC3ED6"/>
    <w:rsid w:val="00CC4004"/>
    <w:rsid w:val="00CC4086"/>
    <w:rsid w:val="00CC42B7"/>
    <w:rsid w:val="00CC4981"/>
    <w:rsid w:val="00CC50A8"/>
    <w:rsid w:val="00CC535E"/>
    <w:rsid w:val="00CC53F4"/>
    <w:rsid w:val="00CC62B4"/>
    <w:rsid w:val="00CC64CC"/>
    <w:rsid w:val="00CC651A"/>
    <w:rsid w:val="00CC6AAD"/>
    <w:rsid w:val="00CC6F78"/>
    <w:rsid w:val="00CC778C"/>
    <w:rsid w:val="00CC7879"/>
    <w:rsid w:val="00CC789A"/>
    <w:rsid w:val="00CC79B3"/>
    <w:rsid w:val="00CC7D9F"/>
    <w:rsid w:val="00CC7DA0"/>
    <w:rsid w:val="00CD011D"/>
    <w:rsid w:val="00CD051E"/>
    <w:rsid w:val="00CD074C"/>
    <w:rsid w:val="00CD0C90"/>
    <w:rsid w:val="00CD1257"/>
    <w:rsid w:val="00CD131F"/>
    <w:rsid w:val="00CD155C"/>
    <w:rsid w:val="00CD15D3"/>
    <w:rsid w:val="00CD1819"/>
    <w:rsid w:val="00CD1D68"/>
    <w:rsid w:val="00CD22E5"/>
    <w:rsid w:val="00CD276D"/>
    <w:rsid w:val="00CD2E43"/>
    <w:rsid w:val="00CD34B7"/>
    <w:rsid w:val="00CD3888"/>
    <w:rsid w:val="00CD3CB0"/>
    <w:rsid w:val="00CD4BB3"/>
    <w:rsid w:val="00CD5679"/>
    <w:rsid w:val="00CD567E"/>
    <w:rsid w:val="00CD56DC"/>
    <w:rsid w:val="00CD626D"/>
    <w:rsid w:val="00CD651D"/>
    <w:rsid w:val="00CD7095"/>
    <w:rsid w:val="00CD709B"/>
    <w:rsid w:val="00CD72FC"/>
    <w:rsid w:val="00CD73C2"/>
    <w:rsid w:val="00CD78AB"/>
    <w:rsid w:val="00CD7B80"/>
    <w:rsid w:val="00CD7BEB"/>
    <w:rsid w:val="00CE0027"/>
    <w:rsid w:val="00CE0316"/>
    <w:rsid w:val="00CE048B"/>
    <w:rsid w:val="00CE05DC"/>
    <w:rsid w:val="00CE05E0"/>
    <w:rsid w:val="00CE0614"/>
    <w:rsid w:val="00CE082A"/>
    <w:rsid w:val="00CE0FE1"/>
    <w:rsid w:val="00CE1F42"/>
    <w:rsid w:val="00CE2583"/>
    <w:rsid w:val="00CE26F6"/>
    <w:rsid w:val="00CE2F29"/>
    <w:rsid w:val="00CE358D"/>
    <w:rsid w:val="00CE35E3"/>
    <w:rsid w:val="00CE3AB6"/>
    <w:rsid w:val="00CE4085"/>
    <w:rsid w:val="00CE4285"/>
    <w:rsid w:val="00CE4481"/>
    <w:rsid w:val="00CE4505"/>
    <w:rsid w:val="00CE48B7"/>
    <w:rsid w:val="00CE4C42"/>
    <w:rsid w:val="00CE4D49"/>
    <w:rsid w:val="00CE4EC6"/>
    <w:rsid w:val="00CE4FB0"/>
    <w:rsid w:val="00CE5C86"/>
    <w:rsid w:val="00CE5FD9"/>
    <w:rsid w:val="00CE658D"/>
    <w:rsid w:val="00CE6659"/>
    <w:rsid w:val="00CE68D7"/>
    <w:rsid w:val="00CE73A0"/>
    <w:rsid w:val="00CE74EE"/>
    <w:rsid w:val="00CE7604"/>
    <w:rsid w:val="00CE7A3D"/>
    <w:rsid w:val="00CF005B"/>
    <w:rsid w:val="00CF110F"/>
    <w:rsid w:val="00CF1C86"/>
    <w:rsid w:val="00CF25DA"/>
    <w:rsid w:val="00CF2A9E"/>
    <w:rsid w:val="00CF2D50"/>
    <w:rsid w:val="00CF2F60"/>
    <w:rsid w:val="00CF332D"/>
    <w:rsid w:val="00CF3377"/>
    <w:rsid w:val="00CF363C"/>
    <w:rsid w:val="00CF3EAD"/>
    <w:rsid w:val="00CF3FC5"/>
    <w:rsid w:val="00CF420A"/>
    <w:rsid w:val="00CF46DD"/>
    <w:rsid w:val="00CF480F"/>
    <w:rsid w:val="00CF4CF9"/>
    <w:rsid w:val="00CF5344"/>
    <w:rsid w:val="00CF539C"/>
    <w:rsid w:val="00CF576C"/>
    <w:rsid w:val="00CF57A4"/>
    <w:rsid w:val="00CF5DCD"/>
    <w:rsid w:val="00CF5F79"/>
    <w:rsid w:val="00CF64C7"/>
    <w:rsid w:val="00CF6707"/>
    <w:rsid w:val="00CF6ED9"/>
    <w:rsid w:val="00CF7256"/>
    <w:rsid w:val="00CF73A3"/>
    <w:rsid w:val="00CF74FD"/>
    <w:rsid w:val="00CF7A70"/>
    <w:rsid w:val="00CF7DF9"/>
    <w:rsid w:val="00D001C8"/>
    <w:rsid w:val="00D006E0"/>
    <w:rsid w:val="00D01008"/>
    <w:rsid w:val="00D01873"/>
    <w:rsid w:val="00D01A4D"/>
    <w:rsid w:val="00D02D6A"/>
    <w:rsid w:val="00D02FB4"/>
    <w:rsid w:val="00D03811"/>
    <w:rsid w:val="00D0447D"/>
    <w:rsid w:val="00D05394"/>
    <w:rsid w:val="00D054AB"/>
    <w:rsid w:val="00D05A08"/>
    <w:rsid w:val="00D0672F"/>
    <w:rsid w:val="00D0688C"/>
    <w:rsid w:val="00D06990"/>
    <w:rsid w:val="00D06EAB"/>
    <w:rsid w:val="00D07CE5"/>
    <w:rsid w:val="00D1013B"/>
    <w:rsid w:val="00D1015E"/>
    <w:rsid w:val="00D10A7C"/>
    <w:rsid w:val="00D10C8A"/>
    <w:rsid w:val="00D11171"/>
    <w:rsid w:val="00D11554"/>
    <w:rsid w:val="00D11FC0"/>
    <w:rsid w:val="00D12042"/>
    <w:rsid w:val="00D12B5C"/>
    <w:rsid w:val="00D12D71"/>
    <w:rsid w:val="00D12F78"/>
    <w:rsid w:val="00D1324D"/>
    <w:rsid w:val="00D133B4"/>
    <w:rsid w:val="00D13511"/>
    <w:rsid w:val="00D136AE"/>
    <w:rsid w:val="00D13D0A"/>
    <w:rsid w:val="00D13DAE"/>
    <w:rsid w:val="00D1435A"/>
    <w:rsid w:val="00D14D30"/>
    <w:rsid w:val="00D15099"/>
    <w:rsid w:val="00D1518B"/>
    <w:rsid w:val="00D15572"/>
    <w:rsid w:val="00D156D3"/>
    <w:rsid w:val="00D15EED"/>
    <w:rsid w:val="00D16048"/>
    <w:rsid w:val="00D17235"/>
    <w:rsid w:val="00D1767E"/>
    <w:rsid w:val="00D1771C"/>
    <w:rsid w:val="00D17B76"/>
    <w:rsid w:val="00D20756"/>
    <w:rsid w:val="00D20ABD"/>
    <w:rsid w:val="00D212A6"/>
    <w:rsid w:val="00D212FE"/>
    <w:rsid w:val="00D216F1"/>
    <w:rsid w:val="00D21AA5"/>
    <w:rsid w:val="00D21ACE"/>
    <w:rsid w:val="00D227DB"/>
    <w:rsid w:val="00D22839"/>
    <w:rsid w:val="00D23126"/>
    <w:rsid w:val="00D23249"/>
    <w:rsid w:val="00D23454"/>
    <w:rsid w:val="00D236E9"/>
    <w:rsid w:val="00D2370C"/>
    <w:rsid w:val="00D2376A"/>
    <w:rsid w:val="00D238EE"/>
    <w:rsid w:val="00D24061"/>
    <w:rsid w:val="00D25258"/>
    <w:rsid w:val="00D253C5"/>
    <w:rsid w:val="00D256E1"/>
    <w:rsid w:val="00D25701"/>
    <w:rsid w:val="00D25C3F"/>
    <w:rsid w:val="00D268E0"/>
    <w:rsid w:val="00D27504"/>
    <w:rsid w:val="00D27818"/>
    <w:rsid w:val="00D27AF3"/>
    <w:rsid w:val="00D300B4"/>
    <w:rsid w:val="00D307BC"/>
    <w:rsid w:val="00D31A46"/>
    <w:rsid w:val="00D31B05"/>
    <w:rsid w:val="00D323F4"/>
    <w:rsid w:val="00D32682"/>
    <w:rsid w:val="00D326A6"/>
    <w:rsid w:val="00D32B61"/>
    <w:rsid w:val="00D32E8D"/>
    <w:rsid w:val="00D33227"/>
    <w:rsid w:val="00D333F9"/>
    <w:rsid w:val="00D33D88"/>
    <w:rsid w:val="00D3447F"/>
    <w:rsid w:val="00D34F6F"/>
    <w:rsid w:val="00D3539B"/>
    <w:rsid w:val="00D354D9"/>
    <w:rsid w:val="00D3590F"/>
    <w:rsid w:val="00D35B01"/>
    <w:rsid w:val="00D35CD0"/>
    <w:rsid w:val="00D35FCC"/>
    <w:rsid w:val="00D360AD"/>
    <w:rsid w:val="00D36240"/>
    <w:rsid w:val="00D36B54"/>
    <w:rsid w:val="00D36E90"/>
    <w:rsid w:val="00D377D7"/>
    <w:rsid w:val="00D378F8"/>
    <w:rsid w:val="00D37A62"/>
    <w:rsid w:val="00D40174"/>
    <w:rsid w:val="00D40226"/>
    <w:rsid w:val="00D4041B"/>
    <w:rsid w:val="00D407BD"/>
    <w:rsid w:val="00D41325"/>
    <w:rsid w:val="00D4134C"/>
    <w:rsid w:val="00D413BD"/>
    <w:rsid w:val="00D41D40"/>
    <w:rsid w:val="00D41EB9"/>
    <w:rsid w:val="00D428EA"/>
    <w:rsid w:val="00D42DCE"/>
    <w:rsid w:val="00D431D9"/>
    <w:rsid w:val="00D43241"/>
    <w:rsid w:val="00D442BE"/>
    <w:rsid w:val="00D443F0"/>
    <w:rsid w:val="00D44FE3"/>
    <w:rsid w:val="00D45473"/>
    <w:rsid w:val="00D45690"/>
    <w:rsid w:val="00D463E2"/>
    <w:rsid w:val="00D47757"/>
    <w:rsid w:val="00D50024"/>
    <w:rsid w:val="00D50108"/>
    <w:rsid w:val="00D501EB"/>
    <w:rsid w:val="00D503B1"/>
    <w:rsid w:val="00D50A5B"/>
    <w:rsid w:val="00D510C0"/>
    <w:rsid w:val="00D5114A"/>
    <w:rsid w:val="00D51B8B"/>
    <w:rsid w:val="00D5204B"/>
    <w:rsid w:val="00D52325"/>
    <w:rsid w:val="00D52B2A"/>
    <w:rsid w:val="00D536CD"/>
    <w:rsid w:val="00D53C16"/>
    <w:rsid w:val="00D53E98"/>
    <w:rsid w:val="00D54305"/>
    <w:rsid w:val="00D543E3"/>
    <w:rsid w:val="00D544EC"/>
    <w:rsid w:val="00D5468D"/>
    <w:rsid w:val="00D54CBF"/>
    <w:rsid w:val="00D55277"/>
    <w:rsid w:val="00D55736"/>
    <w:rsid w:val="00D5598F"/>
    <w:rsid w:val="00D55FBE"/>
    <w:rsid w:val="00D561E2"/>
    <w:rsid w:val="00D5633E"/>
    <w:rsid w:val="00D5690D"/>
    <w:rsid w:val="00D56A89"/>
    <w:rsid w:val="00D57438"/>
    <w:rsid w:val="00D574BD"/>
    <w:rsid w:val="00D57C49"/>
    <w:rsid w:val="00D606B3"/>
    <w:rsid w:val="00D6096B"/>
    <w:rsid w:val="00D60AA8"/>
    <w:rsid w:val="00D614D5"/>
    <w:rsid w:val="00D61555"/>
    <w:rsid w:val="00D615A6"/>
    <w:rsid w:val="00D61E80"/>
    <w:rsid w:val="00D623D2"/>
    <w:rsid w:val="00D62492"/>
    <w:rsid w:val="00D628D6"/>
    <w:rsid w:val="00D63410"/>
    <w:rsid w:val="00D636E9"/>
    <w:rsid w:val="00D63969"/>
    <w:rsid w:val="00D63B2F"/>
    <w:rsid w:val="00D63E6F"/>
    <w:rsid w:val="00D642E5"/>
    <w:rsid w:val="00D64366"/>
    <w:rsid w:val="00D64538"/>
    <w:rsid w:val="00D6489C"/>
    <w:rsid w:val="00D64A74"/>
    <w:rsid w:val="00D64DCD"/>
    <w:rsid w:val="00D6530D"/>
    <w:rsid w:val="00D655AF"/>
    <w:rsid w:val="00D65954"/>
    <w:rsid w:val="00D663D1"/>
    <w:rsid w:val="00D66424"/>
    <w:rsid w:val="00D674B3"/>
    <w:rsid w:val="00D6778F"/>
    <w:rsid w:val="00D67878"/>
    <w:rsid w:val="00D706F0"/>
    <w:rsid w:val="00D70D3E"/>
    <w:rsid w:val="00D70D87"/>
    <w:rsid w:val="00D70DEE"/>
    <w:rsid w:val="00D71018"/>
    <w:rsid w:val="00D71A8E"/>
    <w:rsid w:val="00D71E74"/>
    <w:rsid w:val="00D7261D"/>
    <w:rsid w:val="00D726D8"/>
    <w:rsid w:val="00D72827"/>
    <w:rsid w:val="00D72A4D"/>
    <w:rsid w:val="00D74159"/>
    <w:rsid w:val="00D7436F"/>
    <w:rsid w:val="00D7440A"/>
    <w:rsid w:val="00D74843"/>
    <w:rsid w:val="00D74A70"/>
    <w:rsid w:val="00D74BCA"/>
    <w:rsid w:val="00D74DD2"/>
    <w:rsid w:val="00D7540D"/>
    <w:rsid w:val="00D763A4"/>
    <w:rsid w:val="00D7693C"/>
    <w:rsid w:val="00D76967"/>
    <w:rsid w:val="00D76DC5"/>
    <w:rsid w:val="00D77107"/>
    <w:rsid w:val="00D801D7"/>
    <w:rsid w:val="00D804AC"/>
    <w:rsid w:val="00D808CF"/>
    <w:rsid w:val="00D80F33"/>
    <w:rsid w:val="00D810BB"/>
    <w:rsid w:val="00D81BE4"/>
    <w:rsid w:val="00D81C54"/>
    <w:rsid w:val="00D81FF1"/>
    <w:rsid w:val="00D82141"/>
    <w:rsid w:val="00D82221"/>
    <w:rsid w:val="00D822EB"/>
    <w:rsid w:val="00D823B6"/>
    <w:rsid w:val="00D82513"/>
    <w:rsid w:val="00D8328F"/>
    <w:rsid w:val="00D8332E"/>
    <w:rsid w:val="00D8353A"/>
    <w:rsid w:val="00D83844"/>
    <w:rsid w:val="00D839AE"/>
    <w:rsid w:val="00D83D06"/>
    <w:rsid w:val="00D84095"/>
    <w:rsid w:val="00D840A0"/>
    <w:rsid w:val="00D8414D"/>
    <w:rsid w:val="00D84328"/>
    <w:rsid w:val="00D8489E"/>
    <w:rsid w:val="00D8499D"/>
    <w:rsid w:val="00D84E9D"/>
    <w:rsid w:val="00D850B5"/>
    <w:rsid w:val="00D85363"/>
    <w:rsid w:val="00D8587C"/>
    <w:rsid w:val="00D85A5B"/>
    <w:rsid w:val="00D85E28"/>
    <w:rsid w:val="00D86004"/>
    <w:rsid w:val="00D86A27"/>
    <w:rsid w:val="00D86DF9"/>
    <w:rsid w:val="00D87273"/>
    <w:rsid w:val="00D900E5"/>
    <w:rsid w:val="00D9025A"/>
    <w:rsid w:val="00D910C0"/>
    <w:rsid w:val="00D91C5B"/>
    <w:rsid w:val="00D9250D"/>
    <w:rsid w:val="00D92745"/>
    <w:rsid w:val="00D92A75"/>
    <w:rsid w:val="00D92D7F"/>
    <w:rsid w:val="00D934A1"/>
    <w:rsid w:val="00D938D7"/>
    <w:rsid w:val="00D93ABB"/>
    <w:rsid w:val="00D93CC2"/>
    <w:rsid w:val="00D94341"/>
    <w:rsid w:val="00D94892"/>
    <w:rsid w:val="00D94916"/>
    <w:rsid w:val="00D94E5E"/>
    <w:rsid w:val="00D952A0"/>
    <w:rsid w:val="00D955D7"/>
    <w:rsid w:val="00D9649A"/>
    <w:rsid w:val="00D96859"/>
    <w:rsid w:val="00D96BCE"/>
    <w:rsid w:val="00D97238"/>
    <w:rsid w:val="00D972D4"/>
    <w:rsid w:val="00D97609"/>
    <w:rsid w:val="00DA06A2"/>
    <w:rsid w:val="00DA08AA"/>
    <w:rsid w:val="00DA0980"/>
    <w:rsid w:val="00DA0A30"/>
    <w:rsid w:val="00DA0A37"/>
    <w:rsid w:val="00DA0C4D"/>
    <w:rsid w:val="00DA1197"/>
    <w:rsid w:val="00DA1292"/>
    <w:rsid w:val="00DA1B25"/>
    <w:rsid w:val="00DA1CDE"/>
    <w:rsid w:val="00DA1FE8"/>
    <w:rsid w:val="00DA24D2"/>
    <w:rsid w:val="00DA2A74"/>
    <w:rsid w:val="00DA2BAE"/>
    <w:rsid w:val="00DA3632"/>
    <w:rsid w:val="00DA3777"/>
    <w:rsid w:val="00DA46EF"/>
    <w:rsid w:val="00DA4E68"/>
    <w:rsid w:val="00DA4FD5"/>
    <w:rsid w:val="00DA5340"/>
    <w:rsid w:val="00DA5452"/>
    <w:rsid w:val="00DA59DA"/>
    <w:rsid w:val="00DA5D25"/>
    <w:rsid w:val="00DA5F89"/>
    <w:rsid w:val="00DA7FD8"/>
    <w:rsid w:val="00DB02EE"/>
    <w:rsid w:val="00DB03E7"/>
    <w:rsid w:val="00DB0AC6"/>
    <w:rsid w:val="00DB0EBF"/>
    <w:rsid w:val="00DB1140"/>
    <w:rsid w:val="00DB14A3"/>
    <w:rsid w:val="00DB196E"/>
    <w:rsid w:val="00DB1D24"/>
    <w:rsid w:val="00DB1DF6"/>
    <w:rsid w:val="00DB261B"/>
    <w:rsid w:val="00DB2FE6"/>
    <w:rsid w:val="00DB381D"/>
    <w:rsid w:val="00DB39D5"/>
    <w:rsid w:val="00DB3FB6"/>
    <w:rsid w:val="00DB4431"/>
    <w:rsid w:val="00DB5000"/>
    <w:rsid w:val="00DB5126"/>
    <w:rsid w:val="00DB543D"/>
    <w:rsid w:val="00DB5E3B"/>
    <w:rsid w:val="00DB61FC"/>
    <w:rsid w:val="00DB628E"/>
    <w:rsid w:val="00DB6959"/>
    <w:rsid w:val="00DB7092"/>
    <w:rsid w:val="00DB722D"/>
    <w:rsid w:val="00DB77F6"/>
    <w:rsid w:val="00DB7976"/>
    <w:rsid w:val="00DB7C65"/>
    <w:rsid w:val="00DB7E5B"/>
    <w:rsid w:val="00DC0873"/>
    <w:rsid w:val="00DC0A20"/>
    <w:rsid w:val="00DC0B26"/>
    <w:rsid w:val="00DC0BA8"/>
    <w:rsid w:val="00DC0D71"/>
    <w:rsid w:val="00DC0DD4"/>
    <w:rsid w:val="00DC123A"/>
    <w:rsid w:val="00DC155C"/>
    <w:rsid w:val="00DC1594"/>
    <w:rsid w:val="00DC1BB0"/>
    <w:rsid w:val="00DC1E18"/>
    <w:rsid w:val="00DC2334"/>
    <w:rsid w:val="00DC255E"/>
    <w:rsid w:val="00DC25FA"/>
    <w:rsid w:val="00DC2FCC"/>
    <w:rsid w:val="00DC3487"/>
    <w:rsid w:val="00DC3632"/>
    <w:rsid w:val="00DC36A7"/>
    <w:rsid w:val="00DC40CD"/>
    <w:rsid w:val="00DC5015"/>
    <w:rsid w:val="00DC5377"/>
    <w:rsid w:val="00DC54AF"/>
    <w:rsid w:val="00DC61D8"/>
    <w:rsid w:val="00DC686E"/>
    <w:rsid w:val="00DC6B3A"/>
    <w:rsid w:val="00DC6CCB"/>
    <w:rsid w:val="00DC745F"/>
    <w:rsid w:val="00DD011C"/>
    <w:rsid w:val="00DD02C6"/>
    <w:rsid w:val="00DD04B9"/>
    <w:rsid w:val="00DD05A0"/>
    <w:rsid w:val="00DD0B1B"/>
    <w:rsid w:val="00DD18B2"/>
    <w:rsid w:val="00DD1BB2"/>
    <w:rsid w:val="00DD1ED0"/>
    <w:rsid w:val="00DD2181"/>
    <w:rsid w:val="00DD2C2F"/>
    <w:rsid w:val="00DD2C84"/>
    <w:rsid w:val="00DD2D98"/>
    <w:rsid w:val="00DD2EEF"/>
    <w:rsid w:val="00DD3180"/>
    <w:rsid w:val="00DD319B"/>
    <w:rsid w:val="00DD35D3"/>
    <w:rsid w:val="00DD3DBB"/>
    <w:rsid w:val="00DD3E36"/>
    <w:rsid w:val="00DD3F82"/>
    <w:rsid w:val="00DD41BA"/>
    <w:rsid w:val="00DD444C"/>
    <w:rsid w:val="00DD45F7"/>
    <w:rsid w:val="00DD49D1"/>
    <w:rsid w:val="00DD4AA2"/>
    <w:rsid w:val="00DD4B89"/>
    <w:rsid w:val="00DD4C8F"/>
    <w:rsid w:val="00DD4D04"/>
    <w:rsid w:val="00DD50F6"/>
    <w:rsid w:val="00DD52A8"/>
    <w:rsid w:val="00DD5480"/>
    <w:rsid w:val="00DD5748"/>
    <w:rsid w:val="00DD576E"/>
    <w:rsid w:val="00DD597B"/>
    <w:rsid w:val="00DD5A20"/>
    <w:rsid w:val="00DD5ACC"/>
    <w:rsid w:val="00DD5EF2"/>
    <w:rsid w:val="00DD5FE3"/>
    <w:rsid w:val="00DD614B"/>
    <w:rsid w:val="00DD659E"/>
    <w:rsid w:val="00DD661C"/>
    <w:rsid w:val="00DD6684"/>
    <w:rsid w:val="00DD6CA3"/>
    <w:rsid w:val="00DD6FC3"/>
    <w:rsid w:val="00DD6FFC"/>
    <w:rsid w:val="00DD7039"/>
    <w:rsid w:val="00DD7504"/>
    <w:rsid w:val="00DD7E1E"/>
    <w:rsid w:val="00DE00CB"/>
    <w:rsid w:val="00DE042D"/>
    <w:rsid w:val="00DE0772"/>
    <w:rsid w:val="00DE09D6"/>
    <w:rsid w:val="00DE0B7F"/>
    <w:rsid w:val="00DE0CC0"/>
    <w:rsid w:val="00DE0D55"/>
    <w:rsid w:val="00DE0D88"/>
    <w:rsid w:val="00DE10D4"/>
    <w:rsid w:val="00DE169C"/>
    <w:rsid w:val="00DE1BF9"/>
    <w:rsid w:val="00DE215D"/>
    <w:rsid w:val="00DE23CE"/>
    <w:rsid w:val="00DE25A4"/>
    <w:rsid w:val="00DE2E2C"/>
    <w:rsid w:val="00DE2E7C"/>
    <w:rsid w:val="00DE2EF0"/>
    <w:rsid w:val="00DE33C3"/>
    <w:rsid w:val="00DE3999"/>
    <w:rsid w:val="00DE41D1"/>
    <w:rsid w:val="00DE4E6F"/>
    <w:rsid w:val="00DE513B"/>
    <w:rsid w:val="00DE5FE6"/>
    <w:rsid w:val="00DE663B"/>
    <w:rsid w:val="00DE686F"/>
    <w:rsid w:val="00DE7040"/>
    <w:rsid w:val="00DE7723"/>
    <w:rsid w:val="00DE7A34"/>
    <w:rsid w:val="00DE7B12"/>
    <w:rsid w:val="00DE7EF8"/>
    <w:rsid w:val="00DF0300"/>
    <w:rsid w:val="00DF038F"/>
    <w:rsid w:val="00DF06E3"/>
    <w:rsid w:val="00DF07E2"/>
    <w:rsid w:val="00DF0DA7"/>
    <w:rsid w:val="00DF22B9"/>
    <w:rsid w:val="00DF27BF"/>
    <w:rsid w:val="00DF28C1"/>
    <w:rsid w:val="00DF291F"/>
    <w:rsid w:val="00DF2E51"/>
    <w:rsid w:val="00DF2F4F"/>
    <w:rsid w:val="00DF30CA"/>
    <w:rsid w:val="00DF3219"/>
    <w:rsid w:val="00DF395A"/>
    <w:rsid w:val="00DF3A41"/>
    <w:rsid w:val="00DF3BCE"/>
    <w:rsid w:val="00DF3EEC"/>
    <w:rsid w:val="00DF4225"/>
    <w:rsid w:val="00DF4509"/>
    <w:rsid w:val="00DF4AF8"/>
    <w:rsid w:val="00DF4CC8"/>
    <w:rsid w:val="00DF526E"/>
    <w:rsid w:val="00DF5358"/>
    <w:rsid w:val="00DF5402"/>
    <w:rsid w:val="00DF5D43"/>
    <w:rsid w:val="00DF6203"/>
    <w:rsid w:val="00DF6359"/>
    <w:rsid w:val="00DF65C7"/>
    <w:rsid w:val="00DF6814"/>
    <w:rsid w:val="00DF6F2C"/>
    <w:rsid w:val="00DF70E2"/>
    <w:rsid w:val="00DF736E"/>
    <w:rsid w:val="00DF7440"/>
    <w:rsid w:val="00DF7693"/>
    <w:rsid w:val="00DF7965"/>
    <w:rsid w:val="00DF7A50"/>
    <w:rsid w:val="00DF7B13"/>
    <w:rsid w:val="00E00605"/>
    <w:rsid w:val="00E0081F"/>
    <w:rsid w:val="00E0089F"/>
    <w:rsid w:val="00E008BD"/>
    <w:rsid w:val="00E009AA"/>
    <w:rsid w:val="00E009BC"/>
    <w:rsid w:val="00E01486"/>
    <w:rsid w:val="00E0195F"/>
    <w:rsid w:val="00E03955"/>
    <w:rsid w:val="00E03ED4"/>
    <w:rsid w:val="00E0409D"/>
    <w:rsid w:val="00E0423E"/>
    <w:rsid w:val="00E04901"/>
    <w:rsid w:val="00E04D3C"/>
    <w:rsid w:val="00E04FB9"/>
    <w:rsid w:val="00E055C2"/>
    <w:rsid w:val="00E05845"/>
    <w:rsid w:val="00E05CDA"/>
    <w:rsid w:val="00E060F0"/>
    <w:rsid w:val="00E0615E"/>
    <w:rsid w:val="00E0664E"/>
    <w:rsid w:val="00E07037"/>
    <w:rsid w:val="00E0721A"/>
    <w:rsid w:val="00E077D3"/>
    <w:rsid w:val="00E07FF2"/>
    <w:rsid w:val="00E10143"/>
    <w:rsid w:val="00E10244"/>
    <w:rsid w:val="00E1106C"/>
    <w:rsid w:val="00E11262"/>
    <w:rsid w:val="00E11B12"/>
    <w:rsid w:val="00E11FA3"/>
    <w:rsid w:val="00E1240B"/>
    <w:rsid w:val="00E125D6"/>
    <w:rsid w:val="00E12E8D"/>
    <w:rsid w:val="00E1391A"/>
    <w:rsid w:val="00E13968"/>
    <w:rsid w:val="00E139A4"/>
    <w:rsid w:val="00E13C04"/>
    <w:rsid w:val="00E13E85"/>
    <w:rsid w:val="00E14BE3"/>
    <w:rsid w:val="00E153A7"/>
    <w:rsid w:val="00E154A7"/>
    <w:rsid w:val="00E15D49"/>
    <w:rsid w:val="00E1607B"/>
    <w:rsid w:val="00E160BC"/>
    <w:rsid w:val="00E16299"/>
    <w:rsid w:val="00E1646A"/>
    <w:rsid w:val="00E16688"/>
    <w:rsid w:val="00E167CF"/>
    <w:rsid w:val="00E167FB"/>
    <w:rsid w:val="00E1694D"/>
    <w:rsid w:val="00E1732A"/>
    <w:rsid w:val="00E17918"/>
    <w:rsid w:val="00E203C5"/>
    <w:rsid w:val="00E203D9"/>
    <w:rsid w:val="00E20A81"/>
    <w:rsid w:val="00E20BA6"/>
    <w:rsid w:val="00E2110D"/>
    <w:rsid w:val="00E216F5"/>
    <w:rsid w:val="00E2184F"/>
    <w:rsid w:val="00E218AB"/>
    <w:rsid w:val="00E21AF0"/>
    <w:rsid w:val="00E22034"/>
    <w:rsid w:val="00E223EE"/>
    <w:rsid w:val="00E224F2"/>
    <w:rsid w:val="00E22BE0"/>
    <w:rsid w:val="00E23183"/>
    <w:rsid w:val="00E243B1"/>
    <w:rsid w:val="00E2446E"/>
    <w:rsid w:val="00E24537"/>
    <w:rsid w:val="00E24648"/>
    <w:rsid w:val="00E250A3"/>
    <w:rsid w:val="00E254EA"/>
    <w:rsid w:val="00E256FC"/>
    <w:rsid w:val="00E25C0D"/>
    <w:rsid w:val="00E260A7"/>
    <w:rsid w:val="00E26237"/>
    <w:rsid w:val="00E26256"/>
    <w:rsid w:val="00E271D2"/>
    <w:rsid w:val="00E278CD"/>
    <w:rsid w:val="00E27FA5"/>
    <w:rsid w:val="00E300B4"/>
    <w:rsid w:val="00E30316"/>
    <w:rsid w:val="00E3094F"/>
    <w:rsid w:val="00E317A6"/>
    <w:rsid w:val="00E318BD"/>
    <w:rsid w:val="00E31CFD"/>
    <w:rsid w:val="00E31F1E"/>
    <w:rsid w:val="00E32246"/>
    <w:rsid w:val="00E32489"/>
    <w:rsid w:val="00E33A66"/>
    <w:rsid w:val="00E33B05"/>
    <w:rsid w:val="00E33DC7"/>
    <w:rsid w:val="00E346A4"/>
    <w:rsid w:val="00E34919"/>
    <w:rsid w:val="00E34C68"/>
    <w:rsid w:val="00E355DA"/>
    <w:rsid w:val="00E355E1"/>
    <w:rsid w:val="00E35733"/>
    <w:rsid w:val="00E35FE1"/>
    <w:rsid w:val="00E364E9"/>
    <w:rsid w:val="00E366E6"/>
    <w:rsid w:val="00E3676E"/>
    <w:rsid w:val="00E36D6C"/>
    <w:rsid w:val="00E37058"/>
    <w:rsid w:val="00E3712B"/>
    <w:rsid w:val="00E3758E"/>
    <w:rsid w:val="00E37A2C"/>
    <w:rsid w:val="00E37D2F"/>
    <w:rsid w:val="00E37E85"/>
    <w:rsid w:val="00E40070"/>
    <w:rsid w:val="00E4058E"/>
    <w:rsid w:val="00E40A11"/>
    <w:rsid w:val="00E40C77"/>
    <w:rsid w:val="00E40CE4"/>
    <w:rsid w:val="00E41B07"/>
    <w:rsid w:val="00E41CFC"/>
    <w:rsid w:val="00E4211E"/>
    <w:rsid w:val="00E4248D"/>
    <w:rsid w:val="00E42606"/>
    <w:rsid w:val="00E42B82"/>
    <w:rsid w:val="00E432FA"/>
    <w:rsid w:val="00E433FE"/>
    <w:rsid w:val="00E43405"/>
    <w:rsid w:val="00E4370B"/>
    <w:rsid w:val="00E437E9"/>
    <w:rsid w:val="00E43AC2"/>
    <w:rsid w:val="00E43B00"/>
    <w:rsid w:val="00E43E78"/>
    <w:rsid w:val="00E43EB9"/>
    <w:rsid w:val="00E43F06"/>
    <w:rsid w:val="00E43FCC"/>
    <w:rsid w:val="00E44333"/>
    <w:rsid w:val="00E44371"/>
    <w:rsid w:val="00E443FF"/>
    <w:rsid w:val="00E4559E"/>
    <w:rsid w:val="00E45710"/>
    <w:rsid w:val="00E46525"/>
    <w:rsid w:val="00E46548"/>
    <w:rsid w:val="00E46662"/>
    <w:rsid w:val="00E46676"/>
    <w:rsid w:val="00E468D9"/>
    <w:rsid w:val="00E46A8B"/>
    <w:rsid w:val="00E46B4B"/>
    <w:rsid w:val="00E46B56"/>
    <w:rsid w:val="00E46F7A"/>
    <w:rsid w:val="00E5020A"/>
    <w:rsid w:val="00E50379"/>
    <w:rsid w:val="00E50444"/>
    <w:rsid w:val="00E50A7C"/>
    <w:rsid w:val="00E5143B"/>
    <w:rsid w:val="00E517B0"/>
    <w:rsid w:val="00E51CD2"/>
    <w:rsid w:val="00E5204B"/>
    <w:rsid w:val="00E52EF7"/>
    <w:rsid w:val="00E53344"/>
    <w:rsid w:val="00E538D5"/>
    <w:rsid w:val="00E54C35"/>
    <w:rsid w:val="00E55024"/>
    <w:rsid w:val="00E55871"/>
    <w:rsid w:val="00E563F4"/>
    <w:rsid w:val="00E564B2"/>
    <w:rsid w:val="00E56A18"/>
    <w:rsid w:val="00E56AD1"/>
    <w:rsid w:val="00E56DBF"/>
    <w:rsid w:val="00E56E8C"/>
    <w:rsid w:val="00E571C4"/>
    <w:rsid w:val="00E5737F"/>
    <w:rsid w:val="00E5758E"/>
    <w:rsid w:val="00E57832"/>
    <w:rsid w:val="00E578D7"/>
    <w:rsid w:val="00E60215"/>
    <w:rsid w:val="00E6081A"/>
    <w:rsid w:val="00E60C91"/>
    <w:rsid w:val="00E60D77"/>
    <w:rsid w:val="00E611A2"/>
    <w:rsid w:val="00E61208"/>
    <w:rsid w:val="00E6135F"/>
    <w:rsid w:val="00E617BE"/>
    <w:rsid w:val="00E618BE"/>
    <w:rsid w:val="00E620DD"/>
    <w:rsid w:val="00E626D5"/>
    <w:rsid w:val="00E62B33"/>
    <w:rsid w:val="00E632AC"/>
    <w:rsid w:val="00E644A8"/>
    <w:rsid w:val="00E64B16"/>
    <w:rsid w:val="00E64DA3"/>
    <w:rsid w:val="00E65297"/>
    <w:rsid w:val="00E6576A"/>
    <w:rsid w:val="00E65C22"/>
    <w:rsid w:val="00E6606C"/>
    <w:rsid w:val="00E6665F"/>
    <w:rsid w:val="00E66DA6"/>
    <w:rsid w:val="00E66DF1"/>
    <w:rsid w:val="00E66ED7"/>
    <w:rsid w:val="00E66FBE"/>
    <w:rsid w:val="00E67014"/>
    <w:rsid w:val="00E67421"/>
    <w:rsid w:val="00E675C3"/>
    <w:rsid w:val="00E676CB"/>
    <w:rsid w:val="00E67DAE"/>
    <w:rsid w:val="00E70580"/>
    <w:rsid w:val="00E70CDB"/>
    <w:rsid w:val="00E71454"/>
    <w:rsid w:val="00E71614"/>
    <w:rsid w:val="00E71C56"/>
    <w:rsid w:val="00E7205C"/>
    <w:rsid w:val="00E72163"/>
    <w:rsid w:val="00E722E6"/>
    <w:rsid w:val="00E727AC"/>
    <w:rsid w:val="00E727F6"/>
    <w:rsid w:val="00E728A9"/>
    <w:rsid w:val="00E72A67"/>
    <w:rsid w:val="00E72C79"/>
    <w:rsid w:val="00E72EB9"/>
    <w:rsid w:val="00E733D9"/>
    <w:rsid w:val="00E734E4"/>
    <w:rsid w:val="00E73C42"/>
    <w:rsid w:val="00E73D2E"/>
    <w:rsid w:val="00E74559"/>
    <w:rsid w:val="00E74A0C"/>
    <w:rsid w:val="00E74E62"/>
    <w:rsid w:val="00E74E6A"/>
    <w:rsid w:val="00E74F1C"/>
    <w:rsid w:val="00E751D0"/>
    <w:rsid w:val="00E75395"/>
    <w:rsid w:val="00E7595F"/>
    <w:rsid w:val="00E75F9F"/>
    <w:rsid w:val="00E7626E"/>
    <w:rsid w:val="00E763D6"/>
    <w:rsid w:val="00E765DE"/>
    <w:rsid w:val="00E76A43"/>
    <w:rsid w:val="00E76F87"/>
    <w:rsid w:val="00E77296"/>
    <w:rsid w:val="00E77668"/>
    <w:rsid w:val="00E77ACB"/>
    <w:rsid w:val="00E804D4"/>
    <w:rsid w:val="00E81070"/>
    <w:rsid w:val="00E81395"/>
    <w:rsid w:val="00E8139B"/>
    <w:rsid w:val="00E81853"/>
    <w:rsid w:val="00E81FBD"/>
    <w:rsid w:val="00E822B7"/>
    <w:rsid w:val="00E82C10"/>
    <w:rsid w:val="00E82CD0"/>
    <w:rsid w:val="00E82DA9"/>
    <w:rsid w:val="00E82EA9"/>
    <w:rsid w:val="00E83F86"/>
    <w:rsid w:val="00E8430B"/>
    <w:rsid w:val="00E8436E"/>
    <w:rsid w:val="00E84393"/>
    <w:rsid w:val="00E84A86"/>
    <w:rsid w:val="00E84B22"/>
    <w:rsid w:val="00E8511B"/>
    <w:rsid w:val="00E85172"/>
    <w:rsid w:val="00E8585B"/>
    <w:rsid w:val="00E8590A"/>
    <w:rsid w:val="00E85B39"/>
    <w:rsid w:val="00E865A0"/>
    <w:rsid w:val="00E8674C"/>
    <w:rsid w:val="00E867C7"/>
    <w:rsid w:val="00E86978"/>
    <w:rsid w:val="00E869E7"/>
    <w:rsid w:val="00E87176"/>
    <w:rsid w:val="00E877AD"/>
    <w:rsid w:val="00E87EFF"/>
    <w:rsid w:val="00E9062F"/>
    <w:rsid w:val="00E9064A"/>
    <w:rsid w:val="00E9079F"/>
    <w:rsid w:val="00E90925"/>
    <w:rsid w:val="00E914EA"/>
    <w:rsid w:val="00E915EF"/>
    <w:rsid w:val="00E91DAE"/>
    <w:rsid w:val="00E922A7"/>
    <w:rsid w:val="00E922AE"/>
    <w:rsid w:val="00E925B6"/>
    <w:rsid w:val="00E92796"/>
    <w:rsid w:val="00E9296D"/>
    <w:rsid w:val="00E92B41"/>
    <w:rsid w:val="00E92ED8"/>
    <w:rsid w:val="00E93D9B"/>
    <w:rsid w:val="00E93F8C"/>
    <w:rsid w:val="00E93FB9"/>
    <w:rsid w:val="00E9413F"/>
    <w:rsid w:val="00E94143"/>
    <w:rsid w:val="00E943FD"/>
    <w:rsid w:val="00E94845"/>
    <w:rsid w:val="00E94876"/>
    <w:rsid w:val="00E94D5A"/>
    <w:rsid w:val="00E94DDD"/>
    <w:rsid w:val="00E9530A"/>
    <w:rsid w:val="00E9534B"/>
    <w:rsid w:val="00E95878"/>
    <w:rsid w:val="00E95BBB"/>
    <w:rsid w:val="00E95E2F"/>
    <w:rsid w:val="00E963CA"/>
    <w:rsid w:val="00E963D8"/>
    <w:rsid w:val="00E96845"/>
    <w:rsid w:val="00E96F98"/>
    <w:rsid w:val="00E974E6"/>
    <w:rsid w:val="00E97A5D"/>
    <w:rsid w:val="00E97C1A"/>
    <w:rsid w:val="00E97F9A"/>
    <w:rsid w:val="00EA135F"/>
    <w:rsid w:val="00EA1CC9"/>
    <w:rsid w:val="00EA205A"/>
    <w:rsid w:val="00EA2157"/>
    <w:rsid w:val="00EA2254"/>
    <w:rsid w:val="00EA22B8"/>
    <w:rsid w:val="00EA261D"/>
    <w:rsid w:val="00EA26B3"/>
    <w:rsid w:val="00EA26BD"/>
    <w:rsid w:val="00EA2883"/>
    <w:rsid w:val="00EA2AB9"/>
    <w:rsid w:val="00EA2B1F"/>
    <w:rsid w:val="00EA2DBA"/>
    <w:rsid w:val="00EA2FB7"/>
    <w:rsid w:val="00EA3490"/>
    <w:rsid w:val="00EA3707"/>
    <w:rsid w:val="00EA3957"/>
    <w:rsid w:val="00EA3966"/>
    <w:rsid w:val="00EA3AB5"/>
    <w:rsid w:val="00EA3C7F"/>
    <w:rsid w:val="00EA3ECC"/>
    <w:rsid w:val="00EA3F9D"/>
    <w:rsid w:val="00EA4613"/>
    <w:rsid w:val="00EA48AF"/>
    <w:rsid w:val="00EA4A78"/>
    <w:rsid w:val="00EA4BD1"/>
    <w:rsid w:val="00EA5BE2"/>
    <w:rsid w:val="00EA5CFA"/>
    <w:rsid w:val="00EA6703"/>
    <w:rsid w:val="00EA6A77"/>
    <w:rsid w:val="00EA6D53"/>
    <w:rsid w:val="00EA72D1"/>
    <w:rsid w:val="00EA7324"/>
    <w:rsid w:val="00EA7816"/>
    <w:rsid w:val="00EA786B"/>
    <w:rsid w:val="00EB042E"/>
    <w:rsid w:val="00EB08C1"/>
    <w:rsid w:val="00EB0AD9"/>
    <w:rsid w:val="00EB0BE5"/>
    <w:rsid w:val="00EB1906"/>
    <w:rsid w:val="00EB1B5B"/>
    <w:rsid w:val="00EB257B"/>
    <w:rsid w:val="00EB27E7"/>
    <w:rsid w:val="00EB289D"/>
    <w:rsid w:val="00EB28CB"/>
    <w:rsid w:val="00EB2CCA"/>
    <w:rsid w:val="00EB3001"/>
    <w:rsid w:val="00EB3625"/>
    <w:rsid w:val="00EB373F"/>
    <w:rsid w:val="00EB39BE"/>
    <w:rsid w:val="00EB3E6C"/>
    <w:rsid w:val="00EB3EAE"/>
    <w:rsid w:val="00EB3EEC"/>
    <w:rsid w:val="00EB3F61"/>
    <w:rsid w:val="00EB40AB"/>
    <w:rsid w:val="00EB427F"/>
    <w:rsid w:val="00EB453B"/>
    <w:rsid w:val="00EB4705"/>
    <w:rsid w:val="00EB474F"/>
    <w:rsid w:val="00EB4A25"/>
    <w:rsid w:val="00EB4E02"/>
    <w:rsid w:val="00EB5497"/>
    <w:rsid w:val="00EB59C5"/>
    <w:rsid w:val="00EB59DC"/>
    <w:rsid w:val="00EB619F"/>
    <w:rsid w:val="00EB6614"/>
    <w:rsid w:val="00EB6805"/>
    <w:rsid w:val="00EB6B94"/>
    <w:rsid w:val="00EB6C00"/>
    <w:rsid w:val="00EB6D27"/>
    <w:rsid w:val="00EB6E1F"/>
    <w:rsid w:val="00EB6FD4"/>
    <w:rsid w:val="00EB70BE"/>
    <w:rsid w:val="00EB71B6"/>
    <w:rsid w:val="00EB7464"/>
    <w:rsid w:val="00EB7608"/>
    <w:rsid w:val="00EB7BEF"/>
    <w:rsid w:val="00EB7E7A"/>
    <w:rsid w:val="00EB7EB9"/>
    <w:rsid w:val="00EC00C3"/>
    <w:rsid w:val="00EC0150"/>
    <w:rsid w:val="00EC034C"/>
    <w:rsid w:val="00EC0745"/>
    <w:rsid w:val="00EC0D28"/>
    <w:rsid w:val="00EC118B"/>
    <w:rsid w:val="00EC11D4"/>
    <w:rsid w:val="00EC12B7"/>
    <w:rsid w:val="00EC1B92"/>
    <w:rsid w:val="00EC1C0E"/>
    <w:rsid w:val="00EC1E94"/>
    <w:rsid w:val="00EC20E8"/>
    <w:rsid w:val="00EC271E"/>
    <w:rsid w:val="00EC31B3"/>
    <w:rsid w:val="00EC3A37"/>
    <w:rsid w:val="00EC3E66"/>
    <w:rsid w:val="00EC4209"/>
    <w:rsid w:val="00EC4A56"/>
    <w:rsid w:val="00EC4CD2"/>
    <w:rsid w:val="00EC501E"/>
    <w:rsid w:val="00EC50A6"/>
    <w:rsid w:val="00EC5312"/>
    <w:rsid w:val="00EC534D"/>
    <w:rsid w:val="00EC5686"/>
    <w:rsid w:val="00EC57C6"/>
    <w:rsid w:val="00EC5839"/>
    <w:rsid w:val="00EC6010"/>
    <w:rsid w:val="00EC6474"/>
    <w:rsid w:val="00EC67FB"/>
    <w:rsid w:val="00EC6BB3"/>
    <w:rsid w:val="00EC71C9"/>
    <w:rsid w:val="00EC72AE"/>
    <w:rsid w:val="00EC7AB8"/>
    <w:rsid w:val="00EC7FA3"/>
    <w:rsid w:val="00ED01E6"/>
    <w:rsid w:val="00ED0449"/>
    <w:rsid w:val="00ED08A6"/>
    <w:rsid w:val="00ED0AEC"/>
    <w:rsid w:val="00ED0DC7"/>
    <w:rsid w:val="00ED0E28"/>
    <w:rsid w:val="00ED15E8"/>
    <w:rsid w:val="00ED1953"/>
    <w:rsid w:val="00ED2368"/>
    <w:rsid w:val="00ED2606"/>
    <w:rsid w:val="00ED2622"/>
    <w:rsid w:val="00ED271F"/>
    <w:rsid w:val="00ED2FC6"/>
    <w:rsid w:val="00ED3081"/>
    <w:rsid w:val="00ED326E"/>
    <w:rsid w:val="00ED33C0"/>
    <w:rsid w:val="00ED3F9C"/>
    <w:rsid w:val="00ED400C"/>
    <w:rsid w:val="00ED4053"/>
    <w:rsid w:val="00ED40F2"/>
    <w:rsid w:val="00ED42F9"/>
    <w:rsid w:val="00ED46EB"/>
    <w:rsid w:val="00ED4A9E"/>
    <w:rsid w:val="00ED4AE0"/>
    <w:rsid w:val="00ED4C1D"/>
    <w:rsid w:val="00ED4E44"/>
    <w:rsid w:val="00ED4E97"/>
    <w:rsid w:val="00ED4F8C"/>
    <w:rsid w:val="00ED5E05"/>
    <w:rsid w:val="00ED61F4"/>
    <w:rsid w:val="00ED6760"/>
    <w:rsid w:val="00ED7D6C"/>
    <w:rsid w:val="00EE0607"/>
    <w:rsid w:val="00EE0D8C"/>
    <w:rsid w:val="00EE0EA0"/>
    <w:rsid w:val="00EE1569"/>
    <w:rsid w:val="00EE1656"/>
    <w:rsid w:val="00EE19A8"/>
    <w:rsid w:val="00EE1A24"/>
    <w:rsid w:val="00EE1D24"/>
    <w:rsid w:val="00EE1EC7"/>
    <w:rsid w:val="00EE1F64"/>
    <w:rsid w:val="00EE2251"/>
    <w:rsid w:val="00EE250B"/>
    <w:rsid w:val="00EE2928"/>
    <w:rsid w:val="00EE2A43"/>
    <w:rsid w:val="00EE3D51"/>
    <w:rsid w:val="00EE481B"/>
    <w:rsid w:val="00EE4B24"/>
    <w:rsid w:val="00EE4C1E"/>
    <w:rsid w:val="00EE6CB0"/>
    <w:rsid w:val="00EE6F0F"/>
    <w:rsid w:val="00EE719B"/>
    <w:rsid w:val="00EE71FE"/>
    <w:rsid w:val="00EE7380"/>
    <w:rsid w:val="00EE77E0"/>
    <w:rsid w:val="00EE7829"/>
    <w:rsid w:val="00EE7E22"/>
    <w:rsid w:val="00EE7F5C"/>
    <w:rsid w:val="00EF0CF6"/>
    <w:rsid w:val="00EF0DB0"/>
    <w:rsid w:val="00EF0F79"/>
    <w:rsid w:val="00EF1150"/>
    <w:rsid w:val="00EF127F"/>
    <w:rsid w:val="00EF1301"/>
    <w:rsid w:val="00EF170C"/>
    <w:rsid w:val="00EF172D"/>
    <w:rsid w:val="00EF1AB8"/>
    <w:rsid w:val="00EF2BA0"/>
    <w:rsid w:val="00EF2BD8"/>
    <w:rsid w:val="00EF2CEB"/>
    <w:rsid w:val="00EF2ECF"/>
    <w:rsid w:val="00EF3CF6"/>
    <w:rsid w:val="00EF4364"/>
    <w:rsid w:val="00EF4862"/>
    <w:rsid w:val="00EF48AC"/>
    <w:rsid w:val="00EF54C9"/>
    <w:rsid w:val="00EF54D9"/>
    <w:rsid w:val="00EF5C49"/>
    <w:rsid w:val="00EF6298"/>
    <w:rsid w:val="00EF644A"/>
    <w:rsid w:val="00EF6B2F"/>
    <w:rsid w:val="00EF6E48"/>
    <w:rsid w:val="00EF6FEC"/>
    <w:rsid w:val="00EF76C4"/>
    <w:rsid w:val="00EF7A19"/>
    <w:rsid w:val="00EF7BF5"/>
    <w:rsid w:val="00F000CC"/>
    <w:rsid w:val="00F001E2"/>
    <w:rsid w:val="00F002B1"/>
    <w:rsid w:val="00F002C4"/>
    <w:rsid w:val="00F003F4"/>
    <w:rsid w:val="00F0055D"/>
    <w:rsid w:val="00F00FFB"/>
    <w:rsid w:val="00F01291"/>
    <w:rsid w:val="00F01428"/>
    <w:rsid w:val="00F016BB"/>
    <w:rsid w:val="00F01CA6"/>
    <w:rsid w:val="00F022A4"/>
    <w:rsid w:val="00F0265C"/>
    <w:rsid w:val="00F028C3"/>
    <w:rsid w:val="00F02914"/>
    <w:rsid w:val="00F02DAD"/>
    <w:rsid w:val="00F02F02"/>
    <w:rsid w:val="00F03225"/>
    <w:rsid w:val="00F038CC"/>
    <w:rsid w:val="00F03FEC"/>
    <w:rsid w:val="00F043DF"/>
    <w:rsid w:val="00F04544"/>
    <w:rsid w:val="00F0476F"/>
    <w:rsid w:val="00F04ACF"/>
    <w:rsid w:val="00F04FBC"/>
    <w:rsid w:val="00F05094"/>
    <w:rsid w:val="00F051CF"/>
    <w:rsid w:val="00F05C0F"/>
    <w:rsid w:val="00F05ED0"/>
    <w:rsid w:val="00F06226"/>
    <w:rsid w:val="00F063AE"/>
    <w:rsid w:val="00F06776"/>
    <w:rsid w:val="00F067BB"/>
    <w:rsid w:val="00F071F3"/>
    <w:rsid w:val="00F07C19"/>
    <w:rsid w:val="00F07D15"/>
    <w:rsid w:val="00F104CE"/>
    <w:rsid w:val="00F10AAF"/>
    <w:rsid w:val="00F10E94"/>
    <w:rsid w:val="00F1101F"/>
    <w:rsid w:val="00F1136F"/>
    <w:rsid w:val="00F120E4"/>
    <w:rsid w:val="00F12439"/>
    <w:rsid w:val="00F126E1"/>
    <w:rsid w:val="00F12847"/>
    <w:rsid w:val="00F12CD7"/>
    <w:rsid w:val="00F12E04"/>
    <w:rsid w:val="00F12E0D"/>
    <w:rsid w:val="00F12E38"/>
    <w:rsid w:val="00F13616"/>
    <w:rsid w:val="00F1362F"/>
    <w:rsid w:val="00F13DFF"/>
    <w:rsid w:val="00F13E3F"/>
    <w:rsid w:val="00F14266"/>
    <w:rsid w:val="00F1479E"/>
    <w:rsid w:val="00F155E5"/>
    <w:rsid w:val="00F15E0D"/>
    <w:rsid w:val="00F16C2E"/>
    <w:rsid w:val="00F1724F"/>
    <w:rsid w:val="00F172E6"/>
    <w:rsid w:val="00F17B95"/>
    <w:rsid w:val="00F17D47"/>
    <w:rsid w:val="00F17DD4"/>
    <w:rsid w:val="00F2012D"/>
    <w:rsid w:val="00F20761"/>
    <w:rsid w:val="00F20C02"/>
    <w:rsid w:val="00F2136F"/>
    <w:rsid w:val="00F218B0"/>
    <w:rsid w:val="00F2208E"/>
    <w:rsid w:val="00F220C1"/>
    <w:rsid w:val="00F225F2"/>
    <w:rsid w:val="00F2266F"/>
    <w:rsid w:val="00F22677"/>
    <w:rsid w:val="00F22BD6"/>
    <w:rsid w:val="00F23272"/>
    <w:rsid w:val="00F23A71"/>
    <w:rsid w:val="00F23ABA"/>
    <w:rsid w:val="00F23DDB"/>
    <w:rsid w:val="00F23E35"/>
    <w:rsid w:val="00F243DB"/>
    <w:rsid w:val="00F24A50"/>
    <w:rsid w:val="00F24AAF"/>
    <w:rsid w:val="00F24DB1"/>
    <w:rsid w:val="00F24DBD"/>
    <w:rsid w:val="00F24E02"/>
    <w:rsid w:val="00F24E1D"/>
    <w:rsid w:val="00F251A0"/>
    <w:rsid w:val="00F254E7"/>
    <w:rsid w:val="00F25953"/>
    <w:rsid w:val="00F25AA5"/>
    <w:rsid w:val="00F25CF2"/>
    <w:rsid w:val="00F2645A"/>
    <w:rsid w:val="00F26734"/>
    <w:rsid w:val="00F26E46"/>
    <w:rsid w:val="00F26F2F"/>
    <w:rsid w:val="00F26FCF"/>
    <w:rsid w:val="00F278F5"/>
    <w:rsid w:val="00F27BF0"/>
    <w:rsid w:val="00F27C54"/>
    <w:rsid w:val="00F27E34"/>
    <w:rsid w:val="00F302FF"/>
    <w:rsid w:val="00F30659"/>
    <w:rsid w:val="00F30C80"/>
    <w:rsid w:val="00F31034"/>
    <w:rsid w:val="00F3179A"/>
    <w:rsid w:val="00F31AB6"/>
    <w:rsid w:val="00F31B3C"/>
    <w:rsid w:val="00F3202A"/>
    <w:rsid w:val="00F32518"/>
    <w:rsid w:val="00F326A2"/>
    <w:rsid w:val="00F326C6"/>
    <w:rsid w:val="00F326C8"/>
    <w:rsid w:val="00F32A89"/>
    <w:rsid w:val="00F33067"/>
    <w:rsid w:val="00F33780"/>
    <w:rsid w:val="00F3391B"/>
    <w:rsid w:val="00F34442"/>
    <w:rsid w:val="00F34E05"/>
    <w:rsid w:val="00F3656F"/>
    <w:rsid w:val="00F3697B"/>
    <w:rsid w:val="00F370C6"/>
    <w:rsid w:val="00F37BEB"/>
    <w:rsid w:val="00F37CBF"/>
    <w:rsid w:val="00F37D36"/>
    <w:rsid w:val="00F37DD0"/>
    <w:rsid w:val="00F37EDA"/>
    <w:rsid w:val="00F40159"/>
    <w:rsid w:val="00F40F91"/>
    <w:rsid w:val="00F41ED0"/>
    <w:rsid w:val="00F4244B"/>
    <w:rsid w:val="00F4272E"/>
    <w:rsid w:val="00F4298A"/>
    <w:rsid w:val="00F42AB4"/>
    <w:rsid w:val="00F42E26"/>
    <w:rsid w:val="00F435FD"/>
    <w:rsid w:val="00F44628"/>
    <w:rsid w:val="00F447E0"/>
    <w:rsid w:val="00F44A75"/>
    <w:rsid w:val="00F44BBA"/>
    <w:rsid w:val="00F44EEF"/>
    <w:rsid w:val="00F44F2D"/>
    <w:rsid w:val="00F453FF"/>
    <w:rsid w:val="00F458DE"/>
    <w:rsid w:val="00F45AB6"/>
    <w:rsid w:val="00F45B6F"/>
    <w:rsid w:val="00F45B93"/>
    <w:rsid w:val="00F45EF1"/>
    <w:rsid w:val="00F45F54"/>
    <w:rsid w:val="00F4636F"/>
    <w:rsid w:val="00F467D1"/>
    <w:rsid w:val="00F46D1C"/>
    <w:rsid w:val="00F46EAA"/>
    <w:rsid w:val="00F46F5D"/>
    <w:rsid w:val="00F47161"/>
    <w:rsid w:val="00F479C2"/>
    <w:rsid w:val="00F47DE4"/>
    <w:rsid w:val="00F503E5"/>
    <w:rsid w:val="00F50CE9"/>
    <w:rsid w:val="00F51219"/>
    <w:rsid w:val="00F512F4"/>
    <w:rsid w:val="00F516F2"/>
    <w:rsid w:val="00F519FA"/>
    <w:rsid w:val="00F51D63"/>
    <w:rsid w:val="00F51EAD"/>
    <w:rsid w:val="00F53052"/>
    <w:rsid w:val="00F5371C"/>
    <w:rsid w:val="00F5394D"/>
    <w:rsid w:val="00F53A54"/>
    <w:rsid w:val="00F53A7A"/>
    <w:rsid w:val="00F546C6"/>
    <w:rsid w:val="00F54718"/>
    <w:rsid w:val="00F54BDE"/>
    <w:rsid w:val="00F54D1A"/>
    <w:rsid w:val="00F54E18"/>
    <w:rsid w:val="00F55010"/>
    <w:rsid w:val="00F550FA"/>
    <w:rsid w:val="00F5512D"/>
    <w:rsid w:val="00F551C6"/>
    <w:rsid w:val="00F55AAC"/>
    <w:rsid w:val="00F56336"/>
    <w:rsid w:val="00F563A9"/>
    <w:rsid w:val="00F564C0"/>
    <w:rsid w:val="00F56A6E"/>
    <w:rsid w:val="00F56C1F"/>
    <w:rsid w:val="00F57087"/>
    <w:rsid w:val="00F57377"/>
    <w:rsid w:val="00F5751D"/>
    <w:rsid w:val="00F5759C"/>
    <w:rsid w:val="00F57CE2"/>
    <w:rsid w:val="00F601BF"/>
    <w:rsid w:val="00F603B2"/>
    <w:rsid w:val="00F604EC"/>
    <w:rsid w:val="00F6076F"/>
    <w:rsid w:val="00F61D5C"/>
    <w:rsid w:val="00F623D6"/>
    <w:rsid w:val="00F6280B"/>
    <w:rsid w:val="00F62EAA"/>
    <w:rsid w:val="00F62FC8"/>
    <w:rsid w:val="00F638FF"/>
    <w:rsid w:val="00F6394C"/>
    <w:rsid w:val="00F63F06"/>
    <w:rsid w:val="00F643C4"/>
    <w:rsid w:val="00F64528"/>
    <w:rsid w:val="00F64643"/>
    <w:rsid w:val="00F64754"/>
    <w:rsid w:val="00F64984"/>
    <w:rsid w:val="00F64A6B"/>
    <w:rsid w:val="00F64FFB"/>
    <w:rsid w:val="00F65002"/>
    <w:rsid w:val="00F6512F"/>
    <w:rsid w:val="00F65FF8"/>
    <w:rsid w:val="00F66E2A"/>
    <w:rsid w:val="00F678A0"/>
    <w:rsid w:val="00F6791D"/>
    <w:rsid w:val="00F70069"/>
    <w:rsid w:val="00F7098D"/>
    <w:rsid w:val="00F70DC3"/>
    <w:rsid w:val="00F71657"/>
    <w:rsid w:val="00F71FBA"/>
    <w:rsid w:val="00F720C5"/>
    <w:rsid w:val="00F7241A"/>
    <w:rsid w:val="00F724E9"/>
    <w:rsid w:val="00F7294F"/>
    <w:rsid w:val="00F72C8F"/>
    <w:rsid w:val="00F731A0"/>
    <w:rsid w:val="00F73661"/>
    <w:rsid w:val="00F73A71"/>
    <w:rsid w:val="00F73CA5"/>
    <w:rsid w:val="00F73D21"/>
    <w:rsid w:val="00F74625"/>
    <w:rsid w:val="00F7479D"/>
    <w:rsid w:val="00F74A32"/>
    <w:rsid w:val="00F74B13"/>
    <w:rsid w:val="00F74D8A"/>
    <w:rsid w:val="00F75659"/>
    <w:rsid w:val="00F760B8"/>
    <w:rsid w:val="00F76348"/>
    <w:rsid w:val="00F77283"/>
    <w:rsid w:val="00F77A3C"/>
    <w:rsid w:val="00F802B0"/>
    <w:rsid w:val="00F80B23"/>
    <w:rsid w:val="00F81084"/>
    <w:rsid w:val="00F8171D"/>
    <w:rsid w:val="00F81C4D"/>
    <w:rsid w:val="00F81E58"/>
    <w:rsid w:val="00F8219A"/>
    <w:rsid w:val="00F824AF"/>
    <w:rsid w:val="00F832B8"/>
    <w:rsid w:val="00F83659"/>
    <w:rsid w:val="00F83A6C"/>
    <w:rsid w:val="00F83DC3"/>
    <w:rsid w:val="00F83E5F"/>
    <w:rsid w:val="00F83E64"/>
    <w:rsid w:val="00F83EC5"/>
    <w:rsid w:val="00F84173"/>
    <w:rsid w:val="00F849DE"/>
    <w:rsid w:val="00F8561D"/>
    <w:rsid w:val="00F85935"/>
    <w:rsid w:val="00F85CB2"/>
    <w:rsid w:val="00F865A2"/>
    <w:rsid w:val="00F86BD7"/>
    <w:rsid w:val="00F8703B"/>
    <w:rsid w:val="00F87157"/>
    <w:rsid w:val="00F87404"/>
    <w:rsid w:val="00F87597"/>
    <w:rsid w:val="00F8761F"/>
    <w:rsid w:val="00F87D8F"/>
    <w:rsid w:val="00F905B5"/>
    <w:rsid w:val="00F9061A"/>
    <w:rsid w:val="00F909FD"/>
    <w:rsid w:val="00F90A1C"/>
    <w:rsid w:val="00F90EE9"/>
    <w:rsid w:val="00F90FE5"/>
    <w:rsid w:val="00F912AE"/>
    <w:rsid w:val="00F9136D"/>
    <w:rsid w:val="00F915B1"/>
    <w:rsid w:val="00F91A2E"/>
    <w:rsid w:val="00F91CB9"/>
    <w:rsid w:val="00F920AC"/>
    <w:rsid w:val="00F92339"/>
    <w:rsid w:val="00F92832"/>
    <w:rsid w:val="00F92D63"/>
    <w:rsid w:val="00F92DDA"/>
    <w:rsid w:val="00F9386C"/>
    <w:rsid w:val="00F93FEE"/>
    <w:rsid w:val="00F94DF8"/>
    <w:rsid w:val="00F952B1"/>
    <w:rsid w:val="00F952ED"/>
    <w:rsid w:val="00F95870"/>
    <w:rsid w:val="00F95BEA"/>
    <w:rsid w:val="00F95D1D"/>
    <w:rsid w:val="00F964B4"/>
    <w:rsid w:val="00F96C87"/>
    <w:rsid w:val="00F9705F"/>
    <w:rsid w:val="00F97B20"/>
    <w:rsid w:val="00FA0395"/>
    <w:rsid w:val="00FA04C4"/>
    <w:rsid w:val="00FA0892"/>
    <w:rsid w:val="00FA0CAC"/>
    <w:rsid w:val="00FA0EDB"/>
    <w:rsid w:val="00FA124F"/>
    <w:rsid w:val="00FA1853"/>
    <w:rsid w:val="00FA1CEB"/>
    <w:rsid w:val="00FA1D66"/>
    <w:rsid w:val="00FA1E08"/>
    <w:rsid w:val="00FA2061"/>
    <w:rsid w:val="00FA2092"/>
    <w:rsid w:val="00FA21F3"/>
    <w:rsid w:val="00FA235D"/>
    <w:rsid w:val="00FA2833"/>
    <w:rsid w:val="00FA2916"/>
    <w:rsid w:val="00FA2C02"/>
    <w:rsid w:val="00FA2F3C"/>
    <w:rsid w:val="00FA31CA"/>
    <w:rsid w:val="00FA3F6F"/>
    <w:rsid w:val="00FA5629"/>
    <w:rsid w:val="00FA564E"/>
    <w:rsid w:val="00FA5DAF"/>
    <w:rsid w:val="00FA6723"/>
    <w:rsid w:val="00FA6950"/>
    <w:rsid w:val="00FA6A52"/>
    <w:rsid w:val="00FA6FEC"/>
    <w:rsid w:val="00FA7A99"/>
    <w:rsid w:val="00FA7E19"/>
    <w:rsid w:val="00FB00A9"/>
    <w:rsid w:val="00FB02F7"/>
    <w:rsid w:val="00FB0536"/>
    <w:rsid w:val="00FB09CF"/>
    <w:rsid w:val="00FB0AEB"/>
    <w:rsid w:val="00FB0D43"/>
    <w:rsid w:val="00FB10E4"/>
    <w:rsid w:val="00FB12BF"/>
    <w:rsid w:val="00FB1328"/>
    <w:rsid w:val="00FB1775"/>
    <w:rsid w:val="00FB1778"/>
    <w:rsid w:val="00FB1EFB"/>
    <w:rsid w:val="00FB22A3"/>
    <w:rsid w:val="00FB27F4"/>
    <w:rsid w:val="00FB2935"/>
    <w:rsid w:val="00FB2A3E"/>
    <w:rsid w:val="00FB3149"/>
    <w:rsid w:val="00FB3D12"/>
    <w:rsid w:val="00FB3F4E"/>
    <w:rsid w:val="00FB42B4"/>
    <w:rsid w:val="00FB4837"/>
    <w:rsid w:val="00FB49E3"/>
    <w:rsid w:val="00FB5C7F"/>
    <w:rsid w:val="00FB69F9"/>
    <w:rsid w:val="00FB6A2E"/>
    <w:rsid w:val="00FB6BCA"/>
    <w:rsid w:val="00FB6F7E"/>
    <w:rsid w:val="00FB724C"/>
    <w:rsid w:val="00FB7B5C"/>
    <w:rsid w:val="00FB7EDA"/>
    <w:rsid w:val="00FC0639"/>
    <w:rsid w:val="00FC095C"/>
    <w:rsid w:val="00FC0A4E"/>
    <w:rsid w:val="00FC0FBB"/>
    <w:rsid w:val="00FC1109"/>
    <w:rsid w:val="00FC11B6"/>
    <w:rsid w:val="00FC1A98"/>
    <w:rsid w:val="00FC1DC4"/>
    <w:rsid w:val="00FC1E55"/>
    <w:rsid w:val="00FC2533"/>
    <w:rsid w:val="00FC2633"/>
    <w:rsid w:val="00FC2ED1"/>
    <w:rsid w:val="00FC31AA"/>
    <w:rsid w:val="00FC3FB6"/>
    <w:rsid w:val="00FC4927"/>
    <w:rsid w:val="00FC4B2B"/>
    <w:rsid w:val="00FC505B"/>
    <w:rsid w:val="00FC5423"/>
    <w:rsid w:val="00FC5616"/>
    <w:rsid w:val="00FC561D"/>
    <w:rsid w:val="00FC5702"/>
    <w:rsid w:val="00FC6208"/>
    <w:rsid w:val="00FC6273"/>
    <w:rsid w:val="00FC6370"/>
    <w:rsid w:val="00FC6AF8"/>
    <w:rsid w:val="00FC7997"/>
    <w:rsid w:val="00FC7A59"/>
    <w:rsid w:val="00FC7B96"/>
    <w:rsid w:val="00FC7F6C"/>
    <w:rsid w:val="00FD02DA"/>
    <w:rsid w:val="00FD0366"/>
    <w:rsid w:val="00FD0537"/>
    <w:rsid w:val="00FD0695"/>
    <w:rsid w:val="00FD07C3"/>
    <w:rsid w:val="00FD0952"/>
    <w:rsid w:val="00FD0F9D"/>
    <w:rsid w:val="00FD0FB5"/>
    <w:rsid w:val="00FD20AA"/>
    <w:rsid w:val="00FD2481"/>
    <w:rsid w:val="00FD26BC"/>
    <w:rsid w:val="00FD28F8"/>
    <w:rsid w:val="00FD2A40"/>
    <w:rsid w:val="00FD2BF7"/>
    <w:rsid w:val="00FD2EF6"/>
    <w:rsid w:val="00FD2F05"/>
    <w:rsid w:val="00FD3088"/>
    <w:rsid w:val="00FD3272"/>
    <w:rsid w:val="00FD37B0"/>
    <w:rsid w:val="00FD37C1"/>
    <w:rsid w:val="00FD3C74"/>
    <w:rsid w:val="00FD3D61"/>
    <w:rsid w:val="00FD3FFF"/>
    <w:rsid w:val="00FD4072"/>
    <w:rsid w:val="00FD4148"/>
    <w:rsid w:val="00FD4796"/>
    <w:rsid w:val="00FD4E70"/>
    <w:rsid w:val="00FD5232"/>
    <w:rsid w:val="00FD645A"/>
    <w:rsid w:val="00FD6644"/>
    <w:rsid w:val="00FD6660"/>
    <w:rsid w:val="00FD712B"/>
    <w:rsid w:val="00FD7DA7"/>
    <w:rsid w:val="00FD7E4E"/>
    <w:rsid w:val="00FE08EB"/>
    <w:rsid w:val="00FE0B35"/>
    <w:rsid w:val="00FE15A4"/>
    <w:rsid w:val="00FE1958"/>
    <w:rsid w:val="00FE1D67"/>
    <w:rsid w:val="00FE2129"/>
    <w:rsid w:val="00FE2DB2"/>
    <w:rsid w:val="00FE303D"/>
    <w:rsid w:val="00FE3374"/>
    <w:rsid w:val="00FE34BC"/>
    <w:rsid w:val="00FE3E05"/>
    <w:rsid w:val="00FE44F6"/>
    <w:rsid w:val="00FE4D03"/>
    <w:rsid w:val="00FE4E0D"/>
    <w:rsid w:val="00FE54B6"/>
    <w:rsid w:val="00FE54E0"/>
    <w:rsid w:val="00FE5846"/>
    <w:rsid w:val="00FE5BDA"/>
    <w:rsid w:val="00FE5BFC"/>
    <w:rsid w:val="00FE5DF7"/>
    <w:rsid w:val="00FE619C"/>
    <w:rsid w:val="00FE61EB"/>
    <w:rsid w:val="00FE6515"/>
    <w:rsid w:val="00FE686B"/>
    <w:rsid w:val="00FE6A83"/>
    <w:rsid w:val="00FE6BBE"/>
    <w:rsid w:val="00FE6C08"/>
    <w:rsid w:val="00FE6ED0"/>
    <w:rsid w:val="00FE74D8"/>
    <w:rsid w:val="00FE7538"/>
    <w:rsid w:val="00FE774D"/>
    <w:rsid w:val="00FE78ED"/>
    <w:rsid w:val="00FF0E4D"/>
    <w:rsid w:val="00FF10F0"/>
    <w:rsid w:val="00FF1652"/>
    <w:rsid w:val="00FF177B"/>
    <w:rsid w:val="00FF1C32"/>
    <w:rsid w:val="00FF1D18"/>
    <w:rsid w:val="00FF1F5D"/>
    <w:rsid w:val="00FF2006"/>
    <w:rsid w:val="00FF26D3"/>
    <w:rsid w:val="00FF283C"/>
    <w:rsid w:val="00FF296A"/>
    <w:rsid w:val="00FF317C"/>
    <w:rsid w:val="00FF3891"/>
    <w:rsid w:val="00FF449D"/>
    <w:rsid w:val="00FF479F"/>
    <w:rsid w:val="00FF4A8C"/>
    <w:rsid w:val="00FF4FDE"/>
    <w:rsid w:val="00FF500D"/>
    <w:rsid w:val="00FF5D21"/>
    <w:rsid w:val="00FF6461"/>
    <w:rsid w:val="00FF68B0"/>
    <w:rsid w:val="00FF6C89"/>
    <w:rsid w:val="00FF6F54"/>
    <w:rsid w:val="00FF7763"/>
    <w:rsid w:val="00FF7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329B"/>
  <w15:chartTrackingRefBased/>
  <w15:docId w15:val="{38EBCCCF-1990-4264-BED8-1BA221C8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A94"/>
    <w:pPr>
      <w:autoSpaceDE w:val="0"/>
      <w:autoSpaceDN w:val="0"/>
      <w:bidi/>
      <w:spacing w:after="200" w:line="276" w:lineRule="auto"/>
      <w:jc w:val="both"/>
    </w:pPr>
    <w:rPr>
      <w:rFonts w:ascii="Times New Roman" w:hAnsi="Times New Roman" w:cs="Narkisim"/>
      <w:sz w:val="24"/>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rPr>
  </w:style>
  <w:style w:type="paragraph" w:styleId="a4">
    <w:name w:val="Quote"/>
    <w:basedOn w:val="a"/>
    <w:link w:val="a5"/>
    <w:autoRedefine/>
    <w:uiPriority w:val="29"/>
    <w:qFormat/>
    <w:rsid w:val="00061CA6"/>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61CA6"/>
    <w:rPr>
      <w:rFonts w:cs="Narkisim"/>
      <w:szCs w:val="24"/>
    </w:rPr>
  </w:style>
  <w:style w:type="paragraph" w:styleId="a6">
    <w:name w:val="No Spacing"/>
    <w:aliases w:val="ציטטטא,ברירת מחדל"/>
    <w:next w:val="a"/>
    <w:link w:val="a7"/>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9">
    <w:name w:val="footnote text"/>
    <w:aliases w:val="הערת שוליים,הערה"/>
    <w:basedOn w:val="a"/>
    <w:link w:val="aa"/>
    <w:autoRedefine/>
    <w:uiPriority w:val="99"/>
    <w:qFormat/>
    <w:rsid w:val="00103A6C"/>
    <w:pPr>
      <w:spacing w:line="220" w:lineRule="exact"/>
      <w:ind w:left="284" w:hanging="284"/>
    </w:pPr>
    <w:rPr>
      <w:position w:val="6"/>
      <w:szCs w:val="20"/>
    </w:rPr>
  </w:style>
  <w:style w:type="character" w:customStyle="1" w:styleId="aa">
    <w:name w:val="טקסט הערת שוליים תו"/>
    <w:aliases w:val="הערת שוליים תו,הערה תו"/>
    <w:basedOn w:val="a0"/>
    <w:link w:val="a9"/>
    <w:uiPriority w:val="99"/>
    <w:rsid w:val="00103A6C"/>
    <w:rPr>
      <w:rFonts w:ascii="Times New Roman" w:hAnsi="Times New Roman" w:cs="Narkisim"/>
      <w:position w:val="6"/>
      <w:sz w:val="20"/>
      <w:szCs w:val="20"/>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p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1">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2">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21"/>
    <w:next w:val="a"/>
    <w:qFormat/>
    <w:rsid w:val="00754D5A"/>
    <w:pPr>
      <w:jc w:val="both"/>
    </w:pPr>
    <w:rPr>
      <w:rFonts w:ascii="Heebo" w:hAnsi="Heebo" w:cs="Heebo"/>
    </w:rPr>
  </w:style>
  <w:style w:type="paragraph" w:customStyle="1" w:styleId="af3">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3"/>
    <w:rsid w:val="008A78C9"/>
    <w:rPr>
      <w:rFonts w:ascii="Times New Roman" w:hAnsi="Times New Roman" w:cs="Narkisim"/>
    </w:rPr>
  </w:style>
  <w:style w:type="paragraph" w:customStyle="1" w:styleId="Quote1">
    <w:name w:val="Quote1"/>
    <w:basedOn w:val="a"/>
    <w:qFormat/>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3"/>
    <w:autoRedefine/>
    <w:qFormat/>
    <w:rsid w:val="00AD521A"/>
    <w:pPr>
      <w:autoSpaceDE/>
      <w:autoSpaceDN/>
      <w:spacing w:after="0" w:line="360" w:lineRule="auto"/>
      <w:ind w:left="567"/>
    </w:pPr>
    <w:rPr>
      <w:rFonts w:cs="FrankRuehl"/>
      <w:szCs w:val="22"/>
      <w:lang w:eastAsia="he-IL"/>
    </w:rPr>
  </w:style>
  <w:style w:type="paragraph" w:customStyle="1" w:styleId="af4">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5">
    <w:name w:val="Title"/>
    <w:basedOn w:val="a"/>
    <w:link w:val="af6"/>
    <w:uiPriority w:val="99"/>
    <w:qFormat/>
    <w:rsid w:val="00CC12A9"/>
    <w:pPr>
      <w:widowControl w:val="0"/>
      <w:spacing w:before="120" w:after="0" w:line="288" w:lineRule="auto"/>
      <w:jc w:val="center"/>
    </w:pPr>
    <w:rPr>
      <w:rFonts w:cs="Miriam"/>
      <w:szCs w:val="32"/>
    </w:rPr>
  </w:style>
  <w:style w:type="character" w:customStyle="1" w:styleId="af6">
    <w:name w:val="כותרת טקסט תו"/>
    <w:basedOn w:val="a0"/>
    <w:link w:val="af5"/>
    <w:uiPriority w:val="99"/>
    <w:rsid w:val="00CC12A9"/>
    <w:rPr>
      <w:rFonts w:ascii="Times New Roman" w:hAnsi="Times New Roman" w:cs="Miriam"/>
      <w:sz w:val="24"/>
      <w:szCs w:val="32"/>
    </w:rPr>
  </w:style>
  <w:style w:type="paragraph" w:styleId="af7">
    <w:name w:val="footer"/>
    <w:basedOn w:val="a"/>
    <w:link w:val="af8"/>
    <w:uiPriority w:val="99"/>
    <w:unhideWhenUsed/>
    <w:rsid w:val="004A3E27"/>
    <w:pPr>
      <w:tabs>
        <w:tab w:val="center" w:pos="4153"/>
        <w:tab w:val="right" w:pos="8306"/>
      </w:tabs>
      <w:spacing w:after="0" w:line="240" w:lineRule="auto"/>
    </w:pPr>
  </w:style>
  <w:style w:type="character" w:customStyle="1" w:styleId="af8">
    <w:name w:val="כותרת תחתונה תו"/>
    <w:basedOn w:val="a0"/>
    <w:link w:val="af7"/>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rPr>
  </w:style>
  <w:style w:type="paragraph" w:customStyle="1" w:styleId="22">
    <w:name w:val="ציטוט2"/>
    <w:basedOn w:val="a"/>
    <w:rsid w:val="002E32BC"/>
    <w:pPr>
      <w:autoSpaceDE/>
      <w:autoSpaceDN/>
      <w:bidi w:val="0"/>
      <w:spacing w:before="100" w:beforeAutospacing="1" w:after="100" w:afterAutospacing="1" w:line="240" w:lineRule="auto"/>
      <w:jc w:val="left"/>
    </w:pPr>
    <w:rPr>
      <w:rFonts w:cs="Times New Roman"/>
    </w:rPr>
  </w:style>
  <w:style w:type="paragraph" w:customStyle="1" w:styleId="23">
    <w:name w:val="רגיל2"/>
    <w:basedOn w:val="a"/>
    <w:rsid w:val="002E32BC"/>
    <w:pPr>
      <w:autoSpaceDE/>
      <w:autoSpaceDN/>
      <w:bidi w:val="0"/>
      <w:spacing w:before="100" w:beforeAutospacing="1" w:after="100" w:afterAutospacing="1" w:line="240" w:lineRule="auto"/>
      <w:jc w:val="left"/>
    </w:pPr>
    <w:rPr>
      <w:rFonts w:cs="Times New Roman"/>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rPr>
  </w:style>
  <w:style w:type="character" w:customStyle="1" w:styleId="apple-converted-space">
    <w:name w:val="apple-converted-space"/>
    <w:basedOn w:val="a0"/>
    <w:rsid w:val="000C6917"/>
  </w:style>
  <w:style w:type="character" w:styleId="af9">
    <w:name w:val="annotation reference"/>
    <w:basedOn w:val="a0"/>
    <w:uiPriority w:val="99"/>
    <w:semiHidden/>
    <w:unhideWhenUsed/>
    <w:rsid w:val="007E4231"/>
    <w:rPr>
      <w:sz w:val="16"/>
      <w:szCs w:val="16"/>
    </w:rPr>
  </w:style>
  <w:style w:type="paragraph" w:styleId="afa">
    <w:name w:val="annotation text"/>
    <w:basedOn w:val="a"/>
    <w:link w:val="afb"/>
    <w:uiPriority w:val="99"/>
    <w:unhideWhenUsed/>
    <w:rsid w:val="007E4231"/>
    <w:pPr>
      <w:autoSpaceDE/>
      <w:autoSpaceDN/>
      <w:spacing w:line="240" w:lineRule="auto"/>
      <w:jc w:val="left"/>
    </w:pPr>
    <w:rPr>
      <w:rFonts w:ascii="Narkisim" w:eastAsiaTheme="minorHAnsi" w:hAnsi="Narkisim"/>
      <w:szCs w:val="20"/>
    </w:rPr>
  </w:style>
  <w:style w:type="character" w:customStyle="1" w:styleId="afb">
    <w:name w:val="טקסט הערה תו"/>
    <w:basedOn w:val="a0"/>
    <w:link w:val="afa"/>
    <w:uiPriority w:val="99"/>
    <w:rsid w:val="007E4231"/>
    <w:rPr>
      <w:rFonts w:ascii="Narkisim" w:eastAsiaTheme="minorHAnsi" w:hAnsi="Narkisim" w:cs="Narkisim"/>
      <w:sz w:val="20"/>
      <w:szCs w:val="20"/>
    </w:rPr>
  </w:style>
  <w:style w:type="paragraph" w:styleId="afc">
    <w:name w:val="Balloon Text"/>
    <w:basedOn w:val="a"/>
    <w:link w:val="afd"/>
    <w:uiPriority w:val="99"/>
    <w:semiHidden/>
    <w:unhideWhenUsed/>
    <w:rsid w:val="007E4231"/>
    <w:pPr>
      <w:spacing w:after="0" w:line="240" w:lineRule="auto"/>
    </w:pPr>
    <w:rPr>
      <w:rFonts w:ascii="Tahoma" w:hAnsi="Tahoma" w:cs="Tahoma"/>
      <w:sz w:val="18"/>
      <w:szCs w:val="18"/>
    </w:rPr>
  </w:style>
  <w:style w:type="character" w:customStyle="1" w:styleId="afd">
    <w:name w:val="טקסט בלונים תו"/>
    <w:basedOn w:val="a0"/>
    <w:link w:val="afc"/>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e">
    <w:name w:val="כותרת מאמר"/>
    <w:basedOn w:val="a"/>
    <w:link w:val="aff"/>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f">
    <w:name w:val="כותרת מאמר תו"/>
    <w:link w:val="afe"/>
    <w:rsid w:val="00771641"/>
    <w:rPr>
      <w:rFonts w:ascii="Cambria" w:hAnsi="Cambria" w:cs="Times New Roman"/>
      <w:bCs/>
      <w:sz w:val="44"/>
      <w:szCs w:val="44"/>
      <w:lang w:val="x-none" w:eastAsia="x-none"/>
    </w:rPr>
  </w:style>
  <w:style w:type="paragraph" w:styleId="aff0">
    <w:name w:val="Intense Quote"/>
    <w:basedOn w:val="a"/>
    <w:next w:val="a"/>
    <w:link w:val="aff1"/>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1">
    <w:name w:val="ציטוט חזק תו"/>
    <w:basedOn w:val="a0"/>
    <w:link w:val="aff0"/>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2">
    <w:name w:val="annotation subject"/>
    <w:basedOn w:val="afa"/>
    <w:next w:val="afa"/>
    <w:link w:val="aff3"/>
    <w:uiPriority w:val="99"/>
    <w:semiHidden/>
    <w:unhideWhenUsed/>
    <w:rsid w:val="002D2311"/>
    <w:pPr>
      <w:autoSpaceDE w:val="0"/>
      <w:autoSpaceDN w:val="0"/>
      <w:jc w:val="both"/>
    </w:pPr>
    <w:rPr>
      <w:rFonts w:ascii="Times New Roman" w:eastAsia="Times New Roman" w:hAnsi="Times New Roman"/>
      <w:b/>
      <w:bCs/>
    </w:rPr>
  </w:style>
  <w:style w:type="character" w:customStyle="1" w:styleId="aff3">
    <w:name w:val="נושא הערה תו"/>
    <w:basedOn w:val="afb"/>
    <w:link w:val="aff2"/>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1">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4">
    <w:name w:val="Body Text"/>
    <w:basedOn w:val="a"/>
    <w:link w:val="aff5"/>
    <w:uiPriority w:val="99"/>
    <w:unhideWhenUsed/>
    <w:rsid w:val="00BD57E5"/>
  </w:style>
  <w:style w:type="character" w:customStyle="1" w:styleId="aff5">
    <w:name w:val="גוף טקסט תו"/>
    <w:basedOn w:val="a0"/>
    <w:link w:val="aff4"/>
    <w:uiPriority w:val="99"/>
    <w:rsid w:val="00BD57E5"/>
    <w:rPr>
      <w:rFonts w:ascii="Times New Roman" w:hAnsi="Times New Roman" w:cs="Narkisim"/>
      <w:sz w:val="20"/>
      <w:szCs w:val="24"/>
    </w:rPr>
  </w:style>
  <w:style w:type="paragraph" w:styleId="24">
    <w:name w:val="Body Text 2"/>
    <w:basedOn w:val="a"/>
    <w:link w:val="25"/>
    <w:uiPriority w:val="99"/>
    <w:unhideWhenUsed/>
    <w:rsid w:val="00373A84"/>
  </w:style>
  <w:style w:type="character" w:customStyle="1" w:styleId="25">
    <w:name w:val="גוף טקסט 2 תו"/>
    <w:basedOn w:val="a0"/>
    <w:link w:val="24"/>
    <w:uiPriority w:val="99"/>
    <w:rsid w:val="00373A84"/>
    <w:rPr>
      <w:rFonts w:ascii="Times New Roman" w:hAnsi="Times New Roman" w:cs="Narkisim"/>
      <w:sz w:val="20"/>
      <w:szCs w:val="24"/>
    </w:rPr>
  </w:style>
  <w:style w:type="paragraph" w:styleId="33">
    <w:name w:val="Body Text 3"/>
    <w:basedOn w:val="a"/>
    <w:link w:val="34"/>
    <w:uiPriority w:val="99"/>
    <w:unhideWhenUsed/>
    <w:rsid w:val="00145512"/>
  </w:style>
  <w:style w:type="character" w:customStyle="1" w:styleId="34">
    <w:name w:val="גוף טקסט 3 תו"/>
    <w:basedOn w:val="a0"/>
    <w:link w:val="33"/>
    <w:uiPriority w:val="99"/>
    <w:rsid w:val="00145512"/>
    <w:rPr>
      <w:rFonts w:ascii="Times New Roman" w:hAnsi="Times New Roman" w:cs="Narkisim"/>
      <w:sz w:val="20"/>
      <w:szCs w:val="24"/>
    </w:rPr>
  </w:style>
  <w:style w:type="character" w:customStyle="1" w:styleId="UnresolvedMention1">
    <w:name w:val="Unresolved Mention1"/>
    <w:basedOn w:val="a0"/>
    <w:uiPriority w:val="99"/>
    <w:semiHidden/>
    <w:unhideWhenUsed/>
    <w:rsid w:val="00432865"/>
    <w:rPr>
      <w:color w:val="605E5C"/>
      <w:shd w:val="clear" w:color="auto" w:fill="E1DFDD"/>
    </w:rPr>
  </w:style>
  <w:style w:type="paragraph" w:styleId="aff6">
    <w:name w:val="Revision"/>
    <w:hidden/>
    <w:uiPriority w:val="99"/>
    <w:semiHidden/>
    <w:rsid w:val="004F62DA"/>
    <w:pPr>
      <w:spacing w:after="0" w:line="240" w:lineRule="auto"/>
    </w:pPr>
    <w:rPr>
      <w:rFonts w:ascii="Times New Roman" w:hAnsi="Times New Roman" w:cs="Narkisim"/>
      <w:sz w:val="20"/>
      <w:szCs w:val="24"/>
    </w:rPr>
  </w:style>
  <w:style w:type="paragraph" w:customStyle="1" w:styleId="II">
    <w:name w:val="כותרת II"/>
    <w:basedOn w:val="a"/>
    <w:link w:val="II0"/>
    <w:qFormat/>
    <w:rsid w:val="00991CDE"/>
    <w:pPr>
      <w:keepNext/>
      <w:spacing w:before="120" w:after="60" w:line="360" w:lineRule="exact"/>
      <w:outlineLvl w:val="1"/>
    </w:pPr>
    <w:rPr>
      <w:rFonts w:ascii="Heebo" w:eastAsiaTheme="minorEastAsia" w:hAnsi="Heebo" w:cs="Heebo"/>
      <w:b/>
      <w:bCs/>
    </w:rPr>
  </w:style>
  <w:style w:type="character" w:customStyle="1" w:styleId="II0">
    <w:name w:val="כותרת II תו"/>
    <w:basedOn w:val="a0"/>
    <w:link w:val="II"/>
    <w:rsid w:val="00991CDE"/>
    <w:rPr>
      <w:rFonts w:ascii="Heebo" w:eastAsiaTheme="minorEastAsia" w:hAnsi="Heebo" w:cs="Heebo"/>
      <w:b/>
      <w:bCs/>
      <w:sz w:val="24"/>
      <w:szCs w:val="24"/>
    </w:rPr>
  </w:style>
  <w:style w:type="character" w:customStyle="1" w:styleId="a7">
    <w:name w:val="ללא מרווח תו"/>
    <w:aliases w:val="ציטטטא תו,ברירת מחדל תו"/>
    <w:link w:val="a6"/>
    <w:uiPriority w:val="1"/>
    <w:locked/>
    <w:rsid w:val="008E7DFE"/>
    <w:rPr>
      <w:rFonts w:cs="FrankRuehl"/>
      <w:noProof/>
      <w:szCs w:val="24"/>
    </w:rPr>
  </w:style>
  <w:style w:type="paragraph" w:customStyle="1" w:styleId="aff7">
    <w:name w:val="מעבר פיסקאות"/>
    <w:basedOn w:val="a6"/>
    <w:link w:val="aff8"/>
    <w:rsid w:val="00AF41C7"/>
    <w:pPr>
      <w:framePr w:wrap="auto" w:vAnchor="margin" w:yAlign="inline"/>
      <w:tabs>
        <w:tab w:val="left" w:pos="284"/>
      </w:tabs>
      <w:spacing w:before="0" w:after="90" w:line="348" w:lineRule="auto"/>
      <w:ind w:left="0" w:right="0"/>
      <w:jc w:val="both"/>
    </w:pPr>
    <w:rPr>
      <w:rFonts w:eastAsiaTheme="minorHAnsi" w:cs="Narkisim"/>
    </w:rPr>
  </w:style>
  <w:style w:type="character" w:customStyle="1" w:styleId="aff8">
    <w:name w:val="מעבר פיסקאות תו"/>
    <w:basedOn w:val="a7"/>
    <w:link w:val="aff7"/>
    <w:rsid w:val="00AF41C7"/>
    <w:rPr>
      <w:rFonts w:eastAsiaTheme="minorHAnsi" w:cs="Narkisim"/>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190">
      <w:bodyDiv w:val="1"/>
      <w:marLeft w:val="0"/>
      <w:marRight w:val="0"/>
      <w:marTop w:val="0"/>
      <w:marBottom w:val="0"/>
      <w:divBdr>
        <w:top w:val="none" w:sz="0" w:space="0" w:color="auto"/>
        <w:left w:val="none" w:sz="0" w:space="0" w:color="auto"/>
        <w:bottom w:val="none" w:sz="0" w:space="0" w:color="auto"/>
        <w:right w:val="none" w:sz="0" w:space="0" w:color="auto"/>
      </w:divBdr>
    </w:div>
    <w:div w:id="72244328">
      <w:bodyDiv w:val="1"/>
      <w:marLeft w:val="0"/>
      <w:marRight w:val="0"/>
      <w:marTop w:val="0"/>
      <w:marBottom w:val="0"/>
      <w:divBdr>
        <w:top w:val="none" w:sz="0" w:space="0" w:color="auto"/>
        <w:left w:val="none" w:sz="0" w:space="0" w:color="auto"/>
        <w:bottom w:val="none" w:sz="0" w:space="0" w:color="auto"/>
        <w:right w:val="none" w:sz="0" w:space="0" w:color="auto"/>
      </w:divBdr>
    </w:div>
    <w:div w:id="121963511">
      <w:bodyDiv w:val="1"/>
      <w:marLeft w:val="0"/>
      <w:marRight w:val="0"/>
      <w:marTop w:val="0"/>
      <w:marBottom w:val="0"/>
      <w:divBdr>
        <w:top w:val="none" w:sz="0" w:space="0" w:color="auto"/>
        <w:left w:val="none" w:sz="0" w:space="0" w:color="auto"/>
        <w:bottom w:val="none" w:sz="0" w:space="0" w:color="auto"/>
        <w:right w:val="none" w:sz="0" w:space="0" w:color="auto"/>
      </w:divBdr>
    </w:div>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226647582">
      <w:bodyDiv w:val="1"/>
      <w:marLeft w:val="0"/>
      <w:marRight w:val="0"/>
      <w:marTop w:val="0"/>
      <w:marBottom w:val="0"/>
      <w:divBdr>
        <w:top w:val="none" w:sz="0" w:space="0" w:color="auto"/>
        <w:left w:val="none" w:sz="0" w:space="0" w:color="auto"/>
        <w:bottom w:val="none" w:sz="0" w:space="0" w:color="auto"/>
        <w:right w:val="none" w:sz="0" w:space="0" w:color="auto"/>
      </w:divBdr>
    </w:div>
    <w:div w:id="26295803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494416960">
      <w:bodyDiv w:val="1"/>
      <w:marLeft w:val="0"/>
      <w:marRight w:val="0"/>
      <w:marTop w:val="0"/>
      <w:marBottom w:val="0"/>
      <w:divBdr>
        <w:top w:val="none" w:sz="0" w:space="0" w:color="auto"/>
        <w:left w:val="none" w:sz="0" w:space="0" w:color="auto"/>
        <w:bottom w:val="none" w:sz="0" w:space="0" w:color="auto"/>
        <w:right w:val="none" w:sz="0" w:space="0" w:color="auto"/>
      </w:divBdr>
    </w:div>
    <w:div w:id="500659214">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625769618">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85856">
      <w:bodyDiv w:val="1"/>
      <w:marLeft w:val="0"/>
      <w:marRight w:val="0"/>
      <w:marTop w:val="0"/>
      <w:marBottom w:val="0"/>
      <w:divBdr>
        <w:top w:val="none" w:sz="0" w:space="0" w:color="auto"/>
        <w:left w:val="none" w:sz="0" w:space="0" w:color="auto"/>
        <w:bottom w:val="none" w:sz="0" w:space="0" w:color="auto"/>
        <w:right w:val="none" w:sz="0" w:space="0" w:color="auto"/>
      </w:divBdr>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08309413">
      <w:bodyDiv w:val="1"/>
      <w:marLeft w:val="0"/>
      <w:marRight w:val="0"/>
      <w:marTop w:val="0"/>
      <w:marBottom w:val="0"/>
      <w:divBdr>
        <w:top w:val="none" w:sz="0" w:space="0" w:color="auto"/>
        <w:left w:val="none" w:sz="0" w:space="0" w:color="auto"/>
        <w:bottom w:val="none" w:sz="0" w:space="0" w:color="auto"/>
        <w:right w:val="none" w:sz="0" w:space="0" w:color="auto"/>
      </w:divBdr>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 w:id="21129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s://www.etzion.org.il/e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2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3B83-D7CF-4709-9AD1-54EEA390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00-82h-Parashah .dotx</Template>
  <TotalTime>4323</TotalTime>
  <Pages>3</Pages>
  <Words>1097</Words>
  <Characters>5485</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aviad</cp:lastModifiedBy>
  <cp:revision>5493</cp:revision>
  <dcterms:created xsi:type="dcterms:W3CDTF">2021-12-20T12:43:00Z</dcterms:created>
  <dcterms:modified xsi:type="dcterms:W3CDTF">2022-08-02T19:07:00Z</dcterms:modified>
</cp:coreProperties>
</file>