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A883" w14:textId="2147B889" w:rsidR="00685E21" w:rsidRPr="00741168" w:rsidRDefault="00685E21" w:rsidP="007C6A94">
      <w:pPr>
        <w:pStyle w:val="ae"/>
        <w:rPr>
          <w:rFonts w:ascii="Heebo" w:hAnsi="Heebo" w:cs="Heebo"/>
        </w:rPr>
      </w:pPr>
      <w:r w:rsidRPr="00741168">
        <w:rPr>
          <w:rFonts w:ascii="Heebo" w:hAnsi="Heebo" w:cs="Heebo" w:hint="cs"/>
          <w:rtl/>
        </w:rPr>
        <w:t>הרב</w:t>
      </w:r>
      <w:r w:rsidR="005E10BA" w:rsidRPr="00741168">
        <w:rPr>
          <w:rFonts w:ascii="Heebo" w:hAnsi="Heebo" w:cs="Heebo" w:hint="cs"/>
          <w:rtl/>
        </w:rPr>
        <w:t xml:space="preserve"> </w:t>
      </w:r>
      <w:r w:rsidR="004D713B">
        <w:rPr>
          <w:rFonts w:ascii="Heebo" w:hAnsi="Heebo" w:cs="Heebo" w:hint="cs"/>
          <w:rtl/>
        </w:rPr>
        <w:t xml:space="preserve">ברוך </w:t>
      </w:r>
      <w:proofErr w:type="spellStart"/>
      <w:r w:rsidR="004D713B">
        <w:rPr>
          <w:rFonts w:ascii="Heebo" w:hAnsi="Heebo" w:cs="Heebo" w:hint="cs"/>
          <w:rtl/>
        </w:rPr>
        <w:t>גיגי</w:t>
      </w:r>
      <w:proofErr w:type="spellEnd"/>
      <w:r w:rsidR="004D713B">
        <w:rPr>
          <w:rFonts w:ascii="Heebo" w:hAnsi="Heebo" w:cs="Heebo" w:hint="cs"/>
          <w:rtl/>
        </w:rPr>
        <w:t xml:space="preserve"> </w:t>
      </w:r>
      <w:proofErr w:type="spellStart"/>
      <w:r w:rsidR="007D61B8" w:rsidRPr="00741168">
        <w:rPr>
          <w:rFonts w:ascii="Heebo" w:hAnsi="Heebo" w:cs="Heebo" w:hint="cs"/>
          <w:rtl/>
        </w:rPr>
        <w:t>שליט"א</w:t>
      </w:r>
      <w:proofErr w:type="spellEnd"/>
    </w:p>
    <w:p w14:paraId="06AA5B46" w14:textId="4C5B7688" w:rsidR="00685E21" w:rsidRPr="00741168" w:rsidRDefault="002D7DF4" w:rsidP="007C6A94">
      <w:pPr>
        <w:pStyle w:val="ae"/>
        <w:rPr>
          <w:rFonts w:ascii="Heebo" w:hAnsi="Heebo" w:cs="Heebo"/>
          <w:rtl/>
        </w:rPr>
      </w:pPr>
      <w:r w:rsidRPr="00741168">
        <w:rPr>
          <w:rFonts w:ascii="Heebo" w:hAnsi="Heebo" w:cs="Heebo" w:hint="cs"/>
          <w:rtl/>
        </w:rPr>
        <w:t xml:space="preserve">שיחה </w:t>
      </w:r>
      <w:r w:rsidR="005A7DCB">
        <w:rPr>
          <w:rFonts w:ascii="Heebo" w:hAnsi="Heebo" w:cs="Heebo" w:hint="cs"/>
          <w:rtl/>
        </w:rPr>
        <w:t xml:space="preserve">לפרשת </w:t>
      </w:r>
      <w:r w:rsidR="009870B9">
        <w:rPr>
          <w:rFonts w:ascii="Heebo" w:hAnsi="Heebo" w:cs="Heebo" w:hint="cs"/>
          <w:rtl/>
        </w:rPr>
        <w:t>מסעי</w:t>
      </w:r>
    </w:p>
    <w:p w14:paraId="1821A2BE" w14:textId="722965FC" w:rsidR="003062DB" w:rsidRPr="00FF4A8C" w:rsidRDefault="007455C5" w:rsidP="00FF4A8C">
      <w:pPr>
        <w:pStyle w:val="1"/>
        <w:rPr>
          <w:rStyle w:val="afb"/>
          <w:rFonts w:ascii="Heebo" w:eastAsiaTheme="majorEastAsia" w:hAnsi="Heebo" w:cs="Heebo"/>
          <w:sz w:val="22"/>
          <w:szCs w:val="46"/>
          <w:rtl/>
        </w:rPr>
      </w:pPr>
      <w:bookmarkStart w:id="0" w:name="OLE_LINK1"/>
      <w:r>
        <w:rPr>
          <w:rFonts w:hint="cs"/>
          <w:rtl/>
        </w:rPr>
        <w:t>התורה והחיים</w:t>
      </w:r>
      <w:r w:rsidR="00734CA6">
        <w:rPr>
          <w:rFonts w:hint="cs"/>
          <w:rtl/>
        </w:rPr>
        <w:t xml:space="preserve">, והתגובה </w:t>
      </w:r>
      <w:r w:rsidR="006A2A57">
        <w:rPr>
          <w:rFonts w:hint="cs"/>
          <w:rtl/>
        </w:rPr>
        <w:t xml:space="preserve">הראויה </w:t>
      </w:r>
      <w:r w:rsidR="00734CA6">
        <w:rPr>
          <w:rFonts w:hint="cs"/>
          <w:rtl/>
        </w:rPr>
        <w:t>לחורבן</w:t>
      </w:r>
      <w:r w:rsidR="000754EF" w:rsidRPr="000933E7">
        <w:rPr>
          <w:rStyle w:val="ab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  <w:bookmarkEnd w:id="0"/>
    </w:p>
    <w:p w14:paraId="3C8C1BD0" w14:textId="253B037A" w:rsidR="004D3C31" w:rsidRPr="004D3C31" w:rsidRDefault="00BE3B9D" w:rsidP="00AB1110">
      <w:pPr>
        <w:pStyle w:val="I"/>
        <w:rPr>
          <w:rtl/>
        </w:rPr>
      </w:pPr>
      <w:r>
        <w:rPr>
          <w:rFonts w:hint="cs"/>
          <w:rtl/>
        </w:rPr>
        <w:t>ספרה של ארץ ישראל</w:t>
      </w:r>
    </w:p>
    <w:p w14:paraId="04036099" w14:textId="191327FE" w:rsidR="00AF41C7" w:rsidRDefault="00AF41C7" w:rsidP="00AF41C7">
      <w:pPr>
        <w:pStyle w:val="aff7"/>
        <w:rPr>
          <w:rtl/>
        </w:rPr>
      </w:pPr>
      <w:r>
        <w:rPr>
          <w:rFonts w:hint="cs"/>
          <w:rtl/>
        </w:rPr>
        <w:t xml:space="preserve">ספר במדבר נחתם בהגעתם של בני ישראל </w:t>
      </w:r>
      <w:r w:rsidR="009A1554">
        <w:rPr>
          <w:rFonts w:hint="cs"/>
          <w:rtl/>
        </w:rPr>
        <w:t>לשערי הארץ</w:t>
      </w:r>
      <w:r>
        <w:rPr>
          <w:rFonts w:hint="cs"/>
          <w:rtl/>
        </w:rPr>
        <w:t xml:space="preserve">, אל ערבות מואב. </w:t>
      </w:r>
      <w:r w:rsidR="00F9136D">
        <w:rPr>
          <w:rFonts w:hint="cs"/>
          <w:rtl/>
        </w:rPr>
        <w:t xml:space="preserve">לכל אורך ספר דברים בני </w:t>
      </w:r>
      <w:r>
        <w:rPr>
          <w:rFonts w:hint="cs"/>
          <w:rtl/>
        </w:rPr>
        <w:t xml:space="preserve">ישראל </w:t>
      </w:r>
      <w:r w:rsidR="00194403">
        <w:rPr>
          <w:rFonts w:hint="cs"/>
          <w:rtl/>
        </w:rPr>
        <w:t xml:space="preserve">ימשיכו לעמוד </w:t>
      </w:r>
      <w:r>
        <w:rPr>
          <w:rFonts w:hint="cs"/>
          <w:rtl/>
        </w:rPr>
        <w:t>על מקומם ב</w:t>
      </w:r>
      <w:r w:rsidR="00F9136D">
        <w:rPr>
          <w:rFonts w:hint="cs"/>
          <w:rtl/>
        </w:rPr>
        <w:t xml:space="preserve">מהלך </w:t>
      </w:r>
      <w:r>
        <w:rPr>
          <w:rFonts w:hint="cs"/>
          <w:rtl/>
        </w:rPr>
        <w:t>נאומו הגדול של משה רבנו</w:t>
      </w:r>
      <w:r w:rsidR="007A452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7A4526">
        <w:rPr>
          <w:rFonts w:hint="cs"/>
          <w:rtl/>
        </w:rPr>
        <w:t>ו</w:t>
      </w:r>
      <w:r w:rsidR="004850E5">
        <w:rPr>
          <w:rFonts w:hint="cs"/>
          <w:rtl/>
        </w:rPr>
        <w:t xml:space="preserve">ההתקדמות ממשיכה </w:t>
      </w:r>
      <w:r>
        <w:rPr>
          <w:rFonts w:hint="cs"/>
          <w:rtl/>
        </w:rPr>
        <w:t>רק בספר יהושע</w:t>
      </w:r>
      <w:r w:rsidR="004850E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850E5">
        <w:rPr>
          <w:rFonts w:hint="cs"/>
          <w:rtl/>
        </w:rPr>
        <w:t xml:space="preserve">שם </w:t>
      </w:r>
      <w:r>
        <w:rPr>
          <w:rFonts w:hint="cs"/>
          <w:rtl/>
        </w:rPr>
        <w:t xml:space="preserve">מתוארים הכניסה לארץ, הכיבוש והירושה. </w:t>
      </w:r>
    </w:p>
    <w:p w14:paraId="3501658F" w14:textId="5BB97C43" w:rsidR="00DD659E" w:rsidRDefault="00AF41C7" w:rsidP="00AF41C7">
      <w:pPr>
        <w:pStyle w:val="aff7"/>
        <w:rPr>
          <w:rtl/>
        </w:rPr>
      </w:pPr>
      <w:r>
        <w:rPr>
          <w:rFonts w:hint="cs"/>
          <w:rtl/>
        </w:rPr>
        <w:t>משה רבנו</w:t>
      </w:r>
      <w:r w:rsidR="00C371C9">
        <w:rPr>
          <w:rFonts w:hint="cs"/>
          <w:rtl/>
        </w:rPr>
        <w:t>,</w:t>
      </w:r>
      <w:r>
        <w:rPr>
          <w:rFonts w:hint="cs"/>
          <w:rtl/>
        </w:rPr>
        <w:t xml:space="preserve"> רועה ישראל</w:t>
      </w:r>
      <w:r w:rsidR="00C371C9">
        <w:rPr>
          <w:rFonts w:hint="cs"/>
          <w:rtl/>
        </w:rPr>
        <w:t>,</w:t>
      </w:r>
      <w:r>
        <w:rPr>
          <w:rFonts w:hint="cs"/>
          <w:rtl/>
        </w:rPr>
        <w:t xml:space="preserve"> נצטווה שני ציווי</w:t>
      </w:r>
      <w:r w:rsidR="001B0BEE">
        <w:rPr>
          <w:rFonts w:hint="cs"/>
          <w:rtl/>
        </w:rPr>
        <w:t>י</w:t>
      </w:r>
      <w:r>
        <w:rPr>
          <w:rFonts w:hint="cs"/>
          <w:rtl/>
        </w:rPr>
        <w:t>ם</w:t>
      </w:r>
      <w:r w:rsidR="00DD659E">
        <w:rPr>
          <w:rFonts w:hint="cs"/>
          <w:rtl/>
        </w:rPr>
        <w:t>.</w:t>
      </w:r>
      <w:r>
        <w:rPr>
          <w:rFonts w:hint="cs"/>
          <w:rtl/>
        </w:rPr>
        <w:t xml:space="preserve"> להוציא את בני ישראל ממצרים</w:t>
      </w:r>
      <w:r w:rsidR="00DD659E">
        <w:rPr>
          <w:rFonts w:hint="cs"/>
          <w:rtl/>
        </w:rPr>
        <w:t>,</w:t>
      </w:r>
      <w:r>
        <w:rPr>
          <w:rFonts w:hint="cs"/>
          <w:rtl/>
        </w:rPr>
        <w:t xml:space="preserve"> ולהביאם לארץ ישראל</w:t>
      </w:r>
      <w:r w:rsidR="00DD659E">
        <w:rPr>
          <w:rFonts w:hint="cs"/>
          <w:rtl/>
        </w:rPr>
        <w:t>:</w:t>
      </w:r>
    </w:p>
    <w:p w14:paraId="05E12449" w14:textId="0D601519" w:rsidR="00DD659E" w:rsidRPr="00E24648" w:rsidRDefault="0060172D" w:rsidP="00072C2E">
      <w:pPr>
        <w:pStyle w:val="a4"/>
        <w:rPr>
          <w:sz w:val="18"/>
          <w:szCs w:val="20"/>
          <w:rtl/>
        </w:rPr>
      </w:pPr>
      <w:r>
        <w:rPr>
          <w:rFonts w:hint="cs"/>
          <w:rtl/>
        </w:rPr>
        <w:t>"</w:t>
      </w:r>
      <w:r w:rsidR="00AF41C7">
        <w:rPr>
          <w:rtl/>
        </w:rPr>
        <w:t>וְגַם אֲנִי שָׁמַעְתִּי אֶֽת</w:t>
      </w:r>
      <w:r w:rsidR="00072C2E">
        <w:rPr>
          <w:rFonts w:hint="cs"/>
          <w:rtl/>
        </w:rPr>
        <w:t xml:space="preserve"> </w:t>
      </w:r>
      <w:r w:rsidR="00AF41C7">
        <w:rPr>
          <w:rtl/>
        </w:rPr>
        <w:t>נַאֲקַת</w:t>
      </w:r>
      <w:r w:rsidR="00AF41C7">
        <w:rPr>
          <w:rFonts w:hint="cs"/>
          <w:rtl/>
        </w:rPr>
        <w:t xml:space="preserve"> </w:t>
      </w:r>
      <w:r w:rsidR="00AF41C7">
        <w:rPr>
          <w:rtl/>
        </w:rPr>
        <w:t>בְּנֵי יִשְׂרָאֵל אֲשֶׁר מִצְרַיִם מַעֲבִדִים אֹתָם וָאֶזְכֹּר אֶת</w:t>
      </w:r>
      <w:r w:rsidR="001B29A0">
        <w:rPr>
          <w:rFonts w:hint="cs"/>
          <w:rtl/>
        </w:rPr>
        <w:t xml:space="preserve"> </w:t>
      </w:r>
      <w:r w:rsidR="00AF41C7">
        <w:rPr>
          <w:rtl/>
        </w:rPr>
        <w:t>בְּרִיתִֽי</w:t>
      </w:r>
      <w:r w:rsidR="00AF41C7">
        <w:rPr>
          <w:rFonts w:hint="cs"/>
          <w:rtl/>
        </w:rPr>
        <w:t xml:space="preserve">. </w:t>
      </w:r>
      <w:r w:rsidR="00C5077A">
        <w:rPr>
          <w:rFonts w:hint="cs"/>
          <w:rtl/>
        </w:rPr>
        <w:t>...</w:t>
      </w:r>
      <w:r w:rsidR="00AF41C7">
        <w:rPr>
          <w:rtl/>
        </w:rPr>
        <w:t>וְהוֹצֵאתִי אֶתְכֶם מִתַּחַת</w:t>
      </w:r>
      <w:r w:rsidR="00AF41C7">
        <w:rPr>
          <w:rFonts w:hint="cs"/>
          <w:rtl/>
        </w:rPr>
        <w:t xml:space="preserve"> </w:t>
      </w:r>
      <w:r w:rsidR="00AF41C7">
        <w:rPr>
          <w:rtl/>
        </w:rPr>
        <w:t>סִבְלֹת מִצְרַיִם</w:t>
      </w:r>
      <w:r w:rsidR="00AF41C7">
        <w:rPr>
          <w:rFonts w:hint="cs"/>
          <w:rtl/>
        </w:rPr>
        <w:t xml:space="preserve">... </w:t>
      </w:r>
      <w:r w:rsidR="00AF41C7">
        <w:rPr>
          <w:rtl/>
        </w:rPr>
        <w:t>וְהֵבֵאתִי אֶתְכֶם אֶל</w:t>
      </w:r>
      <w:r w:rsidR="00466545">
        <w:rPr>
          <w:rFonts w:hint="cs"/>
          <w:rtl/>
        </w:rPr>
        <w:t xml:space="preserve"> </w:t>
      </w:r>
      <w:r w:rsidR="00AF41C7">
        <w:rPr>
          <w:rtl/>
        </w:rPr>
        <w:t>הָאָרֶץ</w:t>
      </w:r>
      <w:r w:rsidR="00842372">
        <w:rPr>
          <w:rFonts w:hint="cs"/>
          <w:rtl/>
        </w:rPr>
        <w:t>"</w:t>
      </w:r>
      <w:r w:rsidR="00870F45">
        <w:rPr>
          <w:rFonts w:hint="cs"/>
          <w:rtl/>
        </w:rPr>
        <w:t>.</w:t>
      </w:r>
      <w:r w:rsidR="00AF41C7">
        <w:rPr>
          <w:rFonts w:hint="cs"/>
          <w:rtl/>
        </w:rPr>
        <w:t xml:space="preserve"> </w:t>
      </w:r>
      <w:r w:rsidR="00AF41C7" w:rsidRPr="00E24648">
        <w:rPr>
          <w:rFonts w:hint="cs"/>
          <w:sz w:val="18"/>
          <w:szCs w:val="20"/>
          <w:rtl/>
        </w:rPr>
        <w:t>(שמות ו</w:t>
      </w:r>
      <w:r w:rsidR="006C42E5" w:rsidRPr="00E24648">
        <w:rPr>
          <w:rFonts w:hint="cs"/>
          <w:sz w:val="18"/>
          <w:szCs w:val="20"/>
          <w:rtl/>
        </w:rPr>
        <w:t xml:space="preserve">', </w:t>
      </w:r>
      <w:r w:rsidR="00AF41C7" w:rsidRPr="00E24648">
        <w:rPr>
          <w:rFonts w:hint="cs"/>
          <w:sz w:val="18"/>
          <w:szCs w:val="20"/>
          <w:rtl/>
        </w:rPr>
        <w:t>ה-ח)</w:t>
      </w:r>
    </w:p>
    <w:p w14:paraId="1FE26035" w14:textId="3EB29D90" w:rsidR="003215C9" w:rsidRDefault="00C2789A" w:rsidP="00AF41C7">
      <w:pPr>
        <w:pStyle w:val="aff7"/>
        <w:rPr>
          <w:rtl/>
        </w:rPr>
      </w:pPr>
      <w:r>
        <w:rPr>
          <w:rFonts w:hint="cs"/>
          <w:rtl/>
        </w:rPr>
        <w:t xml:space="preserve">אלא שמשה רבנו </w:t>
      </w:r>
      <w:r w:rsidR="00AF41C7">
        <w:rPr>
          <w:rFonts w:hint="cs"/>
          <w:rtl/>
        </w:rPr>
        <w:t>זכה לממש רק את הראשון</w:t>
      </w:r>
      <w:r>
        <w:rPr>
          <w:rFonts w:hint="cs"/>
          <w:rtl/>
        </w:rPr>
        <w:t xml:space="preserve"> שבהם, ולא </w:t>
      </w:r>
      <w:r w:rsidR="00745993">
        <w:rPr>
          <w:rFonts w:hint="cs"/>
          <w:rtl/>
        </w:rPr>
        <w:t>זכה להי</w:t>
      </w:r>
      <w:r>
        <w:rPr>
          <w:rFonts w:hint="cs"/>
          <w:rtl/>
        </w:rPr>
        <w:t>כנס לארץ</w:t>
      </w:r>
      <w:r w:rsidR="00AF41C7">
        <w:rPr>
          <w:rFonts w:hint="cs"/>
          <w:rtl/>
        </w:rPr>
        <w:t xml:space="preserve">. חז"ל מתארים לנו </w:t>
      </w:r>
      <w:r w:rsidR="003215C9">
        <w:rPr>
          <w:rFonts w:hint="cs"/>
          <w:rtl/>
        </w:rPr>
        <w:t>מה היה מתרחש "אלמלא חטאו ישראל"</w:t>
      </w:r>
      <w:r w:rsidR="00AF41C7">
        <w:rPr>
          <w:rFonts w:hint="cs"/>
          <w:rtl/>
        </w:rPr>
        <w:t>:</w:t>
      </w:r>
    </w:p>
    <w:p w14:paraId="06B7EE88" w14:textId="2039D70D" w:rsidR="003215C9" w:rsidRDefault="0060172D" w:rsidP="000865C6">
      <w:pPr>
        <w:pStyle w:val="a4"/>
        <w:rPr>
          <w:rtl/>
        </w:rPr>
      </w:pPr>
      <w:r>
        <w:rPr>
          <w:rFonts w:hint="cs"/>
          <w:rtl/>
        </w:rPr>
        <w:t>"</w:t>
      </w:r>
      <w:r w:rsidR="00AF41C7">
        <w:rPr>
          <w:rFonts w:hint="cs"/>
          <w:rtl/>
        </w:rPr>
        <w:t>א</w:t>
      </w:r>
      <w:r w:rsidR="00AF41C7">
        <w:rPr>
          <w:rtl/>
        </w:rPr>
        <w:t xml:space="preserve">מר רב </w:t>
      </w:r>
      <w:proofErr w:type="spellStart"/>
      <w:r w:rsidR="00AF41C7">
        <w:rPr>
          <w:rtl/>
        </w:rPr>
        <w:t>אדא</w:t>
      </w:r>
      <w:proofErr w:type="spellEnd"/>
      <w:r w:rsidR="00AF41C7">
        <w:rPr>
          <w:rtl/>
        </w:rPr>
        <w:t xml:space="preserve"> ברבי </w:t>
      </w:r>
      <w:proofErr w:type="spellStart"/>
      <w:r w:rsidR="00AF41C7">
        <w:rPr>
          <w:rtl/>
        </w:rPr>
        <w:t>חנינא</w:t>
      </w:r>
      <w:proofErr w:type="spellEnd"/>
      <w:r w:rsidR="00AF41C7">
        <w:rPr>
          <w:rtl/>
        </w:rPr>
        <w:t xml:space="preserve"> אלמלא</w:t>
      </w:r>
      <w:r w:rsidR="00AF41C7" w:rsidRPr="00473C8A">
        <w:rPr>
          <w:rtl/>
        </w:rPr>
        <w:t xml:space="preserve"> חטאו ישראל לא ניתן להם אלא חמשה חומשי תורה וספר יהושע בלבד שערכה של ארץ ישראל הוא</w:t>
      </w:r>
      <w:r w:rsidR="0086397C">
        <w:rPr>
          <w:rFonts w:hint="cs"/>
          <w:rtl/>
        </w:rPr>
        <w:t>"</w:t>
      </w:r>
      <w:r w:rsidR="000865C6">
        <w:rPr>
          <w:rFonts w:hint="cs"/>
          <w:rtl/>
        </w:rPr>
        <w:t>.</w:t>
      </w:r>
      <w:r w:rsidR="00AF41C7">
        <w:rPr>
          <w:rFonts w:hint="cs"/>
          <w:rtl/>
        </w:rPr>
        <w:t xml:space="preserve"> </w:t>
      </w:r>
      <w:r w:rsidR="00AF41C7" w:rsidRPr="00BC1C1C">
        <w:rPr>
          <w:rFonts w:hint="cs"/>
          <w:sz w:val="18"/>
          <w:szCs w:val="20"/>
          <w:rtl/>
        </w:rPr>
        <w:t xml:space="preserve">(נדרים </w:t>
      </w:r>
      <w:proofErr w:type="spellStart"/>
      <w:r w:rsidR="00AF41C7" w:rsidRPr="00BC1C1C">
        <w:rPr>
          <w:rFonts w:hint="cs"/>
          <w:sz w:val="18"/>
          <w:szCs w:val="20"/>
          <w:rtl/>
        </w:rPr>
        <w:t>כב</w:t>
      </w:r>
      <w:proofErr w:type="spellEnd"/>
      <w:r w:rsidR="00AF41C7" w:rsidRPr="00BC1C1C">
        <w:rPr>
          <w:rFonts w:hint="cs"/>
          <w:sz w:val="18"/>
          <w:szCs w:val="20"/>
          <w:rtl/>
        </w:rPr>
        <w:t>:)</w:t>
      </w:r>
    </w:p>
    <w:p w14:paraId="109D73F3" w14:textId="5FA5C12B" w:rsidR="00AF41C7" w:rsidRDefault="00AF41C7" w:rsidP="00AF41C7">
      <w:pPr>
        <w:pStyle w:val="aff7"/>
        <w:rPr>
          <w:rtl/>
        </w:rPr>
      </w:pPr>
      <w:r>
        <w:rPr>
          <w:rFonts w:hint="cs"/>
          <w:rtl/>
        </w:rPr>
        <w:t>הטרגדיה אינה מסתכמת בעצם העובדה ש</w:t>
      </w:r>
      <w:r w:rsidR="008B45D4">
        <w:rPr>
          <w:rFonts w:hint="cs"/>
          <w:rtl/>
        </w:rPr>
        <w:t xml:space="preserve">משהו רבנו ודור המדבר </w:t>
      </w:r>
      <w:r>
        <w:rPr>
          <w:rFonts w:hint="cs"/>
          <w:rtl/>
        </w:rPr>
        <w:t>לא נכ</w:t>
      </w:r>
      <w:r w:rsidR="00A119C0">
        <w:rPr>
          <w:rFonts w:hint="cs"/>
          <w:rtl/>
        </w:rPr>
        <w:t>נס</w:t>
      </w:r>
      <w:r>
        <w:rPr>
          <w:rFonts w:hint="cs"/>
          <w:rtl/>
        </w:rPr>
        <w:t xml:space="preserve">ו לארץ, אלא מתבטאת </w:t>
      </w:r>
      <w:r w:rsidR="00C21427">
        <w:rPr>
          <w:rFonts w:hint="cs"/>
          <w:rtl/>
        </w:rPr>
        <w:t xml:space="preserve">גם </w:t>
      </w:r>
      <w:r>
        <w:rPr>
          <w:rFonts w:hint="cs"/>
          <w:rtl/>
        </w:rPr>
        <w:t>בקרע ובנתק העמוקים שבין התורה לארץ ישראל</w:t>
      </w:r>
      <w:r w:rsidR="00C21427">
        <w:rPr>
          <w:rFonts w:hint="cs"/>
          <w:rtl/>
        </w:rPr>
        <w:t>:</w:t>
      </w:r>
      <w:r>
        <w:rPr>
          <w:rFonts w:hint="cs"/>
          <w:rtl/>
        </w:rPr>
        <w:t xml:space="preserve"> ספר יהושע, ספרה של ארץ</w:t>
      </w:r>
      <w:r w:rsidR="00B07C5F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ישראל, היה צריך להיות חלק </w:t>
      </w:r>
      <w:r w:rsidR="00C21427">
        <w:rPr>
          <w:rFonts w:hint="cs"/>
          <w:rtl/>
        </w:rPr>
        <w:t xml:space="preserve">אחד מספרי </w:t>
      </w:r>
      <w:r>
        <w:rPr>
          <w:rFonts w:hint="cs"/>
          <w:rtl/>
        </w:rPr>
        <w:t xml:space="preserve">התורה. ספר דברים אמנם עוסק </w:t>
      </w:r>
      <w:r w:rsidR="00D76DC5">
        <w:rPr>
          <w:rFonts w:hint="cs"/>
          <w:rtl/>
        </w:rPr>
        <w:t xml:space="preserve">רבות </w:t>
      </w:r>
      <w:r>
        <w:rPr>
          <w:rFonts w:hint="cs"/>
          <w:rtl/>
        </w:rPr>
        <w:t>בארץ</w:t>
      </w:r>
      <w:r w:rsidR="00B07C5F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ישראל לקראת הכניסה אליה, אך הוא עוסק בכך רק מבחוץ, ולא מתאר את קיום הדברים בפועל. </w:t>
      </w:r>
    </w:p>
    <w:p w14:paraId="0375E4C2" w14:textId="79B01013" w:rsidR="00AF41C7" w:rsidRDefault="00AF41C7" w:rsidP="00AF41C7">
      <w:pPr>
        <w:pStyle w:val="aff7"/>
        <w:rPr>
          <w:rFonts w:ascii="Narkisim" w:hAnsi="Narkisim"/>
          <w:rtl/>
        </w:rPr>
      </w:pPr>
      <w:r>
        <w:rPr>
          <w:rFonts w:hint="cs"/>
          <w:rtl/>
        </w:rPr>
        <w:t xml:space="preserve">אולם, ייתכן שבעמקו של נתק זה </w:t>
      </w:r>
      <w:r w:rsidR="00BD2DEF">
        <w:rPr>
          <w:rFonts w:hint="cs"/>
          <w:rtl/>
        </w:rPr>
        <w:t xml:space="preserve">טמונה </w:t>
      </w:r>
      <w:r>
        <w:rPr>
          <w:rFonts w:hint="cs"/>
          <w:rtl/>
        </w:rPr>
        <w:t xml:space="preserve">גם בשורה. </w:t>
      </w:r>
      <w:r w:rsidR="00BD2DEF">
        <w:rPr>
          <w:rFonts w:hint="cs"/>
          <w:rtl/>
        </w:rPr>
        <w:t xml:space="preserve">על </w:t>
      </w:r>
      <w:r>
        <w:rPr>
          <w:rFonts w:hint="cs"/>
          <w:rtl/>
        </w:rPr>
        <w:t>הפסוק בתהילים ״</w:t>
      </w:r>
      <w:r>
        <w:rPr>
          <w:rtl/>
        </w:rPr>
        <w:t>מִזְמוֹר לְאָסָ</w:t>
      </w:r>
      <w:r w:rsidRPr="00B439E9">
        <w:rPr>
          <w:rtl/>
        </w:rPr>
        <w:t>ף אֱ</w:t>
      </w:r>
      <w:r w:rsidRPr="00B439E9">
        <w:rPr>
          <w:rFonts w:ascii="Arial" w:hAnsi="Arial" w:cs="Arial" w:hint="cs"/>
          <w:rtl/>
        </w:rPr>
        <w:t>‍</w:t>
      </w:r>
      <w:r w:rsidR="00D13511">
        <w:rPr>
          <w:rFonts w:ascii="Narkisim" w:hAnsi="Narkisim" w:hint="cs"/>
          <w:rtl/>
        </w:rPr>
        <w:t>-</w:t>
      </w:r>
      <w:r>
        <w:rPr>
          <w:rFonts w:ascii="Narkisim" w:hAnsi="Narkisim" w:hint="cs"/>
          <w:rtl/>
        </w:rPr>
        <w:t>לֹהִ</w:t>
      </w:r>
      <w:r w:rsidRPr="00B439E9">
        <w:rPr>
          <w:rFonts w:ascii="Narkisim" w:hAnsi="Narkisim" w:hint="cs"/>
          <w:rtl/>
        </w:rPr>
        <w:t>ים</w:t>
      </w:r>
      <w:r w:rsidRPr="00B439E9">
        <w:rPr>
          <w:rtl/>
        </w:rPr>
        <w:t xml:space="preserve"> </w:t>
      </w:r>
      <w:r w:rsidRPr="00B439E9">
        <w:rPr>
          <w:rFonts w:ascii="Narkisim" w:hAnsi="Narkisim" w:hint="cs"/>
          <w:rtl/>
        </w:rPr>
        <w:t>בָּאוּ</w:t>
      </w:r>
      <w:r w:rsidRPr="00B439E9">
        <w:rPr>
          <w:rtl/>
        </w:rPr>
        <w:t xml:space="preserve"> </w:t>
      </w:r>
      <w:r w:rsidRPr="00B439E9">
        <w:rPr>
          <w:rFonts w:ascii="Narkisim" w:hAnsi="Narkisim" w:hint="cs"/>
          <w:rtl/>
        </w:rPr>
        <w:t>גוֹיִם</w:t>
      </w:r>
      <w:r>
        <w:rPr>
          <w:rFonts w:hint="cs"/>
          <w:rtl/>
        </w:rPr>
        <w:t xml:space="preserve"> </w:t>
      </w:r>
      <w:r>
        <w:rPr>
          <w:rFonts w:ascii="Narkisim" w:hAnsi="Narkisim" w:hint="cs"/>
          <w:rtl/>
        </w:rPr>
        <w:t>בְּֽנַחֲלָתֶ</w:t>
      </w:r>
      <w:r w:rsidRPr="00B439E9">
        <w:rPr>
          <w:rFonts w:ascii="Narkisim" w:hAnsi="Narkisim" w:hint="cs"/>
          <w:rtl/>
        </w:rPr>
        <w:t>ךָ</w:t>
      </w:r>
      <w:r w:rsidRPr="00B439E9">
        <w:rPr>
          <w:rtl/>
        </w:rPr>
        <w:t xml:space="preserve"> </w:t>
      </w:r>
      <w:r w:rsidRPr="00B439E9">
        <w:rPr>
          <w:rFonts w:ascii="Narkisim" w:hAnsi="Narkisim" w:hint="cs"/>
          <w:rtl/>
        </w:rPr>
        <w:t>טִמְּאוּ</w:t>
      </w:r>
      <w:r w:rsidRPr="00B439E9">
        <w:rPr>
          <w:rtl/>
        </w:rPr>
        <w:t xml:space="preserve"> </w:t>
      </w:r>
      <w:r w:rsidRPr="00B439E9">
        <w:rPr>
          <w:rFonts w:ascii="Narkisim" w:hAnsi="Narkisim" w:hint="cs"/>
          <w:rtl/>
        </w:rPr>
        <w:t>אֶת</w:t>
      </w:r>
      <w:r w:rsidR="00B07C5F">
        <w:rPr>
          <w:rFonts w:ascii="Narkisim" w:hAnsi="Narkisim" w:hint="cs"/>
          <w:rtl/>
        </w:rPr>
        <w:t xml:space="preserve"> </w:t>
      </w:r>
      <w:r w:rsidRPr="00B439E9">
        <w:rPr>
          <w:rFonts w:ascii="Narkisim" w:hAnsi="Narkisim" w:hint="cs"/>
          <w:rtl/>
        </w:rPr>
        <w:t>הֵיכַ֣ל</w:t>
      </w:r>
      <w:r w:rsidRPr="00B439E9">
        <w:rPr>
          <w:rtl/>
        </w:rPr>
        <w:t xml:space="preserve"> </w:t>
      </w:r>
      <w:r>
        <w:rPr>
          <w:rFonts w:ascii="Narkisim" w:hAnsi="Narkisim" w:hint="cs"/>
          <w:rtl/>
        </w:rPr>
        <w:t>קָדְשֶׁ</w:t>
      </w:r>
      <w:r w:rsidRPr="00B439E9">
        <w:rPr>
          <w:rFonts w:ascii="Narkisim" w:hAnsi="Narkisim" w:hint="cs"/>
          <w:rtl/>
        </w:rPr>
        <w:t>ךָ</w:t>
      </w:r>
      <w:r w:rsidRPr="00B439E9">
        <w:rPr>
          <w:rtl/>
        </w:rPr>
        <w:t xml:space="preserve"> </w:t>
      </w:r>
      <w:r>
        <w:rPr>
          <w:rFonts w:ascii="Narkisim" w:hAnsi="Narkisim" w:hint="cs"/>
          <w:rtl/>
        </w:rPr>
        <w:t>שָׂ</w:t>
      </w:r>
      <w:r w:rsidRPr="00B439E9">
        <w:rPr>
          <w:rFonts w:ascii="Narkisim" w:hAnsi="Narkisim" w:hint="cs"/>
          <w:rtl/>
        </w:rPr>
        <w:t>מוּ</w:t>
      </w:r>
      <w:r w:rsidRPr="00B439E9">
        <w:rPr>
          <w:rtl/>
        </w:rPr>
        <w:t xml:space="preserve"> </w:t>
      </w:r>
      <w:r>
        <w:rPr>
          <w:rFonts w:ascii="Narkisim" w:hAnsi="Narkisim" w:hint="cs"/>
          <w:rtl/>
        </w:rPr>
        <w:t>אֶת</w:t>
      </w:r>
      <w:r w:rsidR="00B07C5F">
        <w:rPr>
          <w:rFonts w:ascii="Narkisim" w:hAnsi="Narkisim" w:hint="cs"/>
          <w:rtl/>
        </w:rPr>
        <w:t xml:space="preserve"> </w:t>
      </w:r>
      <w:r>
        <w:rPr>
          <w:rFonts w:ascii="Narkisim" w:hAnsi="Narkisim" w:hint="cs"/>
          <w:rtl/>
        </w:rPr>
        <w:t>יְרוּשָׁלַ</w:t>
      </w:r>
      <w:r w:rsidRPr="00B439E9">
        <w:rPr>
          <w:rFonts w:ascii="Narkisim" w:hAnsi="Narkisim" w:hint="cs"/>
          <w:rtl/>
        </w:rPr>
        <w:t>ִם</w:t>
      </w:r>
      <w:r w:rsidRPr="00B439E9">
        <w:rPr>
          <w:rtl/>
        </w:rPr>
        <w:t xml:space="preserve"> </w:t>
      </w:r>
      <w:r>
        <w:rPr>
          <w:rFonts w:ascii="Narkisim" w:hAnsi="Narkisim" w:hint="cs"/>
          <w:rtl/>
        </w:rPr>
        <w:t>לְעִיּ</w:t>
      </w:r>
      <w:r w:rsidRPr="00B439E9">
        <w:rPr>
          <w:rFonts w:ascii="Narkisim" w:hAnsi="Narkisim" w:hint="cs"/>
          <w:rtl/>
        </w:rPr>
        <w:t>ים</w:t>
      </w:r>
      <w:r w:rsidR="0086397C">
        <w:rPr>
          <w:rFonts w:ascii="Narkisim" w:hAnsi="Narkisim" w:hint="cs"/>
          <w:rtl/>
        </w:rPr>
        <w:t>"</w:t>
      </w:r>
      <w:r>
        <w:rPr>
          <w:rFonts w:ascii="Narkisim" w:hAnsi="Narkisim" w:hint="cs"/>
          <w:rtl/>
        </w:rPr>
        <w:t xml:space="preserve"> </w:t>
      </w:r>
      <w:r w:rsidRPr="00FF7A19">
        <w:rPr>
          <w:rFonts w:ascii="Narkisim" w:hAnsi="Narkisim" w:hint="cs"/>
          <w:sz w:val="18"/>
          <w:szCs w:val="20"/>
          <w:rtl/>
        </w:rPr>
        <w:t>(תהילים ע</w:t>
      </w:r>
      <w:r w:rsidR="009E68B7" w:rsidRPr="00FF7A19">
        <w:rPr>
          <w:rFonts w:ascii="Narkisim" w:hAnsi="Narkisim" w:hint="cs"/>
          <w:sz w:val="18"/>
          <w:szCs w:val="20"/>
          <w:rtl/>
        </w:rPr>
        <w:t>"</w:t>
      </w:r>
      <w:r w:rsidRPr="00FF7A19">
        <w:rPr>
          <w:rFonts w:ascii="Narkisim" w:hAnsi="Narkisim" w:hint="cs"/>
          <w:sz w:val="18"/>
          <w:szCs w:val="20"/>
          <w:rtl/>
        </w:rPr>
        <w:t>ט</w:t>
      </w:r>
      <w:r w:rsidR="009E68B7" w:rsidRPr="00FF7A19">
        <w:rPr>
          <w:rFonts w:ascii="Narkisim" w:hAnsi="Narkisim" w:hint="cs"/>
          <w:sz w:val="18"/>
          <w:szCs w:val="20"/>
          <w:rtl/>
        </w:rPr>
        <w:t xml:space="preserve">, </w:t>
      </w:r>
      <w:r w:rsidRPr="00FF7A19">
        <w:rPr>
          <w:rFonts w:ascii="Narkisim" w:hAnsi="Narkisim" w:hint="cs"/>
          <w:sz w:val="18"/>
          <w:szCs w:val="20"/>
          <w:rtl/>
        </w:rPr>
        <w:t>א)</w:t>
      </w:r>
      <w:r w:rsidR="00BD2DEF">
        <w:rPr>
          <w:rFonts w:ascii="Narkisim" w:hAnsi="Narkisim" w:hint="cs"/>
          <w:rtl/>
        </w:rPr>
        <w:t>,</w:t>
      </w:r>
      <w:r>
        <w:rPr>
          <w:rFonts w:ascii="Narkisim" w:hAnsi="Narkisim" w:hint="cs"/>
          <w:rtl/>
        </w:rPr>
        <w:t xml:space="preserve"> </w:t>
      </w:r>
      <w:r w:rsidR="00BD2DEF">
        <w:rPr>
          <w:rFonts w:ascii="Narkisim" w:hAnsi="Narkisim" w:hint="cs"/>
          <w:rtl/>
        </w:rPr>
        <w:t>דרשו חז"ל את הדברים הבאים</w:t>
      </w:r>
      <w:r>
        <w:rPr>
          <w:rFonts w:ascii="Narkisim" w:hAnsi="Narkisim" w:hint="cs"/>
          <w:rtl/>
        </w:rPr>
        <w:t xml:space="preserve">: </w:t>
      </w:r>
    </w:p>
    <w:p w14:paraId="5CD591C9" w14:textId="42EE82FB" w:rsidR="00AF41C7" w:rsidRDefault="00302A52" w:rsidP="00A03382">
      <w:pPr>
        <w:pStyle w:val="a4"/>
        <w:rPr>
          <w:rtl/>
        </w:rPr>
      </w:pPr>
      <w:r>
        <w:rPr>
          <w:rFonts w:hint="cs"/>
          <w:shd w:val="clear" w:color="auto" w:fill="FFFFFF"/>
          <w:rtl/>
        </w:rPr>
        <w:t>"</w:t>
      </w:r>
      <w:r w:rsidR="00AF41C7">
        <w:rPr>
          <w:shd w:val="clear" w:color="auto" w:fill="FFFFFF"/>
          <w:rtl/>
        </w:rPr>
        <w:t xml:space="preserve">כתיב: </w:t>
      </w:r>
      <w:r>
        <w:rPr>
          <w:rFonts w:hint="cs"/>
          <w:shd w:val="clear" w:color="auto" w:fill="FFFFFF"/>
          <w:rtl/>
        </w:rPr>
        <w:t>'</w:t>
      </w:r>
      <w:r w:rsidR="00AF41C7">
        <w:rPr>
          <w:shd w:val="clear" w:color="auto" w:fill="FFFFFF"/>
          <w:rtl/>
        </w:rPr>
        <w:t>מזמור לאסף א</w:t>
      </w:r>
      <w:r>
        <w:rPr>
          <w:rFonts w:hint="cs"/>
          <w:shd w:val="clear" w:color="auto" w:fill="FFFFFF"/>
          <w:rtl/>
        </w:rPr>
        <w:t>-</w:t>
      </w:r>
      <w:r w:rsidR="00AF41C7">
        <w:rPr>
          <w:shd w:val="clear" w:color="auto" w:fill="FFFFFF"/>
          <w:rtl/>
        </w:rPr>
        <w:t>להים באו גוים בנחלתך</w:t>
      </w:r>
      <w:r>
        <w:rPr>
          <w:rFonts w:hint="cs"/>
          <w:shd w:val="clear" w:color="auto" w:fill="FFFFFF"/>
          <w:rtl/>
        </w:rPr>
        <w:t>'</w:t>
      </w:r>
      <w:r w:rsidR="00AF41C7">
        <w:rPr>
          <w:shd w:val="clear" w:color="auto" w:fill="FFFFFF"/>
          <w:rtl/>
        </w:rPr>
        <w:t xml:space="preserve">. לא </w:t>
      </w:r>
      <w:proofErr w:type="spellStart"/>
      <w:r w:rsidR="00AF41C7">
        <w:rPr>
          <w:shd w:val="clear" w:color="auto" w:fill="FFFFFF"/>
          <w:rtl/>
        </w:rPr>
        <w:t>הוה</w:t>
      </w:r>
      <w:proofErr w:type="spellEnd"/>
      <w:r w:rsidR="00AF41C7">
        <w:rPr>
          <w:shd w:val="clear" w:color="auto" w:fill="FFFFFF"/>
          <w:rtl/>
        </w:rPr>
        <w:t xml:space="preserve"> קרא צריך </w:t>
      </w:r>
      <w:proofErr w:type="spellStart"/>
      <w:r w:rsidR="00AF41C7">
        <w:rPr>
          <w:shd w:val="clear" w:color="auto" w:fill="FFFFFF"/>
          <w:rtl/>
        </w:rPr>
        <w:t>למימר</w:t>
      </w:r>
      <w:proofErr w:type="spellEnd"/>
      <w:r w:rsidR="00AF41C7">
        <w:rPr>
          <w:shd w:val="clear" w:color="auto" w:fill="FFFFFF"/>
          <w:rtl/>
        </w:rPr>
        <w:t xml:space="preserve">, אלא </w:t>
      </w:r>
      <w:r>
        <w:rPr>
          <w:rFonts w:hint="cs"/>
          <w:shd w:val="clear" w:color="auto" w:fill="FFFFFF"/>
          <w:rtl/>
        </w:rPr>
        <w:t>'</w:t>
      </w:r>
      <w:r w:rsidR="00AF41C7">
        <w:rPr>
          <w:shd w:val="clear" w:color="auto" w:fill="FFFFFF"/>
          <w:rtl/>
        </w:rPr>
        <w:t>בכי לאסף</w:t>
      </w:r>
      <w:r>
        <w:rPr>
          <w:rFonts w:hint="cs"/>
          <w:shd w:val="clear" w:color="auto" w:fill="FFFFFF"/>
          <w:rtl/>
        </w:rPr>
        <w:t>'</w:t>
      </w:r>
      <w:r w:rsidR="00AF41C7">
        <w:rPr>
          <w:shd w:val="clear" w:color="auto" w:fill="FFFFFF"/>
          <w:rtl/>
        </w:rPr>
        <w:t xml:space="preserve">, </w:t>
      </w:r>
      <w:r>
        <w:rPr>
          <w:rFonts w:hint="cs"/>
          <w:shd w:val="clear" w:color="auto" w:fill="FFFFFF"/>
          <w:rtl/>
        </w:rPr>
        <w:t>'</w:t>
      </w:r>
      <w:r w:rsidR="00AF41C7">
        <w:rPr>
          <w:shd w:val="clear" w:color="auto" w:fill="FFFFFF"/>
          <w:rtl/>
        </w:rPr>
        <w:t>נהי לאסף</w:t>
      </w:r>
      <w:r>
        <w:rPr>
          <w:rFonts w:hint="cs"/>
          <w:shd w:val="clear" w:color="auto" w:fill="FFFFFF"/>
          <w:rtl/>
        </w:rPr>
        <w:t>'</w:t>
      </w:r>
      <w:r w:rsidR="00AF41C7">
        <w:rPr>
          <w:shd w:val="clear" w:color="auto" w:fill="FFFFFF"/>
          <w:rtl/>
        </w:rPr>
        <w:t xml:space="preserve">, </w:t>
      </w:r>
      <w:r>
        <w:rPr>
          <w:rFonts w:hint="cs"/>
          <w:shd w:val="clear" w:color="auto" w:fill="FFFFFF"/>
          <w:rtl/>
        </w:rPr>
        <w:t>'</w:t>
      </w:r>
      <w:r w:rsidR="00AF41C7">
        <w:rPr>
          <w:shd w:val="clear" w:color="auto" w:fill="FFFFFF"/>
          <w:rtl/>
        </w:rPr>
        <w:t>קינה לאסף</w:t>
      </w:r>
      <w:r>
        <w:rPr>
          <w:rFonts w:hint="cs"/>
          <w:shd w:val="clear" w:color="auto" w:fill="FFFFFF"/>
          <w:rtl/>
        </w:rPr>
        <w:t>'</w:t>
      </w:r>
      <w:r w:rsidR="00AF41C7">
        <w:rPr>
          <w:shd w:val="clear" w:color="auto" w:fill="FFFFFF"/>
          <w:rtl/>
        </w:rPr>
        <w:t xml:space="preserve">. ומה אומר </w:t>
      </w:r>
      <w:r>
        <w:rPr>
          <w:rFonts w:hint="cs"/>
          <w:shd w:val="clear" w:color="auto" w:fill="FFFFFF"/>
          <w:rtl/>
        </w:rPr>
        <w:t>"</w:t>
      </w:r>
      <w:r w:rsidR="00AF41C7">
        <w:rPr>
          <w:shd w:val="clear" w:color="auto" w:fill="FFFFFF"/>
          <w:rtl/>
        </w:rPr>
        <w:t>מזמור לאסף</w:t>
      </w:r>
      <w:r>
        <w:rPr>
          <w:rFonts w:hint="cs"/>
          <w:shd w:val="clear" w:color="auto" w:fill="FFFFFF"/>
          <w:rtl/>
        </w:rPr>
        <w:t>"</w:t>
      </w:r>
      <w:r w:rsidR="00AF41C7">
        <w:rPr>
          <w:shd w:val="clear" w:color="auto" w:fill="FFFFFF"/>
          <w:rtl/>
        </w:rPr>
        <w:t>?</w:t>
      </w:r>
      <w:r w:rsidR="002703C2">
        <w:rPr>
          <w:rFonts w:hint="cs"/>
          <w:rtl/>
        </w:rPr>
        <w:t xml:space="preserve"> </w:t>
      </w:r>
      <w:r>
        <w:rPr>
          <w:rFonts w:hint="cs"/>
          <w:rtl/>
        </w:rPr>
        <w:t>...</w:t>
      </w:r>
      <w:r w:rsidR="00AF41C7">
        <w:rPr>
          <w:rFonts w:hint="cs"/>
          <w:shd w:val="clear" w:color="auto" w:fill="FFFFFF"/>
          <w:rtl/>
        </w:rPr>
        <w:t>כ</w:t>
      </w:r>
      <w:r w:rsidR="00AF41C7">
        <w:rPr>
          <w:shd w:val="clear" w:color="auto" w:fill="FFFFFF"/>
          <w:rtl/>
        </w:rPr>
        <w:t>ך אמרו לאסף</w:t>
      </w:r>
      <w:r w:rsidR="002703C2">
        <w:rPr>
          <w:rFonts w:hint="cs"/>
          <w:shd w:val="clear" w:color="auto" w:fill="FFFFFF"/>
          <w:rtl/>
        </w:rPr>
        <w:t>:</w:t>
      </w:r>
      <w:r w:rsidR="00AF41C7">
        <w:rPr>
          <w:shd w:val="clear" w:color="auto" w:fill="FFFFFF"/>
          <w:rtl/>
        </w:rPr>
        <w:t xml:space="preserve"> הקדוש ברוך הוא החריב היכל ומקדש ואתה יושב ומזמר?</w:t>
      </w:r>
      <w:r w:rsidR="002703C2">
        <w:rPr>
          <w:shd w:val="clear" w:color="auto" w:fill="FFFFFF"/>
          <w:rtl/>
        </w:rPr>
        <w:tab/>
      </w:r>
      <w:r w:rsidR="002703C2">
        <w:rPr>
          <w:shd w:val="clear" w:color="auto" w:fill="FFFFFF"/>
          <w:rtl/>
        </w:rPr>
        <w:br/>
      </w:r>
      <w:r w:rsidR="00AF41C7">
        <w:rPr>
          <w:shd w:val="clear" w:color="auto" w:fill="FFFFFF"/>
          <w:rtl/>
        </w:rPr>
        <w:t xml:space="preserve">אמר להם: מזמר אני ששפך הקדוש ברוך הוא חמתו על העצים ועל האבנים, ולא שפך חמתו על ישראל. </w:t>
      </w:r>
      <w:proofErr w:type="spellStart"/>
      <w:r w:rsidR="00AF41C7">
        <w:rPr>
          <w:shd w:val="clear" w:color="auto" w:fill="FFFFFF"/>
          <w:rtl/>
        </w:rPr>
        <w:t>הדא</w:t>
      </w:r>
      <w:proofErr w:type="spellEnd"/>
      <w:r w:rsidR="00AF41C7">
        <w:rPr>
          <w:shd w:val="clear" w:color="auto" w:fill="FFFFFF"/>
          <w:rtl/>
        </w:rPr>
        <w:t xml:space="preserve"> הוא </w:t>
      </w:r>
      <w:proofErr w:type="spellStart"/>
      <w:r w:rsidR="00AF41C7">
        <w:rPr>
          <w:shd w:val="clear" w:color="auto" w:fill="FFFFFF"/>
          <w:rtl/>
        </w:rPr>
        <w:t>דכתיב</w:t>
      </w:r>
      <w:proofErr w:type="spellEnd"/>
      <w:r w:rsidR="00AF41C7">
        <w:rPr>
          <w:shd w:val="clear" w:color="auto" w:fill="FFFFFF"/>
          <w:rtl/>
        </w:rPr>
        <w:t xml:space="preserve">: </w:t>
      </w:r>
      <w:r w:rsidR="002703C2">
        <w:rPr>
          <w:rFonts w:hint="cs"/>
          <w:shd w:val="clear" w:color="auto" w:fill="FFFFFF"/>
          <w:rtl/>
        </w:rPr>
        <w:t>'</w:t>
      </w:r>
      <w:proofErr w:type="spellStart"/>
      <w:r w:rsidR="00AF41C7">
        <w:rPr>
          <w:shd w:val="clear" w:color="auto" w:fill="FFFFFF"/>
          <w:rtl/>
        </w:rPr>
        <w:t>ויצת</w:t>
      </w:r>
      <w:proofErr w:type="spellEnd"/>
      <w:r w:rsidR="00AF41C7">
        <w:rPr>
          <w:shd w:val="clear" w:color="auto" w:fill="FFFFFF"/>
          <w:rtl/>
        </w:rPr>
        <w:t xml:space="preserve"> אש בציון ותאכל יסודותיה</w:t>
      </w:r>
      <w:r w:rsidR="002703C2">
        <w:rPr>
          <w:rFonts w:hint="cs"/>
          <w:shd w:val="clear" w:color="auto" w:fill="FFFFFF"/>
          <w:rtl/>
        </w:rPr>
        <w:t>'</w:t>
      </w:r>
      <w:r w:rsidR="00B21182">
        <w:rPr>
          <w:rFonts w:hint="cs"/>
          <w:shd w:val="clear" w:color="auto" w:fill="FFFFFF"/>
          <w:rtl/>
        </w:rPr>
        <w:t>"</w:t>
      </w:r>
      <w:r w:rsidR="0003601B">
        <w:rPr>
          <w:rFonts w:hint="cs"/>
          <w:shd w:val="clear" w:color="auto" w:fill="FFFFFF"/>
          <w:rtl/>
        </w:rPr>
        <w:t>.</w:t>
      </w:r>
      <w:r w:rsidR="00B21182">
        <w:rPr>
          <w:rFonts w:hint="cs"/>
          <w:rtl/>
        </w:rPr>
        <w:t xml:space="preserve"> </w:t>
      </w:r>
      <w:r w:rsidR="00AF41C7" w:rsidRPr="00B21182">
        <w:rPr>
          <w:rFonts w:hint="cs"/>
          <w:sz w:val="18"/>
          <w:szCs w:val="20"/>
          <w:rtl/>
        </w:rPr>
        <w:t>(איכה רבה ד</w:t>
      </w:r>
      <w:r w:rsidR="00B21182">
        <w:rPr>
          <w:rFonts w:hint="cs"/>
          <w:sz w:val="18"/>
          <w:szCs w:val="20"/>
          <w:rtl/>
        </w:rPr>
        <w:t>'</w:t>
      </w:r>
      <w:r w:rsidR="00AF41C7" w:rsidRPr="00B21182">
        <w:rPr>
          <w:rFonts w:hint="cs"/>
          <w:sz w:val="18"/>
          <w:szCs w:val="20"/>
          <w:rtl/>
        </w:rPr>
        <w:t>, יד)</w:t>
      </w:r>
    </w:p>
    <w:p w14:paraId="0846A56A" w14:textId="11BCCAC3" w:rsidR="00AF41C7" w:rsidRDefault="00AF41C7" w:rsidP="00A05EBA">
      <w:pPr>
        <w:rPr>
          <w:rtl/>
        </w:rPr>
      </w:pPr>
      <w:r>
        <w:rPr>
          <w:rFonts w:hint="cs"/>
          <w:rtl/>
        </w:rPr>
        <w:t xml:space="preserve">מזמור ע"ט המתאר את חורבן המקדש נקרא בשם </w:t>
      </w:r>
      <w:r w:rsidR="00A05EBA">
        <w:rPr>
          <w:rFonts w:hint="cs"/>
          <w:rtl/>
        </w:rPr>
        <w:t>'</w:t>
      </w:r>
      <w:r>
        <w:rPr>
          <w:rFonts w:hint="cs"/>
          <w:rtl/>
        </w:rPr>
        <w:t>מזמור</w:t>
      </w:r>
      <w:r w:rsidR="00A05EBA">
        <w:rPr>
          <w:rFonts w:hint="cs"/>
          <w:rtl/>
        </w:rPr>
        <w:t>'</w:t>
      </w:r>
      <w:r>
        <w:rPr>
          <w:rFonts w:hint="cs"/>
          <w:rtl/>
        </w:rPr>
        <w:t xml:space="preserve">, על אף שתוכנו שלילי ומצער, </w:t>
      </w:r>
      <w:r w:rsidR="00231D92">
        <w:rPr>
          <w:rFonts w:hint="cs"/>
          <w:rtl/>
        </w:rPr>
        <w:t xml:space="preserve">משום </w:t>
      </w:r>
      <w:r>
        <w:rPr>
          <w:rFonts w:hint="cs"/>
          <w:rtl/>
        </w:rPr>
        <w:t xml:space="preserve">שהקב"ה עשה </w:t>
      </w:r>
      <w:r w:rsidR="00F8761F">
        <w:rPr>
          <w:rFonts w:hint="cs"/>
          <w:rtl/>
        </w:rPr>
        <w:t xml:space="preserve">חסד עם </w:t>
      </w:r>
      <w:r>
        <w:rPr>
          <w:rFonts w:hint="cs"/>
          <w:rtl/>
        </w:rPr>
        <w:t>ישראל בכך ש</w:t>
      </w:r>
      <w:r w:rsidR="00F8761F">
        <w:rPr>
          <w:rFonts w:hint="cs"/>
          <w:rtl/>
        </w:rPr>
        <w:t xml:space="preserve">'ניתב' </w:t>
      </w:r>
      <w:r>
        <w:rPr>
          <w:rFonts w:hint="cs"/>
          <w:rtl/>
        </w:rPr>
        <w:t>את כעסו ו</w:t>
      </w:r>
      <w:r w:rsidR="003E4CF1">
        <w:rPr>
          <w:rFonts w:hint="cs"/>
          <w:rtl/>
        </w:rPr>
        <w:t>לפגיעה בע</w:t>
      </w:r>
      <w:r>
        <w:rPr>
          <w:rFonts w:hint="cs"/>
          <w:rtl/>
        </w:rPr>
        <w:t>צים ואבנים</w:t>
      </w:r>
      <w:r w:rsidR="003E4CF1">
        <w:rPr>
          <w:rFonts w:hint="cs"/>
          <w:rtl/>
        </w:rPr>
        <w:t>,</w:t>
      </w:r>
      <w:r>
        <w:rPr>
          <w:rFonts w:hint="cs"/>
          <w:rtl/>
        </w:rPr>
        <w:t xml:space="preserve"> ולא </w:t>
      </w:r>
      <w:r w:rsidR="003E4CF1">
        <w:rPr>
          <w:rFonts w:hint="cs"/>
          <w:rtl/>
        </w:rPr>
        <w:t>ב</w:t>
      </w:r>
      <w:r>
        <w:rPr>
          <w:rFonts w:hint="cs"/>
          <w:rtl/>
        </w:rPr>
        <w:t xml:space="preserve">ישראל עצמם. </w:t>
      </w:r>
      <w:r w:rsidR="008D4805">
        <w:rPr>
          <w:rFonts w:hint="cs"/>
          <w:rtl/>
        </w:rPr>
        <w:t xml:space="preserve">מכאן אנו למדים כי </w:t>
      </w:r>
      <w:r>
        <w:rPr>
          <w:rFonts w:hint="cs"/>
          <w:rtl/>
        </w:rPr>
        <w:t>גם בחורבן</w:t>
      </w:r>
      <w:r w:rsidR="001B7FA8">
        <w:rPr>
          <w:rFonts w:hint="cs"/>
          <w:rtl/>
        </w:rPr>
        <w:t>,</w:t>
      </w:r>
      <w:r>
        <w:rPr>
          <w:rFonts w:hint="cs"/>
          <w:rtl/>
        </w:rPr>
        <w:t xml:space="preserve"> בצער ובנתק</w:t>
      </w:r>
      <w:r w:rsidR="001B7FA8">
        <w:rPr>
          <w:rFonts w:hint="cs"/>
          <w:rtl/>
        </w:rPr>
        <w:t>,</w:t>
      </w:r>
      <w:r>
        <w:rPr>
          <w:rFonts w:hint="cs"/>
          <w:rtl/>
        </w:rPr>
        <w:t xml:space="preserve"> אפשר לראות נצנוצים של אורה.</w:t>
      </w:r>
      <w:r w:rsidR="00B73C9C">
        <w:rPr>
          <w:rFonts w:hint="cs"/>
          <w:rtl/>
        </w:rPr>
        <w:t xml:space="preserve"> לאור זאת, ננסה לראות מה</w:t>
      </w:r>
      <w:r w:rsidR="004B7B3E">
        <w:rPr>
          <w:rFonts w:hint="cs"/>
          <w:rtl/>
        </w:rPr>
        <w:t>ם נצנוצי האור המתגלים דווקא מתוך אותו ניתוק בין התורה ובין החיים.</w:t>
      </w:r>
    </w:p>
    <w:p w14:paraId="16B5F0DD" w14:textId="77777777" w:rsidR="00487F77" w:rsidRDefault="00487F77" w:rsidP="009A545E">
      <w:pPr>
        <w:rPr>
          <w:rtl/>
        </w:rPr>
      </w:pPr>
    </w:p>
    <w:p w14:paraId="5CE6001C" w14:textId="521B3CA5" w:rsidR="00487F77" w:rsidRDefault="00FF4FDE" w:rsidP="00487F77">
      <w:pPr>
        <w:pStyle w:val="I"/>
        <w:rPr>
          <w:rtl/>
        </w:rPr>
      </w:pPr>
      <w:r>
        <w:rPr>
          <w:rFonts w:hint="cs"/>
          <w:rtl/>
        </w:rPr>
        <w:t>החורבן והשבר</w:t>
      </w:r>
    </w:p>
    <w:p w14:paraId="49F071F3" w14:textId="2887EA24" w:rsidR="00A63EC0" w:rsidRDefault="00695590" w:rsidP="00A63EC0">
      <w:pPr>
        <w:pStyle w:val="aff7"/>
        <w:rPr>
          <w:rtl/>
        </w:rPr>
      </w:pPr>
      <w:r>
        <w:rPr>
          <w:rFonts w:hint="cs"/>
          <w:rtl/>
        </w:rPr>
        <w:t>ה</w:t>
      </w:r>
      <w:r w:rsidR="00A63EC0">
        <w:rPr>
          <w:rFonts w:hint="cs"/>
          <w:rtl/>
        </w:rPr>
        <w:t xml:space="preserve">גמרא </w:t>
      </w:r>
      <w:r>
        <w:rPr>
          <w:rFonts w:hint="cs"/>
          <w:rtl/>
        </w:rPr>
        <w:t xml:space="preserve">במסכת </w:t>
      </w:r>
      <w:r w:rsidR="00A63EC0">
        <w:rPr>
          <w:rFonts w:hint="cs"/>
          <w:rtl/>
        </w:rPr>
        <w:t xml:space="preserve">בבא בתרא </w:t>
      </w:r>
      <w:r>
        <w:rPr>
          <w:rFonts w:hint="cs"/>
          <w:rtl/>
        </w:rPr>
        <w:t xml:space="preserve">מביאה שתי </w:t>
      </w:r>
      <w:r w:rsidR="00A63EC0">
        <w:rPr>
          <w:rFonts w:hint="cs"/>
          <w:rtl/>
        </w:rPr>
        <w:t>תגובות שונות לחורבן:</w:t>
      </w:r>
    </w:p>
    <w:p w14:paraId="7303306C" w14:textId="5370C20A" w:rsidR="000713BB" w:rsidRPr="003B57C0" w:rsidRDefault="00977EE7" w:rsidP="00A03382">
      <w:pPr>
        <w:pStyle w:val="a4"/>
        <w:rPr>
          <w:sz w:val="18"/>
          <w:szCs w:val="20"/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"</w:t>
      </w:r>
      <w:r w:rsidR="00A63EC0">
        <w:rPr>
          <w:shd w:val="clear" w:color="auto" w:fill="FFFFFF"/>
          <w:rtl/>
        </w:rPr>
        <w:t xml:space="preserve">ת"ר כשחרב הבית </w:t>
      </w:r>
      <w:proofErr w:type="spellStart"/>
      <w:r w:rsidR="00A63EC0">
        <w:rPr>
          <w:shd w:val="clear" w:color="auto" w:fill="FFFFFF"/>
          <w:rtl/>
        </w:rPr>
        <w:t>בשניה</w:t>
      </w:r>
      <w:proofErr w:type="spellEnd"/>
      <w:r w:rsidR="00A63EC0">
        <w:rPr>
          <w:shd w:val="clear" w:color="auto" w:fill="FFFFFF"/>
          <w:rtl/>
        </w:rPr>
        <w:t xml:space="preserve"> רבו </w:t>
      </w:r>
      <w:proofErr w:type="spellStart"/>
      <w:r w:rsidR="00A63EC0">
        <w:rPr>
          <w:shd w:val="clear" w:color="auto" w:fill="FFFFFF"/>
          <w:rtl/>
        </w:rPr>
        <w:t>פרושין</w:t>
      </w:r>
      <w:proofErr w:type="spellEnd"/>
      <w:r w:rsidR="00A63EC0">
        <w:rPr>
          <w:shd w:val="clear" w:color="auto" w:fill="FFFFFF"/>
          <w:rtl/>
        </w:rPr>
        <w:t xml:space="preserve"> בישראל שלא לאכול בשר ושלא לשתות יין</w:t>
      </w:r>
      <w:r>
        <w:rPr>
          <w:rFonts w:hint="cs"/>
          <w:shd w:val="clear" w:color="auto" w:fill="FFFFFF"/>
          <w:rtl/>
        </w:rPr>
        <w:t xml:space="preserve">. </w:t>
      </w:r>
      <w:r w:rsidR="00A63EC0">
        <w:rPr>
          <w:shd w:val="clear" w:color="auto" w:fill="FFFFFF"/>
          <w:rtl/>
        </w:rPr>
        <w:t>נטפל להן ר' יהושע</w:t>
      </w:r>
      <w:r>
        <w:rPr>
          <w:rFonts w:hint="cs"/>
          <w:shd w:val="clear" w:color="auto" w:fill="FFFFFF"/>
          <w:rtl/>
        </w:rPr>
        <w:t>.</w:t>
      </w:r>
      <w:r w:rsidR="00A63EC0">
        <w:rPr>
          <w:shd w:val="clear" w:color="auto" w:fill="FFFFFF"/>
          <w:rtl/>
        </w:rPr>
        <w:t xml:space="preserve"> אמר להן</w:t>
      </w:r>
      <w:r>
        <w:rPr>
          <w:rFonts w:hint="cs"/>
          <w:shd w:val="clear" w:color="auto" w:fill="FFFFFF"/>
          <w:rtl/>
        </w:rPr>
        <w:t>:</w:t>
      </w:r>
      <w:r w:rsidR="00A63EC0">
        <w:rPr>
          <w:shd w:val="clear" w:color="auto" w:fill="FFFFFF"/>
          <w:rtl/>
        </w:rPr>
        <w:t xml:space="preserve"> בני מפני מה אי אתם </w:t>
      </w:r>
      <w:proofErr w:type="spellStart"/>
      <w:r w:rsidR="00A63EC0">
        <w:rPr>
          <w:shd w:val="clear" w:color="auto" w:fill="FFFFFF"/>
          <w:rtl/>
        </w:rPr>
        <w:t>אוכלין</w:t>
      </w:r>
      <w:proofErr w:type="spellEnd"/>
      <w:r w:rsidR="00A63EC0">
        <w:rPr>
          <w:shd w:val="clear" w:color="auto" w:fill="FFFFFF"/>
          <w:rtl/>
        </w:rPr>
        <w:t xml:space="preserve"> בשר ואין אתם </w:t>
      </w:r>
      <w:proofErr w:type="spellStart"/>
      <w:r w:rsidR="00A63EC0">
        <w:rPr>
          <w:shd w:val="clear" w:color="auto" w:fill="FFFFFF"/>
          <w:rtl/>
        </w:rPr>
        <w:t>שותין</w:t>
      </w:r>
      <w:proofErr w:type="spellEnd"/>
      <w:r w:rsidR="00A63EC0">
        <w:rPr>
          <w:shd w:val="clear" w:color="auto" w:fill="FFFFFF"/>
          <w:rtl/>
        </w:rPr>
        <w:t xml:space="preserve"> יין</w:t>
      </w:r>
      <w:r>
        <w:rPr>
          <w:rFonts w:hint="cs"/>
          <w:shd w:val="clear" w:color="auto" w:fill="FFFFFF"/>
          <w:rtl/>
        </w:rPr>
        <w:t>?</w:t>
      </w:r>
      <w:r w:rsidR="00C63BD3">
        <w:rPr>
          <w:shd w:val="clear" w:color="auto" w:fill="FFFFFF"/>
          <w:rtl/>
        </w:rPr>
        <w:tab/>
      </w:r>
      <w:r w:rsidR="00C63BD3">
        <w:rPr>
          <w:shd w:val="clear" w:color="auto" w:fill="FFFFFF"/>
          <w:rtl/>
        </w:rPr>
        <w:br/>
      </w:r>
      <w:r w:rsidR="00A63EC0">
        <w:rPr>
          <w:shd w:val="clear" w:color="auto" w:fill="FFFFFF"/>
          <w:rtl/>
        </w:rPr>
        <w:t>אמרו לו</w:t>
      </w:r>
      <w:r w:rsidR="00C63BD3">
        <w:rPr>
          <w:rFonts w:hint="cs"/>
          <w:shd w:val="clear" w:color="auto" w:fill="FFFFFF"/>
          <w:rtl/>
        </w:rPr>
        <w:t>:</w:t>
      </w:r>
      <w:r w:rsidR="00A63EC0">
        <w:rPr>
          <w:shd w:val="clear" w:color="auto" w:fill="FFFFFF"/>
          <w:rtl/>
        </w:rPr>
        <w:t xml:space="preserve"> נאכל בשר שממנו </w:t>
      </w:r>
      <w:proofErr w:type="spellStart"/>
      <w:r w:rsidR="00A63EC0">
        <w:rPr>
          <w:shd w:val="clear" w:color="auto" w:fill="FFFFFF"/>
          <w:rtl/>
        </w:rPr>
        <w:t>מקריבין</w:t>
      </w:r>
      <w:proofErr w:type="spellEnd"/>
      <w:r w:rsidR="00A63EC0">
        <w:rPr>
          <w:shd w:val="clear" w:color="auto" w:fill="FFFFFF"/>
          <w:rtl/>
        </w:rPr>
        <w:t xml:space="preserve"> על גבי </w:t>
      </w:r>
      <w:r w:rsidR="00A63EC0">
        <w:rPr>
          <w:shd w:val="clear" w:color="auto" w:fill="FFFFFF"/>
          <w:rtl/>
        </w:rPr>
        <w:lastRenderedPageBreak/>
        <w:t>מזבח ועכשיו בטל</w:t>
      </w:r>
      <w:r>
        <w:rPr>
          <w:rFonts w:hint="cs"/>
          <w:shd w:val="clear" w:color="auto" w:fill="FFFFFF"/>
          <w:rtl/>
        </w:rPr>
        <w:t>?!</w:t>
      </w:r>
      <w:r w:rsidR="00A63EC0">
        <w:rPr>
          <w:shd w:val="clear" w:color="auto" w:fill="FFFFFF"/>
          <w:rtl/>
        </w:rPr>
        <w:t xml:space="preserve"> נשתה יין </w:t>
      </w:r>
      <w:proofErr w:type="spellStart"/>
      <w:r w:rsidR="00A63EC0">
        <w:rPr>
          <w:shd w:val="clear" w:color="auto" w:fill="FFFFFF"/>
          <w:rtl/>
        </w:rPr>
        <w:t>שמנסכין</w:t>
      </w:r>
      <w:proofErr w:type="spellEnd"/>
      <w:r w:rsidR="00A63EC0">
        <w:rPr>
          <w:shd w:val="clear" w:color="auto" w:fill="FFFFFF"/>
          <w:rtl/>
        </w:rPr>
        <w:t xml:space="preserve"> על גבי המזבח ועכשיו בטל</w:t>
      </w:r>
      <w:r>
        <w:rPr>
          <w:rFonts w:hint="cs"/>
          <w:shd w:val="clear" w:color="auto" w:fill="FFFFFF"/>
          <w:rtl/>
        </w:rPr>
        <w:t>?!</w:t>
      </w:r>
      <w:r w:rsidR="00AB2462">
        <w:rPr>
          <w:shd w:val="clear" w:color="auto" w:fill="FFFFFF"/>
          <w:rtl/>
        </w:rPr>
        <w:tab/>
      </w:r>
      <w:r w:rsidR="00AB2462">
        <w:rPr>
          <w:shd w:val="clear" w:color="auto" w:fill="FFFFFF"/>
          <w:rtl/>
        </w:rPr>
        <w:br/>
      </w:r>
      <w:r w:rsidR="00A63EC0">
        <w:rPr>
          <w:shd w:val="clear" w:color="auto" w:fill="FFFFFF"/>
          <w:rtl/>
        </w:rPr>
        <w:t>אמר להם</w:t>
      </w:r>
      <w:r w:rsidR="00A90DCE">
        <w:rPr>
          <w:rFonts w:hint="cs"/>
          <w:shd w:val="clear" w:color="auto" w:fill="FFFFFF"/>
          <w:rtl/>
        </w:rPr>
        <w:t>:</w:t>
      </w:r>
      <w:r w:rsidR="00A63EC0">
        <w:rPr>
          <w:shd w:val="clear" w:color="auto" w:fill="FFFFFF"/>
          <w:rtl/>
        </w:rPr>
        <w:t xml:space="preserve"> א"כ לחם לא נאכל </w:t>
      </w:r>
      <w:r w:rsidR="003E1F0A">
        <w:rPr>
          <w:shd w:val="clear" w:color="auto" w:fill="FFFFFF"/>
          <w:rtl/>
        </w:rPr>
        <w:t>–</w:t>
      </w:r>
      <w:r w:rsidR="003E1F0A">
        <w:rPr>
          <w:rFonts w:hint="cs"/>
          <w:shd w:val="clear" w:color="auto" w:fill="FFFFFF"/>
          <w:rtl/>
        </w:rPr>
        <w:t xml:space="preserve"> </w:t>
      </w:r>
      <w:r w:rsidR="00A63EC0">
        <w:rPr>
          <w:shd w:val="clear" w:color="auto" w:fill="FFFFFF"/>
          <w:rtl/>
        </w:rPr>
        <w:t>שכבר בטלו מנחות</w:t>
      </w:r>
      <w:r w:rsidR="003E1F0A">
        <w:rPr>
          <w:rFonts w:hint="cs"/>
          <w:shd w:val="clear" w:color="auto" w:fill="FFFFFF"/>
          <w:rtl/>
        </w:rPr>
        <w:t>!</w:t>
      </w:r>
      <w:r w:rsidR="00A63EC0">
        <w:rPr>
          <w:shd w:val="clear" w:color="auto" w:fill="FFFFFF"/>
          <w:rtl/>
        </w:rPr>
        <w:t xml:space="preserve"> אפשר בפירות</w:t>
      </w:r>
      <w:r w:rsidR="003E1F0A">
        <w:rPr>
          <w:rFonts w:hint="cs"/>
          <w:shd w:val="clear" w:color="auto" w:fill="FFFFFF"/>
          <w:rtl/>
        </w:rPr>
        <w:t>.</w:t>
      </w:r>
      <w:r w:rsidR="00A63EC0">
        <w:rPr>
          <w:shd w:val="clear" w:color="auto" w:fill="FFFFFF"/>
          <w:rtl/>
        </w:rPr>
        <w:t xml:space="preserve"> פירות לא נאכל </w:t>
      </w:r>
      <w:r w:rsidR="003E1F0A">
        <w:rPr>
          <w:shd w:val="clear" w:color="auto" w:fill="FFFFFF"/>
          <w:rtl/>
        </w:rPr>
        <w:t>–</w:t>
      </w:r>
      <w:r w:rsidR="003E1F0A">
        <w:rPr>
          <w:rFonts w:hint="cs"/>
          <w:shd w:val="clear" w:color="auto" w:fill="FFFFFF"/>
          <w:rtl/>
        </w:rPr>
        <w:t xml:space="preserve"> </w:t>
      </w:r>
      <w:r w:rsidR="00A63EC0">
        <w:rPr>
          <w:shd w:val="clear" w:color="auto" w:fill="FFFFFF"/>
          <w:rtl/>
        </w:rPr>
        <w:t>שכבר בטלו בכורים</w:t>
      </w:r>
      <w:r w:rsidR="003E1F0A">
        <w:rPr>
          <w:rFonts w:hint="cs"/>
          <w:shd w:val="clear" w:color="auto" w:fill="FFFFFF"/>
          <w:rtl/>
        </w:rPr>
        <w:t>!</w:t>
      </w:r>
      <w:r w:rsidR="00A63EC0">
        <w:rPr>
          <w:shd w:val="clear" w:color="auto" w:fill="FFFFFF"/>
          <w:rtl/>
        </w:rPr>
        <w:t xml:space="preserve"> אפשר בפירות אחרים</w:t>
      </w:r>
      <w:r w:rsidR="003E1F0A">
        <w:rPr>
          <w:rFonts w:hint="cs"/>
          <w:shd w:val="clear" w:color="auto" w:fill="FFFFFF"/>
          <w:rtl/>
        </w:rPr>
        <w:t>.</w:t>
      </w:r>
      <w:r w:rsidR="00A63EC0">
        <w:rPr>
          <w:shd w:val="clear" w:color="auto" w:fill="FFFFFF"/>
          <w:rtl/>
        </w:rPr>
        <w:t xml:space="preserve"> מים לא נשתה </w:t>
      </w:r>
      <w:r w:rsidR="003E1F0A">
        <w:rPr>
          <w:shd w:val="clear" w:color="auto" w:fill="FFFFFF"/>
          <w:rtl/>
        </w:rPr>
        <w:t>–</w:t>
      </w:r>
      <w:r w:rsidR="003E1F0A">
        <w:rPr>
          <w:rFonts w:hint="cs"/>
          <w:shd w:val="clear" w:color="auto" w:fill="FFFFFF"/>
          <w:rtl/>
        </w:rPr>
        <w:t xml:space="preserve"> </w:t>
      </w:r>
      <w:r w:rsidR="00A63EC0">
        <w:rPr>
          <w:shd w:val="clear" w:color="auto" w:fill="FFFFFF"/>
          <w:rtl/>
        </w:rPr>
        <w:t>שכבר בטל ניסוך המים</w:t>
      </w:r>
      <w:r w:rsidR="00AB2462">
        <w:rPr>
          <w:rFonts w:hint="cs"/>
          <w:shd w:val="clear" w:color="auto" w:fill="FFFFFF"/>
          <w:rtl/>
        </w:rPr>
        <w:t>!</w:t>
      </w:r>
      <w:r w:rsidR="00A63EC0">
        <w:rPr>
          <w:shd w:val="clear" w:color="auto" w:fill="FFFFFF"/>
          <w:rtl/>
        </w:rPr>
        <w:t xml:space="preserve"> שתקו</w:t>
      </w:r>
      <w:r w:rsidR="00AB2462">
        <w:rPr>
          <w:rFonts w:hint="cs"/>
          <w:shd w:val="clear" w:color="auto" w:fill="FFFFFF"/>
          <w:rtl/>
        </w:rPr>
        <w:t>.</w:t>
      </w:r>
      <w:r w:rsidR="00AB2462">
        <w:rPr>
          <w:shd w:val="clear" w:color="auto" w:fill="FFFFFF"/>
          <w:rtl/>
        </w:rPr>
        <w:tab/>
      </w:r>
      <w:r w:rsidR="00AB2462">
        <w:rPr>
          <w:shd w:val="clear" w:color="auto" w:fill="FFFFFF"/>
          <w:rtl/>
        </w:rPr>
        <w:br/>
      </w:r>
      <w:r w:rsidR="00A63EC0">
        <w:rPr>
          <w:shd w:val="clear" w:color="auto" w:fill="FFFFFF"/>
          <w:rtl/>
        </w:rPr>
        <w:t>אמר להן</w:t>
      </w:r>
      <w:r w:rsidR="00AB2462">
        <w:rPr>
          <w:rFonts w:hint="cs"/>
          <w:shd w:val="clear" w:color="auto" w:fill="FFFFFF"/>
          <w:rtl/>
        </w:rPr>
        <w:t>:</w:t>
      </w:r>
      <w:r w:rsidR="00A63EC0">
        <w:rPr>
          <w:shd w:val="clear" w:color="auto" w:fill="FFFFFF"/>
          <w:rtl/>
        </w:rPr>
        <w:t xml:space="preserve"> בני</w:t>
      </w:r>
      <w:r w:rsidR="00AB2462">
        <w:rPr>
          <w:rFonts w:hint="cs"/>
          <w:shd w:val="clear" w:color="auto" w:fill="FFFFFF"/>
          <w:rtl/>
        </w:rPr>
        <w:t>,</w:t>
      </w:r>
      <w:r w:rsidR="00A63EC0">
        <w:rPr>
          <w:shd w:val="clear" w:color="auto" w:fill="FFFFFF"/>
          <w:rtl/>
        </w:rPr>
        <w:t xml:space="preserve"> בואו ואומר לכם</w:t>
      </w:r>
      <w:r w:rsidR="00CA48DC">
        <w:rPr>
          <w:rFonts w:hint="cs"/>
          <w:shd w:val="clear" w:color="auto" w:fill="FFFFFF"/>
          <w:rtl/>
        </w:rPr>
        <w:t>.</w:t>
      </w:r>
      <w:r w:rsidR="00A63EC0">
        <w:rPr>
          <w:shd w:val="clear" w:color="auto" w:fill="FFFFFF"/>
          <w:rtl/>
        </w:rPr>
        <w:t xml:space="preserve"> שלא להתאבל כל עיקר אי אפשר שכבר נגזרה גזרה</w:t>
      </w:r>
      <w:r w:rsidR="003B57C0">
        <w:rPr>
          <w:rFonts w:hint="cs"/>
          <w:shd w:val="clear" w:color="auto" w:fill="FFFFFF"/>
          <w:rtl/>
        </w:rPr>
        <w:t>,</w:t>
      </w:r>
      <w:r w:rsidR="00A63EC0">
        <w:rPr>
          <w:shd w:val="clear" w:color="auto" w:fill="FFFFFF"/>
          <w:rtl/>
        </w:rPr>
        <w:t xml:space="preserve"> ולהתאבל יותר </w:t>
      </w:r>
      <w:proofErr w:type="spellStart"/>
      <w:r w:rsidR="00A63EC0">
        <w:rPr>
          <w:shd w:val="clear" w:color="auto" w:fill="FFFFFF"/>
          <w:rtl/>
        </w:rPr>
        <w:t>מדאי</w:t>
      </w:r>
      <w:proofErr w:type="spellEnd"/>
      <w:r w:rsidR="00A63EC0">
        <w:rPr>
          <w:shd w:val="clear" w:color="auto" w:fill="FFFFFF"/>
          <w:rtl/>
        </w:rPr>
        <w:t xml:space="preserve"> אי אפשר שאין </w:t>
      </w:r>
      <w:proofErr w:type="spellStart"/>
      <w:r w:rsidR="00A63EC0">
        <w:rPr>
          <w:shd w:val="clear" w:color="auto" w:fill="FFFFFF"/>
          <w:rtl/>
        </w:rPr>
        <w:t>גוזרין</w:t>
      </w:r>
      <w:proofErr w:type="spellEnd"/>
      <w:r w:rsidR="00A63EC0">
        <w:rPr>
          <w:shd w:val="clear" w:color="auto" w:fill="FFFFFF"/>
          <w:rtl/>
        </w:rPr>
        <w:t xml:space="preserve"> גזירה על הצבור אא"כ רוב צבור </w:t>
      </w:r>
      <w:proofErr w:type="spellStart"/>
      <w:r w:rsidR="00A63EC0">
        <w:rPr>
          <w:shd w:val="clear" w:color="auto" w:fill="FFFFFF"/>
          <w:rtl/>
        </w:rPr>
        <w:t>יכולין</w:t>
      </w:r>
      <w:proofErr w:type="spellEnd"/>
      <w:r w:rsidR="00A63EC0">
        <w:rPr>
          <w:shd w:val="clear" w:color="auto" w:fill="FFFFFF"/>
          <w:rtl/>
        </w:rPr>
        <w:t xml:space="preserve"> לעמוד בה</w:t>
      </w:r>
      <w:r w:rsidR="003B57C0">
        <w:rPr>
          <w:rFonts w:hint="cs"/>
          <w:shd w:val="clear" w:color="auto" w:fill="FFFFFF"/>
          <w:rtl/>
        </w:rPr>
        <w:t>,</w:t>
      </w:r>
      <w:r w:rsidR="00A63EC0">
        <w:rPr>
          <w:shd w:val="clear" w:color="auto" w:fill="FFFFFF"/>
          <w:rtl/>
        </w:rPr>
        <w:t xml:space="preserve"> </w:t>
      </w:r>
      <w:proofErr w:type="spellStart"/>
      <w:r w:rsidR="00A63EC0" w:rsidRPr="00347A6F">
        <w:rPr>
          <w:rtl/>
        </w:rPr>
        <w:t>דכתיב</w:t>
      </w:r>
      <w:proofErr w:type="spellEnd"/>
      <w:r w:rsidR="00A63EC0" w:rsidRPr="00347A6F">
        <w:rPr>
          <w:rtl/>
        </w:rPr>
        <w:t> </w:t>
      </w:r>
      <w:r w:rsidR="00A016AB">
        <w:rPr>
          <w:rFonts w:hint="cs"/>
          <w:rtl/>
        </w:rPr>
        <w:t>'</w:t>
      </w:r>
      <w:r w:rsidR="00A63EC0" w:rsidRPr="00347A6F">
        <w:rPr>
          <w:rtl/>
        </w:rPr>
        <w:t xml:space="preserve">במארה אתם </w:t>
      </w:r>
      <w:proofErr w:type="spellStart"/>
      <w:r w:rsidR="00A63EC0" w:rsidRPr="00347A6F">
        <w:rPr>
          <w:rtl/>
        </w:rPr>
        <w:t>נארים</w:t>
      </w:r>
      <w:proofErr w:type="spellEnd"/>
      <w:r w:rsidR="00A63EC0" w:rsidRPr="00347A6F">
        <w:rPr>
          <w:rtl/>
        </w:rPr>
        <w:t xml:space="preserve"> ואותי אתם קובעים הגוי כולו</w:t>
      </w:r>
      <w:r w:rsidR="00A016AB">
        <w:rPr>
          <w:rFonts w:hint="cs"/>
          <w:rtl/>
        </w:rPr>
        <w:t>'</w:t>
      </w:r>
      <w:r w:rsidR="003B57C0">
        <w:rPr>
          <w:rFonts w:hint="cs"/>
          <w:rtl/>
        </w:rPr>
        <w:t>.</w:t>
      </w:r>
      <w:r w:rsidR="00A63EC0" w:rsidRPr="00347A6F">
        <w:rPr>
          <w:rtl/>
        </w:rPr>
        <w:t xml:space="preserve"> אלא כך אמרו חכמים</w:t>
      </w:r>
      <w:r w:rsidR="003B57C0">
        <w:rPr>
          <w:rFonts w:hint="cs"/>
          <w:rtl/>
        </w:rPr>
        <w:t>:</w:t>
      </w:r>
      <w:r w:rsidR="00A63EC0" w:rsidRPr="00347A6F">
        <w:rPr>
          <w:rtl/>
        </w:rPr>
        <w:t> סד אדם את ביתו בסיד ומשייר</w:t>
      </w:r>
      <w:r w:rsidR="00A63EC0">
        <w:rPr>
          <w:shd w:val="clear" w:color="auto" w:fill="FFFFFF"/>
          <w:rtl/>
        </w:rPr>
        <w:t xml:space="preserve"> בו דבר מועט</w:t>
      </w:r>
      <w:r w:rsidR="003B57C0">
        <w:rPr>
          <w:rFonts w:hint="cs"/>
          <w:shd w:val="clear" w:color="auto" w:fill="FFFFFF"/>
          <w:rtl/>
        </w:rPr>
        <w:t>"</w:t>
      </w:r>
      <w:r w:rsidR="000713BB">
        <w:rPr>
          <w:rFonts w:hint="cs"/>
          <w:rtl/>
        </w:rPr>
        <w:t>.</w:t>
      </w:r>
      <w:r w:rsidR="003B57C0">
        <w:rPr>
          <w:rFonts w:hint="cs"/>
          <w:sz w:val="18"/>
          <w:szCs w:val="20"/>
          <w:shd w:val="clear" w:color="auto" w:fill="FFFFFF"/>
          <w:rtl/>
        </w:rPr>
        <w:t xml:space="preserve"> (בבא </w:t>
      </w:r>
      <w:proofErr w:type="spellStart"/>
      <w:r w:rsidR="003B57C0">
        <w:rPr>
          <w:rFonts w:hint="cs"/>
          <w:sz w:val="18"/>
          <w:szCs w:val="20"/>
          <w:shd w:val="clear" w:color="auto" w:fill="FFFFFF"/>
          <w:rtl/>
        </w:rPr>
        <w:t>בתרא</w:t>
      </w:r>
      <w:proofErr w:type="spellEnd"/>
      <w:r w:rsidR="003B57C0">
        <w:rPr>
          <w:rFonts w:hint="cs"/>
          <w:sz w:val="18"/>
          <w:szCs w:val="20"/>
          <w:shd w:val="clear" w:color="auto" w:fill="FFFFFF"/>
          <w:rtl/>
        </w:rPr>
        <w:t xml:space="preserve"> ס:)</w:t>
      </w:r>
    </w:p>
    <w:p w14:paraId="7209EE30" w14:textId="77777777" w:rsidR="00AF637C" w:rsidRDefault="002B7826" w:rsidP="00172FCB">
      <w:pPr>
        <w:pStyle w:val="aff7"/>
        <w:rPr>
          <w:shd w:val="clear" w:color="auto" w:fill="FFFFFF"/>
          <w:rtl/>
        </w:rPr>
      </w:pPr>
      <w:r>
        <w:rPr>
          <w:rFonts w:hint="cs"/>
          <w:rtl/>
        </w:rPr>
        <w:t>בתגובה ל</w:t>
      </w:r>
      <w:r w:rsidR="00172FCB">
        <w:rPr>
          <w:rFonts w:hint="cs"/>
          <w:rtl/>
        </w:rPr>
        <w:t>פרושים</w:t>
      </w:r>
      <w:r w:rsidR="00BE41CB">
        <w:rPr>
          <w:rFonts w:hint="cs"/>
          <w:rtl/>
        </w:rPr>
        <w:t xml:space="preserve"> שנמנעו מאכילת בשר ושתיית יין</w:t>
      </w:r>
      <w:r>
        <w:rPr>
          <w:rFonts w:hint="cs"/>
          <w:rtl/>
        </w:rPr>
        <w:t xml:space="preserve">, מסביר ר' יהושע </w:t>
      </w:r>
      <w:r w:rsidR="007C522D">
        <w:rPr>
          <w:rFonts w:hint="cs"/>
          <w:rtl/>
        </w:rPr>
        <w:t>שחובת האבלות מוגבלת</w:t>
      </w:r>
      <w:r w:rsidR="006C740F">
        <w:rPr>
          <w:rFonts w:hint="cs"/>
          <w:rtl/>
        </w:rPr>
        <w:t>,</w:t>
      </w:r>
      <w:r w:rsidR="007C522D">
        <w:rPr>
          <w:rFonts w:hint="cs"/>
          <w:rtl/>
        </w:rPr>
        <w:t xml:space="preserve"> </w:t>
      </w:r>
      <w:r w:rsidR="006C740F">
        <w:rPr>
          <w:rFonts w:hint="cs"/>
          <w:rtl/>
        </w:rPr>
        <w:t>ו</w:t>
      </w:r>
      <w:r w:rsidR="007C522D">
        <w:rPr>
          <w:rFonts w:hint="cs"/>
          <w:rtl/>
        </w:rPr>
        <w:t>"</w:t>
      </w:r>
      <w:r>
        <w:rPr>
          <w:shd w:val="clear" w:color="auto" w:fill="FFFFFF"/>
          <w:rtl/>
        </w:rPr>
        <w:t>להתאבל יותר מדאי אי אפשר</w:t>
      </w:r>
      <w:r w:rsidR="006C740F">
        <w:rPr>
          <w:rFonts w:hint="cs"/>
          <w:rtl/>
        </w:rPr>
        <w:t>"</w:t>
      </w:r>
      <w:r w:rsidR="00F26734">
        <w:rPr>
          <w:rFonts w:hint="cs"/>
          <w:rtl/>
        </w:rPr>
        <w:t xml:space="preserve">, </w:t>
      </w:r>
      <w:r w:rsidR="006C740F">
        <w:rPr>
          <w:rFonts w:hint="cs"/>
          <w:rtl/>
        </w:rPr>
        <w:t>משום</w:t>
      </w:r>
      <w:r w:rsidR="00963E61">
        <w:rPr>
          <w:rFonts w:hint="cs"/>
          <w:rtl/>
        </w:rPr>
        <w:t xml:space="preserve"> "</w:t>
      </w:r>
      <w:r w:rsidR="00963E61">
        <w:rPr>
          <w:shd w:val="clear" w:color="auto" w:fill="FFFFFF"/>
          <w:rtl/>
        </w:rPr>
        <w:t>שאין גוזרין גזירה על הצבור אא"כ רוב צבור יכולין לעמוד בה</w:t>
      </w:r>
      <w:r w:rsidR="00963E61">
        <w:rPr>
          <w:rFonts w:hint="cs"/>
          <w:shd w:val="clear" w:color="auto" w:fill="FFFFFF"/>
          <w:rtl/>
        </w:rPr>
        <w:t>".</w:t>
      </w:r>
    </w:p>
    <w:p w14:paraId="46EB0D41" w14:textId="029039E6" w:rsidR="00172FCB" w:rsidRDefault="008472A5" w:rsidP="00172FCB">
      <w:pPr>
        <w:pStyle w:val="aff7"/>
        <w:rPr>
          <w:rtl/>
        </w:rPr>
      </w:pPr>
      <w:r>
        <w:rPr>
          <w:rFonts w:hint="cs"/>
          <w:shd w:val="clear" w:color="auto" w:fill="FFFFFF"/>
          <w:rtl/>
        </w:rPr>
        <w:t xml:space="preserve">הגמרא ממשיכה ומביאה אמירה </w:t>
      </w:r>
      <w:r w:rsidR="001F0DD4">
        <w:rPr>
          <w:rFonts w:hint="cs"/>
          <w:shd w:val="clear" w:color="auto" w:fill="FFFFFF"/>
          <w:rtl/>
        </w:rPr>
        <w:t xml:space="preserve">נוספת </w:t>
      </w:r>
      <w:r>
        <w:rPr>
          <w:rFonts w:hint="cs"/>
          <w:shd w:val="clear" w:color="auto" w:fill="FFFFFF"/>
          <w:rtl/>
        </w:rPr>
        <w:t>בשם ר' ישמעאל בן אלישע:</w:t>
      </w:r>
    </w:p>
    <w:p w14:paraId="2BE8C1B6" w14:textId="4A9823AC" w:rsidR="00A63EC0" w:rsidRDefault="008472A5" w:rsidP="00A03382">
      <w:pPr>
        <w:pStyle w:val="a4"/>
        <w:rPr>
          <w:rtl/>
        </w:rPr>
      </w:pPr>
      <w:r>
        <w:rPr>
          <w:rFonts w:hint="cs"/>
          <w:shd w:val="clear" w:color="auto" w:fill="FFFFFF"/>
          <w:rtl/>
        </w:rPr>
        <w:t>"</w:t>
      </w:r>
      <w:r w:rsidR="00A63EC0">
        <w:rPr>
          <w:shd w:val="clear" w:color="auto" w:fill="FFFFFF"/>
          <w:rtl/>
        </w:rPr>
        <w:t>תניא אמר ר' ישמעאל בן אלישע מיום שחרב בית המקדש דין הוא שנגזור על עצמנו שלא לאכול בשר ולא לשתות יין</w:t>
      </w:r>
      <w:r w:rsidR="00512322">
        <w:rPr>
          <w:rFonts w:hint="cs"/>
          <w:shd w:val="clear" w:color="auto" w:fill="FFFFFF"/>
          <w:rtl/>
        </w:rPr>
        <w:t xml:space="preserve"> </w:t>
      </w:r>
      <w:r w:rsidR="00512322">
        <w:rPr>
          <w:shd w:val="clear" w:color="auto" w:fill="FFFFFF"/>
          <w:rtl/>
        </w:rPr>
        <w:t>–</w:t>
      </w:r>
      <w:r w:rsidR="00A63EC0">
        <w:rPr>
          <w:shd w:val="clear" w:color="auto" w:fill="FFFFFF"/>
          <w:rtl/>
        </w:rPr>
        <w:t xml:space="preserve"> אלא אין </w:t>
      </w:r>
      <w:proofErr w:type="spellStart"/>
      <w:r w:rsidR="00A63EC0">
        <w:rPr>
          <w:shd w:val="clear" w:color="auto" w:fill="FFFFFF"/>
          <w:rtl/>
        </w:rPr>
        <w:t>גוזרין</w:t>
      </w:r>
      <w:proofErr w:type="spellEnd"/>
      <w:r w:rsidR="00A63EC0">
        <w:rPr>
          <w:shd w:val="clear" w:color="auto" w:fill="FFFFFF"/>
          <w:rtl/>
        </w:rPr>
        <w:t xml:space="preserve"> גזרה על הצבור אא"כ רוב צבור </w:t>
      </w:r>
      <w:proofErr w:type="spellStart"/>
      <w:r w:rsidR="00A63EC0">
        <w:rPr>
          <w:shd w:val="clear" w:color="auto" w:fill="FFFFFF"/>
          <w:rtl/>
        </w:rPr>
        <w:t>יכולין</w:t>
      </w:r>
      <w:proofErr w:type="spellEnd"/>
      <w:r w:rsidR="00A63EC0">
        <w:rPr>
          <w:shd w:val="clear" w:color="auto" w:fill="FFFFFF"/>
          <w:rtl/>
        </w:rPr>
        <w:t xml:space="preserve"> לעמוד בה</w:t>
      </w:r>
      <w:r w:rsidR="00512322">
        <w:rPr>
          <w:rFonts w:hint="cs"/>
          <w:shd w:val="clear" w:color="auto" w:fill="FFFFFF"/>
          <w:rtl/>
        </w:rPr>
        <w:t>.</w:t>
      </w:r>
      <w:r w:rsidR="00281E86">
        <w:rPr>
          <w:shd w:val="clear" w:color="auto" w:fill="FFFFFF"/>
          <w:rtl/>
        </w:rPr>
        <w:tab/>
      </w:r>
      <w:r w:rsidR="00281E86">
        <w:rPr>
          <w:shd w:val="clear" w:color="auto" w:fill="FFFFFF"/>
          <w:rtl/>
        </w:rPr>
        <w:br/>
      </w:r>
      <w:r w:rsidR="00A63EC0">
        <w:rPr>
          <w:shd w:val="clear" w:color="auto" w:fill="FFFFFF"/>
          <w:rtl/>
        </w:rPr>
        <w:t xml:space="preserve">ומיום שפשטה מלכות הרשעה שגוזרת עלינו גזירות רעות וקשות ומבטלת ממנו תורה ומצות ואין מנחת אותנו </w:t>
      </w:r>
      <w:proofErr w:type="spellStart"/>
      <w:r w:rsidR="00A63EC0">
        <w:rPr>
          <w:shd w:val="clear" w:color="auto" w:fill="FFFFFF"/>
          <w:rtl/>
        </w:rPr>
        <w:t>ליכנס</w:t>
      </w:r>
      <w:proofErr w:type="spellEnd"/>
      <w:r w:rsidR="00A63EC0">
        <w:rPr>
          <w:shd w:val="clear" w:color="auto" w:fill="FFFFFF"/>
          <w:rtl/>
        </w:rPr>
        <w:t xml:space="preserve"> לשבוע הבן ואמרי לה לישוע הבן דין הוא שנגזור על עצמנו שלא </w:t>
      </w:r>
      <w:proofErr w:type="spellStart"/>
      <w:r w:rsidR="00A63EC0">
        <w:rPr>
          <w:shd w:val="clear" w:color="auto" w:fill="FFFFFF"/>
          <w:rtl/>
        </w:rPr>
        <w:t>לישא</w:t>
      </w:r>
      <w:proofErr w:type="spellEnd"/>
      <w:r w:rsidR="00A63EC0">
        <w:rPr>
          <w:shd w:val="clear" w:color="auto" w:fill="FFFFFF"/>
          <w:rtl/>
        </w:rPr>
        <w:t xml:space="preserve"> </w:t>
      </w:r>
      <w:proofErr w:type="spellStart"/>
      <w:r w:rsidR="00A63EC0">
        <w:rPr>
          <w:shd w:val="clear" w:color="auto" w:fill="FFFFFF"/>
          <w:rtl/>
        </w:rPr>
        <w:t>אשה</w:t>
      </w:r>
      <w:proofErr w:type="spellEnd"/>
      <w:r w:rsidR="00A63EC0">
        <w:rPr>
          <w:shd w:val="clear" w:color="auto" w:fill="FFFFFF"/>
          <w:rtl/>
        </w:rPr>
        <w:t xml:space="preserve"> ולהוליד בנים ונמצא זרעו של אברהם אבינו כלה מאליו </w:t>
      </w:r>
      <w:r w:rsidR="00512322">
        <w:rPr>
          <w:shd w:val="clear" w:color="auto" w:fill="FFFFFF"/>
          <w:rtl/>
        </w:rPr>
        <w:t>–</w:t>
      </w:r>
      <w:r w:rsidR="00512322">
        <w:rPr>
          <w:rFonts w:hint="cs"/>
          <w:shd w:val="clear" w:color="auto" w:fill="FFFFFF"/>
          <w:rtl/>
        </w:rPr>
        <w:t xml:space="preserve"> </w:t>
      </w:r>
      <w:r w:rsidR="00A63EC0">
        <w:rPr>
          <w:shd w:val="clear" w:color="auto" w:fill="FFFFFF"/>
          <w:rtl/>
        </w:rPr>
        <w:t xml:space="preserve">אלא הנח להם לישראל מוטב שיהיו </w:t>
      </w:r>
      <w:proofErr w:type="spellStart"/>
      <w:r w:rsidR="00A63EC0">
        <w:rPr>
          <w:shd w:val="clear" w:color="auto" w:fill="FFFFFF"/>
          <w:rtl/>
        </w:rPr>
        <w:t>שוגגין</w:t>
      </w:r>
      <w:proofErr w:type="spellEnd"/>
      <w:r w:rsidR="00A63EC0">
        <w:rPr>
          <w:shd w:val="clear" w:color="auto" w:fill="FFFFFF"/>
          <w:rtl/>
        </w:rPr>
        <w:t xml:space="preserve"> ואל יהיו </w:t>
      </w:r>
      <w:proofErr w:type="spellStart"/>
      <w:r w:rsidR="00A63EC0">
        <w:rPr>
          <w:shd w:val="clear" w:color="auto" w:fill="FFFFFF"/>
          <w:rtl/>
        </w:rPr>
        <w:t>מזידין</w:t>
      </w:r>
      <w:proofErr w:type="spellEnd"/>
      <w:r w:rsidR="00EE481B">
        <w:rPr>
          <w:rFonts w:hint="cs"/>
          <w:rtl/>
        </w:rPr>
        <w:t xml:space="preserve">". </w:t>
      </w:r>
      <w:r w:rsidR="00A63EC0" w:rsidRPr="006A5B15">
        <w:rPr>
          <w:rFonts w:hint="cs"/>
          <w:sz w:val="18"/>
          <w:szCs w:val="20"/>
          <w:rtl/>
        </w:rPr>
        <w:t xml:space="preserve">(בבא </w:t>
      </w:r>
      <w:proofErr w:type="spellStart"/>
      <w:r w:rsidR="00A63EC0" w:rsidRPr="006A5B15">
        <w:rPr>
          <w:rFonts w:hint="cs"/>
          <w:sz w:val="18"/>
          <w:szCs w:val="20"/>
          <w:rtl/>
        </w:rPr>
        <w:t>בתרא</w:t>
      </w:r>
      <w:proofErr w:type="spellEnd"/>
      <w:r w:rsidR="00A63EC0" w:rsidRPr="006A5B15">
        <w:rPr>
          <w:rFonts w:hint="cs"/>
          <w:sz w:val="18"/>
          <w:szCs w:val="20"/>
          <w:rtl/>
        </w:rPr>
        <w:t xml:space="preserve"> ס:)</w:t>
      </w:r>
    </w:p>
    <w:p w14:paraId="3D3578E5" w14:textId="0C4C00DC" w:rsidR="000031BD" w:rsidRDefault="00830E99" w:rsidP="000031BD">
      <w:pPr>
        <w:pStyle w:val="aff7"/>
        <w:rPr>
          <w:rtl/>
        </w:rPr>
      </w:pPr>
      <w:r>
        <w:rPr>
          <w:rFonts w:hint="cs"/>
          <w:rtl/>
        </w:rPr>
        <w:t xml:space="preserve">בניגוד לר' יהושע שטען </w:t>
      </w:r>
      <w:r w:rsidR="00093FAE">
        <w:rPr>
          <w:rFonts w:hint="cs"/>
          <w:rtl/>
        </w:rPr>
        <w:t xml:space="preserve">כנגד הפרושים </w:t>
      </w:r>
      <w:r>
        <w:rPr>
          <w:rFonts w:hint="cs"/>
          <w:rtl/>
        </w:rPr>
        <w:t>ש</w:t>
      </w:r>
      <w:r w:rsidR="00664E91">
        <w:rPr>
          <w:rFonts w:hint="cs"/>
          <w:rtl/>
        </w:rPr>
        <w:t xml:space="preserve">כאשר </w:t>
      </w:r>
      <w:r w:rsidR="00A63EC0">
        <w:rPr>
          <w:rFonts w:hint="cs"/>
          <w:rtl/>
        </w:rPr>
        <w:t xml:space="preserve">הציבור </w:t>
      </w:r>
      <w:r w:rsidR="006238E8">
        <w:rPr>
          <w:rFonts w:hint="cs"/>
          <w:rtl/>
        </w:rPr>
        <w:t xml:space="preserve">מראש </w:t>
      </w:r>
      <w:r w:rsidR="00664E91">
        <w:rPr>
          <w:rFonts w:hint="cs"/>
          <w:rtl/>
        </w:rPr>
        <w:t xml:space="preserve">איננו מסוגל לעמוד בגזרה </w:t>
      </w:r>
      <w:r w:rsidR="006238E8">
        <w:rPr>
          <w:rFonts w:hint="cs"/>
          <w:rtl/>
        </w:rPr>
        <w:t xml:space="preserve">מסוימת, </w:t>
      </w:r>
      <w:r w:rsidR="00910DA6">
        <w:rPr>
          <w:rFonts w:hint="cs"/>
          <w:rtl/>
        </w:rPr>
        <w:t xml:space="preserve">נמנעים </w:t>
      </w:r>
      <w:r w:rsidR="00910DA6">
        <w:rPr>
          <w:rFonts w:hint="cs"/>
          <w:rtl/>
        </w:rPr>
        <w:t>מלגזור גזרה זו</w:t>
      </w:r>
      <w:r w:rsidR="00A63EC0">
        <w:rPr>
          <w:rFonts w:hint="cs"/>
          <w:rtl/>
        </w:rPr>
        <w:t>,</w:t>
      </w:r>
      <w:r w:rsidR="00325C5F">
        <w:rPr>
          <w:rFonts w:hint="cs"/>
          <w:rtl/>
        </w:rPr>
        <w:t xml:space="preserve"> </w:t>
      </w:r>
      <w:r w:rsidR="00A63EC0">
        <w:rPr>
          <w:rFonts w:hint="cs"/>
          <w:rtl/>
        </w:rPr>
        <w:t xml:space="preserve">ר' ישמעאל בן אלישע </w:t>
      </w:r>
      <w:r w:rsidR="00DE00CB">
        <w:rPr>
          <w:rFonts w:hint="cs"/>
          <w:rtl/>
        </w:rPr>
        <w:t>מ</w:t>
      </w:r>
      <w:r w:rsidR="00093FAE">
        <w:rPr>
          <w:rFonts w:hint="cs"/>
          <w:rtl/>
        </w:rPr>
        <w:t xml:space="preserve">ביא נימוק </w:t>
      </w:r>
      <w:r w:rsidR="00EE7E22">
        <w:rPr>
          <w:rFonts w:hint="cs"/>
          <w:rtl/>
        </w:rPr>
        <w:t>נוסף</w:t>
      </w:r>
      <w:r w:rsidR="00093FAE">
        <w:rPr>
          <w:rFonts w:hint="cs"/>
          <w:rtl/>
        </w:rPr>
        <w:t xml:space="preserve">: </w:t>
      </w:r>
      <w:r w:rsidR="00325C5F">
        <w:rPr>
          <w:rFonts w:hint="cs"/>
          <w:rtl/>
        </w:rPr>
        <w:t>"הנח להם לישראל, מוטב שיהיו שוגגין ואל יהיו מזידין"</w:t>
      </w:r>
      <w:r w:rsidR="00A63EC0">
        <w:rPr>
          <w:rFonts w:hint="cs"/>
          <w:rtl/>
        </w:rPr>
        <w:t>.</w:t>
      </w:r>
      <w:r w:rsidR="007A0DAC">
        <w:rPr>
          <w:rFonts w:hint="cs"/>
          <w:rtl/>
        </w:rPr>
        <w:t xml:space="preserve"> במילים אחרות, ר' יהושע מניח שלכתחילה צריך להמשיך את החיים, ואילו מדברי ר' ישמעאל בן אלישע עולה </w:t>
      </w:r>
      <w:r w:rsidR="003E513D">
        <w:rPr>
          <w:rFonts w:hint="cs"/>
          <w:rtl/>
        </w:rPr>
        <w:t>שזה רק בדיעבד, אך לכתחילה אכן "</w:t>
      </w:r>
      <w:r w:rsidR="003E513D">
        <w:rPr>
          <w:shd w:val="clear" w:color="auto" w:fill="FFFFFF"/>
          <w:rtl/>
        </w:rPr>
        <w:t>דין הוא שנגזור על עצמנו שלא לישא אשה ולהוליד בנים ונמצא זרעו של אברהם אבינו כלה מאליו</w:t>
      </w:r>
      <w:r w:rsidR="003E513D">
        <w:rPr>
          <w:rFonts w:hint="cs"/>
          <w:rtl/>
        </w:rPr>
        <w:t>".</w:t>
      </w:r>
      <w:r w:rsidR="00950E15">
        <w:rPr>
          <w:rStyle w:val="ab"/>
          <w:rFonts w:eastAsiaTheme="minorHAnsi"/>
          <w:rtl/>
        </w:rPr>
        <w:footnoteReference w:id="2"/>
      </w:r>
    </w:p>
    <w:p w14:paraId="394E3AB3" w14:textId="4CF023DD" w:rsidR="00A63EC0" w:rsidRDefault="00A63EC0" w:rsidP="000031BD">
      <w:pPr>
        <w:pStyle w:val="aff7"/>
        <w:rPr>
          <w:rtl/>
        </w:rPr>
      </w:pPr>
      <w:r>
        <w:rPr>
          <w:rFonts w:hint="cs"/>
          <w:rtl/>
        </w:rPr>
        <w:t xml:space="preserve">חורבן המקדש </w:t>
      </w:r>
      <w:r w:rsidR="003F246A">
        <w:rPr>
          <w:rFonts w:hint="cs"/>
          <w:rtl/>
        </w:rPr>
        <w:t xml:space="preserve">אכן </w:t>
      </w:r>
      <w:r>
        <w:rPr>
          <w:rFonts w:hint="cs"/>
          <w:rtl/>
        </w:rPr>
        <w:t>היווה שבר עצום בתולדות עמנו.</w:t>
      </w:r>
      <w:r w:rsidR="00297750">
        <w:rPr>
          <w:rFonts w:hint="cs"/>
          <w:rtl/>
        </w:rPr>
        <w:t xml:space="preserve"> להמחשה,</w:t>
      </w:r>
      <w:r>
        <w:rPr>
          <w:rFonts w:hint="cs"/>
          <w:rtl/>
        </w:rPr>
        <w:t xml:space="preserve"> נתאר לעצמנו את חג הפסח בזמן המקדש והשגב הנלווה לו: ישראל עולים לרגל ושוחטים את הפסח בשלוש כתות, קהל ועדה וישראל. חבורות חבורות מתאספות, וכל אחד נמנה על חבורה. קול השירה והלל בוקעים ועולים מן הבתים, </w:t>
      </w:r>
      <w:r w:rsidR="0070314B">
        <w:rPr>
          <w:rFonts w:hint="cs"/>
          <w:rtl/>
        </w:rPr>
        <w:t>עד שנדמה שהגגות עומדים להיבקע</w:t>
      </w:r>
      <w:r>
        <w:rPr>
          <w:rFonts w:hint="cs"/>
          <w:rtl/>
        </w:rPr>
        <w:t xml:space="preserve">. </w:t>
      </w:r>
      <w:r w:rsidR="001C0448">
        <w:rPr>
          <w:rFonts w:hint="cs"/>
          <w:rtl/>
        </w:rPr>
        <w:t xml:space="preserve">כך גם </w:t>
      </w:r>
      <w:r>
        <w:rPr>
          <w:rFonts w:hint="cs"/>
          <w:rtl/>
        </w:rPr>
        <w:t>ביום הכיפורים: הכהן הגדול ל</w:t>
      </w:r>
      <w:r w:rsidR="001C0448">
        <w:rPr>
          <w:rFonts w:hint="cs"/>
          <w:rtl/>
        </w:rPr>
        <w:t>וב</w:t>
      </w:r>
      <w:r>
        <w:rPr>
          <w:rFonts w:hint="cs"/>
          <w:rtl/>
        </w:rPr>
        <w:t>ש בגדי הלבן</w:t>
      </w:r>
      <w:r w:rsidR="001C044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1C0448">
        <w:rPr>
          <w:rFonts w:hint="cs"/>
          <w:rtl/>
        </w:rPr>
        <w:t>ו</w:t>
      </w:r>
      <w:r>
        <w:rPr>
          <w:rFonts w:hint="cs"/>
          <w:rtl/>
        </w:rPr>
        <w:t xml:space="preserve">מתוודה עליו, על ביתו ועל ישראל. הכל עומדים ומחכים בצפייה שיצא מקודש הקודשים ומיד פוצים פיהם בשירה ושמחה </w:t>
      </w:r>
      <w:r w:rsidR="0097138C">
        <w:rPr>
          <w:rFonts w:hint="cs"/>
          <w:rtl/>
        </w:rPr>
        <w:t>'</w:t>
      </w:r>
      <w:r>
        <w:rPr>
          <w:rFonts w:hint="cs"/>
          <w:rtl/>
        </w:rPr>
        <w:t>אמת מה נהדר מראה כהן גדול</w:t>
      </w:r>
      <w:r w:rsidR="0097138C">
        <w:rPr>
          <w:rFonts w:hint="cs"/>
          <w:rtl/>
        </w:rPr>
        <w:t>'</w:t>
      </w:r>
      <w:r>
        <w:rPr>
          <w:rFonts w:hint="cs"/>
          <w:rtl/>
        </w:rPr>
        <w:t xml:space="preserve">. </w:t>
      </w:r>
      <w:r w:rsidR="00EA3966">
        <w:rPr>
          <w:rFonts w:hint="cs"/>
          <w:rtl/>
        </w:rPr>
        <w:t xml:space="preserve">אלא שכל זה אבד לנו עם חורבן הבית. לא בכדי, כשאנו מזכירים זאת </w:t>
      </w:r>
      <w:r>
        <w:rPr>
          <w:rFonts w:hint="cs"/>
          <w:rtl/>
        </w:rPr>
        <w:t>בתפילותינו</w:t>
      </w:r>
      <w:r w:rsidR="00EA3966">
        <w:rPr>
          <w:rFonts w:hint="cs"/>
          <w:rtl/>
        </w:rPr>
        <w:t xml:space="preserve">, אנו פונים מיד להכיר </w:t>
      </w:r>
      <w:r>
        <w:rPr>
          <w:rFonts w:hint="cs"/>
          <w:rtl/>
        </w:rPr>
        <w:t>במציאות המרה שאנו נתונים בה</w:t>
      </w:r>
      <w:r w:rsidR="00EA3966">
        <w:rPr>
          <w:rFonts w:hint="cs"/>
          <w:rtl/>
        </w:rPr>
        <w:t xml:space="preserve"> ואומרים</w:t>
      </w:r>
      <w:r>
        <w:rPr>
          <w:rFonts w:hint="cs"/>
          <w:rtl/>
        </w:rPr>
        <w:t xml:space="preserve"> </w:t>
      </w:r>
      <w:r w:rsidR="005944CE">
        <w:rPr>
          <w:rFonts w:hint="cs"/>
          <w:rtl/>
        </w:rPr>
        <w:t>"</w:t>
      </w:r>
      <w:r>
        <w:rPr>
          <w:rFonts w:hint="cs"/>
          <w:rtl/>
        </w:rPr>
        <w:t>הלא למשמע אוזן דאבה נפשנו</w:t>
      </w:r>
      <w:r w:rsidR="005944CE">
        <w:rPr>
          <w:rFonts w:hint="cs"/>
          <w:rtl/>
        </w:rPr>
        <w:t>"</w:t>
      </w:r>
      <w:r>
        <w:rPr>
          <w:rFonts w:hint="cs"/>
          <w:rtl/>
        </w:rPr>
        <w:t>.</w:t>
      </w:r>
    </w:p>
    <w:p w14:paraId="49930A28" w14:textId="77777777" w:rsidR="00106C73" w:rsidRDefault="00106C73" w:rsidP="000031BD">
      <w:pPr>
        <w:pStyle w:val="aff7"/>
        <w:rPr>
          <w:rtl/>
        </w:rPr>
      </w:pPr>
    </w:p>
    <w:p w14:paraId="28F97DBE" w14:textId="1FAE2E58" w:rsidR="00106C73" w:rsidRDefault="00106C73" w:rsidP="00106C73">
      <w:pPr>
        <w:pStyle w:val="I"/>
        <w:rPr>
          <w:rtl/>
        </w:rPr>
      </w:pPr>
      <w:r>
        <w:rPr>
          <w:rFonts w:hint="cs"/>
          <w:rtl/>
        </w:rPr>
        <w:t>"</w:t>
      </w:r>
      <w:r w:rsidR="00CC349C">
        <w:rPr>
          <w:rFonts w:hint="cs"/>
          <w:rtl/>
        </w:rPr>
        <w:t>ארבע</w:t>
      </w:r>
      <w:r>
        <w:rPr>
          <w:rFonts w:hint="cs"/>
          <w:rtl/>
        </w:rPr>
        <w:t xml:space="preserve"> אמות של הלכה"</w:t>
      </w:r>
    </w:p>
    <w:p w14:paraId="092EAE63" w14:textId="5F8E950B" w:rsidR="00A63EC0" w:rsidRDefault="00A63EC0" w:rsidP="00A023F4">
      <w:pPr>
        <w:pStyle w:val="aff7"/>
        <w:rPr>
          <w:rtl/>
        </w:rPr>
      </w:pPr>
      <w:r>
        <w:rPr>
          <w:rFonts w:hint="cs"/>
          <w:rtl/>
        </w:rPr>
        <w:t>רבותינו התוו לנו את המענה ההולם לשבר זה. רבן יוחנן בן זכאי נפגש בשעת החורבן עם אספסיינוס ו</w:t>
      </w:r>
      <w:r w:rsidR="00D952A0">
        <w:rPr>
          <w:rFonts w:hint="cs"/>
          <w:rtl/>
        </w:rPr>
        <w:t>ביק</w:t>
      </w:r>
      <w:r>
        <w:rPr>
          <w:rFonts w:hint="cs"/>
          <w:rtl/>
        </w:rPr>
        <w:t>ש</w:t>
      </w:r>
      <w:r w:rsidR="009D0C7D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C70FC3">
        <w:rPr>
          <w:rFonts w:hint="cs"/>
          <w:rtl/>
        </w:rPr>
        <w:t>"</w:t>
      </w:r>
      <w:r>
        <w:rPr>
          <w:rFonts w:hint="cs"/>
          <w:rtl/>
        </w:rPr>
        <w:t>תן לי יבנה וחכמיה</w:t>
      </w:r>
      <w:r w:rsidR="00C70FC3">
        <w:rPr>
          <w:rFonts w:hint="cs"/>
          <w:rtl/>
        </w:rPr>
        <w:t>"</w:t>
      </w:r>
      <w:r w:rsidR="00BC2AE9">
        <w:rPr>
          <w:rFonts w:hint="cs"/>
          <w:rtl/>
        </w:rPr>
        <w:t xml:space="preserve"> </w:t>
      </w:r>
      <w:r w:rsidR="00BC2AE9" w:rsidRPr="004C08B5">
        <w:rPr>
          <w:rFonts w:hint="cs"/>
          <w:sz w:val="18"/>
          <w:szCs w:val="20"/>
          <w:rtl/>
        </w:rPr>
        <w:t>(גטין נו:)</w:t>
      </w:r>
      <w:r>
        <w:rPr>
          <w:rFonts w:hint="cs"/>
          <w:rtl/>
        </w:rPr>
        <w:t>, ו</w:t>
      </w:r>
      <w:r w:rsidR="00CF3FC5">
        <w:rPr>
          <w:rFonts w:hint="cs"/>
          <w:rtl/>
        </w:rPr>
        <w:t>"</w:t>
      </w:r>
      <w:r w:rsidR="00A023F4">
        <w:rPr>
          <w:rtl/>
        </w:rPr>
        <w:t>מיום שחרב בית המקדש אין לו להקדוש ברוך הוא בעולמו אלא ארבע אמות של הלכה</w:t>
      </w:r>
      <w:r w:rsidR="00CF3FC5">
        <w:rPr>
          <w:rFonts w:hint="cs"/>
          <w:rtl/>
        </w:rPr>
        <w:t>"</w:t>
      </w:r>
      <w:r w:rsidR="009D0C7D">
        <w:rPr>
          <w:rFonts w:hint="cs"/>
          <w:rtl/>
        </w:rPr>
        <w:t xml:space="preserve"> </w:t>
      </w:r>
      <w:r w:rsidR="009D0C7D" w:rsidRPr="00410827">
        <w:rPr>
          <w:rFonts w:hint="cs"/>
          <w:sz w:val="18"/>
          <w:szCs w:val="20"/>
          <w:rtl/>
        </w:rPr>
        <w:t>(ברכות ח.)</w:t>
      </w:r>
      <w:r>
        <w:rPr>
          <w:rFonts w:hint="cs"/>
          <w:rtl/>
        </w:rPr>
        <w:t xml:space="preserve">. </w:t>
      </w:r>
      <w:r w:rsidR="007534AD">
        <w:rPr>
          <w:rFonts w:hint="cs"/>
          <w:rtl/>
        </w:rPr>
        <w:t>רבן יוחנן בן זכאי ו</w:t>
      </w:r>
      <w:r>
        <w:rPr>
          <w:rFonts w:hint="cs"/>
          <w:rtl/>
        </w:rPr>
        <w:t>תלמידיו</w:t>
      </w:r>
      <w:r w:rsidR="007534AD">
        <w:rPr>
          <w:rFonts w:hint="cs"/>
          <w:rtl/>
        </w:rPr>
        <w:t>, ובהמשך</w:t>
      </w:r>
      <w:r>
        <w:rPr>
          <w:rFonts w:hint="cs"/>
          <w:rtl/>
        </w:rPr>
        <w:t xml:space="preserve"> ר' עקיבא וחבריו, פיתחו את התורה ושכללו אותה</w:t>
      </w:r>
      <w:r w:rsidR="00314CC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14CC9">
        <w:rPr>
          <w:rFonts w:hint="cs"/>
          <w:rtl/>
        </w:rPr>
        <w:t xml:space="preserve">עד כדי כך שר' יוחנן קבע </w:t>
      </w:r>
      <w:r w:rsidR="00D87273">
        <w:rPr>
          <w:rFonts w:hint="cs"/>
          <w:rtl/>
        </w:rPr>
        <w:t>כי "</w:t>
      </w:r>
      <w:r w:rsidR="00314CC9">
        <w:rPr>
          <w:rtl/>
        </w:rPr>
        <w:t>סתם מתניתין רבי מאיר</w:t>
      </w:r>
      <w:r w:rsidR="00297824">
        <w:rPr>
          <w:rFonts w:hint="cs"/>
          <w:rtl/>
        </w:rPr>
        <w:t>,</w:t>
      </w:r>
      <w:r w:rsidR="00314CC9">
        <w:rPr>
          <w:rtl/>
        </w:rPr>
        <w:t xml:space="preserve"> סתם תוספתא רבי נחמיה</w:t>
      </w:r>
      <w:r w:rsidR="00297824">
        <w:rPr>
          <w:rFonts w:hint="cs"/>
          <w:rtl/>
        </w:rPr>
        <w:t>,</w:t>
      </w:r>
      <w:r w:rsidR="00314CC9">
        <w:rPr>
          <w:rtl/>
        </w:rPr>
        <w:t xml:space="preserve"> סתם ספרא רבי יהודה</w:t>
      </w:r>
      <w:r w:rsidR="00297824">
        <w:rPr>
          <w:rFonts w:hint="cs"/>
          <w:rtl/>
        </w:rPr>
        <w:t>,</w:t>
      </w:r>
      <w:r w:rsidR="00314CC9">
        <w:rPr>
          <w:rtl/>
        </w:rPr>
        <w:t xml:space="preserve"> סתם ספרי רבי שמעון</w:t>
      </w:r>
      <w:r w:rsidR="00297824">
        <w:rPr>
          <w:rFonts w:hint="cs"/>
          <w:rtl/>
        </w:rPr>
        <w:t xml:space="preserve"> </w:t>
      </w:r>
      <w:r w:rsidR="00297824">
        <w:rPr>
          <w:rtl/>
        </w:rPr>
        <w:t>–</w:t>
      </w:r>
      <w:r w:rsidR="00314CC9">
        <w:rPr>
          <w:rtl/>
        </w:rPr>
        <w:t xml:space="preserve"> וכולהו אליבא דרבי </w:t>
      </w:r>
      <w:r w:rsidR="00314CC9">
        <w:rPr>
          <w:rtl/>
        </w:rPr>
        <w:lastRenderedPageBreak/>
        <w:t>עקיבא</w:t>
      </w:r>
      <w:r w:rsidR="00314CC9">
        <w:rPr>
          <w:rFonts w:hint="cs"/>
          <w:rtl/>
        </w:rPr>
        <w:t xml:space="preserve">" </w:t>
      </w:r>
      <w:r w:rsidR="00314CC9" w:rsidRPr="00C9461C">
        <w:rPr>
          <w:rFonts w:hint="cs"/>
          <w:sz w:val="18"/>
          <w:szCs w:val="20"/>
          <w:rtl/>
        </w:rPr>
        <w:t>(סנהדרין פו.)</w:t>
      </w:r>
      <w:r>
        <w:rPr>
          <w:rFonts w:hint="cs"/>
          <w:rtl/>
        </w:rPr>
        <w:t xml:space="preserve">. לכל אורך שנות הגלות המשיכו ישראל מגמה הזו שעומדת בסלע הקיום של עמנו, </w:t>
      </w:r>
      <w:r w:rsidR="00D05394">
        <w:rPr>
          <w:rFonts w:hint="cs"/>
          <w:rtl/>
        </w:rPr>
        <w:t>ואי</w:t>
      </w:r>
      <w:r>
        <w:rPr>
          <w:rFonts w:hint="cs"/>
          <w:rtl/>
        </w:rPr>
        <w:t>לולא כן לא היה מקום כלל ל</w:t>
      </w:r>
      <w:r w:rsidR="00D05394">
        <w:rPr>
          <w:rFonts w:hint="cs"/>
          <w:rtl/>
        </w:rPr>
        <w:t>המשך ה</w:t>
      </w:r>
      <w:r>
        <w:rPr>
          <w:rFonts w:hint="cs"/>
          <w:rtl/>
        </w:rPr>
        <w:t>קיום היהודי.</w:t>
      </w:r>
    </w:p>
    <w:p w14:paraId="5EE4B8C5" w14:textId="186AA469" w:rsidR="00A63EC0" w:rsidRDefault="006036A7" w:rsidP="007119FA">
      <w:pPr>
        <w:pStyle w:val="aff7"/>
        <w:rPr>
          <w:rtl/>
        </w:rPr>
      </w:pPr>
      <w:r>
        <w:rPr>
          <w:rFonts w:hint="cs"/>
          <w:rtl/>
        </w:rPr>
        <w:t xml:space="preserve">חכמינו לא רק פיתחו והרחיבו את התורה שבעל פה, אלא גם חידשו הלכות בהתאם לתמורה: </w:t>
      </w:r>
      <w:r w:rsidR="00321A0F">
        <w:rPr>
          <w:rFonts w:hint="cs"/>
          <w:rtl/>
        </w:rPr>
        <w:t xml:space="preserve">בזמן הבית, </w:t>
      </w:r>
      <w:r w:rsidR="00A63EC0">
        <w:rPr>
          <w:rFonts w:hint="cs"/>
          <w:rtl/>
        </w:rPr>
        <w:t xml:space="preserve">מוקדו של חג הפסח היה בעלייה לרגל ובאכילת הקרבן </w:t>
      </w:r>
      <w:r w:rsidR="00321A0F">
        <w:rPr>
          <w:rFonts w:hint="cs"/>
          <w:rtl/>
        </w:rPr>
        <w:t>ב</w:t>
      </w:r>
      <w:r w:rsidR="00A63EC0">
        <w:rPr>
          <w:rFonts w:hint="cs"/>
          <w:rtl/>
        </w:rPr>
        <w:t xml:space="preserve">בית </w:t>
      </w:r>
      <w:r w:rsidR="00321A0F">
        <w:rPr>
          <w:rFonts w:hint="cs"/>
          <w:rtl/>
        </w:rPr>
        <w:t xml:space="preserve">הפרטי שמשמש </w:t>
      </w:r>
      <w:r w:rsidR="00373C3E">
        <w:rPr>
          <w:rFonts w:hint="cs"/>
          <w:rtl/>
        </w:rPr>
        <w:t xml:space="preserve">בתפקיד של כעין </w:t>
      </w:r>
      <w:r w:rsidR="00A63EC0">
        <w:rPr>
          <w:rFonts w:hint="cs"/>
          <w:rtl/>
        </w:rPr>
        <w:t xml:space="preserve">מקדש </w:t>
      </w:r>
      <w:r w:rsidR="00321A0F">
        <w:rPr>
          <w:rFonts w:hint="cs"/>
          <w:rtl/>
        </w:rPr>
        <w:t xml:space="preserve">(ולכן נאכל בו קרבן, </w:t>
      </w:r>
      <w:r w:rsidR="00A63EC0">
        <w:rPr>
          <w:rFonts w:hint="cs"/>
          <w:rtl/>
        </w:rPr>
        <w:t>ואסורה אכילת חמץ</w:t>
      </w:r>
      <w:r w:rsidR="00321A0F">
        <w:rPr>
          <w:rFonts w:hint="cs"/>
          <w:rtl/>
        </w:rPr>
        <w:t>)</w:t>
      </w:r>
      <w:r w:rsidR="00A63EC0">
        <w:rPr>
          <w:rFonts w:hint="cs"/>
          <w:rtl/>
        </w:rPr>
        <w:t xml:space="preserve">. </w:t>
      </w:r>
      <w:r w:rsidR="006779FE">
        <w:rPr>
          <w:rFonts w:hint="cs"/>
          <w:rtl/>
        </w:rPr>
        <w:t xml:space="preserve">אחר החורבן, </w:t>
      </w:r>
      <w:r w:rsidR="00A63EC0">
        <w:rPr>
          <w:rFonts w:hint="cs"/>
          <w:rtl/>
        </w:rPr>
        <w:t xml:space="preserve">באו חכמינו והפכו את בית המקדש לבית המדרש, </w:t>
      </w:r>
      <w:r w:rsidR="00802294">
        <w:rPr>
          <w:rFonts w:hint="cs"/>
          <w:rtl/>
        </w:rPr>
        <w:t>ו</w:t>
      </w:r>
      <w:r w:rsidR="00A63EC0">
        <w:rPr>
          <w:rFonts w:hint="cs"/>
          <w:rtl/>
        </w:rPr>
        <w:t xml:space="preserve">המירו את ההתמקדות בקרבן </w:t>
      </w:r>
      <w:r w:rsidR="00802294">
        <w:rPr>
          <w:rFonts w:hint="cs"/>
          <w:rtl/>
        </w:rPr>
        <w:t>ב</w:t>
      </w:r>
      <w:r w:rsidR="00A63EC0">
        <w:rPr>
          <w:rFonts w:hint="cs"/>
          <w:rtl/>
        </w:rPr>
        <w:t xml:space="preserve">התמקדות בסיפור יציאת מצרים. </w:t>
      </w:r>
      <w:r w:rsidR="00802294">
        <w:rPr>
          <w:rFonts w:hint="cs"/>
          <w:rtl/>
        </w:rPr>
        <w:t>בלילה זה,</w:t>
      </w:r>
      <w:r w:rsidR="000D7C69">
        <w:rPr>
          <w:rFonts w:hint="cs"/>
          <w:rtl/>
        </w:rPr>
        <w:t xml:space="preserve"> </w:t>
      </w:r>
      <w:r w:rsidR="00A63EC0">
        <w:rPr>
          <w:rFonts w:hint="cs"/>
          <w:rtl/>
        </w:rPr>
        <w:t xml:space="preserve">דורשים בכל מקום ובכל בית </w:t>
      </w:r>
      <w:r w:rsidR="004A7465">
        <w:rPr>
          <w:rFonts w:hint="cs"/>
          <w:rtl/>
        </w:rPr>
        <w:t>"</w:t>
      </w:r>
      <w:r w:rsidR="004A7465">
        <w:rPr>
          <w:rtl/>
        </w:rPr>
        <w:t>מארמי אובד אבי עד שיגמור כל הפרשה כולה</w:t>
      </w:r>
      <w:r w:rsidR="000D7C69">
        <w:rPr>
          <w:rFonts w:hint="cs"/>
          <w:rtl/>
        </w:rPr>
        <w:t>"</w:t>
      </w:r>
      <w:r w:rsidR="004A7465">
        <w:rPr>
          <w:rFonts w:hint="cs"/>
          <w:rtl/>
        </w:rPr>
        <w:t xml:space="preserve"> </w:t>
      </w:r>
      <w:r w:rsidR="004A7465" w:rsidRPr="00D15EED">
        <w:rPr>
          <w:rFonts w:hint="cs"/>
          <w:sz w:val="18"/>
          <w:szCs w:val="20"/>
          <w:rtl/>
        </w:rPr>
        <w:t>(משנה פסחים י', ד)</w:t>
      </w:r>
      <w:r w:rsidR="000D7C69">
        <w:rPr>
          <w:rFonts w:hint="cs"/>
          <w:rtl/>
        </w:rPr>
        <w:t>, גם בבתים שבהם בדרך כלל לא</w:t>
      </w:r>
      <w:r w:rsidR="00132FF6">
        <w:rPr>
          <w:rFonts w:hint="cs"/>
          <w:rtl/>
        </w:rPr>
        <w:t xml:space="preserve"> פותחים ספרים ומעיינים בהם</w:t>
      </w:r>
      <w:r w:rsidR="00A63EC0">
        <w:rPr>
          <w:rFonts w:hint="cs"/>
          <w:rtl/>
        </w:rPr>
        <w:t xml:space="preserve">. </w:t>
      </w:r>
      <w:r w:rsidR="004B7A83">
        <w:rPr>
          <w:rFonts w:hint="cs"/>
          <w:rtl/>
        </w:rPr>
        <w:t xml:space="preserve">כך, אמנם </w:t>
      </w:r>
      <w:r w:rsidR="00A63EC0">
        <w:rPr>
          <w:rFonts w:hint="cs"/>
          <w:rtl/>
        </w:rPr>
        <w:t>בטל התמיד, אך לא בטלה עבודה</w:t>
      </w:r>
      <w:r w:rsidR="004B7A83">
        <w:rPr>
          <w:rFonts w:hint="cs"/>
          <w:rtl/>
        </w:rPr>
        <w:t>:</w:t>
      </w:r>
      <w:r w:rsidR="00A63EC0">
        <w:rPr>
          <w:rFonts w:hint="cs"/>
          <w:rtl/>
        </w:rPr>
        <w:t xml:space="preserve"> הרמב"ם </w:t>
      </w:r>
      <w:r w:rsidR="000D196E">
        <w:rPr>
          <w:rFonts w:hint="cs"/>
          <w:rtl/>
        </w:rPr>
        <w:t>ב</w:t>
      </w:r>
      <w:r w:rsidR="00A63EC0">
        <w:rPr>
          <w:rFonts w:hint="cs"/>
          <w:rtl/>
        </w:rPr>
        <w:t>ספ</w:t>
      </w:r>
      <w:r w:rsidR="000D196E">
        <w:rPr>
          <w:rFonts w:hint="cs"/>
          <w:rtl/>
        </w:rPr>
        <w:t xml:space="preserve">ר </w:t>
      </w:r>
      <w:r w:rsidR="00A63EC0">
        <w:rPr>
          <w:rFonts w:hint="cs"/>
          <w:rtl/>
        </w:rPr>
        <w:t>המ</w:t>
      </w:r>
      <w:r w:rsidR="000D196E">
        <w:rPr>
          <w:rFonts w:hint="cs"/>
          <w:rtl/>
        </w:rPr>
        <w:t xml:space="preserve">צוות </w:t>
      </w:r>
      <w:r w:rsidR="000D196E" w:rsidRPr="00884F31">
        <w:rPr>
          <w:rFonts w:hint="cs"/>
          <w:sz w:val="18"/>
          <w:szCs w:val="20"/>
          <w:rtl/>
        </w:rPr>
        <w:t>(עשה</w:t>
      </w:r>
      <w:r w:rsidR="00A63EC0" w:rsidRPr="00884F31">
        <w:rPr>
          <w:rFonts w:hint="cs"/>
          <w:sz w:val="18"/>
          <w:szCs w:val="20"/>
          <w:rtl/>
        </w:rPr>
        <w:t xml:space="preserve"> ה</w:t>
      </w:r>
      <w:r w:rsidR="000D196E" w:rsidRPr="00884F31">
        <w:rPr>
          <w:rFonts w:hint="cs"/>
          <w:sz w:val="18"/>
          <w:szCs w:val="20"/>
          <w:rtl/>
        </w:rPr>
        <w:t>'</w:t>
      </w:r>
      <w:r w:rsidR="00A63EC0" w:rsidRPr="00884F31">
        <w:rPr>
          <w:rFonts w:hint="cs"/>
          <w:sz w:val="18"/>
          <w:szCs w:val="20"/>
          <w:rtl/>
        </w:rPr>
        <w:t xml:space="preserve">) </w:t>
      </w:r>
      <w:r w:rsidR="00A20D50">
        <w:rPr>
          <w:rFonts w:hint="cs"/>
          <w:rtl/>
        </w:rPr>
        <w:t xml:space="preserve">קובע </w:t>
      </w:r>
      <w:r w:rsidR="00A63EC0">
        <w:rPr>
          <w:rFonts w:hint="cs"/>
          <w:rtl/>
        </w:rPr>
        <w:t xml:space="preserve">שעבודת ה' נעשית </w:t>
      </w:r>
      <w:r w:rsidR="00E72A67">
        <w:rPr>
          <w:rFonts w:hint="cs"/>
          <w:rtl/>
        </w:rPr>
        <w:t>לא רק במקדש, אלא גם ב</w:t>
      </w:r>
      <w:r w:rsidR="00A63EC0">
        <w:rPr>
          <w:rFonts w:hint="cs"/>
          <w:rtl/>
        </w:rPr>
        <w:t>תפילה ו</w:t>
      </w:r>
      <w:r w:rsidR="00E72A67">
        <w:rPr>
          <w:rFonts w:hint="cs"/>
          <w:rtl/>
        </w:rPr>
        <w:t>ב</w:t>
      </w:r>
      <w:r w:rsidR="00A63EC0">
        <w:rPr>
          <w:rFonts w:hint="cs"/>
          <w:rtl/>
        </w:rPr>
        <w:t xml:space="preserve">תורה. אנו נפגשים ומתוועדים עם </w:t>
      </w:r>
      <w:r w:rsidR="00B71858">
        <w:rPr>
          <w:rFonts w:hint="cs"/>
          <w:rtl/>
        </w:rPr>
        <w:t xml:space="preserve">ריבונו של עולם באמצעות </w:t>
      </w:r>
      <w:r w:rsidR="00A63EC0">
        <w:rPr>
          <w:rFonts w:hint="cs"/>
          <w:rtl/>
        </w:rPr>
        <w:t>הפנייה אליו</w:t>
      </w:r>
      <w:r w:rsidR="00B71858">
        <w:rPr>
          <w:rFonts w:hint="cs"/>
          <w:rtl/>
        </w:rPr>
        <w:t xml:space="preserve"> בתפילה</w:t>
      </w:r>
      <w:r w:rsidR="00A63EC0">
        <w:rPr>
          <w:rFonts w:hint="cs"/>
          <w:rtl/>
        </w:rPr>
        <w:t xml:space="preserve">, </w:t>
      </w:r>
      <w:r w:rsidR="005C66CC">
        <w:rPr>
          <w:rFonts w:hint="cs"/>
          <w:rtl/>
        </w:rPr>
        <w:t>"</w:t>
      </w:r>
      <w:r w:rsidR="007119FA">
        <w:rPr>
          <w:rtl/>
        </w:rPr>
        <w:t>וּנְשַׁלְּמָה פָרִים שְׂפָתֵינוּ</w:t>
      </w:r>
      <w:r w:rsidR="007119FA">
        <w:rPr>
          <w:rFonts w:hint="cs"/>
          <w:rtl/>
        </w:rPr>
        <w:t xml:space="preserve">" </w:t>
      </w:r>
      <w:r w:rsidR="007119FA" w:rsidRPr="00DD5EF2">
        <w:rPr>
          <w:sz w:val="18"/>
          <w:szCs w:val="20"/>
          <w:rtl/>
        </w:rPr>
        <w:t>(הושע י"ד, ג)</w:t>
      </w:r>
      <w:r w:rsidR="007119FA">
        <w:rPr>
          <w:rFonts w:hint="cs"/>
          <w:rtl/>
        </w:rPr>
        <w:t>;</w:t>
      </w:r>
      <w:r w:rsidR="00A63EC0">
        <w:rPr>
          <w:rFonts w:hint="cs"/>
          <w:rtl/>
        </w:rPr>
        <w:t xml:space="preserve"> </w:t>
      </w:r>
      <w:r w:rsidR="007119FA">
        <w:rPr>
          <w:rFonts w:hint="cs"/>
          <w:rtl/>
        </w:rPr>
        <w:t xml:space="preserve">ובנוסף, אנו פוגשים את הקב"ה גם בלימוד </w:t>
      </w:r>
      <w:r w:rsidR="00A63EC0">
        <w:rPr>
          <w:rFonts w:hint="cs"/>
          <w:rtl/>
        </w:rPr>
        <w:t>תורתו.</w:t>
      </w:r>
    </w:p>
    <w:p w14:paraId="41E2BCF1" w14:textId="1D95814C" w:rsidR="00D20ABD" w:rsidRDefault="00441BC0" w:rsidP="000D40D9">
      <w:pPr>
        <w:pStyle w:val="aff7"/>
        <w:rPr>
          <w:rtl/>
        </w:rPr>
      </w:pPr>
      <w:r>
        <w:rPr>
          <w:rFonts w:hint="cs"/>
          <w:rtl/>
        </w:rPr>
        <w:t xml:space="preserve">כאמור, אילולא חטאו ישראל, ספר יהושע היה נכלל בתורה, ולא היה נוצר </w:t>
      </w:r>
      <w:r w:rsidR="00F73CA5">
        <w:rPr>
          <w:rFonts w:hint="cs"/>
          <w:rtl/>
        </w:rPr>
        <w:t>נתק בין התורה והחיים.</w:t>
      </w:r>
      <w:r w:rsidR="00517990">
        <w:rPr>
          <w:rFonts w:hint="cs"/>
          <w:rtl/>
        </w:rPr>
        <w:t xml:space="preserve"> אלא ש</w:t>
      </w:r>
      <w:r w:rsidR="00ED400C">
        <w:rPr>
          <w:rFonts w:hint="cs"/>
          <w:rtl/>
        </w:rPr>
        <w:t xml:space="preserve">בעומק הנתק טמונה בשורה </w:t>
      </w:r>
      <w:r w:rsidR="000D40D9">
        <w:rPr>
          <w:rFonts w:hint="cs"/>
          <w:rtl/>
        </w:rPr>
        <w:t>כבירה: גם כשישראל גולה מארצו והשכינה אינה במקומה</w:t>
      </w:r>
      <w:r w:rsidR="00A63EC0">
        <w:rPr>
          <w:rFonts w:hint="cs"/>
          <w:rtl/>
        </w:rPr>
        <w:t xml:space="preserve">, </w:t>
      </w:r>
      <w:r w:rsidR="000D40D9">
        <w:rPr>
          <w:rFonts w:hint="cs"/>
          <w:rtl/>
        </w:rPr>
        <w:t>תמיד ממשיכה התורה לעמוד ולהתקיים.</w:t>
      </w:r>
      <w:r w:rsidR="00A63EC0">
        <w:rPr>
          <w:rFonts w:hint="cs"/>
          <w:rtl/>
        </w:rPr>
        <w:t xml:space="preserve"> </w:t>
      </w:r>
      <w:r w:rsidR="000D40D9">
        <w:rPr>
          <w:rFonts w:hint="cs"/>
          <w:rtl/>
        </w:rPr>
        <w:t xml:space="preserve">התורה איננה </w:t>
      </w:r>
      <w:r w:rsidR="00A63EC0">
        <w:rPr>
          <w:rFonts w:hint="cs"/>
          <w:rtl/>
        </w:rPr>
        <w:t xml:space="preserve">תלויה </w:t>
      </w:r>
      <w:r w:rsidR="000D40D9">
        <w:rPr>
          <w:rFonts w:hint="cs"/>
          <w:rtl/>
        </w:rPr>
        <w:t>בארץ</w:t>
      </w:r>
      <w:r w:rsidR="00A63EC0">
        <w:rPr>
          <w:rFonts w:hint="cs"/>
          <w:rtl/>
        </w:rPr>
        <w:t xml:space="preserve">, </w:t>
      </w:r>
      <w:r w:rsidR="000D40D9">
        <w:rPr>
          <w:rFonts w:hint="cs"/>
          <w:rtl/>
        </w:rPr>
        <w:t>ו</w:t>
      </w:r>
      <w:r w:rsidR="00A63EC0">
        <w:rPr>
          <w:rFonts w:hint="cs"/>
          <w:rtl/>
        </w:rPr>
        <w:t xml:space="preserve">ממשיכה לקיים את האומה </w:t>
      </w:r>
      <w:r w:rsidR="000D40D9">
        <w:rPr>
          <w:rFonts w:hint="cs"/>
          <w:rtl/>
        </w:rPr>
        <w:t xml:space="preserve">גם </w:t>
      </w:r>
      <w:r w:rsidR="00A63EC0">
        <w:rPr>
          <w:rFonts w:hint="cs"/>
          <w:rtl/>
        </w:rPr>
        <w:t>בגלות</w:t>
      </w:r>
      <w:r w:rsidR="000D40D9">
        <w:rPr>
          <w:rFonts w:hint="cs"/>
          <w:rtl/>
        </w:rPr>
        <w:t>ה</w:t>
      </w:r>
      <w:r w:rsidR="00A63EC0">
        <w:rPr>
          <w:rFonts w:hint="cs"/>
          <w:rtl/>
        </w:rPr>
        <w:t>. הקב"ה ממשיך</w:t>
      </w:r>
      <w:r w:rsidR="00471BAB">
        <w:rPr>
          <w:rFonts w:hint="cs"/>
          <w:rtl/>
        </w:rPr>
        <w:t xml:space="preserve"> תמיד</w:t>
      </w:r>
      <w:r w:rsidR="00A63EC0">
        <w:rPr>
          <w:rFonts w:hint="cs"/>
          <w:rtl/>
        </w:rPr>
        <w:t xml:space="preserve"> להתגלות אל ישראל</w:t>
      </w:r>
      <w:r w:rsidR="00211D97">
        <w:rPr>
          <w:rFonts w:hint="cs"/>
          <w:rtl/>
        </w:rPr>
        <w:t xml:space="preserve">, </w:t>
      </w:r>
      <w:r w:rsidR="00A63EC0">
        <w:rPr>
          <w:rFonts w:hint="cs"/>
          <w:rtl/>
        </w:rPr>
        <w:t xml:space="preserve">ומקיים אותם </w:t>
      </w:r>
      <w:r w:rsidR="00211D97">
        <w:rPr>
          <w:rFonts w:hint="cs"/>
          <w:rtl/>
        </w:rPr>
        <w:t xml:space="preserve">גם </w:t>
      </w:r>
      <w:r w:rsidR="00A63EC0">
        <w:rPr>
          <w:rFonts w:hint="cs"/>
          <w:rtl/>
        </w:rPr>
        <w:t>בצרותיהם.</w:t>
      </w:r>
    </w:p>
    <w:p w14:paraId="1A217AC5" w14:textId="77777777" w:rsidR="00D443F0" w:rsidRDefault="00D443F0" w:rsidP="0058460D">
      <w:pPr>
        <w:rPr>
          <w:rtl/>
        </w:rPr>
      </w:pPr>
    </w:p>
    <w:p w14:paraId="09FC00AE" w14:textId="29F42A83" w:rsidR="00D443F0" w:rsidRDefault="002D7BF3" w:rsidP="00D443F0">
      <w:pPr>
        <w:pStyle w:val="I"/>
        <w:rPr>
          <w:rtl/>
        </w:rPr>
      </w:pPr>
      <w:r>
        <w:rPr>
          <w:rFonts w:hint="cs"/>
          <w:rtl/>
        </w:rPr>
        <w:t>חתימה</w:t>
      </w:r>
      <w:r w:rsidR="00292D61">
        <w:rPr>
          <w:rFonts w:hint="cs"/>
          <w:rtl/>
        </w:rPr>
        <w:t xml:space="preserve">: </w:t>
      </w:r>
      <w:r w:rsidR="000700B5">
        <w:rPr>
          <w:rFonts w:hint="cs"/>
          <w:rtl/>
        </w:rPr>
        <w:t>"ותחזינה עינינו"</w:t>
      </w:r>
    </w:p>
    <w:p w14:paraId="54D5AC78" w14:textId="77777777" w:rsidR="00157B22" w:rsidRDefault="002354AA" w:rsidP="00E17918">
      <w:pPr>
        <w:pStyle w:val="aff7"/>
        <w:rPr>
          <w:rtl/>
        </w:rPr>
      </w:pPr>
      <w:r>
        <w:rPr>
          <w:rFonts w:hint="cs"/>
          <w:rtl/>
        </w:rPr>
        <w:t>על אף ש</w:t>
      </w:r>
      <w:r w:rsidR="00113E06">
        <w:rPr>
          <w:rFonts w:hint="cs"/>
          <w:rtl/>
        </w:rPr>
        <w:t xml:space="preserve">עיקר הבשורה </w:t>
      </w:r>
      <w:r>
        <w:rPr>
          <w:rFonts w:hint="cs"/>
          <w:rtl/>
        </w:rPr>
        <w:t>שב</w:t>
      </w:r>
      <w:r w:rsidR="00113E06">
        <w:rPr>
          <w:rFonts w:hint="cs"/>
          <w:rtl/>
        </w:rPr>
        <w:t xml:space="preserve">פרשתנו </w:t>
      </w:r>
      <w:r>
        <w:rPr>
          <w:rFonts w:hint="cs"/>
          <w:rtl/>
        </w:rPr>
        <w:t xml:space="preserve">הוא </w:t>
      </w:r>
      <w:r w:rsidR="00113E06">
        <w:rPr>
          <w:rFonts w:hint="cs"/>
          <w:rtl/>
        </w:rPr>
        <w:t xml:space="preserve">קיומה של התורה בקרב ישראל </w:t>
      </w:r>
      <w:r>
        <w:rPr>
          <w:rFonts w:hint="cs"/>
          <w:rtl/>
        </w:rPr>
        <w:t>גם בגלות</w:t>
      </w:r>
      <w:r w:rsidR="0001477A">
        <w:rPr>
          <w:rFonts w:hint="cs"/>
          <w:rtl/>
        </w:rPr>
        <w:t xml:space="preserve"> ובחורבן,</w:t>
      </w:r>
      <w:r w:rsidR="00113E06">
        <w:rPr>
          <w:rFonts w:hint="cs"/>
          <w:rtl/>
        </w:rPr>
        <w:t xml:space="preserve"> </w:t>
      </w:r>
      <w:r w:rsidR="0001477A">
        <w:rPr>
          <w:rFonts w:hint="cs"/>
          <w:rtl/>
        </w:rPr>
        <w:t xml:space="preserve">אל לנו לשכוח </w:t>
      </w:r>
      <w:r w:rsidR="00CE4481">
        <w:rPr>
          <w:rFonts w:hint="cs"/>
          <w:rtl/>
        </w:rPr>
        <w:t>שאין זו מציאות שלמה</w:t>
      </w:r>
      <w:r w:rsidR="00113E06">
        <w:rPr>
          <w:rFonts w:hint="cs"/>
          <w:rtl/>
        </w:rPr>
        <w:t xml:space="preserve">. מציאות ללא מקדש היא מציאות שבה העיקר חסר מן הספר. </w:t>
      </w:r>
      <w:r w:rsidR="00A8027C">
        <w:rPr>
          <w:rFonts w:hint="cs"/>
          <w:rtl/>
        </w:rPr>
        <w:t xml:space="preserve">אנו חסרים את </w:t>
      </w:r>
      <w:r w:rsidR="00113E06">
        <w:rPr>
          <w:rFonts w:hint="cs"/>
          <w:rtl/>
        </w:rPr>
        <w:t>הנבואה ו</w:t>
      </w:r>
      <w:r w:rsidR="00A8027C">
        <w:rPr>
          <w:rFonts w:hint="cs"/>
          <w:rtl/>
        </w:rPr>
        <w:t xml:space="preserve">את </w:t>
      </w:r>
      <w:r w:rsidR="00113E06">
        <w:rPr>
          <w:rFonts w:hint="cs"/>
          <w:rtl/>
        </w:rPr>
        <w:t xml:space="preserve">רוח הקודש, </w:t>
      </w:r>
      <w:r w:rsidR="00A8027C">
        <w:rPr>
          <w:rFonts w:hint="cs"/>
          <w:rtl/>
        </w:rPr>
        <w:t>ו</w:t>
      </w:r>
      <w:r w:rsidR="00113E06">
        <w:rPr>
          <w:rFonts w:hint="cs"/>
          <w:rtl/>
        </w:rPr>
        <w:t>את שכינתו של הקב"ה בינותינו בארץ</w:t>
      </w:r>
      <w:r w:rsidR="00B07C5F">
        <w:rPr>
          <w:rFonts w:hint="cs"/>
          <w:rtl/>
        </w:rPr>
        <w:t xml:space="preserve"> </w:t>
      </w:r>
      <w:r w:rsidR="00113E06">
        <w:rPr>
          <w:rFonts w:hint="cs"/>
          <w:rtl/>
        </w:rPr>
        <w:t xml:space="preserve">ישראל </w:t>
      </w:r>
      <w:r w:rsidR="00E17918">
        <w:rPr>
          <w:rFonts w:hint="cs"/>
          <w:rtl/>
        </w:rPr>
        <w:t xml:space="preserve">אשר </w:t>
      </w:r>
      <w:r w:rsidR="00046B22">
        <w:rPr>
          <w:rFonts w:hint="cs"/>
          <w:rtl/>
        </w:rPr>
        <w:t>"</w:t>
      </w:r>
      <w:r w:rsidR="00E17918">
        <w:rPr>
          <w:rtl/>
        </w:rPr>
        <w:t>עֵינֵי ה' אֱ</w:t>
      </w:r>
      <w:r w:rsidR="00E17918">
        <w:rPr>
          <w:rFonts w:hint="cs"/>
          <w:rtl/>
        </w:rPr>
        <w:t>-</w:t>
      </w:r>
      <w:r w:rsidR="00E17918">
        <w:rPr>
          <w:rtl/>
        </w:rPr>
        <w:t>לֹהֶיךָ בָּהּ</w:t>
      </w:r>
      <w:r w:rsidR="00E17918">
        <w:rPr>
          <w:rFonts w:hint="cs"/>
          <w:rtl/>
        </w:rPr>
        <w:t xml:space="preserve">" </w:t>
      </w:r>
      <w:r w:rsidR="00E17918" w:rsidRPr="00E17918">
        <w:rPr>
          <w:sz w:val="18"/>
          <w:szCs w:val="20"/>
          <w:rtl/>
        </w:rPr>
        <w:t>(דברים י"א, יב)</w:t>
      </w:r>
      <w:r w:rsidR="00113E06">
        <w:rPr>
          <w:rFonts w:hint="cs"/>
          <w:rtl/>
        </w:rPr>
        <w:t>.</w:t>
      </w:r>
    </w:p>
    <w:p w14:paraId="18F09EC2" w14:textId="0C9D27A9" w:rsidR="00C06D51" w:rsidRPr="00113E06" w:rsidRDefault="00113E06" w:rsidP="00E17918">
      <w:pPr>
        <w:pStyle w:val="aff7"/>
        <w:rPr>
          <w:rtl/>
        </w:rPr>
      </w:pPr>
      <w:r>
        <w:rPr>
          <w:rFonts w:hint="cs"/>
          <w:rtl/>
        </w:rPr>
        <w:t xml:space="preserve">מעבר </w:t>
      </w:r>
      <w:r w:rsidR="00157B22">
        <w:rPr>
          <w:rFonts w:hint="cs"/>
          <w:rtl/>
        </w:rPr>
        <w:t xml:space="preserve">לפיתוח התורה והקמת עולה של תורה ביבנה, </w:t>
      </w:r>
      <w:r>
        <w:rPr>
          <w:rFonts w:hint="cs"/>
          <w:rtl/>
        </w:rPr>
        <w:t>רב</w:t>
      </w:r>
      <w:r w:rsidR="00DB6959">
        <w:rPr>
          <w:rFonts w:hint="cs"/>
          <w:rtl/>
        </w:rPr>
        <w:t>ן יוחנן בן זכאי</w:t>
      </w:r>
      <w:r>
        <w:rPr>
          <w:rFonts w:hint="cs"/>
          <w:rtl/>
        </w:rPr>
        <w:t xml:space="preserve"> וחבריו </w:t>
      </w:r>
      <w:r w:rsidR="00157B22">
        <w:rPr>
          <w:rFonts w:hint="cs"/>
          <w:rtl/>
        </w:rPr>
        <w:t xml:space="preserve">גם תיקנו </w:t>
      </w:r>
      <w:r>
        <w:rPr>
          <w:rFonts w:hint="cs"/>
          <w:rtl/>
        </w:rPr>
        <w:t xml:space="preserve">תקנות מרובות </w:t>
      </w:r>
      <w:r w:rsidR="00AF3203">
        <w:rPr>
          <w:rFonts w:hint="cs"/>
          <w:rtl/>
        </w:rPr>
        <w:t xml:space="preserve">"זכר למקדש" </w:t>
      </w:r>
      <w:r w:rsidR="00AF3203" w:rsidRPr="00EC1E94">
        <w:rPr>
          <w:rFonts w:hint="cs"/>
          <w:sz w:val="18"/>
          <w:szCs w:val="20"/>
          <w:rtl/>
        </w:rPr>
        <w:t>(ראו משנה סוכה ג', יב)</w:t>
      </w:r>
      <w:r w:rsidR="00AF3203">
        <w:rPr>
          <w:rFonts w:hint="cs"/>
          <w:rtl/>
        </w:rPr>
        <w:t xml:space="preserve"> </w:t>
      </w:r>
      <w:r>
        <w:rPr>
          <w:rFonts w:hint="cs"/>
          <w:rtl/>
        </w:rPr>
        <w:t xml:space="preserve">שנועדו להזכיר לנו את החיסרון שאנו נמצאים בו, ואת המקדש החסר. </w:t>
      </w:r>
      <w:r w:rsidR="0098748E">
        <w:rPr>
          <w:rFonts w:hint="cs"/>
          <w:rtl/>
        </w:rPr>
        <w:t xml:space="preserve">אם כן, </w:t>
      </w:r>
      <w:r w:rsidR="002200DB">
        <w:rPr>
          <w:rFonts w:hint="cs"/>
          <w:rtl/>
        </w:rPr>
        <w:t>בנוסף לחובתנו לעמול ב</w:t>
      </w:r>
      <w:r w:rsidR="00985F7B">
        <w:rPr>
          <w:rFonts w:hint="cs"/>
          <w:rtl/>
        </w:rPr>
        <w:t>תורה</w:t>
      </w:r>
      <w:r>
        <w:rPr>
          <w:rFonts w:hint="cs"/>
          <w:rtl/>
        </w:rPr>
        <w:t xml:space="preserve">, </w:t>
      </w:r>
      <w:r w:rsidR="002200DB">
        <w:rPr>
          <w:rFonts w:hint="cs"/>
          <w:rtl/>
        </w:rPr>
        <w:t>נמשיך ל</w:t>
      </w:r>
      <w:r w:rsidR="00985F7B">
        <w:rPr>
          <w:rFonts w:hint="cs"/>
          <w:rtl/>
        </w:rPr>
        <w:t xml:space="preserve">התפלל </w:t>
      </w:r>
      <w:r>
        <w:rPr>
          <w:rFonts w:hint="cs"/>
          <w:rtl/>
        </w:rPr>
        <w:t>שנזכה לראות בשוב השכינה לציון ובבניין המקדש.</w:t>
      </w:r>
    </w:p>
    <w:p w14:paraId="1AFC98BF" w14:textId="3073DACA" w:rsidR="007C1B13" w:rsidRDefault="007C1B13" w:rsidP="00B47DC7">
      <w:pPr>
        <w:pStyle w:val="a4"/>
        <w:rPr>
          <w:rtl/>
        </w:rPr>
      </w:pP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EB474F" w14:paraId="7468EE5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4376C" w14:textId="77777777" w:rsidR="00EB474F" w:rsidRDefault="00EB474F" w:rsidP="007C6A94">
            <w:pPr>
              <w:pStyle w:val="af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4F0C9D" w14:textId="77777777" w:rsidR="00EB474F" w:rsidRDefault="00EB474F" w:rsidP="007C6A94">
            <w:pPr>
              <w:pStyle w:val="af"/>
            </w:pPr>
            <w:r>
              <w:rPr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3CFD5" w14:textId="77777777" w:rsidR="00EB474F" w:rsidRDefault="00EB474F" w:rsidP="007C6A94">
            <w:pPr>
              <w:pStyle w:val="af"/>
            </w:pPr>
            <w:r>
              <w:rPr>
                <w:rtl/>
              </w:rPr>
              <w:t>*</w:t>
            </w:r>
          </w:p>
        </w:tc>
      </w:tr>
      <w:tr w:rsidR="00EB474F" w14:paraId="1F16F4C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BDF15" w14:textId="77777777" w:rsidR="00EB474F" w:rsidRDefault="00EB474F" w:rsidP="007C6A94">
            <w:pPr>
              <w:pStyle w:val="af"/>
            </w:pPr>
            <w:r>
              <w:rPr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A2F6D" w14:textId="25FCB369" w:rsidR="00EB474F" w:rsidRDefault="00EB474F" w:rsidP="007C6A94">
            <w:pPr>
              <w:pStyle w:val="af"/>
            </w:pPr>
            <w:r>
              <w:rPr>
                <w:rtl/>
              </w:rPr>
              <w:t>כל הזכויות שמורות לישיבת הר</w:t>
            </w:r>
            <w:r w:rsidR="003E50BE" w:rsidRPr="003E50BE">
              <w:rPr>
                <w:rtl/>
              </w:rPr>
              <w:t>־</w:t>
            </w:r>
            <w:r>
              <w:rPr>
                <w:rtl/>
              </w:rPr>
              <w:t>עציון</w:t>
            </w:r>
            <w:r>
              <w:rPr>
                <w:rFonts w:hint="cs"/>
                <w:rtl/>
              </w:rPr>
              <w:t xml:space="preserve"> ולרב </w:t>
            </w:r>
            <w:r w:rsidR="007F3E0C">
              <w:rPr>
                <w:rFonts w:hint="cs"/>
                <w:rtl/>
              </w:rPr>
              <w:t>ברוך גיגי</w:t>
            </w:r>
          </w:p>
          <w:p w14:paraId="20FA39BF" w14:textId="77777777" w:rsidR="00EB474F" w:rsidRPr="00C5614D" w:rsidRDefault="00FD0952" w:rsidP="007C6A94">
            <w:pPr>
              <w:pStyle w:val="af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עור</w:t>
            </w:r>
            <w:r w:rsidR="00503FC8">
              <w:rPr>
                <w:rFonts w:hint="cs"/>
                <w:rtl/>
              </w:rPr>
              <w:t>ך</w:t>
            </w:r>
            <w:r>
              <w:rPr>
                <w:rFonts w:hint="cs"/>
                <w:rtl/>
              </w:rPr>
              <w:t xml:space="preserve">: </w:t>
            </w:r>
            <w:r w:rsidR="00503FC8">
              <w:rPr>
                <w:rFonts w:hint="cs"/>
                <w:rtl/>
              </w:rPr>
              <w:t>אביעד ברסטל</w:t>
            </w:r>
            <w:r>
              <w:rPr>
                <w:rFonts w:hint="cs"/>
                <w:rtl/>
              </w:rPr>
              <w:t xml:space="preserve">, </w:t>
            </w:r>
            <w:r w:rsidR="00025139">
              <w:rPr>
                <w:rFonts w:hint="cs"/>
                <w:rtl/>
              </w:rPr>
              <w:t>ה'</w:t>
            </w:r>
            <w:r>
              <w:rPr>
                <w:rFonts w:hint="cs"/>
                <w:rtl/>
              </w:rPr>
              <w:t>תשפ"</w:t>
            </w:r>
            <w:r w:rsidR="00D10C8A">
              <w:rPr>
                <w:rFonts w:hint="cs"/>
                <w:rtl/>
              </w:rPr>
              <w:t>ב</w:t>
            </w:r>
          </w:p>
          <w:p w14:paraId="3A86235D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47076B7F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>בית המדרש הוירטואלי</w:t>
            </w:r>
          </w:p>
          <w:p w14:paraId="02B3B045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Fonts w:hint="cs"/>
                <w:rtl/>
              </w:rPr>
              <w:t xml:space="preserve">מיסודו של </w:t>
            </w:r>
          </w:p>
          <w:p w14:paraId="427E0555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ab/>
            </w:r>
            <w:r>
              <w:t xml:space="preserve">        The Israel Koschitzky Virtual Beit Midrash</w:t>
            </w:r>
            <w:r>
              <w:rPr>
                <w:rFonts w:hint="cs"/>
                <w:rtl/>
              </w:rPr>
              <w:t xml:space="preserve">  </w:t>
            </w:r>
          </w:p>
          <w:p w14:paraId="779F658B" w14:textId="77777777" w:rsidR="00C417C1" w:rsidRPr="00D40C47" w:rsidRDefault="00C417C1" w:rsidP="007C6A94">
            <w:pPr>
              <w:pStyle w:val="af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39078A45" w14:textId="77777777" w:rsidR="00C417C1" w:rsidRDefault="00C417C1" w:rsidP="007C6A94">
            <w:pPr>
              <w:pStyle w:val="af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1504DCF" w14:textId="77777777" w:rsidR="00C417C1" w:rsidRDefault="00C417C1" w:rsidP="007C6A94">
            <w:pPr>
              <w:pStyle w:val="af"/>
              <w:rPr>
                <w:rtl/>
              </w:rPr>
            </w:pPr>
          </w:p>
          <w:p w14:paraId="30C5E8C0" w14:textId="77777777" w:rsidR="00C417C1" w:rsidRDefault="00C417C1" w:rsidP="007C6A94">
            <w:pPr>
              <w:pStyle w:val="af"/>
              <w:rPr>
                <w:rtl/>
              </w:rPr>
            </w:pPr>
            <w:r>
              <w:rPr>
                <w:rtl/>
              </w:rPr>
              <w:t xml:space="preserve">משרדי בית המדרש הוירטואלי: 02-9937300 שלוחה 5 </w:t>
            </w:r>
          </w:p>
          <w:p w14:paraId="337ECC9E" w14:textId="77777777" w:rsidR="00EB474F" w:rsidRDefault="00EB474F" w:rsidP="007C6A94">
            <w:pPr>
              <w:pStyle w:val="af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8C16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 xml:space="preserve">* * * * * * * * * * </w:t>
            </w:r>
          </w:p>
        </w:tc>
      </w:tr>
      <w:tr w:rsidR="00EB474F" w14:paraId="5FA71E6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9F08E" w14:textId="77777777" w:rsidR="00EB474F" w:rsidRDefault="00EB474F" w:rsidP="007C6A94">
            <w:pPr>
              <w:pStyle w:val="af"/>
            </w:pPr>
            <w:r>
              <w:rPr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4E4523" w14:textId="77777777" w:rsidR="00EB474F" w:rsidRDefault="00EB474F" w:rsidP="007C6A94">
            <w:pPr>
              <w:pStyle w:val="af"/>
            </w:pPr>
            <w:r>
              <w:rPr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297B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>*</w:t>
            </w:r>
          </w:p>
        </w:tc>
      </w:tr>
    </w:tbl>
    <w:p w14:paraId="2945997A" w14:textId="77777777" w:rsidR="00436188" w:rsidRPr="00685E21" w:rsidRDefault="00436188" w:rsidP="007C6A94"/>
    <w:sectPr w:rsidR="00436188" w:rsidRPr="00685E21" w:rsidSect="00C640F0">
      <w:headerReference w:type="default" r:id="rId11"/>
      <w:headerReference w:type="first" r:id="rId12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2D71" w14:textId="77777777" w:rsidR="00C65760" w:rsidRDefault="00C65760" w:rsidP="007C6A94">
      <w:r>
        <w:separator/>
      </w:r>
    </w:p>
  </w:endnote>
  <w:endnote w:type="continuationSeparator" w:id="0">
    <w:p w14:paraId="1CFC806A" w14:textId="77777777" w:rsidR="00C65760" w:rsidRDefault="00C65760" w:rsidP="007C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Arial"/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355F" w14:textId="77777777" w:rsidR="00C65760" w:rsidRDefault="00C65760" w:rsidP="007C6A94">
      <w:r>
        <w:separator/>
      </w:r>
    </w:p>
  </w:footnote>
  <w:footnote w:type="continuationSeparator" w:id="0">
    <w:p w14:paraId="67307543" w14:textId="77777777" w:rsidR="00C65760" w:rsidRDefault="00C65760" w:rsidP="007C6A94">
      <w:r>
        <w:continuationSeparator/>
      </w:r>
    </w:p>
  </w:footnote>
  <w:footnote w:id="1">
    <w:p w14:paraId="1F544A52" w14:textId="2E2FBF36" w:rsidR="000754EF" w:rsidRDefault="000754EF" w:rsidP="007C6A94">
      <w:pPr>
        <w:pStyle w:val="a9"/>
      </w:pPr>
      <w:r>
        <w:rPr>
          <w:rStyle w:val="ab"/>
          <w:rtl/>
        </w:rPr>
        <w:t>*</w:t>
      </w:r>
      <w:r>
        <w:rPr>
          <w:rtl/>
        </w:rPr>
        <w:t xml:space="preserve"> </w:t>
      </w:r>
      <w:r w:rsidR="004113E6">
        <w:rPr>
          <w:rtl/>
        </w:rPr>
        <w:tab/>
      </w:r>
      <w:r w:rsidR="00747C4B">
        <w:rPr>
          <w:rFonts w:hint="cs"/>
          <w:rtl/>
        </w:rPr>
        <w:t xml:space="preserve">השיחה ניתנה </w:t>
      </w:r>
      <w:r w:rsidR="000D1A3A">
        <w:rPr>
          <w:rFonts w:hint="cs"/>
          <w:rtl/>
        </w:rPr>
        <w:t>ב</w:t>
      </w:r>
      <w:r w:rsidR="007B0FA6">
        <w:rPr>
          <w:rFonts w:hint="cs"/>
          <w:rtl/>
        </w:rPr>
        <w:t xml:space="preserve">סעודה שלישית </w:t>
      </w:r>
      <w:r w:rsidR="000137F3">
        <w:rPr>
          <w:rFonts w:hint="cs"/>
          <w:rtl/>
        </w:rPr>
        <w:t xml:space="preserve">שבת קודש פרשת </w:t>
      </w:r>
      <w:r w:rsidR="00E94D5A">
        <w:rPr>
          <w:rFonts w:hint="cs"/>
          <w:rtl/>
        </w:rPr>
        <w:t xml:space="preserve">מסעי </w:t>
      </w:r>
      <w:r w:rsidR="003A5507">
        <w:rPr>
          <w:rFonts w:hint="cs"/>
          <w:rtl/>
        </w:rPr>
        <w:t>ה'תש</w:t>
      </w:r>
      <w:r w:rsidR="008C16B6">
        <w:rPr>
          <w:rFonts w:hint="cs"/>
          <w:rtl/>
        </w:rPr>
        <w:t>ע</w:t>
      </w:r>
      <w:r w:rsidR="001C7BAB">
        <w:rPr>
          <w:rFonts w:hint="cs"/>
          <w:rtl/>
        </w:rPr>
        <w:t>"</w:t>
      </w:r>
      <w:r w:rsidR="008C16B6">
        <w:rPr>
          <w:rFonts w:hint="cs"/>
          <w:rtl/>
        </w:rPr>
        <w:t>ט</w:t>
      </w:r>
      <w:r w:rsidR="00AA1C0E">
        <w:rPr>
          <w:rFonts w:hint="cs"/>
          <w:rtl/>
        </w:rPr>
        <w:t>,</w:t>
      </w:r>
      <w:r w:rsidR="003C6199">
        <w:rPr>
          <w:rFonts w:hint="cs"/>
          <w:rtl/>
        </w:rPr>
        <w:t xml:space="preserve"> </w:t>
      </w:r>
      <w:r w:rsidR="00AA1C0E">
        <w:rPr>
          <w:rFonts w:hint="cs"/>
          <w:rtl/>
        </w:rPr>
        <w:t xml:space="preserve">סוכמה </w:t>
      </w:r>
      <w:r w:rsidR="00763A38">
        <w:rPr>
          <w:rFonts w:hint="cs"/>
          <w:rtl/>
        </w:rPr>
        <w:t xml:space="preserve">על ידי </w:t>
      </w:r>
      <w:r w:rsidR="00A831A1">
        <w:rPr>
          <w:rFonts w:hint="cs"/>
          <w:rtl/>
        </w:rPr>
        <w:t xml:space="preserve">אלישיב </w:t>
      </w:r>
      <w:proofErr w:type="spellStart"/>
      <w:r w:rsidR="00A831A1">
        <w:rPr>
          <w:rFonts w:hint="cs"/>
          <w:rtl/>
        </w:rPr>
        <w:t>קמפלר</w:t>
      </w:r>
      <w:proofErr w:type="spellEnd"/>
      <w:r w:rsidR="002C47DA">
        <w:rPr>
          <w:rFonts w:hint="cs"/>
          <w:rtl/>
        </w:rPr>
        <w:t>,</w:t>
      </w:r>
      <w:r w:rsidR="00763A38">
        <w:rPr>
          <w:rFonts w:hint="cs"/>
          <w:rtl/>
        </w:rPr>
        <w:t xml:space="preserve"> </w:t>
      </w:r>
      <w:r w:rsidR="00A62A49">
        <w:rPr>
          <w:rFonts w:hint="cs"/>
          <w:rtl/>
        </w:rPr>
        <w:t xml:space="preserve">ונערכה </w:t>
      </w:r>
      <w:r w:rsidR="00AA1C0E">
        <w:rPr>
          <w:rFonts w:hint="cs"/>
          <w:rtl/>
        </w:rPr>
        <w:t xml:space="preserve">על ידי אביעד </w:t>
      </w:r>
      <w:proofErr w:type="spellStart"/>
      <w:r w:rsidR="00AA1C0E">
        <w:rPr>
          <w:rFonts w:hint="cs"/>
          <w:rtl/>
        </w:rPr>
        <w:t>ברסטל</w:t>
      </w:r>
      <w:proofErr w:type="spellEnd"/>
      <w:r w:rsidR="00323450">
        <w:rPr>
          <w:rFonts w:hint="cs"/>
          <w:rtl/>
        </w:rPr>
        <w:t>.</w:t>
      </w:r>
      <w:r w:rsidR="00AA1C0E">
        <w:rPr>
          <w:rFonts w:hint="cs"/>
          <w:rtl/>
        </w:rPr>
        <w:t xml:space="preserve"> </w:t>
      </w:r>
      <w:r w:rsidR="004C0FBA">
        <w:rPr>
          <w:rFonts w:hint="cs"/>
          <w:rtl/>
        </w:rPr>
        <w:t xml:space="preserve">סיכום השיחה לא </w:t>
      </w:r>
      <w:r w:rsidR="00AA1C0E" w:rsidRPr="00626164">
        <w:rPr>
          <w:rtl/>
        </w:rPr>
        <w:t>עבר את ביקורת הרב</w:t>
      </w:r>
      <w:r w:rsidR="00AA1C0E">
        <w:rPr>
          <w:rFonts w:hint="cs"/>
          <w:rtl/>
        </w:rPr>
        <w:t>.</w:t>
      </w:r>
    </w:p>
  </w:footnote>
  <w:footnote w:id="2">
    <w:p w14:paraId="1A1CC11F" w14:textId="60C05EE7" w:rsidR="00950E15" w:rsidRDefault="00950E15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="00A03578">
        <w:rPr>
          <w:rFonts w:hint="cs"/>
          <w:rtl/>
        </w:rPr>
        <w:t xml:space="preserve">יש לציין </w:t>
      </w:r>
      <w:r>
        <w:rPr>
          <w:rFonts w:hint="cs"/>
          <w:rtl/>
        </w:rPr>
        <w:t>שר' יהושע והפרושים עוסקים בחורבן המקדש, ואילו ר' ישמעאל עוסק במציאות שבה המלכות גוזרת גזירה על התורה והמצוות</w:t>
      </w:r>
      <w:r w:rsidR="00A03578">
        <w:rPr>
          <w:rFonts w:hint="cs"/>
          <w:rtl/>
        </w:rPr>
        <w:t>, אך לא נרחיב לגבי הבדל זה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D02" w14:textId="371F810C" w:rsidR="0044034A" w:rsidRDefault="0044034A" w:rsidP="007C6A94">
    <w:pPr>
      <w:pStyle w:val="ac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63FC3"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516F36CC" w14:textId="77777777" w:rsidR="0044034A" w:rsidRDefault="0044034A" w:rsidP="007C6A94"/>
  <w:p w14:paraId="32961E7B" w14:textId="77777777" w:rsidR="0044034A" w:rsidRDefault="0044034A" w:rsidP="007C6A94"/>
  <w:p w14:paraId="441C1D84" w14:textId="77777777" w:rsidR="0044034A" w:rsidRDefault="0044034A" w:rsidP="007C6A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3363A56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8981046" w14:textId="77777777" w:rsidR="0044034A" w:rsidRDefault="0044034A" w:rsidP="007C6A94">
          <w:pPr>
            <w:pStyle w:val="ac"/>
            <w:rPr>
              <w:rtl/>
            </w:rPr>
          </w:pPr>
          <w:r>
            <w:rPr>
              <w:rtl/>
            </w:rPr>
            <w:t xml:space="preserve">בית המדרש </w:t>
          </w:r>
          <w:proofErr w:type="spellStart"/>
          <w:r>
            <w:rPr>
              <w:rtl/>
            </w:rPr>
            <w:t>הוירטואלי</w:t>
          </w:r>
          <w:proofErr w:type="spellEnd"/>
          <w:r>
            <w:rPr>
              <w:rtl/>
            </w:rPr>
            <w:t xml:space="preserve">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</w:p>
        <w:p w14:paraId="4CB502DA" w14:textId="77777777" w:rsidR="0044034A" w:rsidRDefault="0044034A" w:rsidP="007C6A94">
          <w:pPr>
            <w:pStyle w:val="ac"/>
            <w:rPr>
              <w:rtl/>
            </w:rPr>
          </w:pPr>
          <w:r>
            <w:rPr>
              <w:rtl/>
            </w:rPr>
            <w:t xml:space="preserve">שליד ישיבת </w:t>
          </w:r>
          <w:proofErr w:type="spellStart"/>
          <w:r>
            <w:rPr>
              <w:rtl/>
            </w:rPr>
            <w:t>הר</w:t>
          </w:r>
          <w:r w:rsidR="00BF43FA" w:rsidRPr="00BF43FA">
            <w:rPr>
              <w:rtl/>
            </w:rPr>
            <w:t>־</w:t>
          </w:r>
          <w:r>
            <w:rPr>
              <w:rtl/>
            </w:rPr>
            <w:t>עציון</w:t>
          </w:r>
          <w:proofErr w:type="spellEnd"/>
        </w:p>
        <w:p w14:paraId="16162E6D" w14:textId="77777777" w:rsidR="0044034A" w:rsidRDefault="0044034A" w:rsidP="007C6A94">
          <w:pPr>
            <w:pStyle w:val="ac"/>
            <w:rPr>
              <w:rtl/>
            </w:rPr>
          </w:pPr>
          <w:r>
            <w:rPr>
              <w:rtl/>
            </w:rPr>
            <w:t>שיחות לשבתות השנה מאת ראשי הישיבה</w:t>
          </w:r>
        </w:p>
        <w:p w14:paraId="573B5297" w14:textId="19C9D6C5" w:rsidR="00E74F1C" w:rsidRDefault="00E74F1C" w:rsidP="007C6A94">
          <w:pPr>
            <w:pStyle w:val="ac"/>
          </w:pPr>
          <w:proofErr w:type="spellStart"/>
          <w:r w:rsidRPr="00E74F1C">
            <w:rPr>
              <w:rtl/>
            </w:rPr>
            <w:t>לע"נ</w:t>
          </w:r>
          <w:proofErr w:type="spellEnd"/>
          <w:r w:rsidRPr="00E74F1C">
            <w:rPr>
              <w:rtl/>
            </w:rPr>
            <w:t xml:space="preserve"> פנינה בת ר' אהרון (למשפחת </w:t>
          </w:r>
          <w:proofErr w:type="spellStart"/>
          <w:r w:rsidRPr="00E74F1C">
            <w:rPr>
              <w:rtl/>
            </w:rPr>
            <w:t>פריירייך</w:t>
          </w:r>
          <w:proofErr w:type="spellEnd"/>
          <w:r w:rsidRPr="00E74F1C">
            <w:rPr>
              <w:rtl/>
            </w:rPr>
            <w:t>) ע"ה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9DC4C31" w14:textId="77777777" w:rsidR="0044034A" w:rsidRDefault="0044034A" w:rsidP="007C6A94">
          <w:pPr>
            <w:pStyle w:val="ac"/>
            <w:bidi w:val="0"/>
          </w:pPr>
          <w:r>
            <w:t>www.etzion.org.il</w:t>
          </w:r>
        </w:p>
      </w:tc>
    </w:tr>
  </w:tbl>
  <w:p w14:paraId="10CD43B3" w14:textId="77777777" w:rsidR="0044034A" w:rsidRDefault="0044034A" w:rsidP="007C6A94">
    <w:pPr>
      <w:pStyle w:val="ac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0A2"/>
    <w:multiLevelType w:val="hybridMultilevel"/>
    <w:tmpl w:val="60FE5C4E"/>
    <w:lvl w:ilvl="0" w:tplc="5F34EA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4B29"/>
    <w:multiLevelType w:val="multilevel"/>
    <w:tmpl w:val="46BC1BDC"/>
    <w:lvl w:ilvl="0">
      <w:start w:val="1"/>
      <w:numFmt w:val="hebrew1"/>
      <w:lvlText w:val="%1."/>
      <w:lvlJc w:val="left"/>
      <w:pPr>
        <w:ind w:left="360" w:hanging="360"/>
      </w:pPr>
      <w:rPr>
        <w:rFonts w:ascii="Times New Roman" w:eastAsia="Times New Roman" w:hAnsi="Times New Roman" w:cs="Narkisim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7456"/>
    <w:multiLevelType w:val="hybridMultilevel"/>
    <w:tmpl w:val="8E78184E"/>
    <w:lvl w:ilvl="0" w:tplc="B610F458">
      <w:start w:val="1"/>
      <w:numFmt w:val="hebrew1"/>
      <w:lvlText w:val="%1."/>
      <w:lvlJc w:val="left"/>
      <w:pPr>
        <w:ind w:left="360" w:hanging="360"/>
      </w:pPr>
      <w:rPr>
        <w:rFonts w:ascii="Times New Roman" w:eastAsia="Times New Roman" w:hAnsi="Times New Roman" w:cs="Narkisim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F4ABE"/>
    <w:multiLevelType w:val="hybridMultilevel"/>
    <w:tmpl w:val="35461CE6"/>
    <w:lvl w:ilvl="0" w:tplc="5A5CFF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5233D"/>
    <w:multiLevelType w:val="hybridMultilevel"/>
    <w:tmpl w:val="D46A69D8"/>
    <w:lvl w:ilvl="0" w:tplc="E9D64F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147B"/>
    <w:multiLevelType w:val="hybridMultilevel"/>
    <w:tmpl w:val="1B002EBE"/>
    <w:lvl w:ilvl="0" w:tplc="FEDC03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246F7"/>
    <w:multiLevelType w:val="multilevel"/>
    <w:tmpl w:val="2E9096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Narkisim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408F630A"/>
    <w:multiLevelType w:val="hybridMultilevel"/>
    <w:tmpl w:val="14BA66BA"/>
    <w:lvl w:ilvl="0" w:tplc="D64E1C82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717FB"/>
    <w:multiLevelType w:val="hybridMultilevel"/>
    <w:tmpl w:val="FCB6617C"/>
    <w:lvl w:ilvl="0" w:tplc="69E85B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82459BE"/>
    <w:multiLevelType w:val="hybridMultilevel"/>
    <w:tmpl w:val="D46A69D8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301968"/>
    <w:multiLevelType w:val="multilevel"/>
    <w:tmpl w:val="E9A62F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Narkisim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225680009">
    <w:abstractNumId w:val="9"/>
  </w:num>
  <w:num w:numId="2" w16cid:durableId="71631017">
    <w:abstractNumId w:val="21"/>
  </w:num>
  <w:num w:numId="3" w16cid:durableId="1208103989">
    <w:abstractNumId w:val="6"/>
  </w:num>
  <w:num w:numId="4" w16cid:durableId="237400047">
    <w:abstractNumId w:val="4"/>
  </w:num>
  <w:num w:numId="5" w16cid:durableId="1447962922">
    <w:abstractNumId w:val="11"/>
  </w:num>
  <w:num w:numId="6" w16cid:durableId="786193012">
    <w:abstractNumId w:val="0"/>
  </w:num>
  <w:num w:numId="7" w16cid:durableId="1271936663">
    <w:abstractNumId w:val="1"/>
  </w:num>
  <w:num w:numId="8" w16cid:durableId="1034765468">
    <w:abstractNumId w:val="19"/>
  </w:num>
  <w:num w:numId="9" w16cid:durableId="1859999240">
    <w:abstractNumId w:val="8"/>
  </w:num>
  <w:num w:numId="10" w16cid:durableId="588543198">
    <w:abstractNumId w:val="27"/>
  </w:num>
  <w:num w:numId="11" w16cid:durableId="834228744">
    <w:abstractNumId w:val="7"/>
  </w:num>
  <w:num w:numId="12" w16cid:durableId="1644919079">
    <w:abstractNumId w:val="25"/>
  </w:num>
  <w:num w:numId="13" w16cid:durableId="763919848">
    <w:abstractNumId w:val="14"/>
  </w:num>
  <w:num w:numId="14" w16cid:durableId="1433361404">
    <w:abstractNumId w:val="23"/>
  </w:num>
  <w:num w:numId="15" w16cid:durableId="1599950440">
    <w:abstractNumId w:val="16"/>
  </w:num>
  <w:num w:numId="16" w16cid:durableId="2059939777">
    <w:abstractNumId w:val="13"/>
  </w:num>
  <w:num w:numId="17" w16cid:durableId="353305740">
    <w:abstractNumId w:val="22"/>
  </w:num>
  <w:num w:numId="18" w16cid:durableId="1610089777">
    <w:abstractNumId w:val="20"/>
  </w:num>
  <w:num w:numId="19" w16cid:durableId="661005035">
    <w:abstractNumId w:val="5"/>
  </w:num>
  <w:num w:numId="20" w16cid:durableId="1892502356">
    <w:abstractNumId w:val="10"/>
  </w:num>
  <w:num w:numId="21" w16cid:durableId="1330404350">
    <w:abstractNumId w:val="12"/>
  </w:num>
  <w:num w:numId="22" w16cid:durableId="436170425">
    <w:abstractNumId w:val="26"/>
  </w:num>
  <w:num w:numId="23" w16cid:durableId="135032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9786507">
    <w:abstractNumId w:val="15"/>
  </w:num>
  <w:num w:numId="25" w16cid:durableId="79563204">
    <w:abstractNumId w:val="17"/>
  </w:num>
  <w:num w:numId="26" w16cid:durableId="1282106112">
    <w:abstractNumId w:val="28"/>
  </w:num>
  <w:num w:numId="27" w16cid:durableId="2002150902">
    <w:abstractNumId w:val="2"/>
  </w:num>
  <w:num w:numId="28" w16cid:durableId="1710686216">
    <w:abstractNumId w:val="24"/>
  </w:num>
  <w:num w:numId="29" w16cid:durableId="5296074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00881"/>
    <w:rsid w:val="0000175D"/>
    <w:rsid w:val="00001847"/>
    <w:rsid w:val="000021AE"/>
    <w:rsid w:val="000027DD"/>
    <w:rsid w:val="00002993"/>
    <w:rsid w:val="000029AB"/>
    <w:rsid w:val="00002FC1"/>
    <w:rsid w:val="000031BD"/>
    <w:rsid w:val="00003700"/>
    <w:rsid w:val="00003C2A"/>
    <w:rsid w:val="00004041"/>
    <w:rsid w:val="00004F0B"/>
    <w:rsid w:val="000051A8"/>
    <w:rsid w:val="000053FD"/>
    <w:rsid w:val="00005F07"/>
    <w:rsid w:val="0000626F"/>
    <w:rsid w:val="000063DB"/>
    <w:rsid w:val="00007012"/>
    <w:rsid w:val="00007137"/>
    <w:rsid w:val="0000728F"/>
    <w:rsid w:val="00007387"/>
    <w:rsid w:val="0000753D"/>
    <w:rsid w:val="00007F79"/>
    <w:rsid w:val="000104BB"/>
    <w:rsid w:val="000105D6"/>
    <w:rsid w:val="0001138A"/>
    <w:rsid w:val="00011894"/>
    <w:rsid w:val="00012DE0"/>
    <w:rsid w:val="00012E05"/>
    <w:rsid w:val="000132F6"/>
    <w:rsid w:val="000133D8"/>
    <w:rsid w:val="000134A9"/>
    <w:rsid w:val="000137F3"/>
    <w:rsid w:val="0001477A"/>
    <w:rsid w:val="0001478F"/>
    <w:rsid w:val="00015031"/>
    <w:rsid w:val="000150D6"/>
    <w:rsid w:val="0001517C"/>
    <w:rsid w:val="000153EF"/>
    <w:rsid w:val="00015412"/>
    <w:rsid w:val="00015772"/>
    <w:rsid w:val="00015A32"/>
    <w:rsid w:val="00015C7C"/>
    <w:rsid w:val="00015FDF"/>
    <w:rsid w:val="000164A3"/>
    <w:rsid w:val="00016FCE"/>
    <w:rsid w:val="00017372"/>
    <w:rsid w:val="00017A45"/>
    <w:rsid w:val="00017A81"/>
    <w:rsid w:val="00017AE5"/>
    <w:rsid w:val="00017B6B"/>
    <w:rsid w:val="00020495"/>
    <w:rsid w:val="0002053B"/>
    <w:rsid w:val="00020AD8"/>
    <w:rsid w:val="00020DB4"/>
    <w:rsid w:val="00022AAD"/>
    <w:rsid w:val="00022BDC"/>
    <w:rsid w:val="00022CBF"/>
    <w:rsid w:val="00022F5B"/>
    <w:rsid w:val="0002302F"/>
    <w:rsid w:val="0002352A"/>
    <w:rsid w:val="00023646"/>
    <w:rsid w:val="00023855"/>
    <w:rsid w:val="00023C2C"/>
    <w:rsid w:val="00023E4C"/>
    <w:rsid w:val="00023F56"/>
    <w:rsid w:val="00024F31"/>
    <w:rsid w:val="00025139"/>
    <w:rsid w:val="000258BB"/>
    <w:rsid w:val="0002622B"/>
    <w:rsid w:val="00026292"/>
    <w:rsid w:val="00026472"/>
    <w:rsid w:val="000267D5"/>
    <w:rsid w:val="00026CC6"/>
    <w:rsid w:val="00026EE7"/>
    <w:rsid w:val="0002712D"/>
    <w:rsid w:val="00027589"/>
    <w:rsid w:val="00027BD0"/>
    <w:rsid w:val="00027C39"/>
    <w:rsid w:val="00030166"/>
    <w:rsid w:val="00030363"/>
    <w:rsid w:val="000303B0"/>
    <w:rsid w:val="00031132"/>
    <w:rsid w:val="000315B4"/>
    <w:rsid w:val="0003177D"/>
    <w:rsid w:val="00031995"/>
    <w:rsid w:val="00031CD5"/>
    <w:rsid w:val="00032165"/>
    <w:rsid w:val="00032458"/>
    <w:rsid w:val="00032BEA"/>
    <w:rsid w:val="00032E84"/>
    <w:rsid w:val="000331A1"/>
    <w:rsid w:val="00033634"/>
    <w:rsid w:val="00034AA3"/>
    <w:rsid w:val="00034E3C"/>
    <w:rsid w:val="00035AC3"/>
    <w:rsid w:val="0003601B"/>
    <w:rsid w:val="00036118"/>
    <w:rsid w:val="000361E6"/>
    <w:rsid w:val="00036480"/>
    <w:rsid w:val="00036A09"/>
    <w:rsid w:val="00036C70"/>
    <w:rsid w:val="000374AF"/>
    <w:rsid w:val="00037861"/>
    <w:rsid w:val="00037A13"/>
    <w:rsid w:val="00037F42"/>
    <w:rsid w:val="000400F7"/>
    <w:rsid w:val="00040699"/>
    <w:rsid w:val="00040D6C"/>
    <w:rsid w:val="00041505"/>
    <w:rsid w:val="00041B74"/>
    <w:rsid w:val="00041BC8"/>
    <w:rsid w:val="00042091"/>
    <w:rsid w:val="0004222A"/>
    <w:rsid w:val="00042652"/>
    <w:rsid w:val="0004286A"/>
    <w:rsid w:val="00042BAE"/>
    <w:rsid w:val="00042BF7"/>
    <w:rsid w:val="000430A9"/>
    <w:rsid w:val="000438F6"/>
    <w:rsid w:val="00043A06"/>
    <w:rsid w:val="00044237"/>
    <w:rsid w:val="00044278"/>
    <w:rsid w:val="000443E1"/>
    <w:rsid w:val="00044D3B"/>
    <w:rsid w:val="00044D77"/>
    <w:rsid w:val="00044FE4"/>
    <w:rsid w:val="00045417"/>
    <w:rsid w:val="000458BC"/>
    <w:rsid w:val="000458D5"/>
    <w:rsid w:val="00045959"/>
    <w:rsid w:val="00046B22"/>
    <w:rsid w:val="000478FC"/>
    <w:rsid w:val="00047917"/>
    <w:rsid w:val="00047D98"/>
    <w:rsid w:val="000501D0"/>
    <w:rsid w:val="00050316"/>
    <w:rsid w:val="00050D8B"/>
    <w:rsid w:val="00051EA2"/>
    <w:rsid w:val="00052559"/>
    <w:rsid w:val="00052785"/>
    <w:rsid w:val="00052969"/>
    <w:rsid w:val="00053592"/>
    <w:rsid w:val="000538C1"/>
    <w:rsid w:val="00053A36"/>
    <w:rsid w:val="00053B3C"/>
    <w:rsid w:val="00053EEE"/>
    <w:rsid w:val="00054177"/>
    <w:rsid w:val="00054582"/>
    <w:rsid w:val="000551EA"/>
    <w:rsid w:val="000552CA"/>
    <w:rsid w:val="0005573C"/>
    <w:rsid w:val="00055C7E"/>
    <w:rsid w:val="00056468"/>
    <w:rsid w:val="000566C3"/>
    <w:rsid w:val="00056868"/>
    <w:rsid w:val="00056A47"/>
    <w:rsid w:val="000574F3"/>
    <w:rsid w:val="000601A0"/>
    <w:rsid w:val="00060216"/>
    <w:rsid w:val="000607E6"/>
    <w:rsid w:val="000608E9"/>
    <w:rsid w:val="00060DC9"/>
    <w:rsid w:val="00061773"/>
    <w:rsid w:val="00061797"/>
    <w:rsid w:val="00061BFC"/>
    <w:rsid w:val="00061CA6"/>
    <w:rsid w:val="00062478"/>
    <w:rsid w:val="00062515"/>
    <w:rsid w:val="00062B89"/>
    <w:rsid w:val="00063AE4"/>
    <w:rsid w:val="00063E85"/>
    <w:rsid w:val="00063EEA"/>
    <w:rsid w:val="00063EF2"/>
    <w:rsid w:val="000643A3"/>
    <w:rsid w:val="000657FE"/>
    <w:rsid w:val="00065BA6"/>
    <w:rsid w:val="000676FA"/>
    <w:rsid w:val="000678F9"/>
    <w:rsid w:val="00067E9B"/>
    <w:rsid w:val="000700B5"/>
    <w:rsid w:val="000702A3"/>
    <w:rsid w:val="000703F8"/>
    <w:rsid w:val="00070458"/>
    <w:rsid w:val="0007057D"/>
    <w:rsid w:val="00070B1B"/>
    <w:rsid w:val="00070F1A"/>
    <w:rsid w:val="00070FF5"/>
    <w:rsid w:val="000713BB"/>
    <w:rsid w:val="000716BB"/>
    <w:rsid w:val="00072864"/>
    <w:rsid w:val="00072C00"/>
    <w:rsid w:val="00072C2E"/>
    <w:rsid w:val="00072E7B"/>
    <w:rsid w:val="00072FC1"/>
    <w:rsid w:val="00073718"/>
    <w:rsid w:val="00073F97"/>
    <w:rsid w:val="00074417"/>
    <w:rsid w:val="00074C1C"/>
    <w:rsid w:val="000754EF"/>
    <w:rsid w:val="0007585E"/>
    <w:rsid w:val="00075925"/>
    <w:rsid w:val="0007618C"/>
    <w:rsid w:val="00076300"/>
    <w:rsid w:val="00076396"/>
    <w:rsid w:val="0007689B"/>
    <w:rsid w:val="00076C08"/>
    <w:rsid w:val="00076C76"/>
    <w:rsid w:val="00076FDA"/>
    <w:rsid w:val="000770A3"/>
    <w:rsid w:val="000771F5"/>
    <w:rsid w:val="000772B6"/>
    <w:rsid w:val="000773EE"/>
    <w:rsid w:val="00077D83"/>
    <w:rsid w:val="00080049"/>
    <w:rsid w:val="00080B0D"/>
    <w:rsid w:val="00081973"/>
    <w:rsid w:val="000820E0"/>
    <w:rsid w:val="000827D2"/>
    <w:rsid w:val="0008281C"/>
    <w:rsid w:val="00084F2B"/>
    <w:rsid w:val="000853F0"/>
    <w:rsid w:val="00085B69"/>
    <w:rsid w:val="00085B6F"/>
    <w:rsid w:val="00085C9B"/>
    <w:rsid w:val="0008645B"/>
    <w:rsid w:val="000865C6"/>
    <w:rsid w:val="000873B9"/>
    <w:rsid w:val="000873F6"/>
    <w:rsid w:val="0008774F"/>
    <w:rsid w:val="00087EB2"/>
    <w:rsid w:val="00087FA1"/>
    <w:rsid w:val="00090383"/>
    <w:rsid w:val="00090402"/>
    <w:rsid w:val="00090794"/>
    <w:rsid w:val="00090A63"/>
    <w:rsid w:val="00090E94"/>
    <w:rsid w:val="00091060"/>
    <w:rsid w:val="000910F5"/>
    <w:rsid w:val="000911C0"/>
    <w:rsid w:val="00091523"/>
    <w:rsid w:val="00091606"/>
    <w:rsid w:val="00091A97"/>
    <w:rsid w:val="00091B1C"/>
    <w:rsid w:val="0009220E"/>
    <w:rsid w:val="00092266"/>
    <w:rsid w:val="000933E7"/>
    <w:rsid w:val="0009340F"/>
    <w:rsid w:val="000934D3"/>
    <w:rsid w:val="00093FAE"/>
    <w:rsid w:val="00094312"/>
    <w:rsid w:val="00094B87"/>
    <w:rsid w:val="0009544D"/>
    <w:rsid w:val="00095588"/>
    <w:rsid w:val="00095962"/>
    <w:rsid w:val="00095E43"/>
    <w:rsid w:val="00095EA8"/>
    <w:rsid w:val="00096243"/>
    <w:rsid w:val="0009656F"/>
    <w:rsid w:val="00096AB1"/>
    <w:rsid w:val="00097B57"/>
    <w:rsid w:val="00097D3A"/>
    <w:rsid w:val="00097D88"/>
    <w:rsid w:val="000A01AF"/>
    <w:rsid w:val="000A063F"/>
    <w:rsid w:val="000A08F2"/>
    <w:rsid w:val="000A1363"/>
    <w:rsid w:val="000A18FC"/>
    <w:rsid w:val="000A1966"/>
    <w:rsid w:val="000A1F8F"/>
    <w:rsid w:val="000A216E"/>
    <w:rsid w:val="000A219F"/>
    <w:rsid w:val="000A2689"/>
    <w:rsid w:val="000A27B7"/>
    <w:rsid w:val="000A2C33"/>
    <w:rsid w:val="000A2F72"/>
    <w:rsid w:val="000A309F"/>
    <w:rsid w:val="000A31CE"/>
    <w:rsid w:val="000A37EB"/>
    <w:rsid w:val="000A392A"/>
    <w:rsid w:val="000A3F05"/>
    <w:rsid w:val="000A3F99"/>
    <w:rsid w:val="000A4A5E"/>
    <w:rsid w:val="000A4E2D"/>
    <w:rsid w:val="000A4FFA"/>
    <w:rsid w:val="000A53F8"/>
    <w:rsid w:val="000A543E"/>
    <w:rsid w:val="000A63F4"/>
    <w:rsid w:val="000A6B98"/>
    <w:rsid w:val="000A6ED6"/>
    <w:rsid w:val="000A6F2E"/>
    <w:rsid w:val="000A7422"/>
    <w:rsid w:val="000A74EC"/>
    <w:rsid w:val="000B0227"/>
    <w:rsid w:val="000B172C"/>
    <w:rsid w:val="000B1860"/>
    <w:rsid w:val="000B1AA7"/>
    <w:rsid w:val="000B1ABD"/>
    <w:rsid w:val="000B1B42"/>
    <w:rsid w:val="000B1BC1"/>
    <w:rsid w:val="000B1EA8"/>
    <w:rsid w:val="000B2123"/>
    <w:rsid w:val="000B24FA"/>
    <w:rsid w:val="000B2ECA"/>
    <w:rsid w:val="000B372D"/>
    <w:rsid w:val="000B3C1D"/>
    <w:rsid w:val="000B3E59"/>
    <w:rsid w:val="000B416E"/>
    <w:rsid w:val="000B5028"/>
    <w:rsid w:val="000B5377"/>
    <w:rsid w:val="000B5C3B"/>
    <w:rsid w:val="000B62AD"/>
    <w:rsid w:val="000B63AE"/>
    <w:rsid w:val="000B6576"/>
    <w:rsid w:val="000B6AB3"/>
    <w:rsid w:val="000B7289"/>
    <w:rsid w:val="000B7451"/>
    <w:rsid w:val="000B75AD"/>
    <w:rsid w:val="000B7AB0"/>
    <w:rsid w:val="000C02BC"/>
    <w:rsid w:val="000C09AB"/>
    <w:rsid w:val="000C1449"/>
    <w:rsid w:val="000C1680"/>
    <w:rsid w:val="000C187C"/>
    <w:rsid w:val="000C1C92"/>
    <w:rsid w:val="000C1F89"/>
    <w:rsid w:val="000C21D6"/>
    <w:rsid w:val="000C2545"/>
    <w:rsid w:val="000C2A05"/>
    <w:rsid w:val="000C2B66"/>
    <w:rsid w:val="000C304A"/>
    <w:rsid w:val="000C36E5"/>
    <w:rsid w:val="000C3CF4"/>
    <w:rsid w:val="000C408F"/>
    <w:rsid w:val="000C592F"/>
    <w:rsid w:val="000C6218"/>
    <w:rsid w:val="000C63D2"/>
    <w:rsid w:val="000C63EF"/>
    <w:rsid w:val="000C6917"/>
    <w:rsid w:val="000C72BD"/>
    <w:rsid w:val="000C76D7"/>
    <w:rsid w:val="000C7A86"/>
    <w:rsid w:val="000C7D7E"/>
    <w:rsid w:val="000D00CA"/>
    <w:rsid w:val="000D02DE"/>
    <w:rsid w:val="000D02F0"/>
    <w:rsid w:val="000D04AA"/>
    <w:rsid w:val="000D0E42"/>
    <w:rsid w:val="000D1692"/>
    <w:rsid w:val="000D18EA"/>
    <w:rsid w:val="000D1928"/>
    <w:rsid w:val="000D196E"/>
    <w:rsid w:val="000D1A3A"/>
    <w:rsid w:val="000D1BFB"/>
    <w:rsid w:val="000D2173"/>
    <w:rsid w:val="000D277E"/>
    <w:rsid w:val="000D2B75"/>
    <w:rsid w:val="000D2D11"/>
    <w:rsid w:val="000D32CD"/>
    <w:rsid w:val="000D3684"/>
    <w:rsid w:val="000D40D9"/>
    <w:rsid w:val="000D422B"/>
    <w:rsid w:val="000D4403"/>
    <w:rsid w:val="000D4702"/>
    <w:rsid w:val="000D48B1"/>
    <w:rsid w:val="000D4D33"/>
    <w:rsid w:val="000D5070"/>
    <w:rsid w:val="000D56F9"/>
    <w:rsid w:val="000D5FCD"/>
    <w:rsid w:val="000D62AD"/>
    <w:rsid w:val="000D641E"/>
    <w:rsid w:val="000D6952"/>
    <w:rsid w:val="000D6C3D"/>
    <w:rsid w:val="000D7078"/>
    <w:rsid w:val="000D72AC"/>
    <w:rsid w:val="000D7580"/>
    <w:rsid w:val="000D761D"/>
    <w:rsid w:val="000D76C8"/>
    <w:rsid w:val="000D775E"/>
    <w:rsid w:val="000D7C69"/>
    <w:rsid w:val="000E005E"/>
    <w:rsid w:val="000E07BD"/>
    <w:rsid w:val="000E09C8"/>
    <w:rsid w:val="000E09DA"/>
    <w:rsid w:val="000E208F"/>
    <w:rsid w:val="000E2191"/>
    <w:rsid w:val="000E2222"/>
    <w:rsid w:val="000E28AF"/>
    <w:rsid w:val="000E3296"/>
    <w:rsid w:val="000E355A"/>
    <w:rsid w:val="000E365B"/>
    <w:rsid w:val="000E3B09"/>
    <w:rsid w:val="000E3B77"/>
    <w:rsid w:val="000E46D6"/>
    <w:rsid w:val="000E4746"/>
    <w:rsid w:val="000E4B62"/>
    <w:rsid w:val="000E4D9E"/>
    <w:rsid w:val="000E5040"/>
    <w:rsid w:val="000E5281"/>
    <w:rsid w:val="000E53EB"/>
    <w:rsid w:val="000E5493"/>
    <w:rsid w:val="000E5576"/>
    <w:rsid w:val="000E585B"/>
    <w:rsid w:val="000E5AFD"/>
    <w:rsid w:val="000E5C0C"/>
    <w:rsid w:val="000E5F10"/>
    <w:rsid w:val="000E61B7"/>
    <w:rsid w:val="000E70BE"/>
    <w:rsid w:val="000E7B5C"/>
    <w:rsid w:val="000F0887"/>
    <w:rsid w:val="000F0DAB"/>
    <w:rsid w:val="000F1500"/>
    <w:rsid w:val="000F152B"/>
    <w:rsid w:val="000F1D97"/>
    <w:rsid w:val="000F25BD"/>
    <w:rsid w:val="000F28A3"/>
    <w:rsid w:val="000F337C"/>
    <w:rsid w:val="000F433A"/>
    <w:rsid w:val="000F4459"/>
    <w:rsid w:val="000F464E"/>
    <w:rsid w:val="000F47FC"/>
    <w:rsid w:val="000F4A05"/>
    <w:rsid w:val="000F4C66"/>
    <w:rsid w:val="000F4E70"/>
    <w:rsid w:val="000F4E76"/>
    <w:rsid w:val="000F5436"/>
    <w:rsid w:val="000F584D"/>
    <w:rsid w:val="000F5F5E"/>
    <w:rsid w:val="000F632C"/>
    <w:rsid w:val="000F682F"/>
    <w:rsid w:val="000F6D02"/>
    <w:rsid w:val="000F7562"/>
    <w:rsid w:val="000F7F36"/>
    <w:rsid w:val="0010008F"/>
    <w:rsid w:val="001000A9"/>
    <w:rsid w:val="001000CF"/>
    <w:rsid w:val="00100583"/>
    <w:rsid w:val="00100B6D"/>
    <w:rsid w:val="00100BB7"/>
    <w:rsid w:val="00100BF7"/>
    <w:rsid w:val="0010107A"/>
    <w:rsid w:val="00101B99"/>
    <w:rsid w:val="00101C27"/>
    <w:rsid w:val="00101F5B"/>
    <w:rsid w:val="0010292D"/>
    <w:rsid w:val="0010296D"/>
    <w:rsid w:val="00102B68"/>
    <w:rsid w:val="00103A6C"/>
    <w:rsid w:val="00103EE2"/>
    <w:rsid w:val="00104241"/>
    <w:rsid w:val="00104AF2"/>
    <w:rsid w:val="001051B7"/>
    <w:rsid w:val="00105A1B"/>
    <w:rsid w:val="001061A0"/>
    <w:rsid w:val="0010638E"/>
    <w:rsid w:val="001067DB"/>
    <w:rsid w:val="0010689B"/>
    <w:rsid w:val="00106924"/>
    <w:rsid w:val="00106BEE"/>
    <w:rsid w:val="00106C73"/>
    <w:rsid w:val="001071E9"/>
    <w:rsid w:val="00107545"/>
    <w:rsid w:val="00107572"/>
    <w:rsid w:val="00107F4D"/>
    <w:rsid w:val="0011089D"/>
    <w:rsid w:val="00111811"/>
    <w:rsid w:val="00112248"/>
    <w:rsid w:val="001128B2"/>
    <w:rsid w:val="001132A6"/>
    <w:rsid w:val="00113402"/>
    <w:rsid w:val="0011342F"/>
    <w:rsid w:val="0011355F"/>
    <w:rsid w:val="00113E06"/>
    <w:rsid w:val="0011400B"/>
    <w:rsid w:val="001153EA"/>
    <w:rsid w:val="001157B3"/>
    <w:rsid w:val="00115D8D"/>
    <w:rsid w:val="00116045"/>
    <w:rsid w:val="0011623A"/>
    <w:rsid w:val="00116430"/>
    <w:rsid w:val="00116723"/>
    <w:rsid w:val="00116A4D"/>
    <w:rsid w:val="00116A7C"/>
    <w:rsid w:val="00116B43"/>
    <w:rsid w:val="00116DBE"/>
    <w:rsid w:val="001173F9"/>
    <w:rsid w:val="00117648"/>
    <w:rsid w:val="0011794C"/>
    <w:rsid w:val="00117951"/>
    <w:rsid w:val="00117AF5"/>
    <w:rsid w:val="00117DF5"/>
    <w:rsid w:val="001200F8"/>
    <w:rsid w:val="0012090B"/>
    <w:rsid w:val="0012090F"/>
    <w:rsid w:val="00121C6D"/>
    <w:rsid w:val="00121ED2"/>
    <w:rsid w:val="00121F34"/>
    <w:rsid w:val="001233CC"/>
    <w:rsid w:val="00123461"/>
    <w:rsid w:val="001247BF"/>
    <w:rsid w:val="00124CB5"/>
    <w:rsid w:val="00124CC2"/>
    <w:rsid w:val="0012534F"/>
    <w:rsid w:val="00125638"/>
    <w:rsid w:val="0012583E"/>
    <w:rsid w:val="00125A13"/>
    <w:rsid w:val="00125C5E"/>
    <w:rsid w:val="0012645D"/>
    <w:rsid w:val="0012669B"/>
    <w:rsid w:val="001268D7"/>
    <w:rsid w:val="00127413"/>
    <w:rsid w:val="00127F6E"/>
    <w:rsid w:val="00130C35"/>
    <w:rsid w:val="0013104E"/>
    <w:rsid w:val="00131158"/>
    <w:rsid w:val="0013147C"/>
    <w:rsid w:val="0013148F"/>
    <w:rsid w:val="00131494"/>
    <w:rsid w:val="00131779"/>
    <w:rsid w:val="00132269"/>
    <w:rsid w:val="001322D7"/>
    <w:rsid w:val="001324A7"/>
    <w:rsid w:val="00132FF6"/>
    <w:rsid w:val="00133CE1"/>
    <w:rsid w:val="00133FBD"/>
    <w:rsid w:val="00133FE3"/>
    <w:rsid w:val="001349AE"/>
    <w:rsid w:val="00134E7B"/>
    <w:rsid w:val="00135338"/>
    <w:rsid w:val="001353EC"/>
    <w:rsid w:val="001354BF"/>
    <w:rsid w:val="0013550F"/>
    <w:rsid w:val="00135B2D"/>
    <w:rsid w:val="001365FD"/>
    <w:rsid w:val="00136612"/>
    <w:rsid w:val="0013661A"/>
    <w:rsid w:val="00136BC9"/>
    <w:rsid w:val="00136DBD"/>
    <w:rsid w:val="00136EC9"/>
    <w:rsid w:val="00136F86"/>
    <w:rsid w:val="0013730D"/>
    <w:rsid w:val="00137BA3"/>
    <w:rsid w:val="00137BBF"/>
    <w:rsid w:val="00137C8A"/>
    <w:rsid w:val="001406F9"/>
    <w:rsid w:val="00140F12"/>
    <w:rsid w:val="00141816"/>
    <w:rsid w:val="0014187C"/>
    <w:rsid w:val="001423D8"/>
    <w:rsid w:val="00143004"/>
    <w:rsid w:val="001430E6"/>
    <w:rsid w:val="0014375A"/>
    <w:rsid w:val="00143B72"/>
    <w:rsid w:val="00143F98"/>
    <w:rsid w:val="00144394"/>
    <w:rsid w:val="00144869"/>
    <w:rsid w:val="00144901"/>
    <w:rsid w:val="00145512"/>
    <w:rsid w:val="0014560A"/>
    <w:rsid w:val="00145928"/>
    <w:rsid w:val="00145B02"/>
    <w:rsid w:val="00145CD0"/>
    <w:rsid w:val="00146283"/>
    <w:rsid w:val="0014771F"/>
    <w:rsid w:val="00147B52"/>
    <w:rsid w:val="001500F1"/>
    <w:rsid w:val="001502DB"/>
    <w:rsid w:val="00150309"/>
    <w:rsid w:val="001503E9"/>
    <w:rsid w:val="00150622"/>
    <w:rsid w:val="00150A06"/>
    <w:rsid w:val="001511F8"/>
    <w:rsid w:val="001512B9"/>
    <w:rsid w:val="001515DC"/>
    <w:rsid w:val="00151B4B"/>
    <w:rsid w:val="00151FDB"/>
    <w:rsid w:val="0015240C"/>
    <w:rsid w:val="00152411"/>
    <w:rsid w:val="00152600"/>
    <w:rsid w:val="00152602"/>
    <w:rsid w:val="00152741"/>
    <w:rsid w:val="001527F5"/>
    <w:rsid w:val="0015280D"/>
    <w:rsid w:val="00152B97"/>
    <w:rsid w:val="00152FE6"/>
    <w:rsid w:val="00153349"/>
    <w:rsid w:val="00153494"/>
    <w:rsid w:val="0015373B"/>
    <w:rsid w:val="00153BBE"/>
    <w:rsid w:val="00153FD1"/>
    <w:rsid w:val="00154A42"/>
    <w:rsid w:val="00154FFF"/>
    <w:rsid w:val="00155475"/>
    <w:rsid w:val="00155511"/>
    <w:rsid w:val="00155DFC"/>
    <w:rsid w:val="00156032"/>
    <w:rsid w:val="00157867"/>
    <w:rsid w:val="00157948"/>
    <w:rsid w:val="00157B22"/>
    <w:rsid w:val="00157DEA"/>
    <w:rsid w:val="00157EBD"/>
    <w:rsid w:val="00157FA1"/>
    <w:rsid w:val="001604B8"/>
    <w:rsid w:val="00160733"/>
    <w:rsid w:val="001607E8"/>
    <w:rsid w:val="00160F64"/>
    <w:rsid w:val="0016116F"/>
    <w:rsid w:val="00161543"/>
    <w:rsid w:val="00161F07"/>
    <w:rsid w:val="00161F77"/>
    <w:rsid w:val="00162198"/>
    <w:rsid w:val="001624EC"/>
    <w:rsid w:val="00162FCE"/>
    <w:rsid w:val="00163117"/>
    <w:rsid w:val="001632BC"/>
    <w:rsid w:val="001632CD"/>
    <w:rsid w:val="00163A38"/>
    <w:rsid w:val="00164420"/>
    <w:rsid w:val="0016467A"/>
    <w:rsid w:val="001646BB"/>
    <w:rsid w:val="00164E12"/>
    <w:rsid w:val="001654C5"/>
    <w:rsid w:val="0016570D"/>
    <w:rsid w:val="00166213"/>
    <w:rsid w:val="00166C2A"/>
    <w:rsid w:val="00166CA3"/>
    <w:rsid w:val="00166E3F"/>
    <w:rsid w:val="00166F47"/>
    <w:rsid w:val="0016711B"/>
    <w:rsid w:val="001678CF"/>
    <w:rsid w:val="00167F0F"/>
    <w:rsid w:val="00170240"/>
    <w:rsid w:val="0017080E"/>
    <w:rsid w:val="00170E84"/>
    <w:rsid w:val="00170E9D"/>
    <w:rsid w:val="00171197"/>
    <w:rsid w:val="00171AE8"/>
    <w:rsid w:val="00171C9C"/>
    <w:rsid w:val="00171E7F"/>
    <w:rsid w:val="00172314"/>
    <w:rsid w:val="00172FCB"/>
    <w:rsid w:val="00173048"/>
    <w:rsid w:val="00173256"/>
    <w:rsid w:val="001733D0"/>
    <w:rsid w:val="00173B36"/>
    <w:rsid w:val="00173C91"/>
    <w:rsid w:val="00174025"/>
    <w:rsid w:val="001740DB"/>
    <w:rsid w:val="001741B0"/>
    <w:rsid w:val="001745A0"/>
    <w:rsid w:val="0017470E"/>
    <w:rsid w:val="00174828"/>
    <w:rsid w:val="001748C6"/>
    <w:rsid w:val="00174926"/>
    <w:rsid w:val="00174F14"/>
    <w:rsid w:val="00175111"/>
    <w:rsid w:val="00175244"/>
    <w:rsid w:val="001763E4"/>
    <w:rsid w:val="0017646E"/>
    <w:rsid w:val="00176984"/>
    <w:rsid w:val="00176DD1"/>
    <w:rsid w:val="00176E35"/>
    <w:rsid w:val="0017739D"/>
    <w:rsid w:val="00177B59"/>
    <w:rsid w:val="00177CEB"/>
    <w:rsid w:val="00177D2B"/>
    <w:rsid w:val="00177D5E"/>
    <w:rsid w:val="00177E46"/>
    <w:rsid w:val="00180181"/>
    <w:rsid w:val="0018027A"/>
    <w:rsid w:val="0018040E"/>
    <w:rsid w:val="001810CC"/>
    <w:rsid w:val="001810FE"/>
    <w:rsid w:val="001815BF"/>
    <w:rsid w:val="00181889"/>
    <w:rsid w:val="00181D9D"/>
    <w:rsid w:val="00182464"/>
    <w:rsid w:val="0018333E"/>
    <w:rsid w:val="0018348F"/>
    <w:rsid w:val="00183A5A"/>
    <w:rsid w:val="00183C51"/>
    <w:rsid w:val="00183FB7"/>
    <w:rsid w:val="0018505C"/>
    <w:rsid w:val="00185B6B"/>
    <w:rsid w:val="0018672E"/>
    <w:rsid w:val="0018673E"/>
    <w:rsid w:val="00186749"/>
    <w:rsid w:val="00187418"/>
    <w:rsid w:val="00187DF9"/>
    <w:rsid w:val="00190312"/>
    <w:rsid w:val="00190D4C"/>
    <w:rsid w:val="00191840"/>
    <w:rsid w:val="001918B8"/>
    <w:rsid w:val="00191E0F"/>
    <w:rsid w:val="00192057"/>
    <w:rsid w:val="001932C0"/>
    <w:rsid w:val="001935C6"/>
    <w:rsid w:val="001936B8"/>
    <w:rsid w:val="00194093"/>
    <w:rsid w:val="00194403"/>
    <w:rsid w:val="00194749"/>
    <w:rsid w:val="00194B35"/>
    <w:rsid w:val="00194FA7"/>
    <w:rsid w:val="00195738"/>
    <w:rsid w:val="0019573C"/>
    <w:rsid w:val="00195B07"/>
    <w:rsid w:val="00196065"/>
    <w:rsid w:val="00196318"/>
    <w:rsid w:val="001968B8"/>
    <w:rsid w:val="00196EC6"/>
    <w:rsid w:val="0019727D"/>
    <w:rsid w:val="00197F06"/>
    <w:rsid w:val="001A0C4C"/>
    <w:rsid w:val="001A0F71"/>
    <w:rsid w:val="001A1661"/>
    <w:rsid w:val="001A16E2"/>
    <w:rsid w:val="001A1AD5"/>
    <w:rsid w:val="001A223A"/>
    <w:rsid w:val="001A26C5"/>
    <w:rsid w:val="001A27D4"/>
    <w:rsid w:val="001A2A98"/>
    <w:rsid w:val="001A36DE"/>
    <w:rsid w:val="001A37F7"/>
    <w:rsid w:val="001A3F1E"/>
    <w:rsid w:val="001A3F47"/>
    <w:rsid w:val="001A4385"/>
    <w:rsid w:val="001A4DEE"/>
    <w:rsid w:val="001A57FC"/>
    <w:rsid w:val="001A5E2E"/>
    <w:rsid w:val="001A6626"/>
    <w:rsid w:val="001A67B0"/>
    <w:rsid w:val="001A683B"/>
    <w:rsid w:val="001A69D8"/>
    <w:rsid w:val="001A6E72"/>
    <w:rsid w:val="001A70D5"/>
    <w:rsid w:val="001A7197"/>
    <w:rsid w:val="001A7E85"/>
    <w:rsid w:val="001B007D"/>
    <w:rsid w:val="001B02B6"/>
    <w:rsid w:val="001B04CF"/>
    <w:rsid w:val="001B0991"/>
    <w:rsid w:val="001B0A58"/>
    <w:rsid w:val="001B0BEE"/>
    <w:rsid w:val="001B0DB4"/>
    <w:rsid w:val="001B119B"/>
    <w:rsid w:val="001B154A"/>
    <w:rsid w:val="001B21A1"/>
    <w:rsid w:val="001B29A0"/>
    <w:rsid w:val="001B29B0"/>
    <w:rsid w:val="001B2C30"/>
    <w:rsid w:val="001B2DA7"/>
    <w:rsid w:val="001B30F1"/>
    <w:rsid w:val="001B3560"/>
    <w:rsid w:val="001B365B"/>
    <w:rsid w:val="001B3DCC"/>
    <w:rsid w:val="001B446A"/>
    <w:rsid w:val="001B457D"/>
    <w:rsid w:val="001B4E36"/>
    <w:rsid w:val="001B5D35"/>
    <w:rsid w:val="001B6487"/>
    <w:rsid w:val="001B6681"/>
    <w:rsid w:val="001B6A13"/>
    <w:rsid w:val="001B7048"/>
    <w:rsid w:val="001B7780"/>
    <w:rsid w:val="001B7DDA"/>
    <w:rsid w:val="001B7FA8"/>
    <w:rsid w:val="001C0448"/>
    <w:rsid w:val="001C0537"/>
    <w:rsid w:val="001C06A8"/>
    <w:rsid w:val="001C08DD"/>
    <w:rsid w:val="001C08E1"/>
    <w:rsid w:val="001C0A32"/>
    <w:rsid w:val="001C0AD7"/>
    <w:rsid w:val="001C0F63"/>
    <w:rsid w:val="001C0FB9"/>
    <w:rsid w:val="001C19FA"/>
    <w:rsid w:val="001C1C1D"/>
    <w:rsid w:val="001C1DCC"/>
    <w:rsid w:val="001C2362"/>
    <w:rsid w:val="001C3273"/>
    <w:rsid w:val="001C32B6"/>
    <w:rsid w:val="001C32CA"/>
    <w:rsid w:val="001C3DD3"/>
    <w:rsid w:val="001C3F04"/>
    <w:rsid w:val="001C47D8"/>
    <w:rsid w:val="001C5031"/>
    <w:rsid w:val="001C5181"/>
    <w:rsid w:val="001C554F"/>
    <w:rsid w:val="001C57C4"/>
    <w:rsid w:val="001C5C2A"/>
    <w:rsid w:val="001C608A"/>
    <w:rsid w:val="001C67D6"/>
    <w:rsid w:val="001C6E91"/>
    <w:rsid w:val="001C7058"/>
    <w:rsid w:val="001C76B7"/>
    <w:rsid w:val="001C7BAB"/>
    <w:rsid w:val="001C7DC7"/>
    <w:rsid w:val="001D0112"/>
    <w:rsid w:val="001D06EA"/>
    <w:rsid w:val="001D0761"/>
    <w:rsid w:val="001D08CF"/>
    <w:rsid w:val="001D0A4E"/>
    <w:rsid w:val="001D0DBC"/>
    <w:rsid w:val="001D101E"/>
    <w:rsid w:val="001D15B5"/>
    <w:rsid w:val="001D1DEA"/>
    <w:rsid w:val="001D2F5A"/>
    <w:rsid w:val="001D3681"/>
    <w:rsid w:val="001D3E4D"/>
    <w:rsid w:val="001D3F78"/>
    <w:rsid w:val="001D409C"/>
    <w:rsid w:val="001D4338"/>
    <w:rsid w:val="001D43A0"/>
    <w:rsid w:val="001D4534"/>
    <w:rsid w:val="001D4956"/>
    <w:rsid w:val="001D4A78"/>
    <w:rsid w:val="001D4B4B"/>
    <w:rsid w:val="001D5514"/>
    <w:rsid w:val="001D6C24"/>
    <w:rsid w:val="001D7300"/>
    <w:rsid w:val="001D7630"/>
    <w:rsid w:val="001D765B"/>
    <w:rsid w:val="001D7E4D"/>
    <w:rsid w:val="001E038A"/>
    <w:rsid w:val="001E1215"/>
    <w:rsid w:val="001E1E77"/>
    <w:rsid w:val="001E275E"/>
    <w:rsid w:val="001E293B"/>
    <w:rsid w:val="001E2E25"/>
    <w:rsid w:val="001E3133"/>
    <w:rsid w:val="001E3BF8"/>
    <w:rsid w:val="001E43F1"/>
    <w:rsid w:val="001E44BB"/>
    <w:rsid w:val="001E46A7"/>
    <w:rsid w:val="001E4BF2"/>
    <w:rsid w:val="001E4F7D"/>
    <w:rsid w:val="001E4FE5"/>
    <w:rsid w:val="001E5149"/>
    <w:rsid w:val="001E55D5"/>
    <w:rsid w:val="001E55DF"/>
    <w:rsid w:val="001E56DD"/>
    <w:rsid w:val="001E579A"/>
    <w:rsid w:val="001E5F21"/>
    <w:rsid w:val="001E62F2"/>
    <w:rsid w:val="001E638D"/>
    <w:rsid w:val="001E64B2"/>
    <w:rsid w:val="001E6FDC"/>
    <w:rsid w:val="001E7C01"/>
    <w:rsid w:val="001F0DD4"/>
    <w:rsid w:val="001F11BD"/>
    <w:rsid w:val="001F137C"/>
    <w:rsid w:val="001F165B"/>
    <w:rsid w:val="001F1CF6"/>
    <w:rsid w:val="001F1F53"/>
    <w:rsid w:val="001F208E"/>
    <w:rsid w:val="001F223A"/>
    <w:rsid w:val="001F28DD"/>
    <w:rsid w:val="001F2BAA"/>
    <w:rsid w:val="001F2DA3"/>
    <w:rsid w:val="001F3197"/>
    <w:rsid w:val="001F3795"/>
    <w:rsid w:val="001F3A54"/>
    <w:rsid w:val="001F40A5"/>
    <w:rsid w:val="001F42D0"/>
    <w:rsid w:val="001F47A5"/>
    <w:rsid w:val="001F4D25"/>
    <w:rsid w:val="001F4F28"/>
    <w:rsid w:val="001F54D5"/>
    <w:rsid w:val="001F56B4"/>
    <w:rsid w:val="001F58E4"/>
    <w:rsid w:val="001F5F15"/>
    <w:rsid w:val="001F6EC2"/>
    <w:rsid w:val="001F7245"/>
    <w:rsid w:val="001F76BB"/>
    <w:rsid w:val="001F7D36"/>
    <w:rsid w:val="001F7E5C"/>
    <w:rsid w:val="002005CC"/>
    <w:rsid w:val="00200653"/>
    <w:rsid w:val="002007C7"/>
    <w:rsid w:val="00201195"/>
    <w:rsid w:val="00201436"/>
    <w:rsid w:val="00201E70"/>
    <w:rsid w:val="00201F09"/>
    <w:rsid w:val="00202B69"/>
    <w:rsid w:val="00202C00"/>
    <w:rsid w:val="00202DA0"/>
    <w:rsid w:val="002032CD"/>
    <w:rsid w:val="00203400"/>
    <w:rsid w:val="00203ABA"/>
    <w:rsid w:val="00203BCD"/>
    <w:rsid w:val="00203DC0"/>
    <w:rsid w:val="002040C2"/>
    <w:rsid w:val="00204147"/>
    <w:rsid w:val="002043C6"/>
    <w:rsid w:val="00204921"/>
    <w:rsid w:val="0020502C"/>
    <w:rsid w:val="002058D6"/>
    <w:rsid w:val="00206429"/>
    <w:rsid w:val="00206DBD"/>
    <w:rsid w:val="00206E23"/>
    <w:rsid w:val="00206E5C"/>
    <w:rsid w:val="002071F9"/>
    <w:rsid w:val="002077D1"/>
    <w:rsid w:val="002078E9"/>
    <w:rsid w:val="00207A96"/>
    <w:rsid w:val="00207E79"/>
    <w:rsid w:val="00207F0C"/>
    <w:rsid w:val="00210210"/>
    <w:rsid w:val="00210575"/>
    <w:rsid w:val="00210A90"/>
    <w:rsid w:val="00210CEE"/>
    <w:rsid w:val="002119D9"/>
    <w:rsid w:val="00211D97"/>
    <w:rsid w:val="00212018"/>
    <w:rsid w:val="002138A7"/>
    <w:rsid w:val="00213F29"/>
    <w:rsid w:val="00213FE9"/>
    <w:rsid w:val="0021435E"/>
    <w:rsid w:val="002146BA"/>
    <w:rsid w:val="002149D2"/>
    <w:rsid w:val="00214F29"/>
    <w:rsid w:val="00214FB7"/>
    <w:rsid w:val="00215335"/>
    <w:rsid w:val="00215686"/>
    <w:rsid w:val="00215BCA"/>
    <w:rsid w:val="00215FA0"/>
    <w:rsid w:val="002160CE"/>
    <w:rsid w:val="00216AC2"/>
    <w:rsid w:val="00216E34"/>
    <w:rsid w:val="00217079"/>
    <w:rsid w:val="0021779B"/>
    <w:rsid w:val="00217C3F"/>
    <w:rsid w:val="00220005"/>
    <w:rsid w:val="0022004E"/>
    <w:rsid w:val="00220057"/>
    <w:rsid w:val="002200DB"/>
    <w:rsid w:val="00220577"/>
    <w:rsid w:val="002208F6"/>
    <w:rsid w:val="00220F55"/>
    <w:rsid w:val="00221509"/>
    <w:rsid w:val="002218AF"/>
    <w:rsid w:val="00221D32"/>
    <w:rsid w:val="0022202A"/>
    <w:rsid w:val="00222D38"/>
    <w:rsid w:val="00222E1D"/>
    <w:rsid w:val="0022341A"/>
    <w:rsid w:val="00223674"/>
    <w:rsid w:val="00223934"/>
    <w:rsid w:val="00223B23"/>
    <w:rsid w:val="002243E9"/>
    <w:rsid w:val="00224567"/>
    <w:rsid w:val="00225492"/>
    <w:rsid w:val="002257C0"/>
    <w:rsid w:val="00225EBB"/>
    <w:rsid w:val="002261A6"/>
    <w:rsid w:val="002263E1"/>
    <w:rsid w:val="002264BE"/>
    <w:rsid w:val="00226D38"/>
    <w:rsid w:val="00226E0A"/>
    <w:rsid w:val="002278EF"/>
    <w:rsid w:val="00227AA5"/>
    <w:rsid w:val="00227F5A"/>
    <w:rsid w:val="002300A1"/>
    <w:rsid w:val="0023041F"/>
    <w:rsid w:val="002309DD"/>
    <w:rsid w:val="00230B4D"/>
    <w:rsid w:val="00230EC3"/>
    <w:rsid w:val="00231229"/>
    <w:rsid w:val="002313A3"/>
    <w:rsid w:val="00231BA9"/>
    <w:rsid w:val="00231D92"/>
    <w:rsid w:val="0023211D"/>
    <w:rsid w:val="0023267C"/>
    <w:rsid w:val="002327E9"/>
    <w:rsid w:val="00232A4A"/>
    <w:rsid w:val="00232BF9"/>
    <w:rsid w:val="00233173"/>
    <w:rsid w:val="002345B4"/>
    <w:rsid w:val="00234ACE"/>
    <w:rsid w:val="00235475"/>
    <w:rsid w:val="002354AA"/>
    <w:rsid w:val="002358F9"/>
    <w:rsid w:val="00235A6E"/>
    <w:rsid w:val="00235A9D"/>
    <w:rsid w:val="002365C3"/>
    <w:rsid w:val="00236711"/>
    <w:rsid w:val="00236CD9"/>
    <w:rsid w:val="002379B2"/>
    <w:rsid w:val="00237B2D"/>
    <w:rsid w:val="00237F18"/>
    <w:rsid w:val="00240144"/>
    <w:rsid w:val="0024052A"/>
    <w:rsid w:val="00240CE0"/>
    <w:rsid w:val="00240FFD"/>
    <w:rsid w:val="00241A10"/>
    <w:rsid w:val="00242045"/>
    <w:rsid w:val="00242A63"/>
    <w:rsid w:val="00242EC9"/>
    <w:rsid w:val="0024302E"/>
    <w:rsid w:val="002430BB"/>
    <w:rsid w:val="002430EA"/>
    <w:rsid w:val="00243655"/>
    <w:rsid w:val="00243C11"/>
    <w:rsid w:val="00244037"/>
    <w:rsid w:val="00244223"/>
    <w:rsid w:val="0024464F"/>
    <w:rsid w:val="00244A9F"/>
    <w:rsid w:val="00244AB7"/>
    <w:rsid w:val="00244AE6"/>
    <w:rsid w:val="00245585"/>
    <w:rsid w:val="00245BB7"/>
    <w:rsid w:val="00246282"/>
    <w:rsid w:val="0024637D"/>
    <w:rsid w:val="00246D96"/>
    <w:rsid w:val="00246ECC"/>
    <w:rsid w:val="00247311"/>
    <w:rsid w:val="00247779"/>
    <w:rsid w:val="00247C8D"/>
    <w:rsid w:val="00250193"/>
    <w:rsid w:val="0025058C"/>
    <w:rsid w:val="0025131B"/>
    <w:rsid w:val="00252913"/>
    <w:rsid w:val="00252B0F"/>
    <w:rsid w:val="0025314F"/>
    <w:rsid w:val="00253233"/>
    <w:rsid w:val="00253734"/>
    <w:rsid w:val="002537F6"/>
    <w:rsid w:val="002539DB"/>
    <w:rsid w:val="00253EF6"/>
    <w:rsid w:val="00254454"/>
    <w:rsid w:val="00254997"/>
    <w:rsid w:val="00254F8B"/>
    <w:rsid w:val="0025515B"/>
    <w:rsid w:val="00255ACF"/>
    <w:rsid w:val="00256466"/>
    <w:rsid w:val="002566E6"/>
    <w:rsid w:val="00256987"/>
    <w:rsid w:val="0025699B"/>
    <w:rsid w:val="00256BCB"/>
    <w:rsid w:val="00256BDF"/>
    <w:rsid w:val="00256EDA"/>
    <w:rsid w:val="00257262"/>
    <w:rsid w:val="00257746"/>
    <w:rsid w:val="00257AAF"/>
    <w:rsid w:val="00257F05"/>
    <w:rsid w:val="00260244"/>
    <w:rsid w:val="002603CA"/>
    <w:rsid w:val="0026060C"/>
    <w:rsid w:val="00260613"/>
    <w:rsid w:val="00260902"/>
    <w:rsid w:val="00260B68"/>
    <w:rsid w:val="00260FCF"/>
    <w:rsid w:val="0026116C"/>
    <w:rsid w:val="002612DC"/>
    <w:rsid w:val="00261762"/>
    <w:rsid w:val="00261B8F"/>
    <w:rsid w:val="00261D48"/>
    <w:rsid w:val="00261EA1"/>
    <w:rsid w:val="00261FE3"/>
    <w:rsid w:val="0026218E"/>
    <w:rsid w:val="00262860"/>
    <w:rsid w:val="002633D1"/>
    <w:rsid w:val="0026348C"/>
    <w:rsid w:val="002636B3"/>
    <w:rsid w:val="00264270"/>
    <w:rsid w:val="0026429B"/>
    <w:rsid w:val="002646DE"/>
    <w:rsid w:val="00264A26"/>
    <w:rsid w:val="00264E59"/>
    <w:rsid w:val="00264E6C"/>
    <w:rsid w:val="0026527E"/>
    <w:rsid w:val="002652AE"/>
    <w:rsid w:val="002657C8"/>
    <w:rsid w:val="002661BD"/>
    <w:rsid w:val="00266D08"/>
    <w:rsid w:val="00266E40"/>
    <w:rsid w:val="00267426"/>
    <w:rsid w:val="00267725"/>
    <w:rsid w:val="002677F3"/>
    <w:rsid w:val="00267DCB"/>
    <w:rsid w:val="0027005B"/>
    <w:rsid w:val="002703C2"/>
    <w:rsid w:val="00270789"/>
    <w:rsid w:val="002708A5"/>
    <w:rsid w:val="00270A2B"/>
    <w:rsid w:val="00271337"/>
    <w:rsid w:val="002713C0"/>
    <w:rsid w:val="0027174B"/>
    <w:rsid w:val="0027175E"/>
    <w:rsid w:val="00271BD2"/>
    <w:rsid w:val="00271DEA"/>
    <w:rsid w:val="00271DFA"/>
    <w:rsid w:val="002724F5"/>
    <w:rsid w:val="00272817"/>
    <w:rsid w:val="00272ADD"/>
    <w:rsid w:val="00272EBE"/>
    <w:rsid w:val="00273148"/>
    <w:rsid w:val="00273346"/>
    <w:rsid w:val="0027335F"/>
    <w:rsid w:val="002739EF"/>
    <w:rsid w:val="00273B80"/>
    <w:rsid w:val="0027435A"/>
    <w:rsid w:val="00274421"/>
    <w:rsid w:val="002746CC"/>
    <w:rsid w:val="002749A7"/>
    <w:rsid w:val="00275101"/>
    <w:rsid w:val="002752E7"/>
    <w:rsid w:val="002753FE"/>
    <w:rsid w:val="00275B30"/>
    <w:rsid w:val="00276544"/>
    <w:rsid w:val="00276BE3"/>
    <w:rsid w:val="00276D9F"/>
    <w:rsid w:val="00277256"/>
    <w:rsid w:val="0027780A"/>
    <w:rsid w:val="002779DF"/>
    <w:rsid w:val="00277A35"/>
    <w:rsid w:val="00280453"/>
    <w:rsid w:val="0028075C"/>
    <w:rsid w:val="00280793"/>
    <w:rsid w:val="002808E4"/>
    <w:rsid w:val="00280E67"/>
    <w:rsid w:val="00281854"/>
    <w:rsid w:val="00281E86"/>
    <w:rsid w:val="002823DB"/>
    <w:rsid w:val="00282568"/>
    <w:rsid w:val="00282993"/>
    <w:rsid w:val="00282DC3"/>
    <w:rsid w:val="00282E66"/>
    <w:rsid w:val="0028303D"/>
    <w:rsid w:val="00283269"/>
    <w:rsid w:val="002835DC"/>
    <w:rsid w:val="0028393D"/>
    <w:rsid w:val="00283A2C"/>
    <w:rsid w:val="00283CC8"/>
    <w:rsid w:val="00284142"/>
    <w:rsid w:val="00284217"/>
    <w:rsid w:val="002842D3"/>
    <w:rsid w:val="00284521"/>
    <w:rsid w:val="00284986"/>
    <w:rsid w:val="00284C21"/>
    <w:rsid w:val="002852F5"/>
    <w:rsid w:val="0028577E"/>
    <w:rsid w:val="00285A03"/>
    <w:rsid w:val="00285B2C"/>
    <w:rsid w:val="00285D5F"/>
    <w:rsid w:val="00285E4B"/>
    <w:rsid w:val="00285EB9"/>
    <w:rsid w:val="00286247"/>
    <w:rsid w:val="00286AC2"/>
    <w:rsid w:val="00286CD1"/>
    <w:rsid w:val="00286EA9"/>
    <w:rsid w:val="0028737D"/>
    <w:rsid w:val="0028771E"/>
    <w:rsid w:val="00287CDB"/>
    <w:rsid w:val="00290375"/>
    <w:rsid w:val="002913C0"/>
    <w:rsid w:val="00291870"/>
    <w:rsid w:val="00291F27"/>
    <w:rsid w:val="002924D1"/>
    <w:rsid w:val="0029270A"/>
    <w:rsid w:val="00292BDC"/>
    <w:rsid w:val="00292D61"/>
    <w:rsid w:val="00292DB7"/>
    <w:rsid w:val="002937E7"/>
    <w:rsid w:val="00293A86"/>
    <w:rsid w:val="00295034"/>
    <w:rsid w:val="002953AE"/>
    <w:rsid w:val="00295433"/>
    <w:rsid w:val="00295F22"/>
    <w:rsid w:val="00295FF1"/>
    <w:rsid w:val="002966F2"/>
    <w:rsid w:val="00296C48"/>
    <w:rsid w:val="00296DE7"/>
    <w:rsid w:val="0029729F"/>
    <w:rsid w:val="00297469"/>
    <w:rsid w:val="00297472"/>
    <w:rsid w:val="002975A9"/>
    <w:rsid w:val="00297750"/>
    <w:rsid w:val="00297824"/>
    <w:rsid w:val="00297DDE"/>
    <w:rsid w:val="00297E92"/>
    <w:rsid w:val="002A02DD"/>
    <w:rsid w:val="002A0762"/>
    <w:rsid w:val="002A0D2C"/>
    <w:rsid w:val="002A1727"/>
    <w:rsid w:val="002A1EDB"/>
    <w:rsid w:val="002A2093"/>
    <w:rsid w:val="002A209C"/>
    <w:rsid w:val="002A249D"/>
    <w:rsid w:val="002A2FAC"/>
    <w:rsid w:val="002A394A"/>
    <w:rsid w:val="002A3DF1"/>
    <w:rsid w:val="002A40CD"/>
    <w:rsid w:val="002A4C0F"/>
    <w:rsid w:val="002A5167"/>
    <w:rsid w:val="002A59EC"/>
    <w:rsid w:val="002A5ADF"/>
    <w:rsid w:val="002A5EEE"/>
    <w:rsid w:val="002A5EF5"/>
    <w:rsid w:val="002A61E1"/>
    <w:rsid w:val="002A6D3E"/>
    <w:rsid w:val="002A6FB1"/>
    <w:rsid w:val="002A75C2"/>
    <w:rsid w:val="002A7936"/>
    <w:rsid w:val="002B012B"/>
    <w:rsid w:val="002B0218"/>
    <w:rsid w:val="002B034D"/>
    <w:rsid w:val="002B0429"/>
    <w:rsid w:val="002B0550"/>
    <w:rsid w:val="002B0568"/>
    <w:rsid w:val="002B0BE6"/>
    <w:rsid w:val="002B0C15"/>
    <w:rsid w:val="002B0DE1"/>
    <w:rsid w:val="002B1162"/>
    <w:rsid w:val="002B1303"/>
    <w:rsid w:val="002B146F"/>
    <w:rsid w:val="002B1A0F"/>
    <w:rsid w:val="002B1DFD"/>
    <w:rsid w:val="002B22B7"/>
    <w:rsid w:val="002B2422"/>
    <w:rsid w:val="002B2515"/>
    <w:rsid w:val="002B30DB"/>
    <w:rsid w:val="002B31CA"/>
    <w:rsid w:val="002B351E"/>
    <w:rsid w:val="002B3718"/>
    <w:rsid w:val="002B3917"/>
    <w:rsid w:val="002B3BCC"/>
    <w:rsid w:val="002B41A6"/>
    <w:rsid w:val="002B4397"/>
    <w:rsid w:val="002B4D98"/>
    <w:rsid w:val="002B4EF8"/>
    <w:rsid w:val="002B4F16"/>
    <w:rsid w:val="002B502F"/>
    <w:rsid w:val="002B55F8"/>
    <w:rsid w:val="002B6107"/>
    <w:rsid w:val="002B638C"/>
    <w:rsid w:val="002B6B9E"/>
    <w:rsid w:val="002B71DF"/>
    <w:rsid w:val="002B7826"/>
    <w:rsid w:val="002C06E0"/>
    <w:rsid w:val="002C0964"/>
    <w:rsid w:val="002C0C4F"/>
    <w:rsid w:val="002C0C69"/>
    <w:rsid w:val="002C1875"/>
    <w:rsid w:val="002C2192"/>
    <w:rsid w:val="002C222F"/>
    <w:rsid w:val="002C2B9B"/>
    <w:rsid w:val="002C314F"/>
    <w:rsid w:val="002C335D"/>
    <w:rsid w:val="002C4190"/>
    <w:rsid w:val="002C455F"/>
    <w:rsid w:val="002C47DA"/>
    <w:rsid w:val="002C4CC8"/>
    <w:rsid w:val="002C4F6E"/>
    <w:rsid w:val="002C5147"/>
    <w:rsid w:val="002C5418"/>
    <w:rsid w:val="002C6317"/>
    <w:rsid w:val="002C64E1"/>
    <w:rsid w:val="002C70D8"/>
    <w:rsid w:val="002C71F8"/>
    <w:rsid w:val="002C7475"/>
    <w:rsid w:val="002C7729"/>
    <w:rsid w:val="002D04B2"/>
    <w:rsid w:val="002D06F7"/>
    <w:rsid w:val="002D070B"/>
    <w:rsid w:val="002D0D0F"/>
    <w:rsid w:val="002D0DB9"/>
    <w:rsid w:val="002D0F93"/>
    <w:rsid w:val="002D1041"/>
    <w:rsid w:val="002D10B1"/>
    <w:rsid w:val="002D16A1"/>
    <w:rsid w:val="002D18DD"/>
    <w:rsid w:val="002D1EDD"/>
    <w:rsid w:val="002D2080"/>
    <w:rsid w:val="002D2311"/>
    <w:rsid w:val="002D248F"/>
    <w:rsid w:val="002D2DB6"/>
    <w:rsid w:val="002D2E0F"/>
    <w:rsid w:val="002D2EAB"/>
    <w:rsid w:val="002D3217"/>
    <w:rsid w:val="002D3470"/>
    <w:rsid w:val="002D34DD"/>
    <w:rsid w:val="002D384B"/>
    <w:rsid w:val="002D3A53"/>
    <w:rsid w:val="002D4519"/>
    <w:rsid w:val="002D4755"/>
    <w:rsid w:val="002D479D"/>
    <w:rsid w:val="002D4B87"/>
    <w:rsid w:val="002D4D0B"/>
    <w:rsid w:val="002D4DC0"/>
    <w:rsid w:val="002D4E08"/>
    <w:rsid w:val="002D52C4"/>
    <w:rsid w:val="002D53ED"/>
    <w:rsid w:val="002D5791"/>
    <w:rsid w:val="002D6456"/>
    <w:rsid w:val="002D679E"/>
    <w:rsid w:val="002D6934"/>
    <w:rsid w:val="002D6D53"/>
    <w:rsid w:val="002D72E6"/>
    <w:rsid w:val="002D7346"/>
    <w:rsid w:val="002D7403"/>
    <w:rsid w:val="002D76F2"/>
    <w:rsid w:val="002D7BF3"/>
    <w:rsid w:val="002D7DF4"/>
    <w:rsid w:val="002D7E98"/>
    <w:rsid w:val="002D7EB5"/>
    <w:rsid w:val="002E048C"/>
    <w:rsid w:val="002E05FB"/>
    <w:rsid w:val="002E0675"/>
    <w:rsid w:val="002E09CC"/>
    <w:rsid w:val="002E0AEE"/>
    <w:rsid w:val="002E0CC8"/>
    <w:rsid w:val="002E1340"/>
    <w:rsid w:val="002E1482"/>
    <w:rsid w:val="002E1973"/>
    <w:rsid w:val="002E19E8"/>
    <w:rsid w:val="002E206A"/>
    <w:rsid w:val="002E28F8"/>
    <w:rsid w:val="002E2E59"/>
    <w:rsid w:val="002E3161"/>
    <w:rsid w:val="002E31AD"/>
    <w:rsid w:val="002E32BC"/>
    <w:rsid w:val="002E3717"/>
    <w:rsid w:val="002E39DF"/>
    <w:rsid w:val="002E425B"/>
    <w:rsid w:val="002E45C7"/>
    <w:rsid w:val="002E46A3"/>
    <w:rsid w:val="002E4C4F"/>
    <w:rsid w:val="002E4F8A"/>
    <w:rsid w:val="002E4F94"/>
    <w:rsid w:val="002E55CE"/>
    <w:rsid w:val="002E5843"/>
    <w:rsid w:val="002E5B25"/>
    <w:rsid w:val="002E5DDB"/>
    <w:rsid w:val="002E5F98"/>
    <w:rsid w:val="002E6417"/>
    <w:rsid w:val="002E6488"/>
    <w:rsid w:val="002E6664"/>
    <w:rsid w:val="002E6A12"/>
    <w:rsid w:val="002E6B67"/>
    <w:rsid w:val="002E6F08"/>
    <w:rsid w:val="002E756F"/>
    <w:rsid w:val="002E7A08"/>
    <w:rsid w:val="002E7C9F"/>
    <w:rsid w:val="002F0055"/>
    <w:rsid w:val="002F02AA"/>
    <w:rsid w:val="002F0491"/>
    <w:rsid w:val="002F07E8"/>
    <w:rsid w:val="002F0AEF"/>
    <w:rsid w:val="002F100F"/>
    <w:rsid w:val="002F13F1"/>
    <w:rsid w:val="002F1480"/>
    <w:rsid w:val="002F1485"/>
    <w:rsid w:val="002F1BD7"/>
    <w:rsid w:val="002F1D1A"/>
    <w:rsid w:val="002F1D8B"/>
    <w:rsid w:val="002F2348"/>
    <w:rsid w:val="002F2383"/>
    <w:rsid w:val="002F263B"/>
    <w:rsid w:val="002F299D"/>
    <w:rsid w:val="002F2C08"/>
    <w:rsid w:val="002F3215"/>
    <w:rsid w:val="002F3774"/>
    <w:rsid w:val="002F378B"/>
    <w:rsid w:val="002F3F5E"/>
    <w:rsid w:val="002F45AF"/>
    <w:rsid w:val="002F49AB"/>
    <w:rsid w:val="002F4CC1"/>
    <w:rsid w:val="002F4D04"/>
    <w:rsid w:val="002F4EEC"/>
    <w:rsid w:val="002F551C"/>
    <w:rsid w:val="002F5551"/>
    <w:rsid w:val="002F5EC1"/>
    <w:rsid w:val="002F68B0"/>
    <w:rsid w:val="002F6D86"/>
    <w:rsid w:val="002F6E10"/>
    <w:rsid w:val="002F7983"/>
    <w:rsid w:val="002F79BE"/>
    <w:rsid w:val="002F7BD5"/>
    <w:rsid w:val="002F7CF4"/>
    <w:rsid w:val="002F7D59"/>
    <w:rsid w:val="00300260"/>
    <w:rsid w:val="00300A45"/>
    <w:rsid w:val="00300E44"/>
    <w:rsid w:val="003011B2"/>
    <w:rsid w:val="00301DDB"/>
    <w:rsid w:val="00301E39"/>
    <w:rsid w:val="00302700"/>
    <w:rsid w:val="00302A52"/>
    <w:rsid w:val="00302A66"/>
    <w:rsid w:val="00302DF4"/>
    <w:rsid w:val="00303313"/>
    <w:rsid w:val="003034B8"/>
    <w:rsid w:val="003034FD"/>
    <w:rsid w:val="00303739"/>
    <w:rsid w:val="00303A46"/>
    <w:rsid w:val="00303B58"/>
    <w:rsid w:val="00303FCA"/>
    <w:rsid w:val="00304372"/>
    <w:rsid w:val="00304BF9"/>
    <w:rsid w:val="00304FF4"/>
    <w:rsid w:val="0030523F"/>
    <w:rsid w:val="00305602"/>
    <w:rsid w:val="00305B6A"/>
    <w:rsid w:val="00305D49"/>
    <w:rsid w:val="00305D6D"/>
    <w:rsid w:val="003060A4"/>
    <w:rsid w:val="0030620F"/>
    <w:rsid w:val="003062DB"/>
    <w:rsid w:val="00306C83"/>
    <w:rsid w:val="003070A0"/>
    <w:rsid w:val="00307943"/>
    <w:rsid w:val="00307A0F"/>
    <w:rsid w:val="0031046E"/>
    <w:rsid w:val="003104E9"/>
    <w:rsid w:val="00310665"/>
    <w:rsid w:val="00310822"/>
    <w:rsid w:val="00310AB2"/>
    <w:rsid w:val="0031173D"/>
    <w:rsid w:val="0031223E"/>
    <w:rsid w:val="003124D3"/>
    <w:rsid w:val="00312B95"/>
    <w:rsid w:val="00312DCF"/>
    <w:rsid w:val="00313422"/>
    <w:rsid w:val="00313557"/>
    <w:rsid w:val="0031359A"/>
    <w:rsid w:val="003139D4"/>
    <w:rsid w:val="00313A75"/>
    <w:rsid w:val="00313F67"/>
    <w:rsid w:val="00313FE0"/>
    <w:rsid w:val="00314379"/>
    <w:rsid w:val="00314CC9"/>
    <w:rsid w:val="00314F87"/>
    <w:rsid w:val="00315055"/>
    <w:rsid w:val="00315192"/>
    <w:rsid w:val="003151DB"/>
    <w:rsid w:val="00315469"/>
    <w:rsid w:val="0031555F"/>
    <w:rsid w:val="0031569C"/>
    <w:rsid w:val="00315A85"/>
    <w:rsid w:val="003165B2"/>
    <w:rsid w:val="00316BFC"/>
    <w:rsid w:val="00316EC2"/>
    <w:rsid w:val="0031706A"/>
    <w:rsid w:val="003172DC"/>
    <w:rsid w:val="00317363"/>
    <w:rsid w:val="003173AC"/>
    <w:rsid w:val="003174E1"/>
    <w:rsid w:val="00317703"/>
    <w:rsid w:val="00317754"/>
    <w:rsid w:val="003177EF"/>
    <w:rsid w:val="0031784E"/>
    <w:rsid w:val="0032023C"/>
    <w:rsid w:val="003204E2"/>
    <w:rsid w:val="00320656"/>
    <w:rsid w:val="00320853"/>
    <w:rsid w:val="00320B0E"/>
    <w:rsid w:val="00320DF8"/>
    <w:rsid w:val="00320DF9"/>
    <w:rsid w:val="00320F28"/>
    <w:rsid w:val="003211F2"/>
    <w:rsid w:val="00321203"/>
    <w:rsid w:val="0032134C"/>
    <w:rsid w:val="003215C9"/>
    <w:rsid w:val="0032184A"/>
    <w:rsid w:val="003218BB"/>
    <w:rsid w:val="0032198C"/>
    <w:rsid w:val="00321A0F"/>
    <w:rsid w:val="003222D2"/>
    <w:rsid w:val="00322B02"/>
    <w:rsid w:val="00323450"/>
    <w:rsid w:val="0032494C"/>
    <w:rsid w:val="00324C68"/>
    <w:rsid w:val="00325135"/>
    <w:rsid w:val="00325A1E"/>
    <w:rsid w:val="00325C5F"/>
    <w:rsid w:val="00325DA0"/>
    <w:rsid w:val="00326095"/>
    <w:rsid w:val="003262D9"/>
    <w:rsid w:val="003267C1"/>
    <w:rsid w:val="003269AB"/>
    <w:rsid w:val="00326F3C"/>
    <w:rsid w:val="003271E6"/>
    <w:rsid w:val="0032726B"/>
    <w:rsid w:val="0032747E"/>
    <w:rsid w:val="003276DB"/>
    <w:rsid w:val="0032771C"/>
    <w:rsid w:val="00327C7C"/>
    <w:rsid w:val="00327FEE"/>
    <w:rsid w:val="00330650"/>
    <w:rsid w:val="003306CA"/>
    <w:rsid w:val="0033097F"/>
    <w:rsid w:val="003311B0"/>
    <w:rsid w:val="0033127E"/>
    <w:rsid w:val="00331438"/>
    <w:rsid w:val="00331917"/>
    <w:rsid w:val="003324E1"/>
    <w:rsid w:val="00332699"/>
    <w:rsid w:val="00332AB8"/>
    <w:rsid w:val="0033393E"/>
    <w:rsid w:val="003351B6"/>
    <w:rsid w:val="00335268"/>
    <w:rsid w:val="00335867"/>
    <w:rsid w:val="00335C1E"/>
    <w:rsid w:val="00335C84"/>
    <w:rsid w:val="003367D2"/>
    <w:rsid w:val="00336A78"/>
    <w:rsid w:val="00336F8E"/>
    <w:rsid w:val="00336FAA"/>
    <w:rsid w:val="003378B4"/>
    <w:rsid w:val="00340550"/>
    <w:rsid w:val="0034096A"/>
    <w:rsid w:val="003409CE"/>
    <w:rsid w:val="00340A2F"/>
    <w:rsid w:val="00340D71"/>
    <w:rsid w:val="00341422"/>
    <w:rsid w:val="003423BE"/>
    <w:rsid w:val="0034244B"/>
    <w:rsid w:val="00342660"/>
    <w:rsid w:val="00343198"/>
    <w:rsid w:val="00343683"/>
    <w:rsid w:val="003437A8"/>
    <w:rsid w:val="00343A96"/>
    <w:rsid w:val="00344428"/>
    <w:rsid w:val="00344819"/>
    <w:rsid w:val="00344F2E"/>
    <w:rsid w:val="00344F64"/>
    <w:rsid w:val="0034503A"/>
    <w:rsid w:val="003455B3"/>
    <w:rsid w:val="003459FD"/>
    <w:rsid w:val="00345A4D"/>
    <w:rsid w:val="00346401"/>
    <w:rsid w:val="00346515"/>
    <w:rsid w:val="003467A4"/>
    <w:rsid w:val="00346C02"/>
    <w:rsid w:val="00347110"/>
    <w:rsid w:val="0034724E"/>
    <w:rsid w:val="00347435"/>
    <w:rsid w:val="003475D0"/>
    <w:rsid w:val="003479ED"/>
    <w:rsid w:val="00350055"/>
    <w:rsid w:val="003500CA"/>
    <w:rsid w:val="00350CAF"/>
    <w:rsid w:val="00350D7E"/>
    <w:rsid w:val="00350D8B"/>
    <w:rsid w:val="003510B7"/>
    <w:rsid w:val="003513C7"/>
    <w:rsid w:val="0035161E"/>
    <w:rsid w:val="0035197C"/>
    <w:rsid w:val="00351E8C"/>
    <w:rsid w:val="003520C1"/>
    <w:rsid w:val="00352359"/>
    <w:rsid w:val="00352E85"/>
    <w:rsid w:val="00353558"/>
    <w:rsid w:val="00353937"/>
    <w:rsid w:val="00353E96"/>
    <w:rsid w:val="003546BC"/>
    <w:rsid w:val="00354A84"/>
    <w:rsid w:val="00355FA2"/>
    <w:rsid w:val="00355FEB"/>
    <w:rsid w:val="00356134"/>
    <w:rsid w:val="003565CB"/>
    <w:rsid w:val="00356E8F"/>
    <w:rsid w:val="0035706D"/>
    <w:rsid w:val="0035710E"/>
    <w:rsid w:val="00357198"/>
    <w:rsid w:val="00357388"/>
    <w:rsid w:val="003578B2"/>
    <w:rsid w:val="00357BAA"/>
    <w:rsid w:val="00357C97"/>
    <w:rsid w:val="00357CB0"/>
    <w:rsid w:val="00357D6B"/>
    <w:rsid w:val="00360D2B"/>
    <w:rsid w:val="00361407"/>
    <w:rsid w:val="0036148D"/>
    <w:rsid w:val="003615A6"/>
    <w:rsid w:val="00361662"/>
    <w:rsid w:val="00362031"/>
    <w:rsid w:val="003624A5"/>
    <w:rsid w:val="00362837"/>
    <w:rsid w:val="00362A44"/>
    <w:rsid w:val="00362EDC"/>
    <w:rsid w:val="00363958"/>
    <w:rsid w:val="003644AA"/>
    <w:rsid w:val="0036450E"/>
    <w:rsid w:val="00364924"/>
    <w:rsid w:val="003649FD"/>
    <w:rsid w:val="00364A9D"/>
    <w:rsid w:val="00364D7E"/>
    <w:rsid w:val="00364FC8"/>
    <w:rsid w:val="003654A9"/>
    <w:rsid w:val="00366183"/>
    <w:rsid w:val="00366343"/>
    <w:rsid w:val="00366694"/>
    <w:rsid w:val="00366876"/>
    <w:rsid w:val="003668C2"/>
    <w:rsid w:val="0036691E"/>
    <w:rsid w:val="00366FD3"/>
    <w:rsid w:val="00367368"/>
    <w:rsid w:val="00367AD3"/>
    <w:rsid w:val="00367E4F"/>
    <w:rsid w:val="00367FC0"/>
    <w:rsid w:val="003707DC"/>
    <w:rsid w:val="00370E3B"/>
    <w:rsid w:val="00371328"/>
    <w:rsid w:val="00371A0B"/>
    <w:rsid w:val="00371F00"/>
    <w:rsid w:val="00372D19"/>
    <w:rsid w:val="00372D5C"/>
    <w:rsid w:val="00372E21"/>
    <w:rsid w:val="00372F60"/>
    <w:rsid w:val="00372FDE"/>
    <w:rsid w:val="00373260"/>
    <w:rsid w:val="00373A84"/>
    <w:rsid w:val="00373C3E"/>
    <w:rsid w:val="00373FC5"/>
    <w:rsid w:val="0037428E"/>
    <w:rsid w:val="0037464F"/>
    <w:rsid w:val="003748EE"/>
    <w:rsid w:val="00374B12"/>
    <w:rsid w:val="00374C1D"/>
    <w:rsid w:val="00375AB5"/>
    <w:rsid w:val="00376F49"/>
    <w:rsid w:val="003771E8"/>
    <w:rsid w:val="00377A74"/>
    <w:rsid w:val="00377AF4"/>
    <w:rsid w:val="00377D99"/>
    <w:rsid w:val="003800DD"/>
    <w:rsid w:val="003802BE"/>
    <w:rsid w:val="00380328"/>
    <w:rsid w:val="00380C74"/>
    <w:rsid w:val="00380FCD"/>
    <w:rsid w:val="00381127"/>
    <w:rsid w:val="003818B2"/>
    <w:rsid w:val="00381F67"/>
    <w:rsid w:val="0038225E"/>
    <w:rsid w:val="00382E5B"/>
    <w:rsid w:val="00383510"/>
    <w:rsid w:val="00383B11"/>
    <w:rsid w:val="00383C12"/>
    <w:rsid w:val="00383C33"/>
    <w:rsid w:val="00384007"/>
    <w:rsid w:val="00384242"/>
    <w:rsid w:val="003847FE"/>
    <w:rsid w:val="00384976"/>
    <w:rsid w:val="00384CAB"/>
    <w:rsid w:val="00384EEC"/>
    <w:rsid w:val="00385619"/>
    <w:rsid w:val="003857DF"/>
    <w:rsid w:val="00385895"/>
    <w:rsid w:val="003858FD"/>
    <w:rsid w:val="00385C39"/>
    <w:rsid w:val="00385C51"/>
    <w:rsid w:val="00385F62"/>
    <w:rsid w:val="003861B4"/>
    <w:rsid w:val="003862AF"/>
    <w:rsid w:val="00386706"/>
    <w:rsid w:val="00386CAC"/>
    <w:rsid w:val="0038711E"/>
    <w:rsid w:val="00387759"/>
    <w:rsid w:val="003878ED"/>
    <w:rsid w:val="003904BF"/>
    <w:rsid w:val="00390772"/>
    <w:rsid w:val="00390846"/>
    <w:rsid w:val="0039089F"/>
    <w:rsid w:val="003911A7"/>
    <w:rsid w:val="003912A7"/>
    <w:rsid w:val="00391536"/>
    <w:rsid w:val="0039167E"/>
    <w:rsid w:val="00391C8C"/>
    <w:rsid w:val="00391D6A"/>
    <w:rsid w:val="00391E74"/>
    <w:rsid w:val="00392249"/>
    <w:rsid w:val="0039343E"/>
    <w:rsid w:val="003935E9"/>
    <w:rsid w:val="00393789"/>
    <w:rsid w:val="003939BD"/>
    <w:rsid w:val="00393F71"/>
    <w:rsid w:val="00394749"/>
    <w:rsid w:val="00394911"/>
    <w:rsid w:val="0039545B"/>
    <w:rsid w:val="00395FDA"/>
    <w:rsid w:val="00396477"/>
    <w:rsid w:val="00396C00"/>
    <w:rsid w:val="00396F29"/>
    <w:rsid w:val="0039715E"/>
    <w:rsid w:val="0039765C"/>
    <w:rsid w:val="00397E29"/>
    <w:rsid w:val="003A0083"/>
    <w:rsid w:val="003A0152"/>
    <w:rsid w:val="003A034C"/>
    <w:rsid w:val="003A0A62"/>
    <w:rsid w:val="003A0B9B"/>
    <w:rsid w:val="003A13D9"/>
    <w:rsid w:val="003A1414"/>
    <w:rsid w:val="003A1C95"/>
    <w:rsid w:val="003A1CF7"/>
    <w:rsid w:val="003A2541"/>
    <w:rsid w:val="003A3C45"/>
    <w:rsid w:val="003A3C66"/>
    <w:rsid w:val="003A3C9E"/>
    <w:rsid w:val="003A4186"/>
    <w:rsid w:val="003A4401"/>
    <w:rsid w:val="003A4A3D"/>
    <w:rsid w:val="003A51BD"/>
    <w:rsid w:val="003A537C"/>
    <w:rsid w:val="003A5507"/>
    <w:rsid w:val="003A5746"/>
    <w:rsid w:val="003A577F"/>
    <w:rsid w:val="003A5805"/>
    <w:rsid w:val="003A5929"/>
    <w:rsid w:val="003A5F7C"/>
    <w:rsid w:val="003A64AF"/>
    <w:rsid w:val="003A66A1"/>
    <w:rsid w:val="003A687E"/>
    <w:rsid w:val="003A6F1A"/>
    <w:rsid w:val="003A704B"/>
    <w:rsid w:val="003B04BE"/>
    <w:rsid w:val="003B0516"/>
    <w:rsid w:val="003B054A"/>
    <w:rsid w:val="003B058F"/>
    <w:rsid w:val="003B0A4D"/>
    <w:rsid w:val="003B0C95"/>
    <w:rsid w:val="003B0D50"/>
    <w:rsid w:val="003B11D1"/>
    <w:rsid w:val="003B123C"/>
    <w:rsid w:val="003B19A5"/>
    <w:rsid w:val="003B1DC6"/>
    <w:rsid w:val="003B1F1D"/>
    <w:rsid w:val="003B253E"/>
    <w:rsid w:val="003B254C"/>
    <w:rsid w:val="003B2BDC"/>
    <w:rsid w:val="003B2DE3"/>
    <w:rsid w:val="003B2EB7"/>
    <w:rsid w:val="003B36DF"/>
    <w:rsid w:val="003B3752"/>
    <w:rsid w:val="003B3EBE"/>
    <w:rsid w:val="003B4690"/>
    <w:rsid w:val="003B48B6"/>
    <w:rsid w:val="003B4A10"/>
    <w:rsid w:val="003B4C2D"/>
    <w:rsid w:val="003B4DA3"/>
    <w:rsid w:val="003B4E46"/>
    <w:rsid w:val="003B5328"/>
    <w:rsid w:val="003B5458"/>
    <w:rsid w:val="003B5528"/>
    <w:rsid w:val="003B57C0"/>
    <w:rsid w:val="003B58A5"/>
    <w:rsid w:val="003B5911"/>
    <w:rsid w:val="003B5C1F"/>
    <w:rsid w:val="003B5ED9"/>
    <w:rsid w:val="003B5FAA"/>
    <w:rsid w:val="003B5FD0"/>
    <w:rsid w:val="003B67D8"/>
    <w:rsid w:val="003B6D90"/>
    <w:rsid w:val="003B7125"/>
    <w:rsid w:val="003B7238"/>
    <w:rsid w:val="003C0227"/>
    <w:rsid w:val="003C0278"/>
    <w:rsid w:val="003C060C"/>
    <w:rsid w:val="003C06B1"/>
    <w:rsid w:val="003C1003"/>
    <w:rsid w:val="003C1940"/>
    <w:rsid w:val="003C25F9"/>
    <w:rsid w:val="003C287D"/>
    <w:rsid w:val="003C2BAE"/>
    <w:rsid w:val="003C3400"/>
    <w:rsid w:val="003C3471"/>
    <w:rsid w:val="003C34DB"/>
    <w:rsid w:val="003C42DC"/>
    <w:rsid w:val="003C5668"/>
    <w:rsid w:val="003C576D"/>
    <w:rsid w:val="003C57D0"/>
    <w:rsid w:val="003C5DA7"/>
    <w:rsid w:val="003C5E39"/>
    <w:rsid w:val="003C607D"/>
    <w:rsid w:val="003C618E"/>
    <w:rsid w:val="003C6199"/>
    <w:rsid w:val="003C66C3"/>
    <w:rsid w:val="003C725E"/>
    <w:rsid w:val="003C787F"/>
    <w:rsid w:val="003C7EDA"/>
    <w:rsid w:val="003D05C0"/>
    <w:rsid w:val="003D06DC"/>
    <w:rsid w:val="003D08E1"/>
    <w:rsid w:val="003D0B7F"/>
    <w:rsid w:val="003D0D50"/>
    <w:rsid w:val="003D0EF7"/>
    <w:rsid w:val="003D0F20"/>
    <w:rsid w:val="003D1063"/>
    <w:rsid w:val="003D1A4E"/>
    <w:rsid w:val="003D1AF3"/>
    <w:rsid w:val="003D1CF0"/>
    <w:rsid w:val="003D2470"/>
    <w:rsid w:val="003D28EE"/>
    <w:rsid w:val="003D3A46"/>
    <w:rsid w:val="003D4649"/>
    <w:rsid w:val="003D4813"/>
    <w:rsid w:val="003D48E9"/>
    <w:rsid w:val="003D4B39"/>
    <w:rsid w:val="003D531F"/>
    <w:rsid w:val="003D5905"/>
    <w:rsid w:val="003D5921"/>
    <w:rsid w:val="003D5F26"/>
    <w:rsid w:val="003D5F74"/>
    <w:rsid w:val="003D60F9"/>
    <w:rsid w:val="003D6347"/>
    <w:rsid w:val="003D7668"/>
    <w:rsid w:val="003D76BA"/>
    <w:rsid w:val="003D779B"/>
    <w:rsid w:val="003D78F4"/>
    <w:rsid w:val="003D7B45"/>
    <w:rsid w:val="003D7C2D"/>
    <w:rsid w:val="003E03E6"/>
    <w:rsid w:val="003E0543"/>
    <w:rsid w:val="003E0677"/>
    <w:rsid w:val="003E1A4E"/>
    <w:rsid w:val="003E1CFB"/>
    <w:rsid w:val="003E1E6A"/>
    <w:rsid w:val="003E1F0A"/>
    <w:rsid w:val="003E2024"/>
    <w:rsid w:val="003E2086"/>
    <w:rsid w:val="003E21BF"/>
    <w:rsid w:val="003E2555"/>
    <w:rsid w:val="003E29E0"/>
    <w:rsid w:val="003E29FD"/>
    <w:rsid w:val="003E2EA9"/>
    <w:rsid w:val="003E348A"/>
    <w:rsid w:val="003E350A"/>
    <w:rsid w:val="003E3798"/>
    <w:rsid w:val="003E39AD"/>
    <w:rsid w:val="003E39F7"/>
    <w:rsid w:val="003E42D9"/>
    <w:rsid w:val="003E44FD"/>
    <w:rsid w:val="003E49CA"/>
    <w:rsid w:val="003E4CF1"/>
    <w:rsid w:val="003E50BE"/>
    <w:rsid w:val="003E513D"/>
    <w:rsid w:val="003E5290"/>
    <w:rsid w:val="003E52AB"/>
    <w:rsid w:val="003E5B89"/>
    <w:rsid w:val="003E60CC"/>
    <w:rsid w:val="003E6434"/>
    <w:rsid w:val="003E6AEF"/>
    <w:rsid w:val="003E717B"/>
    <w:rsid w:val="003E71F1"/>
    <w:rsid w:val="003E768B"/>
    <w:rsid w:val="003E787A"/>
    <w:rsid w:val="003E795E"/>
    <w:rsid w:val="003E7ABA"/>
    <w:rsid w:val="003F0638"/>
    <w:rsid w:val="003F1028"/>
    <w:rsid w:val="003F11EB"/>
    <w:rsid w:val="003F1845"/>
    <w:rsid w:val="003F18A3"/>
    <w:rsid w:val="003F1DB1"/>
    <w:rsid w:val="003F1E1E"/>
    <w:rsid w:val="003F246A"/>
    <w:rsid w:val="003F2642"/>
    <w:rsid w:val="003F276C"/>
    <w:rsid w:val="003F29DD"/>
    <w:rsid w:val="003F2E39"/>
    <w:rsid w:val="003F3342"/>
    <w:rsid w:val="003F352F"/>
    <w:rsid w:val="003F4134"/>
    <w:rsid w:val="003F42EC"/>
    <w:rsid w:val="003F46AC"/>
    <w:rsid w:val="003F4902"/>
    <w:rsid w:val="003F49A4"/>
    <w:rsid w:val="003F4C65"/>
    <w:rsid w:val="003F4DE6"/>
    <w:rsid w:val="003F53EF"/>
    <w:rsid w:val="003F56FD"/>
    <w:rsid w:val="003F5BFE"/>
    <w:rsid w:val="003F6321"/>
    <w:rsid w:val="003F6A31"/>
    <w:rsid w:val="003F7462"/>
    <w:rsid w:val="003F7630"/>
    <w:rsid w:val="003F7675"/>
    <w:rsid w:val="003F7890"/>
    <w:rsid w:val="00400054"/>
    <w:rsid w:val="00400309"/>
    <w:rsid w:val="00400E97"/>
    <w:rsid w:val="004010C6"/>
    <w:rsid w:val="0040147C"/>
    <w:rsid w:val="00402C36"/>
    <w:rsid w:val="00402CC0"/>
    <w:rsid w:val="00403157"/>
    <w:rsid w:val="00403308"/>
    <w:rsid w:val="0040401F"/>
    <w:rsid w:val="004044C7"/>
    <w:rsid w:val="00404A23"/>
    <w:rsid w:val="00404FEF"/>
    <w:rsid w:val="004052E8"/>
    <w:rsid w:val="0040552F"/>
    <w:rsid w:val="004059F6"/>
    <w:rsid w:val="00405B19"/>
    <w:rsid w:val="00405C56"/>
    <w:rsid w:val="004061A6"/>
    <w:rsid w:val="0040651D"/>
    <w:rsid w:val="004065B1"/>
    <w:rsid w:val="00406A97"/>
    <w:rsid w:val="00406B80"/>
    <w:rsid w:val="00406CA0"/>
    <w:rsid w:val="004071CF"/>
    <w:rsid w:val="004073B9"/>
    <w:rsid w:val="0040771F"/>
    <w:rsid w:val="004103E3"/>
    <w:rsid w:val="00410827"/>
    <w:rsid w:val="00410A67"/>
    <w:rsid w:val="00410F5D"/>
    <w:rsid w:val="004113E6"/>
    <w:rsid w:val="0041146A"/>
    <w:rsid w:val="00411D2F"/>
    <w:rsid w:val="0041239C"/>
    <w:rsid w:val="004126F3"/>
    <w:rsid w:val="00412704"/>
    <w:rsid w:val="00412AAF"/>
    <w:rsid w:val="00413084"/>
    <w:rsid w:val="0041329D"/>
    <w:rsid w:val="0041348A"/>
    <w:rsid w:val="0041410F"/>
    <w:rsid w:val="00414342"/>
    <w:rsid w:val="00414759"/>
    <w:rsid w:val="00414AA4"/>
    <w:rsid w:val="004155D1"/>
    <w:rsid w:val="004157B5"/>
    <w:rsid w:val="00415CD1"/>
    <w:rsid w:val="00415D09"/>
    <w:rsid w:val="00416AD6"/>
    <w:rsid w:val="00416C0B"/>
    <w:rsid w:val="00416DDF"/>
    <w:rsid w:val="00417038"/>
    <w:rsid w:val="00417714"/>
    <w:rsid w:val="00417E8C"/>
    <w:rsid w:val="00420059"/>
    <w:rsid w:val="00420226"/>
    <w:rsid w:val="004207CD"/>
    <w:rsid w:val="004208CF"/>
    <w:rsid w:val="00420C43"/>
    <w:rsid w:val="00420D8E"/>
    <w:rsid w:val="00421772"/>
    <w:rsid w:val="00421C9E"/>
    <w:rsid w:val="00421CE7"/>
    <w:rsid w:val="00421FF5"/>
    <w:rsid w:val="004220DC"/>
    <w:rsid w:val="004222FA"/>
    <w:rsid w:val="00422571"/>
    <w:rsid w:val="004229A6"/>
    <w:rsid w:val="004229C8"/>
    <w:rsid w:val="00422D0C"/>
    <w:rsid w:val="00422DD5"/>
    <w:rsid w:val="004233EC"/>
    <w:rsid w:val="00423957"/>
    <w:rsid w:val="00423BB5"/>
    <w:rsid w:val="00424283"/>
    <w:rsid w:val="00424708"/>
    <w:rsid w:val="00424AE4"/>
    <w:rsid w:val="00425535"/>
    <w:rsid w:val="00425D80"/>
    <w:rsid w:val="00425DEA"/>
    <w:rsid w:val="00425F7F"/>
    <w:rsid w:val="00426D4F"/>
    <w:rsid w:val="00427C0A"/>
    <w:rsid w:val="00431485"/>
    <w:rsid w:val="00431514"/>
    <w:rsid w:val="0043235B"/>
    <w:rsid w:val="00432490"/>
    <w:rsid w:val="00432865"/>
    <w:rsid w:val="00432E9A"/>
    <w:rsid w:val="004332A5"/>
    <w:rsid w:val="0043364E"/>
    <w:rsid w:val="00433896"/>
    <w:rsid w:val="004343EC"/>
    <w:rsid w:val="00435772"/>
    <w:rsid w:val="004360C9"/>
    <w:rsid w:val="00436188"/>
    <w:rsid w:val="00436494"/>
    <w:rsid w:val="00436497"/>
    <w:rsid w:val="004366FF"/>
    <w:rsid w:val="004368B8"/>
    <w:rsid w:val="004369D2"/>
    <w:rsid w:val="00436C3C"/>
    <w:rsid w:val="00437075"/>
    <w:rsid w:val="004371D5"/>
    <w:rsid w:val="004371E0"/>
    <w:rsid w:val="00437340"/>
    <w:rsid w:val="00437A49"/>
    <w:rsid w:val="004401EA"/>
    <w:rsid w:val="00440231"/>
    <w:rsid w:val="0044034A"/>
    <w:rsid w:val="00440E2C"/>
    <w:rsid w:val="00440F40"/>
    <w:rsid w:val="004410E0"/>
    <w:rsid w:val="00441361"/>
    <w:rsid w:val="0044151B"/>
    <w:rsid w:val="00441669"/>
    <w:rsid w:val="00441789"/>
    <w:rsid w:val="00441BC0"/>
    <w:rsid w:val="00441D07"/>
    <w:rsid w:val="00442538"/>
    <w:rsid w:val="0044287F"/>
    <w:rsid w:val="004428A8"/>
    <w:rsid w:val="004429A9"/>
    <w:rsid w:val="00442B5D"/>
    <w:rsid w:val="00442FE4"/>
    <w:rsid w:val="0044332A"/>
    <w:rsid w:val="004433C1"/>
    <w:rsid w:val="004437DC"/>
    <w:rsid w:val="00443D97"/>
    <w:rsid w:val="004447CB"/>
    <w:rsid w:val="00445BA6"/>
    <w:rsid w:val="00445CEE"/>
    <w:rsid w:val="0044698F"/>
    <w:rsid w:val="00447587"/>
    <w:rsid w:val="00447DBF"/>
    <w:rsid w:val="00447EF1"/>
    <w:rsid w:val="00447F5D"/>
    <w:rsid w:val="0045049F"/>
    <w:rsid w:val="004504CD"/>
    <w:rsid w:val="004505FE"/>
    <w:rsid w:val="0045067C"/>
    <w:rsid w:val="00450746"/>
    <w:rsid w:val="00450793"/>
    <w:rsid w:val="00450DA0"/>
    <w:rsid w:val="0045119E"/>
    <w:rsid w:val="00451390"/>
    <w:rsid w:val="0045197D"/>
    <w:rsid w:val="004519A1"/>
    <w:rsid w:val="00451D68"/>
    <w:rsid w:val="00451E6F"/>
    <w:rsid w:val="00451EEF"/>
    <w:rsid w:val="00452739"/>
    <w:rsid w:val="00452A85"/>
    <w:rsid w:val="00452B01"/>
    <w:rsid w:val="00452B8A"/>
    <w:rsid w:val="0045301E"/>
    <w:rsid w:val="00453373"/>
    <w:rsid w:val="004533F2"/>
    <w:rsid w:val="00453A0C"/>
    <w:rsid w:val="00453A8D"/>
    <w:rsid w:val="00453FBD"/>
    <w:rsid w:val="004549F7"/>
    <w:rsid w:val="00454A90"/>
    <w:rsid w:val="00454ADA"/>
    <w:rsid w:val="00455395"/>
    <w:rsid w:val="00455606"/>
    <w:rsid w:val="00455657"/>
    <w:rsid w:val="004557B1"/>
    <w:rsid w:val="004559A6"/>
    <w:rsid w:val="004559B1"/>
    <w:rsid w:val="00455C7A"/>
    <w:rsid w:val="00455DFA"/>
    <w:rsid w:val="004562D1"/>
    <w:rsid w:val="00456809"/>
    <w:rsid w:val="004568D3"/>
    <w:rsid w:val="00456E58"/>
    <w:rsid w:val="00457292"/>
    <w:rsid w:val="00457404"/>
    <w:rsid w:val="00457C50"/>
    <w:rsid w:val="00457D34"/>
    <w:rsid w:val="0046003F"/>
    <w:rsid w:val="00460610"/>
    <w:rsid w:val="004608AA"/>
    <w:rsid w:val="004609DA"/>
    <w:rsid w:val="00460D4A"/>
    <w:rsid w:val="00460FE5"/>
    <w:rsid w:val="004611DD"/>
    <w:rsid w:val="00461339"/>
    <w:rsid w:val="004617F7"/>
    <w:rsid w:val="0046185A"/>
    <w:rsid w:val="00461B57"/>
    <w:rsid w:val="00462206"/>
    <w:rsid w:val="004624C4"/>
    <w:rsid w:val="004624D9"/>
    <w:rsid w:val="004625D4"/>
    <w:rsid w:val="00462663"/>
    <w:rsid w:val="00462D47"/>
    <w:rsid w:val="00462E31"/>
    <w:rsid w:val="00463217"/>
    <w:rsid w:val="004637B7"/>
    <w:rsid w:val="00463F28"/>
    <w:rsid w:val="00463F87"/>
    <w:rsid w:val="0046405F"/>
    <w:rsid w:val="004641AC"/>
    <w:rsid w:val="00465344"/>
    <w:rsid w:val="00466545"/>
    <w:rsid w:val="00466A68"/>
    <w:rsid w:val="00466C64"/>
    <w:rsid w:val="00467163"/>
    <w:rsid w:val="004674CE"/>
    <w:rsid w:val="004675B6"/>
    <w:rsid w:val="00467F29"/>
    <w:rsid w:val="0047018D"/>
    <w:rsid w:val="00470F45"/>
    <w:rsid w:val="004711F4"/>
    <w:rsid w:val="004714FD"/>
    <w:rsid w:val="00471BAB"/>
    <w:rsid w:val="00471D21"/>
    <w:rsid w:val="00471E03"/>
    <w:rsid w:val="00472097"/>
    <w:rsid w:val="004721A4"/>
    <w:rsid w:val="004723D2"/>
    <w:rsid w:val="00472AB3"/>
    <w:rsid w:val="004730C5"/>
    <w:rsid w:val="0047316D"/>
    <w:rsid w:val="00473683"/>
    <w:rsid w:val="00473799"/>
    <w:rsid w:val="004738B0"/>
    <w:rsid w:val="00473C6C"/>
    <w:rsid w:val="00473CAD"/>
    <w:rsid w:val="00474000"/>
    <w:rsid w:val="0047456B"/>
    <w:rsid w:val="004745EB"/>
    <w:rsid w:val="0047500A"/>
    <w:rsid w:val="0047558E"/>
    <w:rsid w:val="00475C78"/>
    <w:rsid w:val="00475EF9"/>
    <w:rsid w:val="00475FCC"/>
    <w:rsid w:val="00476003"/>
    <w:rsid w:val="0047629A"/>
    <w:rsid w:val="00476AC1"/>
    <w:rsid w:val="00476C1C"/>
    <w:rsid w:val="004777EB"/>
    <w:rsid w:val="00480026"/>
    <w:rsid w:val="00480190"/>
    <w:rsid w:val="004803B7"/>
    <w:rsid w:val="004804B4"/>
    <w:rsid w:val="00480A23"/>
    <w:rsid w:val="0048126C"/>
    <w:rsid w:val="004815E5"/>
    <w:rsid w:val="004824A3"/>
    <w:rsid w:val="004829C8"/>
    <w:rsid w:val="00482AE9"/>
    <w:rsid w:val="00483155"/>
    <w:rsid w:val="004833B9"/>
    <w:rsid w:val="004834BC"/>
    <w:rsid w:val="004836EF"/>
    <w:rsid w:val="00483A47"/>
    <w:rsid w:val="00483AE6"/>
    <w:rsid w:val="004840D2"/>
    <w:rsid w:val="004847BF"/>
    <w:rsid w:val="00484CDA"/>
    <w:rsid w:val="00484DAD"/>
    <w:rsid w:val="004850E5"/>
    <w:rsid w:val="00485BB5"/>
    <w:rsid w:val="00485C58"/>
    <w:rsid w:val="00485E03"/>
    <w:rsid w:val="004861B4"/>
    <w:rsid w:val="00486365"/>
    <w:rsid w:val="0048692F"/>
    <w:rsid w:val="00487205"/>
    <w:rsid w:val="00487240"/>
    <w:rsid w:val="00487D19"/>
    <w:rsid w:val="00487F77"/>
    <w:rsid w:val="0049079C"/>
    <w:rsid w:val="004907FA"/>
    <w:rsid w:val="0049133E"/>
    <w:rsid w:val="0049144E"/>
    <w:rsid w:val="00491BF9"/>
    <w:rsid w:val="0049270B"/>
    <w:rsid w:val="00492827"/>
    <w:rsid w:val="004932E4"/>
    <w:rsid w:val="0049387E"/>
    <w:rsid w:val="00493BCF"/>
    <w:rsid w:val="00493D01"/>
    <w:rsid w:val="00493D92"/>
    <w:rsid w:val="004940DD"/>
    <w:rsid w:val="004940E2"/>
    <w:rsid w:val="004946DC"/>
    <w:rsid w:val="00494A21"/>
    <w:rsid w:val="00494C16"/>
    <w:rsid w:val="004954E8"/>
    <w:rsid w:val="00495D14"/>
    <w:rsid w:val="004967C9"/>
    <w:rsid w:val="00496BBD"/>
    <w:rsid w:val="00496FA8"/>
    <w:rsid w:val="00497747"/>
    <w:rsid w:val="00497D29"/>
    <w:rsid w:val="00497DA1"/>
    <w:rsid w:val="004A044B"/>
    <w:rsid w:val="004A0A4D"/>
    <w:rsid w:val="004A0F5F"/>
    <w:rsid w:val="004A1218"/>
    <w:rsid w:val="004A1B7C"/>
    <w:rsid w:val="004A1E89"/>
    <w:rsid w:val="004A220E"/>
    <w:rsid w:val="004A26FE"/>
    <w:rsid w:val="004A2BED"/>
    <w:rsid w:val="004A360E"/>
    <w:rsid w:val="004A386A"/>
    <w:rsid w:val="004A3A34"/>
    <w:rsid w:val="004A3E27"/>
    <w:rsid w:val="004A4033"/>
    <w:rsid w:val="004A4061"/>
    <w:rsid w:val="004A535A"/>
    <w:rsid w:val="004A53F6"/>
    <w:rsid w:val="004A5544"/>
    <w:rsid w:val="004A5607"/>
    <w:rsid w:val="004A586E"/>
    <w:rsid w:val="004A5936"/>
    <w:rsid w:val="004A5E8A"/>
    <w:rsid w:val="004A5F8E"/>
    <w:rsid w:val="004A62EF"/>
    <w:rsid w:val="004A7465"/>
    <w:rsid w:val="004A7BB0"/>
    <w:rsid w:val="004B0CE5"/>
    <w:rsid w:val="004B19B6"/>
    <w:rsid w:val="004B1E8C"/>
    <w:rsid w:val="004B2D8F"/>
    <w:rsid w:val="004B2EC1"/>
    <w:rsid w:val="004B3BA2"/>
    <w:rsid w:val="004B410A"/>
    <w:rsid w:val="004B41F0"/>
    <w:rsid w:val="004B428F"/>
    <w:rsid w:val="004B4B67"/>
    <w:rsid w:val="004B4F6F"/>
    <w:rsid w:val="004B519E"/>
    <w:rsid w:val="004B5641"/>
    <w:rsid w:val="004B6034"/>
    <w:rsid w:val="004B6BE6"/>
    <w:rsid w:val="004B7240"/>
    <w:rsid w:val="004B79E8"/>
    <w:rsid w:val="004B7A83"/>
    <w:rsid w:val="004B7B3E"/>
    <w:rsid w:val="004C01D8"/>
    <w:rsid w:val="004C01FC"/>
    <w:rsid w:val="004C04A3"/>
    <w:rsid w:val="004C08B5"/>
    <w:rsid w:val="004C0994"/>
    <w:rsid w:val="004C0ADB"/>
    <w:rsid w:val="004C0B88"/>
    <w:rsid w:val="004C0FBA"/>
    <w:rsid w:val="004C1164"/>
    <w:rsid w:val="004C154B"/>
    <w:rsid w:val="004C1F17"/>
    <w:rsid w:val="004C20AC"/>
    <w:rsid w:val="004C229D"/>
    <w:rsid w:val="004C2608"/>
    <w:rsid w:val="004C2D5D"/>
    <w:rsid w:val="004C3295"/>
    <w:rsid w:val="004C33A6"/>
    <w:rsid w:val="004C37DD"/>
    <w:rsid w:val="004C3894"/>
    <w:rsid w:val="004C4159"/>
    <w:rsid w:val="004C4175"/>
    <w:rsid w:val="004C418D"/>
    <w:rsid w:val="004C4780"/>
    <w:rsid w:val="004C4EA7"/>
    <w:rsid w:val="004C5C32"/>
    <w:rsid w:val="004C5FDB"/>
    <w:rsid w:val="004C6093"/>
    <w:rsid w:val="004C63AF"/>
    <w:rsid w:val="004C6696"/>
    <w:rsid w:val="004C7437"/>
    <w:rsid w:val="004C754B"/>
    <w:rsid w:val="004C7EF0"/>
    <w:rsid w:val="004D0724"/>
    <w:rsid w:val="004D0D97"/>
    <w:rsid w:val="004D187D"/>
    <w:rsid w:val="004D1B20"/>
    <w:rsid w:val="004D1F8B"/>
    <w:rsid w:val="004D21B7"/>
    <w:rsid w:val="004D2662"/>
    <w:rsid w:val="004D28B5"/>
    <w:rsid w:val="004D295F"/>
    <w:rsid w:val="004D29C4"/>
    <w:rsid w:val="004D2BD4"/>
    <w:rsid w:val="004D2DB7"/>
    <w:rsid w:val="004D2DC5"/>
    <w:rsid w:val="004D3808"/>
    <w:rsid w:val="004D3C31"/>
    <w:rsid w:val="004D3D8E"/>
    <w:rsid w:val="004D422D"/>
    <w:rsid w:val="004D4D09"/>
    <w:rsid w:val="004D4D20"/>
    <w:rsid w:val="004D5919"/>
    <w:rsid w:val="004D5EBC"/>
    <w:rsid w:val="004D6128"/>
    <w:rsid w:val="004D617C"/>
    <w:rsid w:val="004D713B"/>
    <w:rsid w:val="004D7307"/>
    <w:rsid w:val="004D796C"/>
    <w:rsid w:val="004D79B1"/>
    <w:rsid w:val="004E0B82"/>
    <w:rsid w:val="004E0BF6"/>
    <w:rsid w:val="004E0DCE"/>
    <w:rsid w:val="004E1325"/>
    <w:rsid w:val="004E138F"/>
    <w:rsid w:val="004E1B99"/>
    <w:rsid w:val="004E3410"/>
    <w:rsid w:val="004E34FE"/>
    <w:rsid w:val="004E351E"/>
    <w:rsid w:val="004E380B"/>
    <w:rsid w:val="004E38DD"/>
    <w:rsid w:val="004E3A37"/>
    <w:rsid w:val="004E43EA"/>
    <w:rsid w:val="004E4427"/>
    <w:rsid w:val="004E49F3"/>
    <w:rsid w:val="004E4BB7"/>
    <w:rsid w:val="004E587A"/>
    <w:rsid w:val="004E5D6C"/>
    <w:rsid w:val="004E63EB"/>
    <w:rsid w:val="004E646E"/>
    <w:rsid w:val="004E65C6"/>
    <w:rsid w:val="004E69E0"/>
    <w:rsid w:val="004E7801"/>
    <w:rsid w:val="004E785F"/>
    <w:rsid w:val="004E7ABC"/>
    <w:rsid w:val="004E7C68"/>
    <w:rsid w:val="004F024A"/>
    <w:rsid w:val="004F0A88"/>
    <w:rsid w:val="004F0C34"/>
    <w:rsid w:val="004F1465"/>
    <w:rsid w:val="004F1534"/>
    <w:rsid w:val="004F1AE7"/>
    <w:rsid w:val="004F212C"/>
    <w:rsid w:val="004F343B"/>
    <w:rsid w:val="004F3A07"/>
    <w:rsid w:val="004F3B17"/>
    <w:rsid w:val="004F3DBA"/>
    <w:rsid w:val="004F42AF"/>
    <w:rsid w:val="004F479E"/>
    <w:rsid w:val="004F487A"/>
    <w:rsid w:val="004F4B49"/>
    <w:rsid w:val="004F4C7A"/>
    <w:rsid w:val="004F4C83"/>
    <w:rsid w:val="004F59FF"/>
    <w:rsid w:val="004F62DA"/>
    <w:rsid w:val="004F6C43"/>
    <w:rsid w:val="004F6C5C"/>
    <w:rsid w:val="004F6D17"/>
    <w:rsid w:val="004F70A5"/>
    <w:rsid w:val="004F712F"/>
    <w:rsid w:val="004F7379"/>
    <w:rsid w:val="004F7C02"/>
    <w:rsid w:val="00500656"/>
    <w:rsid w:val="005007CB"/>
    <w:rsid w:val="00500A5F"/>
    <w:rsid w:val="00500AE4"/>
    <w:rsid w:val="00500E1D"/>
    <w:rsid w:val="005011B6"/>
    <w:rsid w:val="00501334"/>
    <w:rsid w:val="005013A9"/>
    <w:rsid w:val="00501443"/>
    <w:rsid w:val="005016F2"/>
    <w:rsid w:val="00501B37"/>
    <w:rsid w:val="00501B77"/>
    <w:rsid w:val="00501BFF"/>
    <w:rsid w:val="00501DF0"/>
    <w:rsid w:val="00502557"/>
    <w:rsid w:val="0050285A"/>
    <w:rsid w:val="005031E0"/>
    <w:rsid w:val="005033F2"/>
    <w:rsid w:val="0050366E"/>
    <w:rsid w:val="00503965"/>
    <w:rsid w:val="00503B4E"/>
    <w:rsid w:val="00503C1B"/>
    <w:rsid w:val="00503FC8"/>
    <w:rsid w:val="00504758"/>
    <w:rsid w:val="0050496B"/>
    <w:rsid w:val="00504E0C"/>
    <w:rsid w:val="00504E78"/>
    <w:rsid w:val="005051DA"/>
    <w:rsid w:val="00505426"/>
    <w:rsid w:val="00505A47"/>
    <w:rsid w:val="00505C76"/>
    <w:rsid w:val="005061B4"/>
    <w:rsid w:val="0050640C"/>
    <w:rsid w:val="00506846"/>
    <w:rsid w:val="00506ECA"/>
    <w:rsid w:val="0050719E"/>
    <w:rsid w:val="005072FF"/>
    <w:rsid w:val="005079EC"/>
    <w:rsid w:val="00507E4E"/>
    <w:rsid w:val="00507F63"/>
    <w:rsid w:val="005101F7"/>
    <w:rsid w:val="0051078D"/>
    <w:rsid w:val="00510880"/>
    <w:rsid w:val="00510B79"/>
    <w:rsid w:val="00511B31"/>
    <w:rsid w:val="00512322"/>
    <w:rsid w:val="00512874"/>
    <w:rsid w:val="00513324"/>
    <w:rsid w:val="005133D9"/>
    <w:rsid w:val="00513BDE"/>
    <w:rsid w:val="00513C46"/>
    <w:rsid w:val="00513DC0"/>
    <w:rsid w:val="00513E0A"/>
    <w:rsid w:val="00514902"/>
    <w:rsid w:val="005149C3"/>
    <w:rsid w:val="00514E9B"/>
    <w:rsid w:val="005150C7"/>
    <w:rsid w:val="00515149"/>
    <w:rsid w:val="00515742"/>
    <w:rsid w:val="00515A5F"/>
    <w:rsid w:val="00515B9F"/>
    <w:rsid w:val="00515D59"/>
    <w:rsid w:val="00516B7F"/>
    <w:rsid w:val="00516BB8"/>
    <w:rsid w:val="005170BE"/>
    <w:rsid w:val="00517724"/>
    <w:rsid w:val="005178B8"/>
    <w:rsid w:val="00517990"/>
    <w:rsid w:val="00517B1A"/>
    <w:rsid w:val="00517C44"/>
    <w:rsid w:val="0052009C"/>
    <w:rsid w:val="005201EA"/>
    <w:rsid w:val="0052025B"/>
    <w:rsid w:val="0052030B"/>
    <w:rsid w:val="005206F6"/>
    <w:rsid w:val="0052099A"/>
    <w:rsid w:val="00521157"/>
    <w:rsid w:val="005213DD"/>
    <w:rsid w:val="0052162B"/>
    <w:rsid w:val="00521B20"/>
    <w:rsid w:val="00521BD4"/>
    <w:rsid w:val="00521C01"/>
    <w:rsid w:val="00521F13"/>
    <w:rsid w:val="00521F5D"/>
    <w:rsid w:val="00521F66"/>
    <w:rsid w:val="00521F6E"/>
    <w:rsid w:val="005222A2"/>
    <w:rsid w:val="005235BC"/>
    <w:rsid w:val="0052392A"/>
    <w:rsid w:val="00524388"/>
    <w:rsid w:val="00524943"/>
    <w:rsid w:val="00524E87"/>
    <w:rsid w:val="0052545F"/>
    <w:rsid w:val="0052597D"/>
    <w:rsid w:val="00525D00"/>
    <w:rsid w:val="005266E5"/>
    <w:rsid w:val="0052687F"/>
    <w:rsid w:val="00526B08"/>
    <w:rsid w:val="00527309"/>
    <w:rsid w:val="005273ED"/>
    <w:rsid w:val="005274CC"/>
    <w:rsid w:val="00527974"/>
    <w:rsid w:val="00527BEC"/>
    <w:rsid w:val="00527FB4"/>
    <w:rsid w:val="0053053D"/>
    <w:rsid w:val="00530587"/>
    <w:rsid w:val="005305F1"/>
    <w:rsid w:val="0053096A"/>
    <w:rsid w:val="005312B3"/>
    <w:rsid w:val="00531850"/>
    <w:rsid w:val="00531D9A"/>
    <w:rsid w:val="00531E87"/>
    <w:rsid w:val="00531FF7"/>
    <w:rsid w:val="005324AB"/>
    <w:rsid w:val="005325A3"/>
    <w:rsid w:val="0053278C"/>
    <w:rsid w:val="005329F5"/>
    <w:rsid w:val="00533B52"/>
    <w:rsid w:val="00533DE5"/>
    <w:rsid w:val="00533E29"/>
    <w:rsid w:val="00533E88"/>
    <w:rsid w:val="00533FF5"/>
    <w:rsid w:val="005340F6"/>
    <w:rsid w:val="005347BD"/>
    <w:rsid w:val="00534834"/>
    <w:rsid w:val="00534C94"/>
    <w:rsid w:val="00534CA4"/>
    <w:rsid w:val="00534F03"/>
    <w:rsid w:val="00535068"/>
    <w:rsid w:val="0053566C"/>
    <w:rsid w:val="00535934"/>
    <w:rsid w:val="00535C2F"/>
    <w:rsid w:val="00535F9B"/>
    <w:rsid w:val="0053634F"/>
    <w:rsid w:val="005363E8"/>
    <w:rsid w:val="00536A31"/>
    <w:rsid w:val="00536BFD"/>
    <w:rsid w:val="00536E95"/>
    <w:rsid w:val="0053783E"/>
    <w:rsid w:val="00537C9E"/>
    <w:rsid w:val="0054004B"/>
    <w:rsid w:val="00540775"/>
    <w:rsid w:val="00540A6C"/>
    <w:rsid w:val="00540ECF"/>
    <w:rsid w:val="00540F3E"/>
    <w:rsid w:val="0054131E"/>
    <w:rsid w:val="00541526"/>
    <w:rsid w:val="00542002"/>
    <w:rsid w:val="0054206C"/>
    <w:rsid w:val="0054236B"/>
    <w:rsid w:val="0054275A"/>
    <w:rsid w:val="00542B35"/>
    <w:rsid w:val="00542E4D"/>
    <w:rsid w:val="0054301D"/>
    <w:rsid w:val="0054366D"/>
    <w:rsid w:val="0054373A"/>
    <w:rsid w:val="00543B37"/>
    <w:rsid w:val="00543B3C"/>
    <w:rsid w:val="00543BFF"/>
    <w:rsid w:val="00543C4D"/>
    <w:rsid w:val="00543CED"/>
    <w:rsid w:val="005441E1"/>
    <w:rsid w:val="005442B2"/>
    <w:rsid w:val="005445F4"/>
    <w:rsid w:val="00544704"/>
    <w:rsid w:val="005447B9"/>
    <w:rsid w:val="00544BB6"/>
    <w:rsid w:val="00545234"/>
    <w:rsid w:val="0054569A"/>
    <w:rsid w:val="005458F2"/>
    <w:rsid w:val="00545C8E"/>
    <w:rsid w:val="00546B3F"/>
    <w:rsid w:val="005470C8"/>
    <w:rsid w:val="0054733B"/>
    <w:rsid w:val="00547B74"/>
    <w:rsid w:val="00547E09"/>
    <w:rsid w:val="00550217"/>
    <w:rsid w:val="005504C9"/>
    <w:rsid w:val="00550A21"/>
    <w:rsid w:val="00550BAF"/>
    <w:rsid w:val="00550FE7"/>
    <w:rsid w:val="005515A9"/>
    <w:rsid w:val="0055194C"/>
    <w:rsid w:val="00552420"/>
    <w:rsid w:val="00552538"/>
    <w:rsid w:val="00552A2B"/>
    <w:rsid w:val="005533FD"/>
    <w:rsid w:val="00553804"/>
    <w:rsid w:val="005538E2"/>
    <w:rsid w:val="00553956"/>
    <w:rsid w:val="005540FF"/>
    <w:rsid w:val="0055410F"/>
    <w:rsid w:val="00554BFC"/>
    <w:rsid w:val="00555494"/>
    <w:rsid w:val="005554BE"/>
    <w:rsid w:val="00555754"/>
    <w:rsid w:val="00555B5F"/>
    <w:rsid w:val="00555B83"/>
    <w:rsid w:val="005560DF"/>
    <w:rsid w:val="005565CE"/>
    <w:rsid w:val="005567D0"/>
    <w:rsid w:val="0055681C"/>
    <w:rsid w:val="00556C9E"/>
    <w:rsid w:val="00556D1D"/>
    <w:rsid w:val="00556D4D"/>
    <w:rsid w:val="00557617"/>
    <w:rsid w:val="0056081E"/>
    <w:rsid w:val="0056145A"/>
    <w:rsid w:val="00561858"/>
    <w:rsid w:val="00562226"/>
    <w:rsid w:val="00562D16"/>
    <w:rsid w:val="005631C2"/>
    <w:rsid w:val="00563270"/>
    <w:rsid w:val="005635E9"/>
    <w:rsid w:val="0056422D"/>
    <w:rsid w:val="0056454A"/>
    <w:rsid w:val="00564581"/>
    <w:rsid w:val="005647CD"/>
    <w:rsid w:val="00564B9B"/>
    <w:rsid w:val="00566652"/>
    <w:rsid w:val="00566B14"/>
    <w:rsid w:val="00566EF2"/>
    <w:rsid w:val="005675FF"/>
    <w:rsid w:val="005678EC"/>
    <w:rsid w:val="005711B0"/>
    <w:rsid w:val="005717FD"/>
    <w:rsid w:val="00571987"/>
    <w:rsid w:val="00571F68"/>
    <w:rsid w:val="00571F7C"/>
    <w:rsid w:val="00572272"/>
    <w:rsid w:val="0057253D"/>
    <w:rsid w:val="005725C7"/>
    <w:rsid w:val="00572739"/>
    <w:rsid w:val="00572A9C"/>
    <w:rsid w:val="00572F5B"/>
    <w:rsid w:val="005730BB"/>
    <w:rsid w:val="0057390E"/>
    <w:rsid w:val="00573D42"/>
    <w:rsid w:val="0057401C"/>
    <w:rsid w:val="005741C5"/>
    <w:rsid w:val="0057433F"/>
    <w:rsid w:val="00574CCC"/>
    <w:rsid w:val="00574F5C"/>
    <w:rsid w:val="00575F9C"/>
    <w:rsid w:val="005761D0"/>
    <w:rsid w:val="005769C6"/>
    <w:rsid w:val="00576A6D"/>
    <w:rsid w:val="00576AE1"/>
    <w:rsid w:val="00576D48"/>
    <w:rsid w:val="00576D63"/>
    <w:rsid w:val="00577317"/>
    <w:rsid w:val="005805AC"/>
    <w:rsid w:val="00581BD9"/>
    <w:rsid w:val="00581EA7"/>
    <w:rsid w:val="00581F3F"/>
    <w:rsid w:val="0058208C"/>
    <w:rsid w:val="0058237F"/>
    <w:rsid w:val="005829E9"/>
    <w:rsid w:val="00582C21"/>
    <w:rsid w:val="00583151"/>
    <w:rsid w:val="005831BE"/>
    <w:rsid w:val="00583426"/>
    <w:rsid w:val="00583618"/>
    <w:rsid w:val="00583B07"/>
    <w:rsid w:val="0058460D"/>
    <w:rsid w:val="00584AAB"/>
    <w:rsid w:val="00584BB2"/>
    <w:rsid w:val="0058567D"/>
    <w:rsid w:val="0058569B"/>
    <w:rsid w:val="00586087"/>
    <w:rsid w:val="0058621F"/>
    <w:rsid w:val="00586435"/>
    <w:rsid w:val="0058658A"/>
    <w:rsid w:val="00586910"/>
    <w:rsid w:val="00586BD8"/>
    <w:rsid w:val="00587534"/>
    <w:rsid w:val="00587FED"/>
    <w:rsid w:val="005904DB"/>
    <w:rsid w:val="00590B34"/>
    <w:rsid w:val="00590EE9"/>
    <w:rsid w:val="005916D1"/>
    <w:rsid w:val="0059279B"/>
    <w:rsid w:val="00592A00"/>
    <w:rsid w:val="00592A0F"/>
    <w:rsid w:val="00592DD1"/>
    <w:rsid w:val="005933E0"/>
    <w:rsid w:val="0059365D"/>
    <w:rsid w:val="0059393F"/>
    <w:rsid w:val="00593985"/>
    <w:rsid w:val="00593F6E"/>
    <w:rsid w:val="005944CE"/>
    <w:rsid w:val="00594BD2"/>
    <w:rsid w:val="00594CA9"/>
    <w:rsid w:val="005951E8"/>
    <w:rsid w:val="005955A0"/>
    <w:rsid w:val="0059569E"/>
    <w:rsid w:val="00595C5C"/>
    <w:rsid w:val="0059692B"/>
    <w:rsid w:val="00596B70"/>
    <w:rsid w:val="00596BEE"/>
    <w:rsid w:val="00596DCE"/>
    <w:rsid w:val="0059716D"/>
    <w:rsid w:val="005971AF"/>
    <w:rsid w:val="005974BF"/>
    <w:rsid w:val="00597BF3"/>
    <w:rsid w:val="00597C05"/>
    <w:rsid w:val="005A0102"/>
    <w:rsid w:val="005A0514"/>
    <w:rsid w:val="005A08FC"/>
    <w:rsid w:val="005A0E94"/>
    <w:rsid w:val="005A149A"/>
    <w:rsid w:val="005A215E"/>
    <w:rsid w:val="005A2183"/>
    <w:rsid w:val="005A2A8E"/>
    <w:rsid w:val="005A3071"/>
    <w:rsid w:val="005A3159"/>
    <w:rsid w:val="005A34A0"/>
    <w:rsid w:val="005A3716"/>
    <w:rsid w:val="005A3941"/>
    <w:rsid w:val="005A3B97"/>
    <w:rsid w:val="005A3C8E"/>
    <w:rsid w:val="005A6780"/>
    <w:rsid w:val="005A6DA7"/>
    <w:rsid w:val="005A712B"/>
    <w:rsid w:val="005A7D6A"/>
    <w:rsid w:val="005A7DCB"/>
    <w:rsid w:val="005A7DD0"/>
    <w:rsid w:val="005B0975"/>
    <w:rsid w:val="005B0B8D"/>
    <w:rsid w:val="005B0EF7"/>
    <w:rsid w:val="005B105F"/>
    <w:rsid w:val="005B13F7"/>
    <w:rsid w:val="005B17F0"/>
    <w:rsid w:val="005B246E"/>
    <w:rsid w:val="005B2A75"/>
    <w:rsid w:val="005B337A"/>
    <w:rsid w:val="005B43F7"/>
    <w:rsid w:val="005B44EE"/>
    <w:rsid w:val="005B4D98"/>
    <w:rsid w:val="005B5209"/>
    <w:rsid w:val="005B52BE"/>
    <w:rsid w:val="005B5EFD"/>
    <w:rsid w:val="005B660B"/>
    <w:rsid w:val="005B689D"/>
    <w:rsid w:val="005B6E9D"/>
    <w:rsid w:val="005B715D"/>
    <w:rsid w:val="005B76C2"/>
    <w:rsid w:val="005C018A"/>
    <w:rsid w:val="005C0520"/>
    <w:rsid w:val="005C0A27"/>
    <w:rsid w:val="005C0F46"/>
    <w:rsid w:val="005C15BF"/>
    <w:rsid w:val="005C1AAE"/>
    <w:rsid w:val="005C1CCA"/>
    <w:rsid w:val="005C25B7"/>
    <w:rsid w:val="005C2A1E"/>
    <w:rsid w:val="005C2BD1"/>
    <w:rsid w:val="005C47EF"/>
    <w:rsid w:val="005C4A16"/>
    <w:rsid w:val="005C4BB0"/>
    <w:rsid w:val="005C4E9B"/>
    <w:rsid w:val="005C5A9A"/>
    <w:rsid w:val="005C6411"/>
    <w:rsid w:val="005C6449"/>
    <w:rsid w:val="005C66CC"/>
    <w:rsid w:val="005C67D7"/>
    <w:rsid w:val="005C722D"/>
    <w:rsid w:val="005C7A20"/>
    <w:rsid w:val="005D081D"/>
    <w:rsid w:val="005D08CA"/>
    <w:rsid w:val="005D0961"/>
    <w:rsid w:val="005D0F8C"/>
    <w:rsid w:val="005D120D"/>
    <w:rsid w:val="005D125E"/>
    <w:rsid w:val="005D1372"/>
    <w:rsid w:val="005D14A9"/>
    <w:rsid w:val="005D1725"/>
    <w:rsid w:val="005D1B4B"/>
    <w:rsid w:val="005D1E3F"/>
    <w:rsid w:val="005D2120"/>
    <w:rsid w:val="005D2510"/>
    <w:rsid w:val="005D2957"/>
    <w:rsid w:val="005D2E81"/>
    <w:rsid w:val="005D3146"/>
    <w:rsid w:val="005D314E"/>
    <w:rsid w:val="005D34AF"/>
    <w:rsid w:val="005D35A4"/>
    <w:rsid w:val="005D3CE7"/>
    <w:rsid w:val="005D3D85"/>
    <w:rsid w:val="005D3DB1"/>
    <w:rsid w:val="005D3E1A"/>
    <w:rsid w:val="005D42AF"/>
    <w:rsid w:val="005D430C"/>
    <w:rsid w:val="005D480E"/>
    <w:rsid w:val="005D48CE"/>
    <w:rsid w:val="005D4CD3"/>
    <w:rsid w:val="005D5169"/>
    <w:rsid w:val="005D5448"/>
    <w:rsid w:val="005D5767"/>
    <w:rsid w:val="005D5887"/>
    <w:rsid w:val="005D589A"/>
    <w:rsid w:val="005D5CA2"/>
    <w:rsid w:val="005D5E7A"/>
    <w:rsid w:val="005D5EE8"/>
    <w:rsid w:val="005D6110"/>
    <w:rsid w:val="005D6288"/>
    <w:rsid w:val="005D64B3"/>
    <w:rsid w:val="005D6A9C"/>
    <w:rsid w:val="005D6DF6"/>
    <w:rsid w:val="005D723B"/>
    <w:rsid w:val="005D74B9"/>
    <w:rsid w:val="005D7648"/>
    <w:rsid w:val="005D7EF1"/>
    <w:rsid w:val="005E046B"/>
    <w:rsid w:val="005E04A2"/>
    <w:rsid w:val="005E04C4"/>
    <w:rsid w:val="005E04E0"/>
    <w:rsid w:val="005E0825"/>
    <w:rsid w:val="005E09AF"/>
    <w:rsid w:val="005E0AA2"/>
    <w:rsid w:val="005E10BA"/>
    <w:rsid w:val="005E1A85"/>
    <w:rsid w:val="005E1B28"/>
    <w:rsid w:val="005E2455"/>
    <w:rsid w:val="005E2605"/>
    <w:rsid w:val="005E2966"/>
    <w:rsid w:val="005E29A2"/>
    <w:rsid w:val="005E3153"/>
    <w:rsid w:val="005E3179"/>
    <w:rsid w:val="005E32F2"/>
    <w:rsid w:val="005E3F1B"/>
    <w:rsid w:val="005E44BA"/>
    <w:rsid w:val="005E45BA"/>
    <w:rsid w:val="005E483E"/>
    <w:rsid w:val="005E5467"/>
    <w:rsid w:val="005E5EFD"/>
    <w:rsid w:val="005E62ED"/>
    <w:rsid w:val="005E631E"/>
    <w:rsid w:val="005E64C4"/>
    <w:rsid w:val="005E66CD"/>
    <w:rsid w:val="005E675C"/>
    <w:rsid w:val="005E6762"/>
    <w:rsid w:val="005E71CD"/>
    <w:rsid w:val="005E724B"/>
    <w:rsid w:val="005E727B"/>
    <w:rsid w:val="005E75CF"/>
    <w:rsid w:val="005E7650"/>
    <w:rsid w:val="005E7AFD"/>
    <w:rsid w:val="005E7C64"/>
    <w:rsid w:val="005F040B"/>
    <w:rsid w:val="005F0A64"/>
    <w:rsid w:val="005F1463"/>
    <w:rsid w:val="005F1C31"/>
    <w:rsid w:val="005F1EEC"/>
    <w:rsid w:val="005F20C7"/>
    <w:rsid w:val="005F2396"/>
    <w:rsid w:val="005F2C65"/>
    <w:rsid w:val="005F2CE7"/>
    <w:rsid w:val="005F2D23"/>
    <w:rsid w:val="005F3194"/>
    <w:rsid w:val="005F3727"/>
    <w:rsid w:val="005F3860"/>
    <w:rsid w:val="005F3A29"/>
    <w:rsid w:val="005F3C1A"/>
    <w:rsid w:val="005F426A"/>
    <w:rsid w:val="005F42F7"/>
    <w:rsid w:val="005F447F"/>
    <w:rsid w:val="005F4734"/>
    <w:rsid w:val="005F4A21"/>
    <w:rsid w:val="005F52C8"/>
    <w:rsid w:val="005F6F19"/>
    <w:rsid w:val="005F71AC"/>
    <w:rsid w:val="005F77DC"/>
    <w:rsid w:val="005F77EB"/>
    <w:rsid w:val="005F7985"/>
    <w:rsid w:val="0060015C"/>
    <w:rsid w:val="006001FF"/>
    <w:rsid w:val="00601142"/>
    <w:rsid w:val="00601595"/>
    <w:rsid w:val="0060172D"/>
    <w:rsid w:val="00601FF1"/>
    <w:rsid w:val="006023DD"/>
    <w:rsid w:val="00602490"/>
    <w:rsid w:val="00602F31"/>
    <w:rsid w:val="00602FD9"/>
    <w:rsid w:val="0060312B"/>
    <w:rsid w:val="006031AD"/>
    <w:rsid w:val="00603222"/>
    <w:rsid w:val="006036A7"/>
    <w:rsid w:val="00603D64"/>
    <w:rsid w:val="00604F95"/>
    <w:rsid w:val="006051E2"/>
    <w:rsid w:val="00605F31"/>
    <w:rsid w:val="006064E4"/>
    <w:rsid w:val="00606CCE"/>
    <w:rsid w:val="00606CD4"/>
    <w:rsid w:val="0060784A"/>
    <w:rsid w:val="00607DB4"/>
    <w:rsid w:val="00607EB9"/>
    <w:rsid w:val="00610134"/>
    <w:rsid w:val="006101F2"/>
    <w:rsid w:val="00610382"/>
    <w:rsid w:val="00610A63"/>
    <w:rsid w:val="00611562"/>
    <w:rsid w:val="00611731"/>
    <w:rsid w:val="0061174E"/>
    <w:rsid w:val="00611859"/>
    <w:rsid w:val="006119D7"/>
    <w:rsid w:val="00611D0C"/>
    <w:rsid w:val="00612184"/>
    <w:rsid w:val="00612208"/>
    <w:rsid w:val="006127DA"/>
    <w:rsid w:val="00612823"/>
    <w:rsid w:val="00612A5B"/>
    <w:rsid w:val="00612BED"/>
    <w:rsid w:val="006130E7"/>
    <w:rsid w:val="00613601"/>
    <w:rsid w:val="00613630"/>
    <w:rsid w:val="00613924"/>
    <w:rsid w:val="00613A7B"/>
    <w:rsid w:val="00613E36"/>
    <w:rsid w:val="00613FAB"/>
    <w:rsid w:val="00614806"/>
    <w:rsid w:val="006148D8"/>
    <w:rsid w:val="00614AB7"/>
    <w:rsid w:val="00614DA2"/>
    <w:rsid w:val="00614DB3"/>
    <w:rsid w:val="00614E17"/>
    <w:rsid w:val="00614F6C"/>
    <w:rsid w:val="00615148"/>
    <w:rsid w:val="0061523D"/>
    <w:rsid w:val="006158FF"/>
    <w:rsid w:val="0061590F"/>
    <w:rsid w:val="00615D3E"/>
    <w:rsid w:val="0061649C"/>
    <w:rsid w:val="00616848"/>
    <w:rsid w:val="00616F1D"/>
    <w:rsid w:val="00617246"/>
    <w:rsid w:val="00617302"/>
    <w:rsid w:val="006174AB"/>
    <w:rsid w:val="006175ED"/>
    <w:rsid w:val="00620503"/>
    <w:rsid w:val="0062062B"/>
    <w:rsid w:val="0062109E"/>
    <w:rsid w:val="0062122A"/>
    <w:rsid w:val="006215BC"/>
    <w:rsid w:val="00621F77"/>
    <w:rsid w:val="00621FAB"/>
    <w:rsid w:val="006223A4"/>
    <w:rsid w:val="00622744"/>
    <w:rsid w:val="006238E8"/>
    <w:rsid w:val="00623A64"/>
    <w:rsid w:val="00623B28"/>
    <w:rsid w:val="0062435A"/>
    <w:rsid w:val="00624505"/>
    <w:rsid w:val="00624ADF"/>
    <w:rsid w:val="00624D51"/>
    <w:rsid w:val="00624E45"/>
    <w:rsid w:val="006250E1"/>
    <w:rsid w:val="006253BD"/>
    <w:rsid w:val="0062555D"/>
    <w:rsid w:val="0062596A"/>
    <w:rsid w:val="00626156"/>
    <w:rsid w:val="0062615D"/>
    <w:rsid w:val="00626164"/>
    <w:rsid w:val="0062631E"/>
    <w:rsid w:val="00626B50"/>
    <w:rsid w:val="00626B7E"/>
    <w:rsid w:val="00626F51"/>
    <w:rsid w:val="0062727D"/>
    <w:rsid w:val="0062740D"/>
    <w:rsid w:val="006274F7"/>
    <w:rsid w:val="0062752C"/>
    <w:rsid w:val="006302D4"/>
    <w:rsid w:val="00630917"/>
    <w:rsid w:val="00630A33"/>
    <w:rsid w:val="00630D51"/>
    <w:rsid w:val="00630E15"/>
    <w:rsid w:val="00631388"/>
    <w:rsid w:val="006322DC"/>
    <w:rsid w:val="00632648"/>
    <w:rsid w:val="00632700"/>
    <w:rsid w:val="00632C1C"/>
    <w:rsid w:val="00632E3C"/>
    <w:rsid w:val="006330A8"/>
    <w:rsid w:val="006330CC"/>
    <w:rsid w:val="0063324B"/>
    <w:rsid w:val="00633275"/>
    <w:rsid w:val="00633280"/>
    <w:rsid w:val="0063345E"/>
    <w:rsid w:val="00633807"/>
    <w:rsid w:val="00633BD7"/>
    <w:rsid w:val="00633EBC"/>
    <w:rsid w:val="006341D1"/>
    <w:rsid w:val="00634629"/>
    <w:rsid w:val="006348C1"/>
    <w:rsid w:val="00634B68"/>
    <w:rsid w:val="00634CC4"/>
    <w:rsid w:val="00634DF7"/>
    <w:rsid w:val="0063510E"/>
    <w:rsid w:val="006356CF"/>
    <w:rsid w:val="0063571E"/>
    <w:rsid w:val="00636249"/>
    <w:rsid w:val="006368BF"/>
    <w:rsid w:val="00637000"/>
    <w:rsid w:val="00637467"/>
    <w:rsid w:val="00637C9F"/>
    <w:rsid w:val="00637D63"/>
    <w:rsid w:val="00637DC1"/>
    <w:rsid w:val="0064004D"/>
    <w:rsid w:val="00640135"/>
    <w:rsid w:val="006401D7"/>
    <w:rsid w:val="0064020C"/>
    <w:rsid w:val="00640581"/>
    <w:rsid w:val="00640807"/>
    <w:rsid w:val="0064093A"/>
    <w:rsid w:val="006409B5"/>
    <w:rsid w:val="006409CD"/>
    <w:rsid w:val="00640DA6"/>
    <w:rsid w:val="006412CC"/>
    <w:rsid w:val="00641962"/>
    <w:rsid w:val="00641D68"/>
    <w:rsid w:val="00641E53"/>
    <w:rsid w:val="0064302B"/>
    <w:rsid w:val="00643131"/>
    <w:rsid w:val="00643156"/>
    <w:rsid w:val="0064329F"/>
    <w:rsid w:val="0064374B"/>
    <w:rsid w:val="006439B3"/>
    <w:rsid w:val="00643D62"/>
    <w:rsid w:val="00644048"/>
    <w:rsid w:val="00644191"/>
    <w:rsid w:val="006449B2"/>
    <w:rsid w:val="0064512E"/>
    <w:rsid w:val="00645317"/>
    <w:rsid w:val="0064590F"/>
    <w:rsid w:val="00645AF5"/>
    <w:rsid w:val="00645C36"/>
    <w:rsid w:val="00646247"/>
    <w:rsid w:val="00646251"/>
    <w:rsid w:val="0064671A"/>
    <w:rsid w:val="0064691B"/>
    <w:rsid w:val="00646B8D"/>
    <w:rsid w:val="00646D50"/>
    <w:rsid w:val="0064778A"/>
    <w:rsid w:val="0064780B"/>
    <w:rsid w:val="00647824"/>
    <w:rsid w:val="00647C52"/>
    <w:rsid w:val="0065042B"/>
    <w:rsid w:val="00650D08"/>
    <w:rsid w:val="00651265"/>
    <w:rsid w:val="00651362"/>
    <w:rsid w:val="00651A12"/>
    <w:rsid w:val="00651BD4"/>
    <w:rsid w:val="00652042"/>
    <w:rsid w:val="0065247A"/>
    <w:rsid w:val="00652688"/>
    <w:rsid w:val="006527A3"/>
    <w:rsid w:val="00652C98"/>
    <w:rsid w:val="00653F10"/>
    <w:rsid w:val="00654620"/>
    <w:rsid w:val="006553DA"/>
    <w:rsid w:val="00655B7A"/>
    <w:rsid w:val="00655C38"/>
    <w:rsid w:val="00655DC7"/>
    <w:rsid w:val="00655E9B"/>
    <w:rsid w:val="00656961"/>
    <w:rsid w:val="006569A8"/>
    <w:rsid w:val="006569CA"/>
    <w:rsid w:val="00656E15"/>
    <w:rsid w:val="00656EF2"/>
    <w:rsid w:val="00657318"/>
    <w:rsid w:val="0065751C"/>
    <w:rsid w:val="00660158"/>
    <w:rsid w:val="006606C8"/>
    <w:rsid w:val="006609CF"/>
    <w:rsid w:val="00661161"/>
    <w:rsid w:val="0066181A"/>
    <w:rsid w:val="00661A59"/>
    <w:rsid w:val="0066221B"/>
    <w:rsid w:val="0066251B"/>
    <w:rsid w:val="0066260A"/>
    <w:rsid w:val="00662A35"/>
    <w:rsid w:val="00662D2B"/>
    <w:rsid w:val="00663E92"/>
    <w:rsid w:val="0066490C"/>
    <w:rsid w:val="00664AAC"/>
    <w:rsid w:val="00664E91"/>
    <w:rsid w:val="00665067"/>
    <w:rsid w:val="006650A2"/>
    <w:rsid w:val="006651D7"/>
    <w:rsid w:val="006661B8"/>
    <w:rsid w:val="006663A5"/>
    <w:rsid w:val="00666D00"/>
    <w:rsid w:val="00666D94"/>
    <w:rsid w:val="00666EA6"/>
    <w:rsid w:val="006670F4"/>
    <w:rsid w:val="00667253"/>
    <w:rsid w:val="0066786A"/>
    <w:rsid w:val="006701AE"/>
    <w:rsid w:val="006703B8"/>
    <w:rsid w:val="00670437"/>
    <w:rsid w:val="006705EA"/>
    <w:rsid w:val="006706B7"/>
    <w:rsid w:val="00670B1E"/>
    <w:rsid w:val="00670C76"/>
    <w:rsid w:val="00670CB6"/>
    <w:rsid w:val="0067168B"/>
    <w:rsid w:val="006724E2"/>
    <w:rsid w:val="00672D97"/>
    <w:rsid w:val="006730F1"/>
    <w:rsid w:val="00673323"/>
    <w:rsid w:val="00673747"/>
    <w:rsid w:val="00674344"/>
    <w:rsid w:val="00674763"/>
    <w:rsid w:val="006748DA"/>
    <w:rsid w:val="006750D3"/>
    <w:rsid w:val="00675663"/>
    <w:rsid w:val="00675D5A"/>
    <w:rsid w:val="00676502"/>
    <w:rsid w:val="006765B2"/>
    <w:rsid w:val="00676A7C"/>
    <w:rsid w:val="00676A8C"/>
    <w:rsid w:val="00676E85"/>
    <w:rsid w:val="0067719C"/>
    <w:rsid w:val="006777B3"/>
    <w:rsid w:val="006777FE"/>
    <w:rsid w:val="006779FE"/>
    <w:rsid w:val="00677F1C"/>
    <w:rsid w:val="00677F51"/>
    <w:rsid w:val="0068022F"/>
    <w:rsid w:val="00680245"/>
    <w:rsid w:val="0068098D"/>
    <w:rsid w:val="00680F31"/>
    <w:rsid w:val="00680F3C"/>
    <w:rsid w:val="006819E8"/>
    <w:rsid w:val="00681DA2"/>
    <w:rsid w:val="00681E98"/>
    <w:rsid w:val="00681F85"/>
    <w:rsid w:val="00682C14"/>
    <w:rsid w:val="00682F0C"/>
    <w:rsid w:val="00682F0F"/>
    <w:rsid w:val="006830BD"/>
    <w:rsid w:val="00683AD6"/>
    <w:rsid w:val="006840D4"/>
    <w:rsid w:val="00684682"/>
    <w:rsid w:val="006846AC"/>
    <w:rsid w:val="0068488F"/>
    <w:rsid w:val="00684EAE"/>
    <w:rsid w:val="006854A6"/>
    <w:rsid w:val="0068557D"/>
    <w:rsid w:val="006855AC"/>
    <w:rsid w:val="006856F6"/>
    <w:rsid w:val="0068580A"/>
    <w:rsid w:val="00685DB5"/>
    <w:rsid w:val="00685E21"/>
    <w:rsid w:val="00686064"/>
    <w:rsid w:val="006861DD"/>
    <w:rsid w:val="006861E8"/>
    <w:rsid w:val="00686AE4"/>
    <w:rsid w:val="00686AFF"/>
    <w:rsid w:val="00686C76"/>
    <w:rsid w:val="00686E7F"/>
    <w:rsid w:val="006870B7"/>
    <w:rsid w:val="00687AE6"/>
    <w:rsid w:val="00687F16"/>
    <w:rsid w:val="00687F45"/>
    <w:rsid w:val="0069027D"/>
    <w:rsid w:val="006902A4"/>
    <w:rsid w:val="00691307"/>
    <w:rsid w:val="006919A5"/>
    <w:rsid w:val="00691C67"/>
    <w:rsid w:val="00691F33"/>
    <w:rsid w:val="00692344"/>
    <w:rsid w:val="0069236D"/>
    <w:rsid w:val="006923A8"/>
    <w:rsid w:val="006923E8"/>
    <w:rsid w:val="00692919"/>
    <w:rsid w:val="00692932"/>
    <w:rsid w:val="00692E40"/>
    <w:rsid w:val="00692F04"/>
    <w:rsid w:val="00693249"/>
    <w:rsid w:val="006935D4"/>
    <w:rsid w:val="00693F20"/>
    <w:rsid w:val="0069408C"/>
    <w:rsid w:val="006941BD"/>
    <w:rsid w:val="006945D7"/>
    <w:rsid w:val="00695590"/>
    <w:rsid w:val="00695760"/>
    <w:rsid w:val="00695847"/>
    <w:rsid w:val="00695B72"/>
    <w:rsid w:val="00695E02"/>
    <w:rsid w:val="00695FC0"/>
    <w:rsid w:val="0069639B"/>
    <w:rsid w:val="006968B9"/>
    <w:rsid w:val="00697151"/>
    <w:rsid w:val="0069761C"/>
    <w:rsid w:val="00697D0B"/>
    <w:rsid w:val="00697ED7"/>
    <w:rsid w:val="006A00EA"/>
    <w:rsid w:val="006A0206"/>
    <w:rsid w:val="006A02CE"/>
    <w:rsid w:val="006A098D"/>
    <w:rsid w:val="006A0997"/>
    <w:rsid w:val="006A0AF4"/>
    <w:rsid w:val="006A0B12"/>
    <w:rsid w:val="006A0D39"/>
    <w:rsid w:val="006A0DA9"/>
    <w:rsid w:val="006A1496"/>
    <w:rsid w:val="006A15D5"/>
    <w:rsid w:val="006A2004"/>
    <w:rsid w:val="006A234F"/>
    <w:rsid w:val="006A29F5"/>
    <w:rsid w:val="006A2A57"/>
    <w:rsid w:val="006A2A86"/>
    <w:rsid w:val="006A318D"/>
    <w:rsid w:val="006A3976"/>
    <w:rsid w:val="006A3E75"/>
    <w:rsid w:val="006A4114"/>
    <w:rsid w:val="006A4122"/>
    <w:rsid w:val="006A4428"/>
    <w:rsid w:val="006A4A2E"/>
    <w:rsid w:val="006A58A7"/>
    <w:rsid w:val="006A5B15"/>
    <w:rsid w:val="006A6401"/>
    <w:rsid w:val="006A67F2"/>
    <w:rsid w:val="006A7492"/>
    <w:rsid w:val="006A7A80"/>
    <w:rsid w:val="006A7BC3"/>
    <w:rsid w:val="006B0294"/>
    <w:rsid w:val="006B09FE"/>
    <w:rsid w:val="006B0E15"/>
    <w:rsid w:val="006B102B"/>
    <w:rsid w:val="006B1360"/>
    <w:rsid w:val="006B15FE"/>
    <w:rsid w:val="006B1634"/>
    <w:rsid w:val="006B1E3C"/>
    <w:rsid w:val="006B1EF3"/>
    <w:rsid w:val="006B23A1"/>
    <w:rsid w:val="006B30CA"/>
    <w:rsid w:val="006B31E6"/>
    <w:rsid w:val="006B332C"/>
    <w:rsid w:val="006B354F"/>
    <w:rsid w:val="006B35EC"/>
    <w:rsid w:val="006B3A5F"/>
    <w:rsid w:val="006B3BBE"/>
    <w:rsid w:val="006B3DCF"/>
    <w:rsid w:val="006B3E99"/>
    <w:rsid w:val="006B4370"/>
    <w:rsid w:val="006B44B4"/>
    <w:rsid w:val="006B4527"/>
    <w:rsid w:val="006B47A0"/>
    <w:rsid w:val="006B4CF4"/>
    <w:rsid w:val="006B4D2E"/>
    <w:rsid w:val="006B5193"/>
    <w:rsid w:val="006B557F"/>
    <w:rsid w:val="006B6413"/>
    <w:rsid w:val="006B76DC"/>
    <w:rsid w:val="006B798C"/>
    <w:rsid w:val="006C020B"/>
    <w:rsid w:val="006C0289"/>
    <w:rsid w:val="006C06A1"/>
    <w:rsid w:val="006C0944"/>
    <w:rsid w:val="006C14CF"/>
    <w:rsid w:val="006C168A"/>
    <w:rsid w:val="006C259E"/>
    <w:rsid w:val="006C2C12"/>
    <w:rsid w:val="006C30FD"/>
    <w:rsid w:val="006C3319"/>
    <w:rsid w:val="006C354F"/>
    <w:rsid w:val="006C356E"/>
    <w:rsid w:val="006C3B13"/>
    <w:rsid w:val="006C3CA3"/>
    <w:rsid w:val="006C41E1"/>
    <w:rsid w:val="006C42E5"/>
    <w:rsid w:val="006C4BC4"/>
    <w:rsid w:val="006C5509"/>
    <w:rsid w:val="006C569A"/>
    <w:rsid w:val="006C5E18"/>
    <w:rsid w:val="006C6D3A"/>
    <w:rsid w:val="006C6D5C"/>
    <w:rsid w:val="006C6DE9"/>
    <w:rsid w:val="006C6E96"/>
    <w:rsid w:val="006C7122"/>
    <w:rsid w:val="006C71E6"/>
    <w:rsid w:val="006C740F"/>
    <w:rsid w:val="006C78EC"/>
    <w:rsid w:val="006C78EF"/>
    <w:rsid w:val="006C7A74"/>
    <w:rsid w:val="006C7B79"/>
    <w:rsid w:val="006C7BB7"/>
    <w:rsid w:val="006C7E6F"/>
    <w:rsid w:val="006C7F29"/>
    <w:rsid w:val="006D039E"/>
    <w:rsid w:val="006D06DF"/>
    <w:rsid w:val="006D0BC7"/>
    <w:rsid w:val="006D0D72"/>
    <w:rsid w:val="006D0FDC"/>
    <w:rsid w:val="006D1380"/>
    <w:rsid w:val="006D193D"/>
    <w:rsid w:val="006D1BBE"/>
    <w:rsid w:val="006D1F54"/>
    <w:rsid w:val="006D2196"/>
    <w:rsid w:val="006D25C7"/>
    <w:rsid w:val="006D32B2"/>
    <w:rsid w:val="006D3363"/>
    <w:rsid w:val="006D3441"/>
    <w:rsid w:val="006D3CB1"/>
    <w:rsid w:val="006D3F93"/>
    <w:rsid w:val="006D4694"/>
    <w:rsid w:val="006D4739"/>
    <w:rsid w:val="006D52B2"/>
    <w:rsid w:val="006D5524"/>
    <w:rsid w:val="006D58BD"/>
    <w:rsid w:val="006D5F63"/>
    <w:rsid w:val="006D6222"/>
    <w:rsid w:val="006D639A"/>
    <w:rsid w:val="006D6CA0"/>
    <w:rsid w:val="006D6CAC"/>
    <w:rsid w:val="006D7243"/>
    <w:rsid w:val="006D7517"/>
    <w:rsid w:val="006D76C2"/>
    <w:rsid w:val="006D7828"/>
    <w:rsid w:val="006D7845"/>
    <w:rsid w:val="006D7CFD"/>
    <w:rsid w:val="006E00E8"/>
    <w:rsid w:val="006E0934"/>
    <w:rsid w:val="006E15A3"/>
    <w:rsid w:val="006E271D"/>
    <w:rsid w:val="006E2F0C"/>
    <w:rsid w:val="006E3307"/>
    <w:rsid w:val="006E341B"/>
    <w:rsid w:val="006E3C75"/>
    <w:rsid w:val="006E4A93"/>
    <w:rsid w:val="006E505E"/>
    <w:rsid w:val="006E5948"/>
    <w:rsid w:val="006E5EAD"/>
    <w:rsid w:val="006E6402"/>
    <w:rsid w:val="006E6B76"/>
    <w:rsid w:val="006E6F64"/>
    <w:rsid w:val="006E6FE2"/>
    <w:rsid w:val="006E6FF9"/>
    <w:rsid w:val="006E795E"/>
    <w:rsid w:val="006E7F81"/>
    <w:rsid w:val="006F020E"/>
    <w:rsid w:val="006F1288"/>
    <w:rsid w:val="006F16C5"/>
    <w:rsid w:val="006F1ADD"/>
    <w:rsid w:val="006F1D7A"/>
    <w:rsid w:val="006F1E7C"/>
    <w:rsid w:val="006F279A"/>
    <w:rsid w:val="006F27CF"/>
    <w:rsid w:val="006F2896"/>
    <w:rsid w:val="006F2C51"/>
    <w:rsid w:val="006F2ED7"/>
    <w:rsid w:val="006F3335"/>
    <w:rsid w:val="006F35D7"/>
    <w:rsid w:val="006F365A"/>
    <w:rsid w:val="006F3CC2"/>
    <w:rsid w:val="006F3E20"/>
    <w:rsid w:val="006F3FB6"/>
    <w:rsid w:val="006F4406"/>
    <w:rsid w:val="006F45AE"/>
    <w:rsid w:val="006F4D9F"/>
    <w:rsid w:val="006F5C5C"/>
    <w:rsid w:val="006F5F80"/>
    <w:rsid w:val="006F615B"/>
    <w:rsid w:val="006F61D9"/>
    <w:rsid w:val="006F68A0"/>
    <w:rsid w:val="006F6BDA"/>
    <w:rsid w:val="006F6BDD"/>
    <w:rsid w:val="006F6E0B"/>
    <w:rsid w:val="006F716D"/>
    <w:rsid w:val="006F740B"/>
    <w:rsid w:val="006F79C5"/>
    <w:rsid w:val="006F79EC"/>
    <w:rsid w:val="006F7C98"/>
    <w:rsid w:val="0070000E"/>
    <w:rsid w:val="007005A7"/>
    <w:rsid w:val="00700BBF"/>
    <w:rsid w:val="0070129F"/>
    <w:rsid w:val="00701B38"/>
    <w:rsid w:val="00701FCF"/>
    <w:rsid w:val="00702395"/>
    <w:rsid w:val="00702909"/>
    <w:rsid w:val="00702C02"/>
    <w:rsid w:val="00702D35"/>
    <w:rsid w:val="0070314B"/>
    <w:rsid w:val="007031DD"/>
    <w:rsid w:val="007037EB"/>
    <w:rsid w:val="00703A54"/>
    <w:rsid w:val="00703A8C"/>
    <w:rsid w:val="00703F56"/>
    <w:rsid w:val="00704261"/>
    <w:rsid w:val="00704A2C"/>
    <w:rsid w:val="00704CD9"/>
    <w:rsid w:val="00705236"/>
    <w:rsid w:val="0070539F"/>
    <w:rsid w:val="00705568"/>
    <w:rsid w:val="00705A30"/>
    <w:rsid w:val="00705D22"/>
    <w:rsid w:val="00705FF3"/>
    <w:rsid w:val="00706585"/>
    <w:rsid w:val="007068B4"/>
    <w:rsid w:val="00706D4A"/>
    <w:rsid w:val="007078C9"/>
    <w:rsid w:val="00707A86"/>
    <w:rsid w:val="00707CBD"/>
    <w:rsid w:val="00707CE9"/>
    <w:rsid w:val="00710186"/>
    <w:rsid w:val="0071090E"/>
    <w:rsid w:val="00710E9E"/>
    <w:rsid w:val="00710EF5"/>
    <w:rsid w:val="007112F6"/>
    <w:rsid w:val="00711644"/>
    <w:rsid w:val="007119E3"/>
    <w:rsid w:val="007119FA"/>
    <w:rsid w:val="00711E57"/>
    <w:rsid w:val="0071268E"/>
    <w:rsid w:val="00712757"/>
    <w:rsid w:val="007129A4"/>
    <w:rsid w:val="00712AE4"/>
    <w:rsid w:val="00712B3A"/>
    <w:rsid w:val="00712CA2"/>
    <w:rsid w:val="00712E22"/>
    <w:rsid w:val="007135FA"/>
    <w:rsid w:val="0071424A"/>
    <w:rsid w:val="0071448C"/>
    <w:rsid w:val="00714528"/>
    <w:rsid w:val="00714EA6"/>
    <w:rsid w:val="00714FB6"/>
    <w:rsid w:val="0071598D"/>
    <w:rsid w:val="00715A8B"/>
    <w:rsid w:val="00715D58"/>
    <w:rsid w:val="007161A6"/>
    <w:rsid w:val="00716D48"/>
    <w:rsid w:val="0071743C"/>
    <w:rsid w:val="007174AC"/>
    <w:rsid w:val="007175D2"/>
    <w:rsid w:val="007176D1"/>
    <w:rsid w:val="00720839"/>
    <w:rsid w:val="00720AC0"/>
    <w:rsid w:val="00720DC0"/>
    <w:rsid w:val="00720E4B"/>
    <w:rsid w:val="007216F7"/>
    <w:rsid w:val="00721923"/>
    <w:rsid w:val="00722278"/>
    <w:rsid w:val="00722EB2"/>
    <w:rsid w:val="00723075"/>
    <w:rsid w:val="007248D0"/>
    <w:rsid w:val="00724C23"/>
    <w:rsid w:val="00724CC5"/>
    <w:rsid w:val="007250FC"/>
    <w:rsid w:val="007253E7"/>
    <w:rsid w:val="0072683E"/>
    <w:rsid w:val="0072687E"/>
    <w:rsid w:val="00726B9D"/>
    <w:rsid w:val="00726C70"/>
    <w:rsid w:val="00726EA4"/>
    <w:rsid w:val="00727093"/>
    <w:rsid w:val="00727121"/>
    <w:rsid w:val="00727740"/>
    <w:rsid w:val="00727F7E"/>
    <w:rsid w:val="007301DD"/>
    <w:rsid w:val="007302A6"/>
    <w:rsid w:val="007305F6"/>
    <w:rsid w:val="00730767"/>
    <w:rsid w:val="00730891"/>
    <w:rsid w:val="00730944"/>
    <w:rsid w:val="00730AF0"/>
    <w:rsid w:val="00730C8F"/>
    <w:rsid w:val="00730FCE"/>
    <w:rsid w:val="007311CE"/>
    <w:rsid w:val="0073145B"/>
    <w:rsid w:val="007315AC"/>
    <w:rsid w:val="007319DB"/>
    <w:rsid w:val="00731E74"/>
    <w:rsid w:val="00731F6B"/>
    <w:rsid w:val="00732018"/>
    <w:rsid w:val="00732147"/>
    <w:rsid w:val="00732564"/>
    <w:rsid w:val="00732B0A"/>
    <w:rsid w:val="00732D18"/>
    <w:rsid w:val="0073394E"/>
    <w:rsid w:val="00733AF5"/>
    <w:rsid w:val="00733CED"/>
    <w:rsid w:val="007344B2"/>
    <w:rsid w:val="00734988"/>
    <w:rsid w:val="00734CA6"/>
    <w:rsid w:val="00734F13"/>
    <w:rsid w:val="00735131"/>
    <w:rsid w:val="0073513E"/>
    <w:rsid w:val="007361F0"/>
    <w:rsid w:val="00736664"/>
    <w:rsid w:val="007368BE"/>
    <w:rsid w:val="00736A87"/>
    <w:rsid w:val="00736C16"/>
    <w:rsid w:val="00736C19"/>
    <w:rsid w:val="0073777C"/>
    <w:rsid w:val="007377A0"/>
    <w:rsid w:val="00737FB2"/>
    <w:rsid w:val="00740077"/>
    <w:rsid w:val="00740158"/>
    <w:rsid w:val="00740861"/>
    <w:rsid w:val="00741168"/>
    <w:rsid w:val="007414DC"/>
    <w:rsid w:val="00741575"/>
    <w:rsid w:val="007416EB"/>
    <w:rsid w:val="0074180F"/>
    <w:rsid w:val="00741B9B"/>
    <w:rsid w:val="00741DAE"/>
    <w:rsid w:val="00742F47"/>
    <w:rsid w:val="00742FEF"/>
    <w:rsid w:val="00743333"/>
    <w:rsid w:val="0074359C"/>
    <w:rsid w:val="00743B65"/>
    <w:rsid w:val="0074426B"/>
    <w:rsid w:val="007442C3"/>
    <w:rsid w:val="00744741"/>
    <w:rsid w:val="00744A1B"/>
    <w:rsid w:val="00744E58"/>
    <w:rsid w:val="0074550D"/>
    <w:rsid w:val="007455C5"/>
    <w:rsid w:val="00745993"/>
    <w:rsid w:val="00745DFA"/>
    <w:rsid w:val="00745E21"/>
    <w:rsid w:val="00745F45"/>
    <w:rsid w:val="007461F4"/>
    <w:rsid w:val="007467A7"/>
    <w:rsid w:val="00746DE8"/>
    <w:rsid w:val="00747188"/>
    <w:rsid w:val="00747241"/>
    <w:rsid w:val="00747553"/>
    <w:rsid w:val="00747ACB"/>
    <w:rsid w:val="00747C4B"/>
    <w:rsid w:val="00747DA4"/>
    <w:rsid w:val="00747EE0"/>
    <w:rsid w:val="00747EFC"/>
    <w:rsid w:val="00750093"/>
    <w:rsid w:val="00750B66"/>
    <w:rsid w:val="00750ED5"/>
    <w:rsid w:val="00751264"/>
    <w:rsid w:val="007515EB"/>
    <w:rsid w:val="00751898"/>
    <w:rsid w:val="00751CAE"/>
    <w:rsid w:val="0075236C"/>
    <w:rsid w:val="00752617"/>
    <w:rsid w:val="0075264F"/>
    <w:rsid w:val="00752BB7"/>
    <w:rsid w:val="007533BE"/>
    <w:rsid w:val="007534AD"/>
    <w:rsid w:val="007536F7"/>
    <w:rsid w:val="00753789"/>
    <w:rsid w:val="0075379E"/>
    <w:rsid w:val="0075392E"/>
    <w:rsid w:val="00753FAC"/>
    <w:rsid w:val="0075405B"/>
    <w:rsid w:val="007540FB"/>
    <w:rsid w:val="00754781"/>
    <w:rsid w:val="00754D5A"/>
    <w:rsid w:val="00754EE3"/>
    <w:rsid w:val="007569DC"/>
    <w:rsid w:val="00757250"/>
    <w:rsid w:val="00760079"/>
    <w:rsid w:val="007600DF"/>
    <w:rsid w:val="0076107F"/>
    <w:rsid w:val="007611E7"/>
    <w:rsid w:val="00761263"/>
    <w:rsid w:val="0076188D"/>
    <w:rsid w:val="00761A96"/>
    <w:rsid w:val="00761C09"/>
    <w:rsid w:val="00761E6B"/>
    <w:rsid w:val="00762A90"/>
    <w:rsid w:val="00763A38"/>
    <w:rsid w:val="00763B4F"/>
    <w:rsid w:val="00764402"/>
    <w:rsid w:val="00764A5B"/>
    <w:rsid w:val="00764CC6"/>
    <w:rsid w:val="007650CE"/>
    <w:rsid w:val="0076573E"/>
    <w:rsid w:val="0076579E"/>
    <w:rsid w:val="0076626E"/>
    <w:rsid w:val="00766376"/>
    <w:rsid w:val="00766B1E"/>
    <w:rsid w:val="00766E27"/>
    <w:rsid w:val="007670D2"/>
    <w:rsid w:val="007674E1"/>
    <w:rsid w:val="0076750D"/>
    <w:rsid w:val="00767518"/>
    <w:rsid w:val="00767579"/>
    <w:rsid w:val="0076761C"/>
    <w:rsid w:val="00767828"/>
    <w:rsid w:val="007700FE"/>
    <w:rsid w:val="0077023A"/>
    <w:rsid w:val="0077090A"/>
    <w:rsid w:val="0077098C"/>
    <w:rsid w:val="00770B33"/>
    <w:rsid w:val="00771641"/>
    <w:rsid w:val="00771C94"/>
    <w:rsid w:val="00771E53"/>
    <w:rsid w:val="00771FA9"/>
    <w:rsid w:val="007720DC"/>
    <w:rsid w:val="007722DD"/>
    <w:rsid w:val="0077237C"/>
    <w:rsid w:val="00772B05"/>
    <w:rsid w:val="00772CEE"/>
    <w:rsid w:val="00773012"/>
    <w:rsid w:val="0077328F"/>
    <w:rsid w:val="007733BA"/>
    <w:rsid w:val="00773527"/>
    <w:rsid w:val="0077382D"/>
    <w:rsid w:val="007739A1"/>
    <w:rsid w:val="00773C37"/>
    <w:rsid w:val="00773F69"/>
    <w:rsid w:val="00773FF3"/>
    <w:rsid w:val="0077440C"/>
    <w:rsid w:val="00774495"/>
    <w:rsid w:val="007745B0"/>
    <w:rsid w:val="007746DA"/>
    <w:rsid w:val="0077570E"/>
    <w:rsid w:val="00775DDD"/>
    <w:rsid w:val="007764DE"/>
    <w:rsid w:val="007766E8"/>
    <w:rsid w:val="00776C6E"/>
    <w:rsid w:val="007771FE"/>
    <w:rsid w:val="00777203"/>
    <w:rsid w:val="0077787A"/>
    <w:rsid w:val="007778F9"/>
    <w:rsid w:val="00777CAD"/>
    <w:rsid w:val="00777D92"/>
    <w:rsid w:val="0078046D"/>
    <w:rsid w:val="00780BF1"/>
    <w:rsid w:val="00780CCB"/>
    <w:rsid w:val="00780D95"/>
    <w:rsid w:val="007813C1"/>
    <w:rsid w:val="007818BE"/>
    <w:rsid w:val="00781A2D"/>
    <w:rsid w:val="00781DDE"/>
    <w:rsid w:val="00782263"/>
    <w:rsid w:val="00782992"/>
    <w:rsid w:val="00782B35"/>
    <w:rsid w:val="00782B43"/>
    <w:rsid w:val="00782B9B"/>
    <w:rsid w:val="007830BD"/>
    <w:rsid w:val="00784154"/>
    <w:rsid w:val="00784ED8"/>
    <w:rsid w:val="00785394"/>
    <w:rsid w:val="007853D8"/>
    <w:rsid w:val="00785572"/>
    <w:rsid w:val="00786329"/>
    <w:rsid w:val="00786432"/>
    <w:rsid w:val="0078693A"/>
    <w:rsid w:val="00786FDD"/>
    <w:rsid w:val="007873C0"/>
    <w:rsid w:val="00790146"/>
    <w:rsid w:val="00790383"/>
    <w:rsid w:val="00790630"/>
    <w:rsid w:val="00790A2F"/>
    <w:rsid w:val="00791356"/>
    <w:rsid w:val="00791522"/>
    <w:rsid w:val="00791675"/>
    <w:rsid w:val="00791790"/>
    <w:rsid w:val="007917F2"/>
    <w:rsid w:val="0079192A"/>
    <w:rsid w:val="0079279D"/>
    <w:rsid w:val="00792C2B"/>
    <w:rsid w:val="00792F4A"/>
    <w:rsid w:val="0079307F"/>
    <w:rsid w:val="0079380A"/>
    <w:rsid w:val="007938CE"/>
    <w:rsid w:val="0079394D"/>
    <w:rsid w:val="00793F9F"/>
    <w:rsid w:val="00793FC4"/>
    <w:rsid w:val="00794138"/>
    <w:rsid w:val="0079422C"/>
    <w:rsid w:val="00794559"/>
    <w:rsid w:val="0079479B"/>
    <w:rsid w:val="007947EC"/>
    <w:rsid w:val="007949FA"/>
    <w:rsid w:val="00794A3A"/>
    <w:rsid w:val="00795072"/>
    <w:rsid w:val="0079541A"/>
    <w:rsid w:val="00795A80"/>
    <w:rsid w:val="00795DE4"/>
    <w:rsid w:val="00796022"/>
    <w:rsid w:val="00796684"/>
    <w:rsid w:val="00796BA1"/>
    <w:rsid w:val="00796CB9"/>
    <w:rsid w:val="00797025"/>
    <w:rsid w:val="00797058"/>
    <w:rsid w:val="00797182"/>
    <w:rsid w:val="00797458"/>
    <w:rsid w:val="007A0348"/>
    <w:rsid w:val="007A0AD1"/>
    <w:rsid w:val="007A0DAC"/>
    <w:rsid w:val="007A0FB0"/>
    <w:rsid w:val="007A10E9"/>
    <w:rsid w:val="007A1320"/>
    <w:rsid w:val="007A174D"/>
    <w:rsid w:val="007A26B4"/>
    <w:rsid w:val="007A2C60"/>
    <w:rsid w:val="007A2EEF"/>
    <w:rsid w:val="007A3054"/>
    <w:rsid w:val="007A3621"/>
    <w:rsid w:val="007A4128"/>
    <w:rsid w:val="007A44B4"/>
    <w:rsid w:val="007A4526"/>
    <w:rsid w:val="007A4A4D"/>
    <w:rsid w:val="007A4BDF"/>
    <w:rsid w:val="007A5912"/>
    <w:rsid w:val="007A5A6A"/>
    <w:rsid w:val="007A5A99"/>
    <w:rsid w:val="007A6632"/>
    <w:rsid w:val="007A6AB1"/>
    <w:rsid w:val="007A6B2B"/>
    <w:rsid w:val="007A6FC4"/>
    <w:rsid w:val="007A771D"/>
    <w:rsid w:val="007A7D33"/>
    <w:rsid w:val="007B0DA2"/>
    <w:rsid w:val="007B0FA6"/>
    <w:rsid w:val="007B14A4"/>
    <w:rsid w:val="007B261F"/>
    <w:rsid w:val="007B299C"/>
    <w:rsid w:val="007B3547"/>
    <w:rsid w:val="007B3616"/>
    <w:rsid w:val="007B371F"/>
    <w:rsid w:val="007B42E3"/>
    <w:rsid w:val="007B44E9"/>
    <w:rsid w:val="007B4601"/>
    <w:rsid w:val="007B4631"/>
    <w:rsid w:val="007B4EC9"/>
    <w:rsid w:val="007B5180"/>
    <w:rsid w:val="007B520A"/>
    <w:rsid w:val="007B54E5"/>
    <w:rsid w:val="007B55EE"/>
    <w:rsid w:val="007B615E"/>
    <w:rsid w:val="007B698B"/>
    <w:rsid w:val="007B6F83"/>
    <w:rsid w:val="007B6F9B"/>
    <w:rsid w:val="007C0386"/>
    <w:rsid w:val="007C03B2"/>
    <w:rsid w:val="007C058A"/>
    <w:rsid w:val="007C094E"/>
    <w:rsid w:val="007C0A3A"/>
    <w:rsid w:val="007C0FCC"/>
    <w:rsid w:val="007C11CF"/>
    <w:rsid w:val="007C17A8"/>
    <w:rsid w:val="007C1B13"/>
    <w:rsid w:val="007C21CF"/>
    <w:rsid w:val="007C35C4"/>
    <w:rsid w:val="007C3D11"/>
    <w:rsid w:val="007C3DDD"/>
    <w:rsid w:val="007C4063"/>
    <w:rsid w:val="007C40AD"/>
    <w:rsid w:val="007C40E6"/>
    <w:rsid w:val="007C4DA0"/>
    <w:rsid w:val="007C522D"/>
    <w:rsid w:val="007C5434"/>
    <w:rsid w:val="007C546B"/>
    <w:rsid w:val="007C5526"/>
    <w:rsid w:val="007C56BC"/>
    <w:rsid w:val="007C5CC2"/>
    <w:rsid w:val="007C5FA6"/>
    <w:rsid w:val="007C634A"/>
    <w:rsid w:val="007C63F8"/>
    <w:rsid w:val="007C67CF"/>
    <w:rsid w:val="007C6A94"/>
    <w:rsid w:val="007C72F3"/>
    <w:rsid w:val="007C77A8"/>
    <w:rsid w:val="007C78F8"/>
    <w:rsid w:val="007C7B5A"/>
    <w:rsid w:val="007C7B68"/>
    <w:rsid w:val="007D0023"/>
    <w:rsid w:val="007D0026"/>
    <w:rsid w:val="007D06E7"/>
    <w:rsid w:val="007D0AA7"/>
    <w:rsid w:val="007D1088"/>
    <w:rsid w:val="007D219E"/>
    <w:rsid w:val="007D2743"/>
    <w:rsid w:val="007D2C45"/>
    <w:rsid w:val="007D319E"/>
    <w:rsid w:val="007D3CF7"/>
    <w:rsid w:val="007D3DA2"/>
    <w:rsid w:val="007D3E16"/>
    <w:rsid w:val="007D439C"/>
    <w:rsid w:val="007D4DE8"/>
    <w:rsid w:val="007D5545"/>
    <w:rsid w:val="007D5670"/>
    <w:rsid w:val="007D60C4"/>
    <w:rsid w:val="007D61B8"/>
    <w:rsid w:val="007D63B1"/>
    <w:rsid w:val="007D67F3"/>
    <w:rsid w:val="007D6A65"/>
    <w:rsid w:val="007D6E1A"/>
    <w:rsid w:val="007D6ED0"/>
    <w:rsid w:val="007D73E8"/>
    <w:rsid w:val="007D7660"/>
    <w:rsid w:val="007D7B13"/>
    <w:rsid w:val="007E0427"/>
    <w:rsid w:val="007E073F"/>
    <w:rsid w:val="007E0F80"/>
    <w:rsid w:val="007E177F"/>
    <w:rsid w:val="007E1859"/>
    <w:rsid w:val="007E1897"/>
    <w:rsid w:val="007E1ED5"/>
    <w:rsid w:val="007E2224"/>
    <w:rsid w:val="007E2997"/>
    <w:rsid w:val="007E300B"/>
    <w:rsid w:val="007E3121"/>
    <w:rsid w:val="007E36C2"/>
    <w:rsid w:val="007E3DCB"/>
    <w:rsid w:val="007E4231"/>
    <w:rsid w:val="007E4A50"/>
    <w:rsid w:val="007E4AB4"/>
    <w:rsid w:val="007E4FE4"/>
    <w:rsid w:val="007E545D"/>
    <w:rsid w:val="007E55F2"/>
    <w:rsid w:val="007E5B1D"/>
    <w:rsid w:val="007E5B66"/>
    <w:rsid w:val="007E5CBF"/>
    <w:rsid w:val="007E5E06"/>
    <w:rsid w:val="007E5F2D"/>
    <w:rsid w:val="007E612F"/>
    <w:rsid w:val="007E70DF"/>
    <w:rsid w:val="007E7187"/>
    <w:rsid w:val="007E7500"/>
    <w:rsid w:val="007E79DC"/>
    <w:rsid w:val="007E7DC9"/>
    <w:rsid w:val="007E7FC5"/>
    <w:rsid w:val="007F04A6"/>
    <w:rsid w:val="007F0C6C"/>
    <w:rsid w:val="007F1212"/>
    <w:rsid w:val="007F15D0"/>
    <w:rsid w:val="007F19A5"/>
    <w:rsid w:val="007F1FD1"/>
    <w:rsid w:val="007F2386"/>
    <w:rsid w:val="007F24E3"/>
    <w:rsid w:val="007F2AEA"/>
    <w:rsid w:val="007F364A"/>
    <w:rsid w:val="007F3981"/>
    <w:rsid w:val="007F3E0C"/>
    <w:rsid w:val="007F4370"/>
    <w:rsid w:val="007F43BC"/>
    <w:rsid w:val="007F4E71"/>
    <w:rsid w:val="007F51B0"/>
    <w:rsid w:val="007F5454"/>
    <w:rsid w:val="007F63EB"/>
    <w:rsid w:val="007F643B"/>
    <w:rsid w:val="007F6782"/>
    <w:rsid w:val="007F6A2B"/>
    <w:rsid w:val="007F6B3E"/>
    <w:rsid w:val="007F700F"/>
    <w:rsid w:val="007F733F"/>
    <w:rsid w:val="007F761A"/>
    <w:rsid w:val="007F7838"/>
    <w:rsid w:val="007F78DB"/>
    <w:rsid w:val="007F7F92"/>
    <w:rsid w:val="007F7F9B"/>
    <w:rsid w:val="0080007A"/>
    <w:rsid w:val="00800126"/>
    <w:rsid w:val="00800297"/>
    <w:rsid w:val="008004AE"/>
    <w:rsid w:val="0080063E"/>
    <w:rsid w:val="0080092E"/>
    <w:rsid w:val="00800F0E"/>
    <w:rsid w:val="0080143C"/>
    <w:rsid w:val="00801F30"/>
    <w:rsid w:val="00802294"/>
    <w:rsid w:val="008024DF"/>
    <w:rsid w:val="00802D28"/>
    <w:rsid w:val="008034B3"/>
    <w:rsid w:val="00803F1E"/>
    <w:rsid w:val="00804639"/>
    <w:rsid w:val="00804B52"/>
    <w:rsid w:val="00804F4D"/>
    <w:rsid w:val="00805566"/>
    <w:rsid w:val="008056E8"/>
    <w:rsid w:val="00806758"/>
    <w:rsid w:val="00807830"/>
    <w:rsid w:val="00807898"/>
    <w:rsid w:val="008079FD"/>
    <w:rsid w:val="00807DBD"/>
    <w:rsid w:val="00810518"/>
    <w:rsid w:val="008111E3"/>
    <w:rsid w:val="0081132B"/>
    <w:rsid w:val="00811615"/>
    <w:rsid w:val="00811644"/>
    <w:rsid w:val="00811D75"/>
    <w:rsid w:val="00811EE4"/>
    <w:rsid w:val="00812012"/>
    <w:rsid w:val="0081286D"/>
    <w:rsid w:val="008131C8"/>
    <w:rsid w:val="0081359F"/>
    <w:rsid w:val="008135C8"/>
    <w:rsid w:val="00813980"/>
    <w:rsid w:val="0081444E"/>
    <w:rsid w:val="008149B7"/>
    <w:rsid w:val="00814A2F"/>
    <w:rsid w:val="0081547F"/>
    <w:rsid w:val="008154A4"/>
    <w:rsid w:val="008155FF"/>
    <w:rsid w:val="008171C4"/>
    <w:rsid w:val="008176B1"/>
    <w:rsid w:val="008202CB"/>
    <w:rsid w:val="008203D5"/>
    <w:rsid w:val="00820C9D"/>
    <w:rsid w:val="00820DEE"/>
    <w:rsid w:val="00820E24"/>
    <w:rsid w:val="008213E7"/>
    <w:rsid w:val="00821447"/>
    <w:rsid w:val="00821781"/>
    <w:rsid w:val="00821DA0"/>
    <w:rsid w:val="008220CD"/>
    <w:rsid w:val="0082235A"/>
    <w:rsid w:val="00822566"/>
    <w:rsid w:val="00822BF4"/>
    <w:rsid w:val="00822F64"/>
    <w:rsid w:val="00823039"/>
    <w:rsid w:val="0082345B"/>
    <w:rsid w:val="00823567"/>
    <w:rsid w:val="00823E2B"/>
    <w:rsid w:val="00824406"/>
    <w:rsid w:val="008244DB"/>
    <w:rsid w:val="008246F7"/>
    <w:rsid w:val="00824A6C"/>
    <w:rsid w:val="00824AEE"/>
    <w:rsid w:val="008254A4"/>
    <w:rsid w:val="0082604C"/>
    <w:rsid w:val="008262FB"/>
    <w:rsid w:val="008263AF"/>
    <w:rsid w:val="008264FE"/>
    <w:rsid w:val="00826AAD"/>
    <w:rsid w:val="00826BC6"/>
    <w:rsid w:val="00826D93"/>
    <w:rsid w:val="008300B7"/>
    <w:rsid w:val="008303F6"/>
    <w:rsid w:val="00830554"/>
    <w:rsid w:val="00830E99"/>
    <w:rsid w:val="00830EC2"/>
    <w:rsid w:val="00830FD7"/>
    <w:rsid w:val="00831091"/>
    <w:rsid w:val="008311BF"/>
    <w:rsid w:val="008318AD"/>
    <w:rsid w:val="008319E8"/>
    <w:rsid w:val="00831AD4"/>
    <w:rsid w:val="00831ED3"/>
    <w:rsid w:val="00832330"/>
    <w:rsid w:val="00832BE7"/>
    <w:rsid w:val="00832C66"/>
    <w:rsid w:val="00832CA1"/>
    <w:rsid w:val="00832F77"/>
    <w:rsid w:val="00833515"/>
    <w:rsid w:val="0083361C"/>
    <w:rsid w:val="008344F3"/>
    <w:rsid w:val="00834507"/>
    <w:rsid w:val="00835345"/>
    <w:rsid w:val="008353AD"/>
    <w:rsid w:val="0083639C"/>
    <w:rsid w:val="00836521"/>
    <w:rsid w:val="0083679A"/>
    <w:rsid w:val="00836B3F"/>
    <w:rsid w:val="00836CF0"/>
    <w:rsid w:val="00836D42"/>
    <w:rsid w:val="00837C4E"/>
    <w:rsid w:val="0084050C"/>
    <w:rsid w:val="00840790"/>
    <w:rsid w:val="0084097C"/>
    <w:rsid w:val="00840AC5"/>
    <w:rsid w:val="00840D43"/>
    <w:rsid w:val="00840E65"/>
    <w:rsid w:val="00841222"/>
    <w:rsid w:val="00841999"/>
    <w:rsid w:val="00842372"/>
    <w:rsid w:val="00842470"/>
    <w:rsid w:val="00842549"/>
    <w:rsid w:val="00842FE2"/>
    <w:rsid w:val="00843214"/>
    <w:rsid w:val="00843494"/>
    <w:rsid w:val="00843A59"/>
    <w:rsid w:val="00843B96"/>
    <w:rsid w:val="00843FEA"/>
    <w:rsid w:val="0084470F"/>
    <w:rsid w:val="00844ECB"/>
    <w:rsid w:val="00845C06"/>
    <w:rsid w:val="00845F23"/>
    <w:rsid w:val="0084680B"/>
    <w:rsid w:val="008468A0"/>
    <w:rsid w:val="00846EBA"/>
    <w:rsid w:val="008472A5"/>
    <w:rsid w:val="00847351"/>
    <w:rsid w:val="008474D1"/>
    <w:rsid w:val="00847980"/>
    <w:rsid w:val="00847D3F"/>
    <w:rsid w:val="008501B1"/>
    <w:rsid w:val="008503D8"/>
    <w:rsid w:val="00850598"/>
    <w:rsid w:val="00850609"/>
    <w:rsid w:val="008508FE"/>
    <w:rsid w:val="00850D28"/>
    <w:rsid w:val="00850D6C"/>
    <w:rsid w:val="00850F7F"/>
    <w:rsid w:val="008513DA"/>
    <w:rsid w:val="00851810"/>
    <w:rsid w:val="00851D1A"/>
    <w:rsid w:val="008522E1"/>
    <w:rsid w:val="0085346D"/>
    <w:rsid w:val="00853A2E"/>
    <w:rsid w:val="0085419C"/>
    <w:rsid w:val="008541E3"/>
    <w:rsid w:val="008542E8"/>
    <w:rsid w:val="00854B9D"/>
    <w:rsid w:val="00854D5A"/>
    <w:rsid w:val="0085571C"/>
    <w:rsid w:val="008557C9"/>
    <w:rsid w:val="0085608C"/>
    <w:rsid w:val="008560D1"/>
    <w:rsid w:val="008564F3"/>
    <w:rsid w:val="00856706"/>
    <w:rsid w:val="00856BAB"/>
    <w:rsid w:val="00856C77"/>
    <w:rsid w:val="00856D76"/>
    <w:rsid w:val="00856F72"/>
    <w:rsid w:val="00860471"/>
    <w:rsid w:val="008607ED"/>
    <w:rsid w:val="00860C07"/>
    <w:rsid w:val="00861088"/>
    <w:rsid w:val="008617FC"/>
    <w:rsid w:val="00861D79"/>
    <w:rsid w:val="00862153"/>
    <w:rsid w:val="0086297C"/>
    <w:rsid w:val="00862A47"/>
    <w:rsid w:val="00862BD0"/>
    <w:rsid w:val="00862D0F"/>
    <w:rsid w:val="00862FA2"/>
    <w:rsid w:val="00863057"/>
    <w:rsid w:val="0086397C"/>
    <w:rsid w:val="00863AD3"/>
    <w:rsid w:val="0086406E"/>
    <w:rsid w:val="008641E7"/>
    <w:rsid w:val="008647DA"/>
    <w:rsid w:val="0086494B"/>
    <w:rsid w:val="00864CC8"/>
    <w:rsid w:val="00865238"/>
    <w:rsid w:val="00865437"/>
    <w:rsid w:val="00865727"/>
    <w:rsid w:val="008658B2"/>
    <w:rsid w:val="00866888"/>
    <w:rsid w:val="00866A72"/>
    <w:rsid w:val="00866B1B"/>
    <w:rsid w:val="00866CAF"/>
    <w:rsid w:val="00867256"/>
    <w:rsid w:val="0086789A"/>
    <w:rsid w:val="00867BA7"/>
    <w:rsid w:val="00870154"/>
    <w:rsid w:val="008706E3"/>
    <w:rsid w:val="00870C66"/>
    <w:rsid w:val="00870E7D"/>
    <w:rsid w:val="00870F45"/>
    <w:rsid w:val="00870F89"/>
    <w:rsid w:val="00871136"/>
    <w:rsid w:val="00871222"/>
    <w:rsid w:val="0087178E"/>
    <w:rsid w:val="008717C0"/>
    <w:rsid w:val="00871AEB"/>
    <w:rsid w:val="00871EFB"/>
    <w:rsid w:val="00871FAA"/>
    <w:rsid w:val="008721E1"/>
    <w:rsid w:val="008722E2"/>
    <w:rsid w:val="008723E9"/>
    <w:rsid w:val="00872795"/>
    <w:rsid w:val="00872C3F"/>
    <w:rsid w:val="008740B6"/>
    <w:rsid w:val="008740E1"/>
    <w:rsid w:val="008744EC"/>
    <w:rsid w:val="00874870"/>
    <w:rsid w:val="00874B4D"/>
    <w:rsid w:val="00874E16"/>
    <w:rsid w:val="00874FB4"/>
    <w:rsid w:val="008769BD"/>
    <w:rsid w:val="00877755"/>
    <w:rsid w:val="008779F0"/>
    <w:rsid w:val="00877EF8"/>
    <w:rsid w:val="00880460"/>
    <w:rsid w:val="008804B2"/>
    <w:rsid w:val="008805DC"/>
    <w:rsid w:val="00880663"/>
    <w:rsid w:val="00880BBD"/>
    <w:rsid w:val="00880C62"/>
    <w:rsid w:val="0088103C"/>
    <w:rsid w:val="00881230"/>
    <w:rsid w:val="00881894"/>
    <w:rsid w:val="00881952"/>
    <w:rsid w:val="00881A7F"/>
    <w:rsid w:val="00881F3B"/>
    <w:rsid w:val="00881FC2"/>
    <w:rsid w:val="0088208B"/>
    <w:rsid w:val="00882808"/>
    <w:rsid w:val="0088289D"/>
    <w:rsid w:val="00882C57"/>
    <w:rsid w:val="008834A6"/>
    <w:rsid w:val="00883653"/>
    <w:rsid w:val="0088381C"/>
    <w:rsid w:val="008844E0"/>
    <w:rsid w:val="0088461E"/>
    <w:rsid w:val="00884F31"/>
    <w:rsid w:val="00884FE3"/>
    <w:rsid w:val="00885333"/>
    <w:rsid w:val="00886DE4"/>
    <w:rsid w:val="00886EB2"/>
    <w:rsid w:val="0088713A"/>
    <w:rsid w:val="00887F57"/>
    <w:rsid w:val="008901C6"/>
    <w:rsid w:val="008902D1"/>
    <w:rsid w:val="00890578"/>
    <w:rsid w:val="00890815"/>
    <w:rsid w:val="008909A0"/>
    <w:rsid w:val="00891222"/>
    <w:rsid w:val="008919BE"/>
    <w:rsid w:val="00891BB3"/>
    <w:rsid w:val="00891D65"/>
    <w:rsid w:val="00892562"/>
    <w:rsid w:val="00892A80"/>
    <w:rsid w:val="008937D8"/>
    <w:rsid w:val="00893A6B"/>
    <w:rsid w:val="00893D98"/>
    <w:rsid w:val="008940AD"/>
    <w:rsid w:val="00894229"/>
    <w:rsid w:val="008944AA"/>
    <w:rsid w:val="008945A6"/>
    <w:rsid w:val="008949C2"/>
    <w:rsid w:val="00895485"/>
    <w:rsid w:val="00895F44"/>
    <w:rsid w:val="00895F7F"/>
    <w:rsid w:val="00896CEB"/>
    <w:rsid w:val="008970C9"/>
    <w:rsid w:val="00897265"/>
    <w:rsid w:val="00897426"/>
    <w:rsid w:val="008979CD"/>
    <w:rsid w:val="00897D5E"/>
    <w:rsid w:val="00897DAB"/>
    <w:rsid w:val="008A0C2E"/>
    <w:rsid w:val="008A12A8"/>
    <w:rsid w:val="008A12BE"/>
    <w:rsid w:val="008A1AF1"/>
    <w:rsid w:val="008A2293"/>
    <w:rsid w:val="008A3A90"/>
    <w:rsid w:val="008A3B48"/>
    <w:rsid w:val="008A3E1A"/>
    <w:rsid w:val="008A4014"/>
    <w:rsid w:val="008A42AA"/>
    <w:rsid w:val="008A4647"/>
    <w:rsid w:val="008A465C"/>
    <w:rsid w:val="008A47FB"/>
    <w:rsid w:val="008A48FA"/>
    <w:rsid w:val="008A5B55"/>
    <w:rsid w:val="008A5DEC"/>
    <w:rsid w:val="008A62BF"/>
    <w:rsid w:val="008A6464"/>
    <w:rsid w:val="008A66DB"/>
    <w:rsid w:val="008A6D0C"/>
    <w:rsid w:val="008A755E"/>
    <w:rsid w:val="008A75DE"/>
    <w:rsid w:val="008A78C9"/>
    <w:rsid w:val="008A7C28"/>
    <w:rsid w:val="008B0C17"/>
    <w:rsid w:val="008B120E"/>
    <w:rsid w:val="008B1321"/>
    <w:rsid w:val="008B185F"/>
    <w:rsid w:val="008B1CE8"/>
    <w:rsid w:val="008B22C1"/>
    <w:rsid w:val="008B2563"/>
    <w:rsid w:val="008B2E76"/>
    <w:rsid w:val="008B3362"/>
    <w:rsid w:val="008B3CA7"/>
    <w:rsid w:val="008B3D42"/>
    <w:rsid w:val="008B408F"/>
    <w:rsid w:val="008B4272"/>
    <w:rsid w:val="008B45D4"/>
    <w:rsid w:val="008B53F2"/>
    <w:rsid w:val="008B67BE"/>
    <w:rsid w:val="008B6998"/>
    <w:rsid w:val="008B6A7C"/>
    <w:rsid w:val="008B705B"/>
    <w:rsid w:val="008B734F"/>
    <w:rsid w:val="008B791A"/>
    <w:rsid w:val="008B7D43"/>
    <w:rsid w:val="008B7F40"/>
    <w:rsid w:val="008C0794"/>
    <w:rsid w:val="008C0B86"/>
    <w:rsid w:val="008C0BEC"/>
    <w:rsid w:val="008C0FBE"/>
    <w:rsid w:val="008C102E"/>
    <w:rsid w:val="008C1043"/>
    <w:rsid w:val="008C1162"/>
    <w:rsid w:val="008C16B6"/>
    <w:rsid w:val="008C1EAF"/>
    <w:rsid w:val="008C23DA"/>
    <w:rsid w:val="008C2469"/>
    <w:rsid w:val="008C25D8"/>
    <w:rsid w:val="008C25FD"/>
    <w:rsid w:val="008C269A"/>
    <w:rsid w:val="008C2748"/>
    <w:rsid w:val="008C31D3"/>
    <w:rsid w:val="008C347F"/>
    <w:rsid w:val="008C3D2A"/>
    <w:rsid w:val="008C4120"/>
    <w:rsid w:val="008C46A8"/>
    <w:rsid w:val="008C4DDB"/>
    <w:rsid w:val="008C4FC3"/>
    <w:rsid w:val="008C5260"/>
    <w:rsid w:val="008C5781"/>
    <w:rsid w:val="008C591D"/>
    <w:rsid w:val="008C5992"/>
    <w:rsid w:val="008C5B82"/>
    <w:rsid w:val="008C5D8C"/>
    <w:rsid w:val="008C667D"/>
    <w:rsid w:val="008C66F7"/>
    <w:rsid w:val="008C698A"/>
    <w:rsid w:val="008C6BC9"/>
    <w:rsid w:val="008C77C0"/>
    <w:rsid w:val="008C7B28"/>
    <w:rsid w:val="008D043A"/>
    <w:rsid w:val="008D0748"/>
    <w:rsid w:val="008D09E6"/>
    <w:rsid w:val="008D0A3D"/>
    <w:rsid w:val="008D0AB3"/>
    <w:rsid w:val="008D123B"/>
    <w:rsid w:val="008D13BB"/>
    <w:rsid w:val="008D160D"/>
    <w:rsid w:val="008D1CF7"/>
    <w:rsid w:val="008D2467"/>
    <w:rsid w:val="008D24A5"/>
    <w:rsid w:val="008D2805"/>
    <w:rsid w:val="008D29A1"/>
    <w:rsid w:val="008D309C"/>
    <w:rsid w:val="008D30B7"/>
    <w:rsid w:val="008D30CB"/>
    <w:rsid w:val="008D36FB"/>
    <w:rsid w:val="008D386A"/>
    <w:rsid w:val="008D3CC7"/>
    <w:rsid w:val="008D4165"/>
    <w:rsid w:val="008D4393"/>
    <w:rsid w:val="008D4805"/>
    <w:rsid w:val="008D4E6B"/>
    <w:rsid w:val="008D54DA"/>
    <w:rsid w:val="008D5543"/>
    <w:rsid w:val="008D5621"/>
    <w:rsid w:val="008D5949"/>
    <w:rsid w:val="008D5A1E"/>
    <w:rsid w:val="008D6575"/>
    <w:rsid w:val="008D657B"/>
    <w:rsid w:val="008D66BA"/>
    <w:rsid w:val="008D6CAB"/>
    <w:rsid w:val="008D6CFB"/>
    <w:rsid w:val="008D7925"/>
    <w:rsid w:val="008D7CA1"/>
    <w:rsid w:val="008E0234"/>
    <w:rsid w:val="008E027A"/>
    <w:rsid w:val="008E0540"/>
    <w:rsid w:val="008E06EE"/>
    <w:rsid w:val="008E0C07"/>
    <w:rsid w:val="008E10F8"/>
    <w:rsid w:val="008E118B"/>
    <w:rsid w:val="008E1413"/>
    <w:rsid w:val="008E1CEB"/>
    <w:rsid w:val="008E1D84"/>
    <w:rsid w:val="008E1EF1"/>
    <w:rsid w:val="008E22A4"/>
    <w:rsid w:val="008E2980"/>
    <w:rsid w:val="008E320F"/>
    <w:rsid w:val="008E370F"/>
    <w:rsid w:val="008E4599"/>
    <w:rsid w:val="008E4714"/>
    <w:rsid w:val="008E4886"/>
    <w:rsid w:val="008E4FD6"/>
    <w:rsid w:val="008E5215"/>
    <w:rsid w:val="008E523A"/>
    <w:rsid w:val="008E57EE"/>
    <w:rsid w:val="008E592C"/>
    <w:rsid w:val="008E5C45"/>
    <w:rsid w:val="008E61C7"/>
    <w:rsid w:val="008E6841"/>
    <w:rsid w:val="008E69B7"/>
    <w:rsid w:val="008E7DFE"/>
    <w:rsid w:val="008F06E8"/>
    <w:rsid w:val="008F0D8A"/>
    <w:rsid w:val="008F10BD"/>
    <w:rsid w:val="008F14BE"/>
    <w:rsid w:val="008F1719"/>
    <w:rsid w:val="008F1A08"/>
    <w:rsid w:val="008F1A30"/>
    <w:rsid w:val="008F1AE2"/>
    <w:rsid w:val="008F1DF5"/>
    <w:rsid w:val="008F2979"/>
    <w:rsid w:val="008F29FE"/>
    <w:rsid w:val="008F2EBB"/>
    <w:rsid w:val="008F306C"/>
    <w:rsid w:val="008F309C"/>
    <w:rsid w:val="008F33A0"/>
    <w:rsid w:val="008F38C8"/>
    <w:rsid w:val="008F4565"/>
    <w:rsid w:val="008F4835"/>
    <w:rsid w:val="008F4ADA"/>
    <w:rsid w:val="008F4E54"/>
    <w:rsid w:val="008F4F58"/>
    <w:rsid w:val="008F4F78"/>
    <w:rsid w:val="008F5488"/>
    <w:rsid w:val="008F5875"/>
    <w:rsid w:val="008F597C"/>
    <w:rsid w:val="008F5D97"/>
    <w:rsid w:val="008F61E6"/>
    <w:rsid w:val="008F6310"/>
    <w:rsid w:val="008F674F"/>
    <w:rsid w:val="009000BC"/>
    <w:rsid w:val="00900117"/>
    <w:rsid w:val="0090017B"/>
    <w:rsid w:val="009002A5"/>
    <w:rsid w:val="00900482"/>
    <w:rsid w:val="009004EF"/>
    <w:rsid w:val="00900B6D"/>
    <w:rsid w:val="0090104E"/>
    <w:rsid w:val="0090111C"/>
    <w:rsid w:val="0090237A"/>
    <w:rsid w:val="00902480"/>
    <w:rsid w:val="009024CC"/>
    <w:rsid w:val="00902960"/>
    <w:rsid w:val="00902C21"/>
    <w:rsid w:val="00902D7D"/>
    <w:rsid w:val="00902FA1"/>
    <w:rsid w:val="0090418B"/>
    <w:rsid w:val="0090432A"/>
    <w:rsid w:val="009047BE"/>
    <w:rsid w:val="00904816"/>
    <w:rsid w:val="00904ED4"/>
    <w:rsid w:val="0090532C"/>
    <w:rsid w:val="0090536C"/>
    <w:rsid w:val="009056D0"/>
    <w:rsid w:val="00905865"/>
    <w:rsid w:val="00905E67"/>
    <w:rsid w:val="00906088"/>
    <w:rsid w:val="00906472"/>
    <w:rsid w:val="00906F52"/>
    <w:rsid w:val="0090715D"/>
    <w:rsid w:val="00907484"/>
    <w:rsid w:val="00907BE1"/>
    <w:rsid w:val="00907C95"/>
    <w:rsid w:val="0091080C"/>
    <w:rsid w:val="0091083F"/>
    <w:rsid w:val="00910AD6"/>
    <w:rsid w:val="00910C49"/>
    <w:rsid w:val="00910DA6"/>
    <w:rsid w:val="00911021"/>
    <w:rsid w:val="00911429"/>
    <w:rsid w:val="009115F5"/>
    <w:rsid w:val="00911F01"/>
    <w:rsid w:val="009120C5"/>
    <w:rsid w:val="00912652"/>
    <w:rsid w:val="00912F37"/>
    <w:rsid w:val="00913319"/>
    <w:rsid w:val="00913E0A"/>
    <w:rsid w:val="00914006"/>
    <w:rsid w:val="0091447F"/>
    <w:rsid w:val="009146B4"/>
    <w:rsid w:val="00914C0A"/>
    <w:rsid w:val="00914CEA"/>
    <w:rsid w:val="009151A3"/>
    <w:rsid w:val="00915488"/>
    <w:rsid w:val="00915777"/>
    <w:rsid w:val="0091581D"/>
    <w:rsid w:val="00915BEC"/>
    <w:rsid w:val="00915C75"/>
    <w:rsid w:val="00915CEF"/>
    <w:rsid w:val="00915D70"/>
    <w:rsid w:val="00915E9F"/>
    <w:rsid w:val="00915EC1"/>
    <w:rsid w:val="00916CBC"/>
    <w:rsid w:val="00916D35"/>
    <w:rsid w:val="00916E45"/>
    <w:rsid w:val="00916E50"/>
    <w:rsid w:val="009171B6"/>
    <w:rsid w:val="009178D7"/>
    <w:rsid w:val="00917E43"/>
    <w:rsid w:val="00917F8A"/>
    <w:rsid w:val="00920575"/>
    <w:rsid w:val="00920634"/>
    <w:rsid w:val="00920804"/>
    <w:rsid w:val="00920BD2"/>
    <w:rsid w:val="00920E57"/>
    <w:rsid w:val="009211BD"/>
    <w:rsid w:val="009215D9"/>
    <w:rsid w:val="0092293D"/>
    <w:rsid w:val="00922B14"/>
    <w:rsid w:val="00922B58"/>
    <w:rsid w:val="009233F3"/>
    <w:rsid w:val="00923F91"/>
    <w:rsid w:val="009244D2"/>
    <w:rsid w:val="009245EF"/>
    <w:rsid w:val="009246A5"/>
    <w:rsid w:val="00924752"/>
    <w:rsid w:val="0092478F"/>
    <w:rsid w:val="00924AAA"/>
    <w:rsid w:val="00924AEB"/>
    <w:rsid w:val="00924EEA"/>
    <w:rsid w:val="00924FAD"/>
    <w:rsid w:val="00925027"/>
    <w:rsid w:val="0092575B"/>
    <w:rsid w:val="0092578E"/>
    <w:rsid w:val="00926043"/>
    <w:rsid w:val="009261A7"/>
    <w:rsid w:val="009269DF"/>
    <w:rsid w:val="00926D79"/>
    <w:rsid w:val="00926FDC"/>
    <w:rsid w:val="009277E7"/>
    <w:rsid w:val="009303A5"/>
    <w:rsid w:val="0093070C"/>
    <w:rsid w:val="009310F7"/>
    <w:rsid w:val="00931445"/>
    <w:rsid w:val="00931C63"/>
    <w:rsid w:val="009323C7"/>
    <w:rsid w:val="00932652"/>
    <w:rsid w:val="00932711"/>
    <w:rsid w:val="00932842"/>
    <w:rsid w:val="00932EB0"/>
    <w:rsid w:val="0093325C"/>
    <w:rsid w:val="009332D4"/>
    <w:rsid w:val="00933B7E"/>
    <w:rsid w:val="00933EF3"/>
    <w:rsid w:val="00934170"/>
    <w:rsid w:val="0093503E"/>
    <w:rsid w:val="00935B08"/>
    <w:rsid w:val="00935B29"/>
    <w:rsid w:val="0093636C"/>
    <w:rsid w:val="00936807"/>
    <w:rsid w:val="00936DDD"/>
    <w:rsid w:val="00937171"/>
    <w:rsid w:val="00937204"/>
    <w:rsid w:val="009372DF"/>
    <w:rsid w:val="0093737D"/>
    <w:rsid w:val="00937399"/>
    <w:rsid w:val="00937512"/>
    <w:rsid w:val="00937874"/>
    <w:rsid w:val="009379B2"/>
    <w:rsid w:val="00937C52"/>
    <w:rsid w:val="009400C3"/>
    <w:rsid w:val="00940138"/>
    <w:rsid w:val="00940564"/>
    <w:rsid w:val="00940733"/>
    <w:rsid w:val="00940DE0"/>
    <w:rsid w:val="00940EC0"/>
    <w:rsid w:val="00940F84"/>
    <w:rsid w:val="009414E8"/>
    <w:rsid w:val="009415B5"/>
    <w:rsid w:val="00941B06"/>
    <w:rsid w:val="00941C1B"/>
    <w:rsid w:val="00941D5E"/>
    <w:rsid w:val="00942ABC"/>
    <w:rsid w:val="00942BAD"/>
    <w:rsid w:val="0094454D"/>
    <w:rsid w:val="00944AF2"/>
    <w:rsid w:val="00944FD4"/>
    <w:rsid w:val="00946012"/>
    <w:rsid w:val="0094606B"/>
    <w:rsid w:val="009471D5"/>
    <w:rsid w:val="0094724A"/>
    <w:rsid w:val="0094727D"/>
    <w:rsid w:val="00947622"/>
    <w:rsid w:val="00947713"/>
    <w:rsid w:val="00947FAD"/>
    <w:rsid w:val="00950069"/>
    <w:rsid w:val="00950747"/>
    <w:rsid w:val="00950E15"/>
    <w:rsid w:val="0095102F"/>
    <w:rsid w:val="00951760"/>
    <w:rsid w:val="00951C09"/>
    <w:rsid w:val="00951C1C"/>
    <w:rsid w:val="00951C63"/>
    <w:rsid w:val="00951D4E"/>
    <w:rsid w:val="00951FA7"/>
    <w:rsid w:val="00952596"/>
    <w:rsid w:val="00952D13"/>
    <w:rsid w:val="00953299"/>
    <w:rsid w:val="009532FE"/>
    <w:rsid w:val="0095334F"/>
    <w:rsid w:val="009535D2"/>
    <w:rsid w:val="00953AA4"/>
    <w:rsid w:val="00953C0C"/>
    <w:rsid w:val="00953F68"/>
    <w:rsid w:val="00954200"/>
    <w:rsid w:val="0095422E"/>
    <w:rsid w:val="009544BF"/>
    <w:rsid w:val="0095478D"/>
    <w:rsid w:val="00954A5D"/>
    <w:rsid w:val="0095514B"/>
    <w:rsid w:val="009551A9"/>
    <w:rsid w:val="00955226"/>
    <w:rsid w:val="00955786"/>
    <w:rsid w:val="00955961"/>
    <w:rsid w:val="00955AD0"/>
    <w:rsid w:val="00955E75"/>
    <w:rsid w:val="00955EB4"/>
    <w:rsid w:val="00956033"/>
    <w:rsid w:val="009563C0"/>
    <w:rsid w:val="009564DD"/>
    <w:rsid w:val="00956597"/>
    <w:rsid w:val="009568B2"/>
    <w:rsid w:val="00956A66"/>
    <w:rsid w:val="00957440"/>
    <w:rsid w:val="0095758C"/>
    <w:rsid w:val="0095761F"/>
    <w:rsid w:val="00957A09"/>
    <w:rsid w:val="00960152"/>
    <w:rsid w:val="009601C0"/>
    <w:rsid w:val="0096042D"/>
    <w:rsid w:val="009609E8"/>
    <w:rsid w:val="00960B61"/>
    <w:rsid w:val="00960C7A"/>
    <w:rsid w:val="00960F85"/>
    <w:rsid w:val="0096100D"/>
    <w:rsid w:val="00961220"/>
    <w:rsid w:val="00961278"/>
    <w:rsid w:val="00961765"/>
    <w:rsid w:val="00961C71"/>
    <w:rsid w:val="00962401"/>
    <w:rsid w:val="00962611"/>
    <w:rsid w:val="009626B8"/>
    <w:rsid w:val="00962A3E"/>
    <w:rsid w:val="009631BD"/>
    <w:rsid w:val="0096333E"/>
    <w:rsid w:val="00963E61"/>
    <w:rsid w:val="00963FC3"/>
    <w:rsid w:val="00964009"/>
    <w:rsid w:val="00965BD9"/>
    <w:rsid w:val="009665F7"/>
    <w:rsid w:val="009667F5"/>
    <w:rsid w:val="009668AB"/>
    <w:rsid w:val="0096747B"/>
    <w:rsid w:val="00970825"/>
    <w:rsid w:val="00970A03"/>
    <w:rsid w:val="00970AC6"/>
    <w:rsid w:val="00970B42"/>
    <w:rsid w:val="00971167"/>
    <w:rsid w:val="0097138C"/>
    <w:rsid w:val="00971657"/>
    <w:rsid w:val="009717F3"/>
    <w:rsid w:val="009717FC"/>
    <w:rsid w:val="009719E2"/>
    <w:rsid w:val="00971B4E"/>
    <w:rsid w:val="00971F63"/>
    <w:rsid w:val="00971F79"/>
    <w:rsid w:val="009724C1"/>
    <w:rsid w:val="00972646"/>
    <w:rsid w:val="0097328D"/>
    <w:rsid w:val="00973346"/>
    <w:rsid w:val="00973A53"/>
    <w:rsid w:val="00974061"/>
    <w:rsid w:val="00974218"/>
    <w:rsid w:val="00974A0C"/>
    <w:rsid w:val="00975631"/>
    <w:rsid w:val="00975E80"/>
    <w:rsid w:val="00976A03"/>
    <w:rsid w:val="00977425"/>
    <w:rsid w:val="009775CC"/>
    <w:rsid w:val="00977668"/>
    <w:rsid w:val="0097776B"/>
    <w:rsid w:val="00977EE7"/>
    <w:rsid w:val="009805FE"/>
    <w:rsid w:val="009807C2"/>
    <w:rsid w:val="00980D50"/>
    <w:rsid w:val="00980E55"/>
    <w:rsid w:val="00981175"/>
    <w:rsid w:val="0098126F"/>
    <w:rsid w:val="00981602"/>
    <w:rsid w:val="009820EA"/>
    <w:rsid w:val="009823AF"/>
    <w:rsid w:val="009824F6"/>
    <w:rsid w:val="00982648"/>
    <w:rsid w:val="0098278B"/>
    <w:rsid w:val="00982BEF"/>
    <w:rsid w:val="00982C9D"/>
    <w:rsid w:val="00982D5F"/>
    <w:rsid w:val="00982EB2"/>
    <w:rsid w:val="009838F9"/>
    <w:rsid w:val="00983922"/>
    <w:rsid w:val="00983ED0"/>
    <w:rsid w:val="00984063"/>
    <w:rsid w:val="0098418D"/>
    <w:rsid w:val="00984314"/>
    <w:rsid w:val="0098458B"/>
    <w:rsid w:val="009848E4"/>
    <w:rsid w:val="009852B3"/>
    <w:rsid w:val="00985582"/>
    <w:rsid w:val="00985D80"/>
    <w:rsid w:val="00985F7B"/>
    <w:rsid w:val="00986A10"/>
    <w:rsid w:val="009870B9"/>
    <w:rsid w:val="0098748E"/>
    <w:rsid w:val="009878A6"/>
    <w:rsid w:val="009879F9"/>
    <w:rsid w:val="00987B64"/>
    <w:rsid w:val="00987C65"/>
    <w:rsid w:val="00987EE7"/>
    <w:rsid w:val="009901F2"/>
    <w:rsid w:val="009908CF"/>
    <w:rsid w:val="00990914"/>
    <w:rsid w:val="00990B8C"/>
    <w:rsid w:val="00991457"/>
    <w:rsid w:val="009914B8"/>
    <w:rsid w:val="009915F6"/>
    <w:rsid w:val="00991A34"/>
    <w:rsid w:val="00991CDE"/>
    <w:rsid w:val="0099204C"/>
    <w:rsid w:val="00992860"/>
    <w:rsid w:val="0099292A"/>
    <w:rsid w:val="0099298E"/>
    <w:rsid w:val="00992A8E"/>
    <w:rsid w:val="00992BA7"/>
    <w:rsid w:val="00992C0F"/>
    <w:rsid w:val="00992E12"/>
    <w:rsid w:val="00992ED5"/>
    <w:rsid w:val="00993A23"/>
    <w:rsid w:val="00993BA8"/>
    <w:rsid w:val="00994281"/>
    <w:rsid w:val="00995FD7"/>
    <w:rsid w:val="009960EE"/>
    <w:rsid w:val="009962AD"/>
    <w:rsid w:val="00996538"/>
    <w:rsid w:val="00996956"/>
    <w:rsid w:val="00996B80"/>
    <w:rsid w:val="00996DB4"/>
    <w:rsid w:val="009970A3"/>
    <w:rsid w:val="00997144"/>
    <w:rsid w:val="009A0213"/>
    <w:rsid w:val="009A0391"/>
    <w:rsid w:val="009A0596"/>
    <w:rsid w:val="009A0826"/>
    <w:rsid w:val="009A0FFD"/>
    <w:rsid w:val="009A1554"/>
    <w:rsid w:val="009A2429"/>
    <w:rsid w:val="009A24F3"/>
    <w:rsid w:val="009A2541"/>
    <w:rsid w:val="009A3167"/>
    <w:rsid w:val="009A318A"/>
    <w:rsid w:val="009A3540"/>
    <w:rsid w:val="009A38B2"/>
    <w:rsid w:val="009A3C3E"/>
    <w:rsid w:val="009A4058"/>
    <w:rsid w:val="009A4C0C"/>
    <w:rsid w:val="009A4DEE"/>
    <w:rsid w:val="009A5241"/>
    <w:rsid w:val="009A5294"/>
    <w:rsid w:val="009A545E"/>
    <w:rsid w:val="009A5C1D"/>
    <w:rsid w:val="009A5CA0"/>
    <w:rsid w:val="009A5EA6"/>
    <w:rsid w:val="009A6A8A"/>
    <w:rsid w:val="009A6D61"/>
    <w:rsid w:val="009A6E96"/>
    <w:rsid w:val="009A7014"/>
    <w:rsid w:val="009A7586"/>
    <w:rsid w:val="009A75A8"/>
    <w:rsid w:val="009B049E"/>
    <w:rsid w:val="009B061E"/>
    <w:rsid w:val="009B08DA"/>
    <w:rsid w:val="009B1027"/>
    <w:rsid w:val="009B115C"/>
    <w:rsid w:val="009B2E2A"/>
    <w:rsid w:val="009B307D"/>
    <w:rsid w:val="009B3960"/>
    <w:rsid w:val="009B3B4E"/>
    <w:rsid w:val="009B4071"/>
    <w:rsid w:val="009B4185"/>
    <w:rsid w:val="009B43C5"/>
    <w:rsid w:val="009B5126"/>
    <w:rsid w:val="009B57DB"/>
    <w:rsid w:val="009B5A21"/>
    <w:rsid w:val="009B5B48"/>
    <w:rsid w:val="009B5E32"/>
    <w:rsid w:val="009B5F59"/>
    <w:rsid w:val="009B615C"/>
    <w:rsid w:val="009B6165"/>
    <w:rsid w:val="009B61CD"/>
    <w:rsid w:val="009B64E4"/>
    <w:rsid w:val="009B68E9"/>
    <w:rsid w:val="009B6DE8"/>
    <w:rsid w:val="009B7075"/>
    <w:rsid w:val="009B70F2"/>
    <w:rsid w:val="009B79D4"/>
    <w:rsid w:val="009B7B34"/>
    <w:rsid w:val="009C028B"/>
    <w:rsid w:val="009C0352"/>
    <w:rsid w:val="009C0E5B"/>
    <w:rsid w:val="009C1077"/>
    <w:rsid w:val="009C15AA"/>
    <w:rsid w:val="009C18B9"/>
    <w:rsid w:val="009C1C5E"/>
    <w:rsid w:val="009C1D7B"/>
    <w:rsid w:val="009C2060"/>
    <w:rsid w:val="009C2355"/>
    <w:rsid w:val="009C237E"/>
    <w:rsid w:val="009C2DBD"/>
    <w:rsid w:val="009C2F55"/>
    <w:rsid w:val="009C369F"/>
    <w:rsid w:val="009C4B3D"/>
    <w:rsid w:val="009C4D5B"/>
    <w:rsid w:val="009C5459"/>
    <w:rsid w:val="009C56EE"/>
    <w:rsid w:val="009C57B3"/>
    <w:rsid w:val="009C5867"/>
    <w:rsid w:val="009C6930"/>
    <w:rsid w:val="009C6C3A"/>
    <w:rsid w:val="009C6C94"/>
    <w:rsid w:val="009C6CDB"/>
    <w:rsid w:val="009C7597"/>
    <w:rsid w:val="009C75DE"/>
    <w:rsid w:val="009D015F"/>
    <w:rsid w:val="009D0BFA"/>
    <w:rsid w:val="009D0C7D"/>
    <w:rsid w:val="009D0FF0"/>
    <w:rsid w:val="009D1462"/>
    <w:rsid w:val="009D154C"/>
    <w:rsid w:val="009D1F42"/>
    <w:rsid w:val="009D28FE"/>
    <w:rsid w:val="009D3096"/>
    <w:rsid w:val="009D3BB2"/>
    <w:rsid w:val="009D4128"/>
    <w:rsid w:val="009D579D"/>
    <w:rsid w:val="009D588E"/>
    <w:rsid w:val="009D5A68"/>
    <w:rsid w:val="009D614B"/>
    <w:rsid w:val="009D6688"/>
    <w:rsid w:val="009D6AD4"/>
    <w:rsid w:val="009D6C89"/>
    <w:rsid w:val="009D757B"/>
    <w:rsid w:val="009E022D"/>
    <w:rsid w:val="009E0D4D"/>
    <w:rsid w:val="009E0E0A"/>
    <w:rsid w:val="009E1050"/>
    <w:rsid w:val="009E13EF"/>
    <w:rsid w:val="009E18B1"/>
    <w:rsid w:val="009E19F7"/>
    <w:rsid w:val="009E1BA2"/>
    <w:rsid w:val="009E1C2E"/>
    <w:rsid w:val="009E20B4"/>
    <w:rsid w:val="009E2893"/>
    <w:rsid w:val="009E33F7"/>
    <w:rsid w:val="009E3672"/>
    <w:rsid w:val="009E3DE1"/>
    <w:rsid w:val="009E4257"/>
    <w:rsid w:val="009E48A6"/>
    <w:rsid w:val="009E5782"/>
    <w:rsid w:val="009E5CDC"/>
    <w:rsid w:val="009E6184"/>
    <w:rsid w:val="009E68B7"/>
    <w:rsid w:val="009E6BE5"/>
    <w:rsid w:val="009E6BFB"/>
    <w:rsid w:val="009E6C89"/>
    <w:rsid w:val="009E6F74"/>
    <w:rsid w:val="009E7033"/>
    <w:rsid w:val="009E7383"/>
    <w:rsid w:val="009E7892"/>
    <w:rsid w:val="009F0243"/>
    <w:rsid w:val="009F0465"/>
    <w:rsid w:val="009F05D1"/>
    <w:rsid w:val="009F0CFF"/>
    <w:rsid w:val="009F0E6C"/>
    <w:rsid w:val="009F10AB"/>
    <w:rsid w:val="009F1245"/>
    <w:rsid w:val="009F174E"/>
    <w:rsid w:val="009F1917"/>
    <w:rsid w:val="009F1F91"/>
    <w:rsid w:val="009F20C3"/>
    <w:rsid w:val="009F2245"/>
    <w:rsid w:val="009F253C"/>
    <w:rsid w:val="009F269E"/>
    <w:rsid w:val="009F2B8D"/>
    <w:rsid w:val="009F2F97"/>
    <w:rsid w:val="009F301F"/>
    <w:rsid w:val="009F318B"/>
    <w:rsid w:val="009F32DA"/>
    <w:rsid w:val="009F371D"/>
    <w:rsid w:val="009F3953"/>
    <w:rsid w:val="009F3A15"/>
    <w:rsid w:val="009F3AC1"/>
    <w:rsid w:val="009F40CC"/>
    <w:rsid w:val="009F43CA"/>
    <w:rsid w:val="009F5A85"/>
    <w:rsid w:val="009F5B5B"/>
    <w:rsid w:val="009F5BE4"/>
    <w:rsid w:val="009F6079"/>
    <w:rsid w:val="009F6734"/>
    <w:rsid w:val="009F68B8"/>
    <w:rsid w:val="009F7062"/>
    <w:rsid w:val="009F7336"/>
    <w:rsid w:val="009F7623"/>
    <w:rsid w:val="009F7699"/>
    <w:rsid w:val="009F7D1C"/>
    <w:rsid w:val="00A0008D"/>
    <w:rsid w:val="00A005CB"/>
    <w:rsid w:val="00A00746"/>
    <w:rsid w:val="00A00FF4"/>
    <w:rsid w:val="00A01113"/>
    <w:rsid w:val="00A0116E"/>
    <w:rsid w:val="00A016AB"/>
    <w:rsid w:val="00A018E2"/>
    <w:rsid w:val="00A023F4"/>
    <w:rsid w:val="00A0268A"/>
    <w:rsid w:val="00A02728"/>
    <w:rsid w:val="00A027E8"/>
    <w:rsid w:val="00A02AE3"/>
    <w:rsid w:val="00A03291"/>
    <w:rsid w:val="00A03382"/>
    <w:rsid w:val="00A03578"/>
    <w:rsid w:val="00A03AB3"/>
    <w:rsid w:val="00A03D37"/>
    <w:rsid w:val="00A03E61"/>
    <w:rsid w:val="00A0452C"/>
    <w:rsid w:val="00A04541"/>
    <w:rsid w:val="00A045BE"/>
    <w:rsid w:val="00A049EF"/>
    <w:rsid w:val="00A04E63"/>
    <w:rsid w:val="00A05104"/>
    <w:rsid w:val="00A05972"/>
    <w:rsid w:val="00A059CC"/>
    <w:rsid w:val="00A05AEF"/>
    <w:rsid w:val="00A05D9B"/>
    <w:rsid w:val="00A05E38"/>
    <w:rsid w:val="00A05EBA"/>
    <w:rsid w:val="00A062D5"/>
    <w:rsid w:val="00A063FF"/>
    <w:rsid w:val="00A06856"/>
    <w:rsid w:val="00A06F99"/>
    <w:rsid w:val="00A070F3"/>
    <w:rsid w:val="00A10785"/>
    <w:rsid w:val="00A10E44"/>
    <w:rsid w:val="00A113C3"/>
    <w:rsid w:val="00A119C0"/>
    <w:rsid w:val="00A11B4E"/>
    <w:rsid w:val="00A1267E"/>
    <w:rsid w:val="00A12915"/>
    <w:rsid w:val="00A13447"/>
    <w:rsid w:val="00A1358D"/>
    <w:rsid w:val="00A136F9"/>
    <w:rsid w:val="00A13712"/>
    <w:rsid w:val="00A14249"/>
    <w:rsid w:val="00A146C0"/>
    <w:rsid w:val="00A14749"/>
    <w:rsid w:val="00A14DD1"/>
    <w:rsid w:val="00A14E0C"/>
    <w:rsid w:val="00A15163"/>
    <w:rsid w:val="00A1590B"/>
    <w:rsid w:val="00A15BC3"/>
    <w:rsid w:val="00A161AB"/>
    <w:rsid w:val="00A1628E"/>
    <w:rsid w:val="00A1672C"/>
    <w:rsid w:val="00A16838"/>
    <w:rsid w:val="00A16B55"/>
    <w:rsid w:val="00A16B57"/>
    <w:rsid w:val="00A17CC0"/>
    <w:rsid w:val="00A17E19"/>
    <w:rsid w:val="00A20D50"/>
    <w:rsid w:val="00A21051"/>
    <w:rsid w:val="00A21304"/>
    <w:rsid w:val="00A2172A"/>
    <w:rsid w:val="00A21C98"/>
    <w:rsid w:val="00A21CC8"/>
    <w:rsid w:val="00A21DE3"/>
    <w:rsid w:val="00A22072"/>
    <w:rsid w:val="00A22273"/>
    <w:rsid w:val="00A22664"/>
    <w:rsid w:val="00A228EB"/>
    <w:rsid w:val="00A22AA1"/>
    <w:rsid w:val="00A22AD5"/>
    <w:rsid w:val="00A23A1E"/>
    <w:rsid w:val="00A23EB3"/>
    <w:rsid w:val="00A23FA6"/>
    <w:rsid w:val="00A248FA"/>
    <w:rsid w:val="00A249FC"/>
    <w:rsid w:val="00A24B32"/>
    <w:rsid w:val="00A25271"/>
    <w:rsid w:val="00A25915"/>
    <w:rsid w:val="00A259A5"/>
    <w:rsid w:val="00A25ACA"/>
    <w:rsid w:val="00A26159"/>
    <w:rsid w:val="00A261B6"/>
    <w:rsid w:val="00A26C46"/>
    <w:rsid w:val="00A26DC9"/>
    <w:rsid w:val="00A270F4"/>
    <w:rsid w:val="00A27899"/>
    <w:rsid w:val="00A27CD2"/>
    <w:rsid w:val="00A301D8"/>
    <w:rsid w:val="00A30469"/>
    <w:rsid w:val="00A306DF"/>
    <w:rsid w:val="00A31178"/>
    <w:rsid w:val="00A31508"/>
    <w:rsid w:val="00A31B7E"/>
    <w:rsid w:val="00A31F97"/>
    <w:rsid w:val="00A32D29"/>
    <w:rsid w:val="00A32D93"/>
    <w:rsid w:val="00A32DEB"/>
    <w:rsid w:val="00A32F2A"/>
    <w:rsid w:val="00A336B7"/>
    <w:rsid w:val="00A33738"/>
    <w:rsid w:val="00A33886"/>
    <w:rsid w:val="00A33BE6"/>
    <w:rsid w:val="00A340A3"/>
    <w:rsid w:val="00A3435A"/>
    <w:rsid w:val="00A34734"/>
    <w:rsid w:val="00A34951"/>
    <w:rsid w:val="00A35655"/>
    <w:rsid w:val="00A35DEA"/>
    <w:rsid w:val="00A36E6F"/>
    <w:rsid w:val="00A36F50"/>
    <w:rsid w:val="00A37F8B"/>
    <w:rsid w:val="00A37FBD"/>
    <w:rsid w:val="00A40007"/>
    <w:rsid w:val="00A40070"/>
    <w:rsid w:val="00A40828"/>
    <w:rsid w:val="00A412BB"/>
    <w:rsid w:val="00A41717"/>
    <w:rsid w:val="00A424A0"/>
    <w:rsid w:val="00A432CE"/>
    <w:rsid w:val="00A433E5"/>
    <w:rsid w:val="00A4345D"/>
    <w:rsid w:val="00A436B9"/>
    <w:rsid w:val="00A438A0"/>
    <w:rsid w:val="00A439FA"/>
    <w:rsid w:val="00A43EAF"/>
    <w:rsid w:val="00A443AC"/>
    <w:rsid w:val="00A4533E"/>
    <w:rsid w:val="00A45370"/>
    <w:rsid w:val="00A4538C"/>
    <w:rsid w:val="00A4544E"/>
    <w:rsid w:val="00A454BB"/>
    <w:rsid w:val="00A45BEA"/>
    <w:rsid w:val="00A45DFA"/>
    <w:rsid w:val="00A45EEA"/>
    <w:rsid w:val="00A45EFE"/>
    <w:rsid w:val="00A46B1C"/>
    <w:rsid w:val="00A46E35"/>
    <w:rsid w:val="00A4711C"/>
    <w:rsid w:val="00A47392"/>
    <w:rsid w:val="00A47950"/>
    <w:rsid w:val="00A47E13"/>
    <w:rsid w:val="00A50094"/>
    <w:rsid w:val="00A50748"/>
    <w:rsid w:val="00A512C5"/>
    <w:rsid w:val="00A51410"/>
    <w:rsid w:val="00A51499"/>
    <w:rsid w:val="00A51525"/>
    <w:rsid w:val="00A51E4C"/>
    <w:rsid w:val="00A51F2D"/>
    <w:rsid w:val="00A5221C"/>
    <w:rsid w:val="00A52504"/>
    <w:rsid w:val="00A527BE"/>
    <w:rsid w:val="00A529AE"/>
    <w:rsid w:val="00A52A07"/>
    <w:rsid w:val="00A52DBB"/>
    <w:rsid w:val="00A53303"/>
    <w:rsid w:val="00A53DE6"/>
    <w:rsid w:val="00A53E65"/>
    <w:rsid w:val="00A5422C"/>
    <w:rsid w:val="00A543C7"/>
    <w:rsid w:val="00A5518F"/>
    <w:rsid w:val="00A55913"/>
    <w:rsid w:val="00A562F4"/>
    <w:rsid w:val="00A56449"/>
    <w:rsid w:val="00A5653B"/>
    <w:rsid w:val="00A56E37"/>
    <w:rsid w:val="00A57A05"/>
    <w:rsid w:val="00A57CA2"/>
    <w:rsid w:val="00A60595"/>
    <w:rsid w:val="00A60633"/>
    <w:rsid w:val="00A60D00"/>
    <w:rsid w:val="00A60DBD"/>
    <w:rsid w:val="00A610CF"/>
    <w:rsid w:val="00A61622"/>
    <w:rsid w:val="00A617A1"/>
    <w:rsid w:val="00A61891"/>
    <w:rsid w:val="00A61E21"/>
    <w:rsid w:val="00A623E1"/>
    <w:rsid w:val="00A62435"/>
    <w:rsid w:val="00A626BD"/>
    <w:rsid w:val="00A62A45"/>
    <w:rsid w:val="00A62A49"/>
    <w:rsid w:val="00A63551"/>
    <w:rsid w:val="00A63CD5"/>
    <w:rsid w:val="00A63EC0"/>
    <w:rsid w:val="00A64AF1"/>
    <w:rsid w:val="00A64E01"/>
    <w:rsid w:val="00A64EE6"/>
    <w:rsid w:val="00A650B3"/>
    <w:rsid w:val="00A6543B"/>
    <w:rsid w:val="00A65A9B"/>
    <w:rsid w:val="00A65AF2"/>
    <w:rsid w:val="00A65CF9"/>
    <w:rsid w:val="00A66081"/>
    <w:rsid w:val="00A661A9"/>
    <w:rsid w:val="00A66428"/>
    <w:rsid w:val="00A66C01"/>
    <w:rsid w:val="00A66DDE"/>
    <w:rsid w:val="00A66E04"/>
    <w:rsid w:val="00A66F4D"/>
    <w:rsid w:val="00A67580"/>
    <w:rsid w:val="00A67676"/>
    <w:rsid w:val="00A67BCC"/>
    <w:rsid w:val="00A67F76"/>
    <w:rsid w:val="00A67FE0"/>
    <w:rsid w:val="00A7050C"/>
    <w:rsid w:val="00A707C4"/>
    <w:rsid w:val="00A709B4"/>
    <w:rsid w:val="00A70B52"/>
    <w:rsid w:val="00A712BA"/>
    <w:rsid w:val="00A7131B"/>
    <w:rsid w:val="00A72284"/>
    <w:rsid w:val="00A72BDE"/>
    <w:rsid w:val="00A72D8B"/>
    <w:rsid w:val="00A735ED"/>
    <w:rsid w:val="00A73B4C"/>
    <w:rsid w:val="00A73C55"/>
    <w:rsid w:val="00A74D5B"/>
    <w:rsid w:val="00A75A76"/>
    <w:rsid w:val="00A76685"/>
    <w:rsid w:val="00A76785"/>
    <w:rsid w:val="00A7695D"/>
    <w:rsid w:val="00A76A0B"/>
    <w:rsid w:val="00A77005"/>
    <w:rsid w:val="00A7700B"/>
    <w:rsid w:val="00A77720"/>
    <w:rsid w:val="00A77D03"/>
    <w:rsid w:val="00A77F48"/>
    <w:rsid w:val="00A8027C"/>
    <w:rsid w:val="00A809F0"/>
    <w:rsid w:val="00A812DD"/>
    <w:rsid w:val="00A813EE"/>
    <w:rsid w:val="00A81BCA"/>
    <w:rsid w:val="00A82C89"/>
    <w:rsid w:val="00A831A1"/>
    <w:rsid w:val="00A83E64"/>
    <w:rsid w:val="00A83FA7"/>
    <w:rsid w:val="00A840D2"/>
    <w:rsid w:val="00A84320"/>
    <w:rsid w:val="00A84392"/>
    <w:rsid w:val="00A846D7"/>
    <w:rsid w:val="00A84C56"/>
    <w:rsid w:val="00A84D1E"/>
    <w:rsid w:val="00A84EB6"/>
    <w:rsid w:val="00A84FEA"/>
    <w:rsid w:val="00A8510A"/>
    <w:rsid w:val="00A85349"/>
    <w:rsid w:val="00A86146"/>
    <w:rsid w:val="00A8692C"/>
    <w:rsid w:val="00A86DE5"/>
    <w:rsid w:val="00A87D24"/>
    <w:rsid w:val="00A87F05"/>
    <w:rsid w:val="00A90452"/>
    <w:rsid w:val="00A90592"/>
    <w:rsid w:val="00A90DCE"/>
    <w:rsid w:val="00A90E29"/>
    <w:rsid w:val="00A91B2B"/>
    <w:rsid w:val="00A92076"/>
    <w:rsid w:val="00A923B6"/>
    <w:rsid w:val="00A92899"/>
    <w:rsid w:val="00A929C8"/>
    <w:rsid w:val="00A92C4D"/>
    <w:rsid w:val="00A92CE6"/>
    <w:rsid w:val="00A9321B"/>
    <w:rsid w:val="00A936AF"/>
    <w:rsid w:val="00A9385F"/>
    <w:rsid w:val="00A93998"/>
    <w:rsid w:val="00A9420D"/>
    <w:rsid w:val="00A9531E"/>
    <w:rsid w:val="00A95BC7"/>
    <w:rsid w:val="00A964E5"/>
    <w:rsid w:val="00A9659A"/>
    <w:rsid w:val="00A966AD"/>
    <w:rsid w:val="00A97382"/>
    <w:rsid w:val="00A976E1"/>
    <w:rsid w:val="00A97713"/>
    <w:rsid w:val="00A977FD"/>
    <w:rsid w:val="00A9798B"/>
    <w:rsid w:val="00A979D2"/>
    <w:rsid w:val="00AA042C"/>
    <w:rsid w:val="00AA140C"/>
    <w:rsid w:val="00AA1688"/>
    <w:rsid w:val="00AA1C0E"/>
    <w:rsid w:val="00AA2263"/>
    <w:rsid w:val="00AA2653"/>
    <w:rsid w:val="00AA29F6"/>
    <w:rsid w:val="00AA3349"/>
    <w:rsid w:val="00AA373D"/>
    <w:rsid w:val="00AA37C1"/>
    <w:rsid w:val="00AA3CBF"/>
    <w:rsid w:val="00AA40BF"/>
    <w:rsid w:val="00AA4350"/>
    <w:rsid w:val="00AA4404"/>
    <w:rsid w:val="00AA482E"/>
    <w:rsid w:val="00AA4879"/>
    <w:rsid w:val="00AA51E8"/>
    <w:rsid w:val="00AA548F"/>
    <w:rsid w:val="00AA587C"/>
    <w:rsid w:val="00AA59BE"/>
    <w:rsid w:val="00AA59E3"/>
    <w:rsid w:val="00AA5A4D"/>
    <w:rsid w:val="00AA5B40"/>
    <w:rsid w:val="00AA60BE"/>
    <w:rsid w:val="00AA7211"/>
    <w:rsid w:val="00AB07D8"/>
    <w:rsid w:val="00AB07DB"/>
    <w:rsid w:val="00AB08F9"/>
    <w:rsid w:val="00AB1110"/>
    <w:rsid w:val="00AB11ED"/>
    <w:rsid w:val="00AB12BA"/>
    <w:rsid w:val="00AB12C7"/>
    <w:rsid w:val="00AB17B1"/>
    <w:rsid w:val="00AB197A"/>
    <w:rsid w:val="00AB2072"/>
    <w:rsid w:val="00AB21DA"/>
    <w:rsid w:val="00AB2462"/>
    <w:rsid w:val="00AB2ADC"/>
    <w:rsid w:val="00AB2E16"/>
    <w:rsid w:val="00AB36B1"/>
    <w:rsid w:val="00AB3C71"/>
    <w:rsid w:val="00AB3C72"/>
    <w:rsid w:val="00AB3D2A"/>
    <w:rsid w:val="00AB3E51"/>
    <w:rsid w:val="00AB4067"/>
    <w:rsid w:val="00AB45CD"/>
    <w:rsid w:val="00AB4DF1"/>
    <w:rsid w:val="00AB5479"/>
    <w:rsid w:val="00AB54EB"/>
    <w:rsid w:val="00AB5CDD"/>
    <w:rsid w:val="00AB5E91"/>
    <w:rsid w:val="00AB6441"/>
    <w:rsid w:val="00AB6579"/>
    <w:rsid w:val="00AB66EE"/>
    <w:rsid w:val="00AB74C4"/>
    <w:rsid w:val="00AB7AA0"/>
    <w:rsid w:val="00AC0302"/>
    <w:rsid w:val="00AC0411"/>
    <w:rsid w:val="00AC0A11"/>
    <w:rsid w:val="00AC0C14"/>
    <w:rsid w:val="00AC0C33"/>
    <w:rsid w:val="00AC18E4"/>
    <w:rsid w:val="00AC1C19"/>
    <w:rsid w:val="00AC1C20"/>
    <w:rsid w:val="00AC23D2"/>
    <w:rsid w:val="00AC2FC3"/>
    <w:rsid w:val="00AC36B5"/>
    <w:rsid w:val="00AC37CF"/>
    <w:rsid w:val="00AC39CB"/>
    <w:rsid w:val="00AC3ED3"/>
    <w:rsid w:val="00AC417D"/>
    <w:rsid w:val="00AC417E"/>
    <w:rsid w:val="00AC4207"/>
    <w:rsid w:val="00AC46CC"/>
    <w:rsid w:val="00AC4A9A"/>
    <w:rsid w:val="00AC5102"/>
    <w:rsid w:val="00AC51F5"/>
    <w:rsid w:val="00AC523C"/>
    <w:rsid w:val="00AC59D8"/>
    <w:rsid w:val="00AC5AD7"/>
    <w:rsid w:val="00AC5BB2"/>
    <w:rsid w:val="00AC62DE"/>
    <w:rsid w:val="00AC6718"/>
    <w:rsid w:val="00AC6A05"/>
    <w:rsid w:val="00AC71A3"/>
    <w:rsid w:val="00AC7623"/>
    <w:rsid w:val="00AC7712"/>
    <w:rsid w:val="00AC7997"/>
    <w:rsid w:val="00AD0037"/>
    <w:rsid w:val="00AD037C"/>
    <w:rsid w:val="00AD108E"/>
    <w:rsid w:val="00AD111B"/>
    <w:rsid w:val="00AD12E5"/>
    <w:rsid w:val="00AD1B7C"/>
    <w:rsid w:val="00AD1EC8"/>
    <w:rsid w:val="00AD237B"/>
    <w:rsid w:val="00AD26C9"/>
    <w:rsid w:val="00AD2C22"/>
    <w:rsid w:val="00AD2F99"/>
    <w:rsid w:val="00AD3124"/>
    <w:rsid w:val="00AD3550"/>
    <w:rsid w:val="00AD3AF5"/>
    <w:rsid w:val="00AD3B2C"/>
    <w:rsid w:val="00AD3DD2"/>
    <w:rsid w:val="00AD3E1E"/>
    <w:rsid w:val="00AD3F02"/>
    <w:rsid w:val="00AD41BA"/>
    <w:rsid w:val="00AD4303"/>
    <w:rsid w:val="00AD476A"/>
    <w:rsid w:val="00AD4CAF"/>
    <w:rsid w:val="00AD5060"/>
    <w:rsid w:val="00AD521A"/>
    <w:rsid w:val="00AD52E7"/>
    <w:rsid w:val="00AD5A64"/>
    <w:rsid w:val="00AD64C4"/>
    <w:rsid w:val="00AD6625"/>
    <w:rsid w:val="00AD66A8"/>
    <w:rsid w:val="00AD6A0A"/>
    <w:rsid w:val="00AD742F"/>
    <w:rsid w:val="00AD7660"/>
    <w:rsid w:val="00AD7C2F"/>
    <w:rsid w:val="00AD7FF8"/>
    <w:rsid w:val="00AE0325"/>
    <w:rsid w:val="00AE1B1E"/>
    <w:rsid w:val="00AE1BB5"/>
    <w:rsid w:val="00AE1BD0"/>
    <w:rsid w:val="00AE2227"/>
    <w:rsid w:val="00AE275A"/>
    <w:rsid w:val="00AE2B63"/>
    <w:rsid w:val="00AE2FA2"/>
    <w:rsid w:val="00AE33CD"/>
    <w:rsid w:val="00AE3AD6"/>
    <w:rsid w:val="00AE3B5D"/>
    <w:rsid w:val="00AE41ED"/>
    <w:rsid w:val="00AE435E"/>
    <w:rsid w:val="00AE46C4"/>
    <w:rsid w:val="00AE4BDD"/>
    <w:rsid w:val="00AE4D49"/>
    <w:rsid w:val="00AE4EB2"/>
    <w:rsid w:val="00AE5D27"/>
    <w:rsid w:val="00AE5D8D"/>
    <w:rsid w:val="00AE5FB7"/>
    <w:rsid w:val="00AE6188"/>
    <w:rsid w:val="00AE69AE"/>
    <w:rsid w:val="00AE6D05"/>
    <w:rsid w:val="00AE71DC"/>
    <w:rsid w:val="00AE73C2"/>
    <w:rsid w:val="00AE7BB8"/>
    <w:rsid w:val="00AE7C77"/>
    <w:rsid w:val="00AE7C8C"/>
    <w:rsid w:val="00AF00D1"/>
    <w:rsid w:val="00AF03CC"/>
    <w:rsid w:val="00AF0DED"/>
    <w:rsid w:val="00AF1A30"/>
    <w:rsid w:val="00AF2055"/>
    <w:rsid w:val="00AF2229"/>
    <w:rsid w:val="00AF289B"/>
    <w:rsid w:val="00AF2A36"/>
    <w:rsid w:val="00AF2C14"/>
    <w:rsid w:val="00AF3203"/>
    <w:rsid w:val="00AF322A"/>
    <w:rsid w:val="00AF36E3"/>
    <w:rsid w:val="00AF3B4C"/>
    <w:rsid w:val="00AF41C7"/>
    <w:rsid w:val="00AF4B65"/>
    <w:rsid w:val="00AF4B9B"/>
    <w:rsid w:val="00AF4C2A"/>
    <w:rsid w:val="00AF4EF9"/>
    <w:rsid w:val="00AF4F22"/>
    <w:rsid w:val="00AF548A"/>
    <w:rsid w:val="00AF585E"/>
    <w:rsid w:val="00AF5AA8"/>
    <w:rsid w:val="00AF5E29"/>
    <w:rsid w:val="00AF6118"/>
    <w:rsid w:val="00AF61E0"/>
    <w:rsid w:val="00AF6210"/>
    <w:rsid w:val="00AF637C"/>
    <w:rsid w:val="00AF66C6"/>
    <w:rsid w:val="00AF6AD9"/>
    <w:rsid w:val="00AF76BC"/>
    <w:rsid w:val="00AF78D0"/>
    <w:rsid w:val="00AF7A41"/>
    <w:rsid w:val="00AF7A72"/>
    <w:rsid w:val="00B000A2"/>
    <w:rsid w:val="00B0034B"/>
    <w:rsid w:val="00B010F6"/>
    <w:rsid w:val="00B019CE"/>
    <w:rsid w:val="00B022B7"/>
    <w:rsid w:val="00B0242B"/>
    <w:rsid w:val="00B02460"/>
    <w:rsid w:val="00B02939"/>
    <w:rsid w:val="00B02F18"/>
    <w:rsid w:val="00B02F4E"/>
    <w:rsid w:val="00B03911"/>
    <w:rsid w:val="00B03B70"/>
    <w:rsid w:val="00B04B5C"/>
    <w:rsid w:val="00B04CB8"/>
    <w:rsid w:val="00B04F27"/>
    <w:rsid w:val="00B053C6"/>
    <w:rsid w:val="00B05BA0"/>
    <w:rsid w:val="00B060E2"/>
    <w:rsid w:val="00B063C1"/>
    <w:rsid w:val="00B06831"/>
    <w:rsid w:val="00B06840"/>
    <w:rsid w:val="00B06BC0"/>
    <w:rsid w:val="00B06FB8"/>
    <w:rsid w:val="00B07955"/>
    <w:rsid w:val="00B07C5F"/>
    <w:rsid w:val="00B105D0"/>
    <w:rsid w:val="00B10932"/>
    <w:rsid w:val="00B10A53"/>
    <w:rsid w:val="00B11B54"/>
    <w:rsid w:val="00B11F4F"/>
    <w:rsid w:val="00B12C0D"/>
    <w:rsid w:val="00B12DB2"/>
    <w:rsid w:val="00B130E1"/>
    <w:rsid w:val="00B1320E"/>
    <w:rsid w:val="00B13850"/>
    <w:rsid w:val="00B13EE9"/>
    <w:rsid w:val="00B1491E"/>
    <w:rsid w:val="00B14956"/>
    <w:rsid w:val="00B152B0"/>
    <w:rsid w:val="00B15BA0"/>
    <w:rsid w:val="00B161E5"/>
    <w:rsid w:val="00B167AE"/>
    <w:rsid w:val="00B16955"/>
    <w:rsid w:val="00B16AD2"/>
    <w:rsid w:val="00B16E49"/>
    <w:rsid w:val="00B173D3"/>
    <w:rsid w:val="00B202C8"/>
    <w:rsid w:val="00B203CA"/>
    <w:rsid w:val="00B20CB0"/>
    <w:rsid w:val="00B21182"/>
    <w:rsid w:val="00B216B4"/>
    <w:rsid w:val="00B21844"/>
    <w:rsid w:val="00B21A08"/>
    <w:rsid w:val="00B2236F"/>
    <w:rsid w:val="00B2270C"/>
    <w:rsid w:val="00B22880"/>
    <w:rsid w:val="00B22EB5"/>
    <w:rsid w:val="00B23161"/>
    <w:rsid w:val="00B23CA4"/>
    <w:rsid w:val="00B23D79"/>
    <w:rsid w:val="00B24284"/>
    <w:rsid w:val="00B243F4"/>
    <w:rsid w:val="00B24527"/>
    <w:rsid w:val="00B24B5A"/>
    <w:rsid w:val="00B2514D"/>
    <w:rsid w:val="00B2571E"/>
    <w:rsid w:val="00B25E27"/>
    <w:rsid w:val="00B2606D"/>
    <w:rsid w:val="00B26364"/>
    <w:rsid w:val="00B3047D"/>
    <w:rsid w:val="00B30946"/>
    <w:rsid w:val="00B30E45"/>
    <w:rsid w:val="00B316D2"/>
    <w:rsid w:val="00B32303"/>
    <w:rsid w:val="00B324D6"/>
    <w:rsid w:val="00B3278C"/>
    <w:rsid w:val="00B327D0"/>
    <w:rsid w:val="00B32B58"/>
    <w:rsid w:val="00B32C23"/>
    <w:rsid w:val="00B333A8"/>
    <w:rsid w:val="00B33588"/>
    <w:rsid w:val="00B335A7"/>
    <w:rsid w:val="00B33C9F"/>
    <w:rsid w:val="00B348B9"/>
    <w:rsid w:val="00B34CCB"/>
    <w:rsid w:val="00B35049"/>
    <w:rsid w:val="00B35115"/>
    <w:rsid w:val="00B35393"/>
    <w:rsid w:val="00B35BC3"/>
    <w:rsid w:val="00B35C0C"/>
    <w:rsid w:val="00B3668E"/>
    <w:rsid w:val="00B37192"/>
    <w:rsid w:val="00B37B92"/>
    <w:rsid w:val="00B37BC5"/>
    <w:rsid w:val="00B37BF8"/>
    <w:rsid w:val="00B37C1F"/>
    <w:rsid w:val="00B40020"/>
    <w:rsid w:val="00B400F6"/>
    <w:rsid w:val="00B40659"/>
    <w:rsid w:val="00B40887"/>
    <w:rsid w:val="00B40AAD"/>
    <w:rsid w:val="00B40D5E"/>
    <w:rsid w:val="00B41912"/>
    <w:rsid w:val="00B42035"/>
    <w:rsid w:val="00B4203C"/>
    <w:rsid w:val="00B42156"/>
    <w:rsid w:val="00B42313"/>
    <w:rsid w:val="00B423E7"/>
    <w:rsid w:val="00B429C7"/>
    <w:rsid w:val="00B43011"/>
    <w:rsid w:val="00B43A65"/>
    <w:rsid w:val="00B43E82"/>
    <w:rsid w:val="00B440EF"/>
    <w:rsid w:val="00B44367"/>
    <w:rsid w:val="00B447AD"/>
    <w:rsid w:val="00B44C20"/>
    <w:rsid w:val="00B4556D"/>
    <w:rsid w:val="00B45730"/>
    <w:rsid w:val="00B45B7B"/>
    <w:rsid w:val="00B4620D"/>
    <w:rsid w:val="00B463FE"/>
    <w:rsid w:val="00B46761"/>
    <w:rsid w:val="00B4683D"/>
    <w:rsid w:val="00B46987"/>
    <w:rsid w:val="00B46E06"/>
    <w:rsid w:val="00B47088"/>
    <w:rsid w:val="00B47633"/>
    <w:rsid w:val="00B47974"/>
    <w:rsid w:val="00B47A53"/>
    <w:rsid w:val="00B47C7D"/>
    <w:rsid w:val="00B47D28"/>
    <w:rsid w:val="00B47DC7"/>
    <w:rsid w:val="00B50454"/>
    <w:rsid w:val="00B51267"/>
    <w:rsid w:val="00B5158C"/>
    <w:rsid w:val="00B51A0B"/>
    <w:rsid w:val="00B51A98"/>
    <w:rsid w:val="00B52BCC"/>
    <w:rsid w:val="00B530A7"/>
    <w:rsid w:val="00B53414"/>
    <w:rsid w:val="00B53BE1"/>
    <w:rsid w:val="00B54405"/>
    <w:rsid w:val="00B5463B"/>
    <w:rsid w:val="00B549C5"/>
    <w:rsid w:val="00B559B1"/>
    <w:rsid w:val="00B5602D"/>
    <w:rsid w:val="00B56044"/>
    <w:rsid w:val="00B56933"/>
    <w:rsid w:val="00B56A7A"/>
    <w:rsid w:val="00B56C92"/>
    <w:rsid w:val="00B56E55"/>
    <w:rsid w:val="00B572CC"/>
    <w:rsid w:val="00B574F3"/>
    <w:rsid w:val="00B575A1"/>
    <w:rsid w:val="00B57ABF"/>
    <w:rsid w:val="00B6027B"/>
    <w:rsid w:val="00B60C1D"/>
    <w:rsid w:val="00B61372"/>
    <w:rsid w:val="00B61AAF"/>
    <w:rsid w:val="00B61AE0"/>
    <w:rsid w:val="00B62012"/>
    <w:rsid w:val="00B6228D"/>
    <w:rsid w:val="00B628E4"/>
    <w:rsid w:val="00B63872"/>
    <w:rsid w:val="00B638C4"/>
    <w:rsid w:val="00B641B0"/>
    <w:rsid w:val="00B64B2F"/>
    <w:rsid w:val="00B6508F"/>
    <w:rsid w:val="00B650E2"/>
    <w:rsid w:val="00B65458"/>
    <w:rsid w:val="00B65700"/>
    <w:rsid w:val="00B65D5E"/>
    <w:rsid w:val="00B65F11"/>
    <w:rsid w:val="00B66312"/>
    <w:rsid w:val="00B6676E"/>
    <w:rsid w:val="00B66B0C"/>
    <w:rsid w:val="00B673F6"/>
    <w:rsid w:val="00B67454"/>
    <w:rsid w:val="00B679BA"/>
    <w:rsid w:val="00B67E1A"/>
    <w:rsid w:val="00B67EE9"/>
    <w:rsid w:val="00B70193"/>
    <w:rsid w:val="00B70624"/>
    <w:rsid w:val="00B7142D"/>
    <w:rsid w:val="00B71744"/>
    <w:rsid w:val="00B7175C"/>
    <w:rsid w:val="00B717BF"/>
    <w:rsid w:val="00B71858"/>
    <w:rsid w:val="00B71B1F"/>
    <w:rsid w:val="00B71D2D"/>
    <w:rsid w:val="00B72210"/>
    <w:rsid w:val="00B7243D"/>
    <w:rsid w:val="00B734C7"/>
    <w:rsid w:val="00B735BA"/>
    <w:rsid w:val="00B736C9"/>
    <w:rsid w:val="00B738DA"/>
    <w:rsid w:val="00B73C9C"/>
    <w:rsid w:val="00B73D83"/>
    <w:rsid w:val="00B742CE"/>
    <w:rsid w:val="00B74724"/>
    <w:rsid w:val="00B74822"/>
    <w:rsid w:val="00B74BCB"/>
    <w:rsid w:val="00B75F24"/>
    <w:rsid w:val="00B76C46"/>
    <w:rsid w:val="00B76D18"/>
    <w:rsid w:val="00B76E2A"/>
    <w:rsid w:val="00B76E65"/>
    <w:rsid w:val="00B76EA9"/>
    <w:rsid w:val="00B7706B"/>
    <w:rsid w:val="00B770E9"/>
    <w:rsid w:val="00B77C82"/>
    <w:rsid w:val="00B804D9"/>
    <w:rsid w:val="00B80B34"/>
    <w:rsid w:val="00B80E59"/>
    <w:rsid w:val="00B80F5B"/>
    <w:rsid w:val="00B80FB2"/>
    <w:rsid w:val="00B81356"/>
    <w:rsid w:val="00B81621"/>
    <w:rsid w:val="00B82030"/>
    <w:rsid w:val="00B82108"/>
    <w:rsid w:val="00B828C7"/>
    <w:rsid w:val="00B82F13"/>
    <w:rsid w:val="00B82F4A"/>
    <w:rsid w:val="00B8325C"/>
    <w:rsid w:val="00B833AF"/>
    <w:rsid w:val="00B835C7"/>
    <w:rsid w:val="00B83A3D"/>
    <w:rsid w:val="00B83B2E"/>
    <w:rsid w:val="00B83BDE"/>
    <w:rsid w:val="00B83E2D"/>
    <w:rsid w:val="00B83F5D"/>
    <w:rsid w:val="00B843FD"/>
    <w:rsid w:val="00B84686"/>
    <w:rsid w:val="00B84A4D"/>
    <w:rsid w:val="00B851A2"/>
    <w:rsid w:val="00B85C66"/>
    <w:rsid w:val="00B85EAD"/>
    <w:rsid w:val="00B86A06"/>
    <w:rsid w:val="00B872EC"/>
    <w:rsid w:val="00B876AE"/>
    <w:rsid w:val="00B90183"/>
    <w:rsid w:val="00B90EA1"/>
    <w:rsid w:val="00B90F4D"/>
    <w:rsid w:val="00B92532"/>
    <w:rsid w:val="00B92772"/>
    <w:rsid w:val="00B92A67"/>
    <w:rsid w:val="00B93394"/>
    <w:rsid w:val="00B933AE"/>
    <w:rsid w:val="00B945D3"/>
    <w:rsid w:val="00B94A20"/>
    <w:rsid w:val="00B94CBC"/>
    <w:rsid w:val="00B9526C"/>
    <w:rsid w:val="00B95B0D"/>
    <w:rsid w:val="00B95C06"/>
    <w:rsid w:val="00B9668C"/>
    <w:rsid w:val="00B966D5"/>
    <w:rsid w:val="00B96AEE"/>
    <w:rsid w:val="00B96EDC"/>
    <w:rsid w:val="00B97B14"/>
    <w:rsid w:val="00B97DDE"/>
    <w:rsid w:val="00B97E80"/>
    <w:rsid w:val="00BA0DF0"/>
    <w:rsid w:val="00BA10A6"/>
    <w:rsid w:val="00BA1492"/>
    <w:rsid w:val="00BA174E"/>
    <w:rsid w:val="00BA1ABA"/>
    <w:rsid w:val="00BA23A5"/>
    <w:rsid w:val="00BA25C3"/>
    <w:rsid w:val="00BA280D"/>
    <w:rsid w:val="00BA3105"/>
    <w:rsid w:val="00BA353C"/>
    <w:rsid w:val="00BA3A14"/>
    <w:rsid w:val="00BA3B24"/>
    <w:rsid w:val="00BA3FDC"/>
    <w:rsid w:val="00BA4680"/>
    <w:rsid w:val="00BA4E8F"/>
    <w:rsid w:val="00BA4F8D"/>
    <w:rsid w:val="00BA59C4"/>
    <w:rsid w:val="00BA60EE"/>
    <w:rsid w:val="00BA6139"/>
    <w:rsid w:val="00BA6350"/>
    <w:rsid w:val="00BA74B9"/>
    <w:rsid w:val="00BA7870"/>
    <w:rsid w:val="00BA7D14"/>
    <w:rsid w:val="00BB00CE"/>
    <w:rsid w:val="00BB0E84"/>
    <w:rsid w:val="00BB112A"/>
    <w:rsid w:val="00BB1C9E"/>
    <w:rsid w:val="00BB1D66"/>
    <w:rsid w:val="00BB1DFA"/>
    <w:rsid w:val="00BB28F4"/>
    <w:rsid w:val="00BB2E5A"/>
    <w:rsid w:val="00BB3661"/>
    <w:rsid w:val="00BB36C3"/>
    <w:rsid w:val="00BB379F"/>
    <w:rsid w:val="00BB3A32"/>
    <w:rsid w:val="00BB44B6"/>
    <w:rsid w:val="00BB4560"/>
    <w:rsid w:val="00BB499D"/>
    <w:rsid w:val="00BB4BD2"/>
    <w:rsid w:val="00BB4D96"/>
    <w:rsid w:val="00BB5A78"/>
    <w:rsid w:val="00BB67C8"/>
    <w:rsid w:val="00BB69EE"/>
    <w:rsid w:val="00BB6CD8"/>
    <w:rsid w:val="00BB6FB9"/>
    <w:rsid w:val="00BB769E"/>
    <w:rsid w:val="00BB7767"/>
    <w:rsid w:val="00BB7AA7"/>
    <w:rsid w:val="00BC0180"/>
    <w:rsid w:val="00BC0ECC"/>
    <w:rsid w:val="00BC11C7"/>
    <w:rsid w:val="00BC1398"/>
    <w:rsid w:val="00BC188A"/>
    <w:rsid w:val="00BC19CE"/>
    <w:rsid w:val="00BC1C1C"/>
    <w:rsid w:val="00BC23B6"/>
    <w:rsid w:val="00BC259B"/>
    <w:rsid w:val="00BC2AE9"/>
    <w:rsid w:val="00BC4731"/>
    <w:rsid w:val="00BC4D6A"/>
    <w:rsid w:val="00BC5172"/>
    <w:rsid w:val="00BC5CD5"/>
    <w:rsid w:val="00BC5FC4"/>
    <w:rsid w:val="00BC6A3D"/>
    <w:rsid w:val="00BC6E3F"/>
    <w:rsid w:val="00BC71E1"/>
    <w:rsid w:val="00BC758B"/>
    <w:rsid w:val="00BC7A0A"/>
    <w:rsid w:val="00BC7B53"/>
    <w:rsid w:val="00BC7C5F"/>
    <w:rsid w:val="00BD02C4"/>
    <w:rsid w:val="00BD0DC7"/>
    <w:rsid w:val="00BD12A6"/>
    <w:rsid w:val="00BD1987"/>
    <w:rsid w:val="00BD19F7"/>
    <w:rsid w:val="00BD1FE8"/>
    <w:rsid w:val="00BD218E"/>
    <w:rsid w:val="00BD2609"/>
    <w:rsid w:val="00BD2DEF"/>
    <w:rsid w:val="00BD3047"/>
    <w:rsid w:val="00BD3105"/>
    <w:rsid w:val="00BD32A3"/>
    <w:rsid w:val="00BD32E5"/>
    <w:rsid w:val="00BD332D"/>
    <w:rsid w:val="00BD34E5"/>
    <w:rsid w:val="00BD3689"/>
    <w:rsid w:val="00BD38AD"/>
    <w:rsid w:val="00BD42A1"/>
    <w:rsid w:val="00BD43E9"/>
    <w:rsid w:val="00BD455C"/>
    <w:rsid w:val="00BD45B3"/>
    <w:rsid w:val="00BD5274"/>
    <w:rsid w:val="00BD52A4"/>
    <w:rsid w:val="00BD557C"/>
    <w:rsid w:val="00BD57E5"/>
    <w:rsid w:val="00BD58BF"/>
    <w:rsid w:val="00BD6094"/>
    <w:rsid w:val="00BD646A"/>
    <w:rsid w:val="00BD6669"/>
    <w:rsid w:val="00BD6E14"/>
    <w:rsid w:val="00BD7153"/>
    <w:rsid w:val="00BD719C"/>
    <w:rsid w:val="00BD7412"/>
    <w:rsid w:val="00BD7661"/>
    <w:rsid w:val="00BD7A76"/>
    <w:rsid w:val="00BD7E5C"/>
    <w:rsid w:val="00BE0020"/>
    <w:rsid w:val="00BE1240"/>
    <w:rsid w:val="00BE135C"/>
    <w:rsid w:val="00BE17AE"/>
    <w:rsid w:val="00BE1A1E"/>
    <w:rsid w:val="00BE1B45"/>
    <w:rsid w:val="00BE1D21"/>
    <w:rsid w:val="00BE252B"/>
    <w:rsid w:val="00BE26FE"/>
    <w:rsid w:val="00BE2CB3"/>
    <w:rsid w:val="00BE2DDF"/>
    <w:rsid w:val="00BE3099"/>
    <w:rsid w:val="00BE3B9D"/>
    <w:rsid w:val="00BE3C4D"/>
    <w:rsid w:val="00BE3E84"/>
    <w:rsid w:val="00BE3FA2"/>
    <w:rsid w:val="00BE3FC6"/>
    <w:rsid w:val="00BE4080"/>
    <w:rsid w:val="00BE4198"/>
    <w:rsid w:val="00BE41CB"/>
    <w:rsid w:val="00BE4660"/>
    <w:rsid w:val="00BE4FA6"/>
    <w:rsid w:val="00BE5DD3"/>
    <w:rsid w:val="00BE5E7D"/>
    <w:rsid w:val="00BE6325"/>
    <w:rsid w:val="00BE652A"/>
    <w:rsid w:val="00BE72C5"/>
    <w:rsid w:val="00BE7453"/>
    <w:rsid w:val="00BF0322"/>
    <w:rsid w:val="00BF05A2"/>
    <w:rsid w:val="00BF05C7"/>
    <w:rsid w:val="00BF12A6"/>
    <w:rsid w:val="00BF1890"/>
    <w:rsid w:val="00BF2064"/>
    <w:rsid w:val="00BF2385"/>
    <w:rsid w:val="00BF24A2"/>
    <w:rsid w:val="00BF25BD"/>
    <w:rsid w:val="00BF2B2B"/>
    <w:rsid w:val="00BF2D3C"/>
    <w:rsid w:val="00BF33D9"/>
    <w:rsid w:val="00BF3B34"/>
    <w:rsid w:val="00BF3D98"/>
    <w:rsid w:val="00BF43FA"/>
    <w:rsid w:val="00BF4761"/>
    <w:rsid w:val="00BF4A98"/>
    <w:rsid w:val="00BF5566"/>
    <w:rsid w:val="00BF567A"/>
    <w:rsid w:val="00BF5726"/>
    <w:rsid w:val="00BF5762"/>
    <w:rsid w:val="00BF57D0"/>
    <w:rsid w:val="00BF5C55"/>
    <w:rsid w:val="00BF5F0D"/>
    <w:rsid w:val="00BF64CF"/>
    <w:rsid w:val="00BF6928"/>
    <w:rsid w:val="00BF786A"/>
    <w:rsid w:val="00BF790F"/>
    <w:rsid w:val="00BF791E"/>
    <w:rsid w:val="00BF7DAC"/>
    <w:rsid w:val="00C01647"/>
    <w:rsid w:val="00C01AB2"/>
    <w:rsid w:val="00C02099"/>
    <w:rsid w:val="00C02109"/>
    <w:rsid w:val="00C023C2"/>
    <w:rsid w:val="00C02550"/>
    <w:rsid w:val="00C0260A"/>
    <w:rsid w:val="00C02811"/>
    <w:rsid w:val="00C02BF9"/>
    <w:rsid w:val="00C02C0F"/>
    <w:rsid w:val="00C02D5B"/>
    <w:rsid w:val="00C030EC"/>
    <w:rsid w:val="00C031EA"/>
    <w:rsid w:val="00C04086"/>
    <w:rsid w:val="00C0429E"/>
    <w:rsid w:val="00C05412"/>
    <w:rsid w:val="00C06070"/>
    <w:rsid w:val="00C060FB"/>
    <w:rsid w:val="00C06353"/>
    <w:rsid w:val="00C06CA2"/>
    <w:rsid w:val="00C06D51"/>
    <w:rsid w:val="00C073B9"/>
    <w:rsid w:val="00C07530"/>
    <w:rsid w:val="00C0762C"/>
    <w:rsid w:val="00C07659"/>
    <w:rsid w:val="00C07D4B"/>
    <w:rsid w:val="00C07D76"/>
    <w:rsid w:val="00C10122"/>
    <w:rsid w:val="00C106B8"/>
    <w:rsid w:val="00C10DD1"/>
    <w:rsid w:val="00C10FE4"/>
    <w:rsid w:val="00C11539"/>
    <w:rsid w:val="00C11683"/>
    <w:rsid w:val="00C116B9"/>
    <w:rsid w:val="00C12248"/>
    <w:rsid w:val="00C12377"/>
    <w:rsid w:val="00C124FB"/>
    <w:rsid w:val="00C12780"/>
    <w:rsid w:val="00C1284B"/>
    <w:rsid w:val="00C129E3"/>
    <w:rsid w:val="00C13332"/>
    <w:rsid w:val="00C13369"/>
    <w:rsid w:val="00C13438"/>
    <w:rsid w:val="00C13DE5"/>
    <w:rsid w:val="00C13EA5"/>
    <w:rsid w:val="00C13F85"/>
    <w:rsid w:val="00C143D2"/>
    <w:rsid w:val="00C14477"/>
    <w:rsid w:val="00C148D7"/>
    <w:rsid w:val="00C14B6F"/>
    <w:rsid w:val="00C14C5A"/>
    <w:rsid w:val="00C14EA2"/>
    <w:rsid w:val="00C15287"/>
    <w:rsid w:val="00C15813"/>
    <w:rsid w:val="00C15950"/>
    <w:rsid w:val="00C160F5"/>
    <w:rsid w:val="00C164D9"/>
    <w:rsid w:val="00C16E0E"/>
    <w:rsid w:val="00C176F4"/>
    <w:rsid w:val="00C20096"/>
    <w:rsid w:val="00C20B12"/>
    <w:rsid w:val="00C21427"/>
    <w:rsid w:val="00C224AC"/>
    <w:rsid w:val="00C22ED5"/>
    <w:rsid w:val="00C22F1B"/>
    <w:rsid w:val="00C2347C"/>
    <w:rsid w:val="00C23525"/>
    <w:rsid w:val="00C24459"/>
    <w:rsid w:val="00C24621"/>
    <w:rsid w:val="00C24ABD"/>
    <w:rsid w:val="00C25383"/>
    <w:rsid w:val="00C254D3"/>
    <w:rsid w:val="00C257A9"/>
    <w:rsid w:val="00C25ACB"/>
    <w:rsid w:val="00C25D17"/>
    <w:rsid w:val="00C26551"/>
    <w:rsid w:val="00C2671F"/>
    <w:rsid w:val="00C26A04"/>
    <w:rsid w:val="00C26EA6"/>
    <w:rsid w:val="00C2789A"/>
    <w:rsid w:val="00C300DF"/>
    <w:rsid w:val="00C3011A"/>
    <w:rsid w:val="00C3067E"/>
    <w:rsid w:val="00C30856"/>
    <w:rsid w:val="00C31257"/>
    <w:rsid w:val="00C3150E"/>
    <w:rsid w:val="00C31772"/>
    <w:rsid w:val="00C32206"/>
    <w:rsid w:val="00C322BD"/>
    <w:rsid w:val="00C32906"/>
    <w:rsid w:val="00C331F0"/>
    <w:rsid w:val="00C33710"/>
    <w:rsid w:val="00C3412B"/>
    <w:rsid w:val="00C34134"/>
    <w:rsid w:val="00C3488B"/>
    <w:rsid w:val="00C34C36"/>
    <w:rsid w:val="00C35761"/>
    <w:rsid w:val="00C359D2"/>
    <w:rsid w:val="00C35F83"/>
    <w:rsid w:val="00C36712"/>
    <w:rsid w:val="00C36A4B"/>
    <w:rsid w:val="00C36F0F"/>
    <w:rsid w:val="00C371C9"/>
    <w:rsid w:val="00C37407"/>
    <w:rsid w:val="00C3759A"/>
    <w:rsid w:val="00C377C8"/>
    <w:rsid w:val="00C37B8C"/>
    <w:rsid w:val="00C37EB0"/>
    <w:rsid w:val="00C40119"/>
    <w:rsid w:val="00C40248"/>
    <w:rsid w:val="00C402A6"/>
    <w:rsid w:val="00C407E6"/>
    <w:rsid w:val="00C40863"/>
    <w:rsid w:val="00C40949"/>
    <w:rsid w:val="00C40AF3"/>
    <w:rsid w:val="00C40D85"/>
    <w:rsid w:val="00C417C1"/>
    <w:rsid w:val="00C4241A"/>
    <w:rsid w:val="00C4254C"/>
    <w:rsid w:val="00C42983"/>
    <w:rsid w:val="00C42CA5"/>
    <w:rsid w:val="00C42E94"/>
    <w:rsid w:val="00C431B4"/>
    <w:rsid w:val="00C43D6E"/>
    <w:rsid w:val="00C444B6"/>
    <w:rsid w:val="00C4453E"/>
    <w:rsid w:val="00C445C0"/>
    <w:rsid w:val="00C44B31"/>
    <w:rsid w:val="00C44BF4"/>
    <w:rsid w:val="00C453F1"/>
    <w:rsid w:val="00C455BC"/>
    <w:rsid w:val="00C4563C"/>
    <w:rsid w:val="00C457AA"/>
    <w:rsid w:val="00C46452"/>
    <w:rsid w:val="00C468F9"/>
    <w:rsid w:val="00C46C2E"/>
    <w:rsid w:val="00C46F19"/>
    <w:rsid w:val="00C46FC7"/>
    <w:rsid w:val="00C47093"/>
    <w:rsid w:val="00C47932"/>
    <w:rsid w:val="00C50560"/>
    <w:rsid w:val="00C5077A"/>
    <w:rsid w:val="00C50C3C"/>
    <w:rsid w:val="00C50EEF"/>
    <w:rsid w:val="00C513C6"/>
    <w:rsid w:val="00C51861"/>
    <w:rsid w:val="00C51E34"/>
    <w:rsid w:val="00C523FD"/>
    <w:rsid w:val="00C52693"/>
    <w:rsid w:val="00C52AC0"/>
    <w:rsid w:val="00C53107"/>
    <w:rsid w:val="00C531EB"/>
    <w:rsid w:val="00C53484"/>
    <w:rsid w:val="00C538C9"/>
    <w:rsid w:val="00C53A1F"/>
    <w:rsid w:val="00C5420F"/>
    <w:rsid w:val="00C543B7"/>
    <w:rsid w:val="00C54C94"/>
    <w:rsid w:val="00C5529A"/>
    <w:rsid w:val="00C556E2"/>
    <w:rsid w:val="00C55D4B"/>
    <w:rsid w:val="00C56129"/>
    <w:rsid w:val="00C56447"/>
    <w:rsid w:val="00C56694"/>
    <w:rsid w:val="00C56B33"/>
    <w:rsid w:val="00C57378"/>
    <w:rsid w:val="00C57877"/>
    <w:rsid w:val="00C57B4E"/>
    <w:rsid w:val="00C611A6"/>
    <w:rsid w:val="00C61BB7"/>
    <w:rsid w:val="00C61F26"/>
    <w:rsid w:val="00C626F8"/>
    <w:rsid w:val="00C62C33"/>
    <w:rsid w:val="00C63039"/>
    <w:rsid w:val="00C63625"/>
    <w:rsid w:val="00C639A0"/>
    <w:rsid w:val="00C63A4F"/>
    <w:rsid w:val="00C63BD3"/>
    <w:rsid w:val="00C640F0"/>
    <w:rsid w:val="00C6454D"/>
    <w:rsid w:val="00C64625"/>
    <w:rsid w:val="00C64C9A"/>
    <w:rsid w:val="00C65157"/>
    <w:rsid w:val="00C6543E"/>
    <w:rsid w:val="00C65760"/>
    <w:rsid w:val="00C65C99"/>
    <w:rsid w:val="00C6600C"/>
    <w:rsid w:val="00C66377"/>
    <w:rsid w:val="00C669F4"/>
    <w:rsid w:val="00C66ADD"/>
    <w:rsid w:val="00C66D3F"/>
    <w:rsid w:val="00C66FF3"/>
    <w:rsid w:val="00C67355"/>
    <w:rsid w:val="00C67E88"/>
    <w:rsid w:val="00C67F30"/>
    <w:rsid w:val="00C67F83"/>
    <w:rsid w:val="00C7088B"/>
    <w:rsid w:val="00C708FD"/>
    <w:rsid w:val="00C7092E"/>
    <w:rsid w:val="00C70CB6"/>
    <w:rsid w:val="00C70D65"/>
    <w:rsid w:val="00C70FC3"/>
    <w:rsid w:val="00C71171"/>
    <w:rsid w:val="00C714FE"/>
    <w:rsid w:val="00C717BD"/>
    <w:rsid w:val="00C717E5"/>
    <w:rsid w:val="00C71948"/>
    <w:rsid w:val="00C71AFE"/>
    <w:rsid w:val="00C71E51"/>
    <w:rsid w:val="00C71E77"/>
    <w:rsid w:val="00C722E4"/>
    <w:rsid w:val="00C72F46"/>
    <w:rsid w:val="00C735D0"/>
    <w:rsid w:val="00C73886"/>
    <w:rsid w:val="00C73A21"/>
    <w:rsid w:val="00C73D7E"/>
    <w:rsid w:val="00C73F93"/>
    <w:rsid w:val="00C74553"/>
    <w:rsid w:val="00C74601"/>
    <w:rsid w:val="00C746A5"/>
    <w:rsid w:val="00C74B82"/>
    <w:rsid w:val="00C74CDE"/>
    <w:rsid w:val="00C755E8"/>
    <w:rsid w:val="00C760EB"/>
    <w:rsid w:val="00C762A4"/>
    <w:rsid w:val="00C7631E"/>
    <w:rsid w:val="00C76487"/>
    <w:rsid w:val="00C76BBD"/>
    <w:rsid w:val="00C76E01"/>
    <w:rsid w:val="00C7714D"/>
    <w:rsid w:val="00C774BC"/>
    <w:rsid w:val="00C776E1"/>
    <w:rsid w:val="00C80080"/>
    <w:rsid w:val="00C80284"/>
    <w:rsid w:val="00C8078D"/>
    <w:rsid w:val="00C808A2"/>
    <w:rsid w:val="00C80C3D"/>
    <w:rsid w:val="00C81B98"/>
    <w:rsid w:val="00C81CDA"/>
    <w:rsid w:val="00C81DC5"/>
    <w:rsid w:val="00C8201C"/>
    <w:rsid w:val="00C82B24"/>
    <w:rsid w:val="00C82F47"/>
    <w:rsid w:val="00C83DAE"/>
    <w:rsid w:val="00C83F20"/>
    <w:rsid w:val="00C84078"/>
    <w:rsid w:val="00C840FC"/>
    <w:rsid w:val="00C842E4"/>
    <w:rsid w:val="00C84C4F"/>
    <w:rsid w:val="00C84D42"/>
    <w:rsid w:val="00C84FF4"/>
    <w:rsid w:val="00C85044"/>
    <w:rsid w:val="00C852DA"/>
    <w:rsid w:val="00C8563E"/>
    <w:rsid w:val="00C8577F"/>
    <w:rsid w:val="00C858E3"/>
    <w:rsid w:val="00C85D52"/>
    <w:rsid w:val="00C85D89"/>
    <w:rsid w:val="00C861CD"/>
    <w:rsid w:val="00C86829"/>
    <w:rsid w:val="00C86A62"/>
    <w:rsid w:val="00C86D73"/>
    <w:rsid w:val="00C9073E"/>
    <w:rsid w:val="00C9081F"/>
    <w:rsid w:val="00C90961"/>
    <w:rsid w:val="00C90A59"/>
    <w:rsid w:val="00C90C5E"/>
    <w:rsid w:val="00C91C3D"/>
    <w:rsid w:val="00C91ED4"/>
    <w:rsid w:val="00C9267B"/>
    <w:rsid w:val="00C9269F"/>
    <w:rsid w:val="00C926BE"/>
    <w:rsid w:val="00C926DD"/>
    <w:rsid w:val="00C92BA7"/>
    <w:rsid w:val="00C92DCB"/>
    <w:rsid w:val="00C93198"/>
    <w:rsid w:val="00C933F6"/>
    <w:rsid w:val="00C93496"/>
    <w:rsid w:val="00C9387C"/>
    <w:rsid w:val="00C93B33"/>
    <w:rsid w:val="00C93EC4"/>
    <w:rsid w:val="00C941AF"/>
    <w:rsid w:val="00C9428C"/>
    <w:rsid w:val="00C94496"/>
    <w:rsid w:val="00C944B4"/>
    <w:rsid w:val="00C9461C"/>
    <w:rsid w:val="00C949C0"/>
    <w:rsid w:val="00C94A0A"/>
    <w:rsid w:val="00C94D76"/>
    <w:rsid w:val="00C95088"/>
    <w:rsid w:val="00C954AB"/>
    <w:rsid w:val="00C955E8"/>
    <w:rsid w:val="00C95674"/>
    <w:rsid w:val="00C96852"/>
    <w:rsid w:val="00C973EE"/>
    <w:rsid w:val="00C9769B"/>
    <w:rsid w:val="00C97834"/>
    <w:rsid w:val="00CA042F"/>
    <w:rsid w:val="00CA0CEE"/>
    <w:rsid w:val="00CA0F5A"/>
    <w:rsid w:val="00CA167D"/>
    <w:rsid w:val="00CA1B05"/>
    <w:rsid w:val="00CA217A"/>
    <w:rsid w:val="00CA23F7"/>
    <w:rsid w:val="00CA2487"/>
    <w:rsid w:val="00CA2C77"/>
    <w:rsid w:val="00CA2FAA"/>
    <w:rsid w:val="00CA3030"/>
    <w:rsid w:val="00CA3B41"/>
    <w:rsid w:val="00CA400C"/>
    <w:rsid w:val="00CA48DC"/>
    <w:rsid w:val="00CA4A26"/>
    <w:rsid w:val="00CA4A2C"/>
    <w:rsid w:val="00CA4EDB"/>
    <w:rsid w:val="00CA5E19"/>
    <w:rsid w:val="00CA5F66"/>
    <w:rsid w:val="00CA6204"/>
    <w:rsid w:val="00CA63FD"/>
    <w:rsid w:val="00CA66A5"/>
    <w:rsid w:val="00CA66C7"/>
    <w:rsid w:val="00CA671A"/>
    <w:rsid w:val="00CA69D5"/>
    <w:rsid w:val="00CA69DC"/>
    <w:rsid w:val="00CA6A7B"/>
    <w:rsid w:val="00CA70E6"/>
    <w:rsid w:val="00CA71A7"/>
    <w:rsid w:val="00CA722D"/>
    <w:rsid w:val="00CA7F1E"/>
    <w:rsid w:val="00CA7FE2"/>
    <w:rsid w:val="00CB0A6B"/>
    <w:rsid w:val="00CB11E4"/>
    <w:rsid w:val="00CB13DD"/>
    <w:rsid w:val="00CB1754"/>
    <w:rsid w:val="00CB1966"/>
    <w:rsid w:val="00CB19CC"/>
    <w:rsid w:val="00CB1A8C"/>
    <w:rsid w:val="00CB1F5F"/>
    <w:rsid w:val="00CB21BB"/>
    <w:rsid w:val="00CB2527"/>
    <w:rsid w:val="00CB2A20"/>
    <w:rsid w:val="00CB2C84"/>
    <w:rsid w:val="00CB2E2E"/>
    <w:rsid w:val="00CB2ED0"/>
    <w:rsid w:val="00CB2EF9"/>
    <w:rsid w:val="00CB3336"/>
    <w:rsid w:val="00CB33D4"/>
    <w:rsid w:val="00CB3D17"/>
    <w:rsid w:val="00CB45FD"/>
    <w:rsid w:val="00CB4B8C"/>
    <w:rsid w:val="00CB4C01"/>
    <w:rsid w:val="00CB4EC5"/>
    <w:rsid w:val="00CB5419"/>
    <w:rsid w:val="00CB5B09"/>
    <w:rsid w:val="00CB5C7A"/>
    <w:rsid w:val="00CB5E83"/>
    <w:rsid w:val="00CB6B5E"/>
    <w:rsid w:val="00CB6D2D"/>
    <w:rsid w:val="00CB6E4F"/>
    <w:rsid w:val="00CB6FF9"/>
    <w:rsid w:val="00CB73CC"/>
    <w:rsid w:val="00CB7576"/>
    <w:rsid w:val="00CB79CB"/>
    <w:rsid w:val="00CC02F9"/>
    <w:rsid w:val="00CC0717"/>
    <w:rsid w:val="00CC0A06"/>
    <w:rsid w:val="00CC0B91"/>
    <w:rsid w:val="00CC0C6B"/>
    <w:rsid w:val="00CC0E0B"/>
    <w:rsid w:val="00CC0F93"/>
    <w:rsid w:val="00CC12A9"/>
    <w:rsid w:val="00CC1585"/>
    <w:rsid w:val="00CC2C6D"/>
    <w:rsid w:val="00CC3369"/>
    <w:rsid w:val="00CC340F"/>
    <w:rsid w:val="00CC349C"/>
    <w:rsid w:val="00CC3B59"/>
    <w:rsid w:val="00CC3C01"/>
    <w:rsid w:val="00CC3ED6"/>
    <w:rsid w:val="00CC4004"/>
    <w:rsid w:val="00CC4086"/>
    <w:rsid w:val="00CC42B7"/>
    <w:rsid w:val="00CC4981"/>
    <w:rsid w:val="00CC50A8"/>
    <w:rsid w:val="00CC535E"/>
    <w:rsid w:val="00CC53F4"/>
    <w:rsid w:val="00CC62B4"/>
    <w:rsid w:val="00CC64CC"/>
    <w:rsid w:val="00CC651A"/>
    <w:rsid w:val="00CC6AAD"/>
    <w:rsid w:val="00CC6F78"/>
    <w:rsid w:val="00CC778C"/>
    <w:rsid w:val="00CC7879"/>
    <w:rsid w:val="00CC789A"/>
    <w:rsid w:val="00CC79B3"/>
    <w:rsid w:val="00CC7D9F"/>
    <w:rsid w:val="00CC7DA0"/>
    <w:rsid w:val="00CD011D"/>
    <w:rsid w:val="00CD051E"/>
    <w:rsid w:val="00CD074C"/>
    <w:rsid w:val="00CD0C90"/>
    <w:rsid w:val="00CD1257"/>
    <w:rsid w:val="00CD131F"/>
    <w:rsid w:val="00CD155C"/>
    <w:rsid w:val="00CD15D3"/>
    <w:rsid w:val="00CD1819"/>
    <w:rsid w:val="00CD1D68"/>
    <w:rsid w:val="00CD22E5"/>
    <w:rsid w:val="00CD276D"/>
    <w:rsid w:val="00CD2E43"/>
    <w:rsid w:val="00CD34B7"/>
    <w:rsid w:val="00CD3888"/>
    <w:rsid w:val="00CD3CB0"/>
    <w:rsid w:val="00CD4BB3"/>
    <w:rsid w:val="00CD5679"/>
    <w:rsid w:val="00CD567E"/>
    <w:rsid w:val="00CD56DC"/>
    <w:rsid w:val="00CD626D"/>
    <w:rsid w:val="00CD651D"/>
    <w:rsid w:val="00CD7095"/>
    <w:rsid w:val="00CD709B"/>
    <w:rsid w:val="00CD72FC"/>
    <w:rsid w:val="00CD73C2"/>
    <w:rsid w:val="00CD78AB"/>
    <w:rsid w:val="00CD7B80"/>
    <w:rsid w:val="00CD7BEB"/>
    <w:rsid w:val="00CE0027"/>
    <w:rsid w:val="00CE0316"/>
    <w:rsid w:val="00CE048B"/>
    <w:rsid w:val="00CE05DC"/>
    <w:rsid w:val="00CE05E0"/>
    <w:rsid w:val="00CE0614"/>
    <w:rsid w:val="00CE082A"/>
    <w:rsid w:val="00CE0FE1"/>
    <w:rsid w:val="00CE1F42"/>
    <w:rsid w:val="00CE26F6"/>
    <w:rsid w:val="00CE2F29"/>
    <w:rsid w:val="00CE358D"/>
    <w:rsid w:val="00CE35E3"/>
    <w:rsid w:val="00CE3AB6"/>
    <w:rsid w:val="00CE4085"/>
    <w:rsid w:val="00CE4285"/>
    <w:rsid w:val="00CE4481"/>
    <w:rsid w:val="00CE4505"/>
    <w:rsid w:val="00CE48B7"/>
    <w:rsid w:val="00CE4C42"/>
    <w:rsid w:val="00CE4D49"/>
    <w:rsid w:val="00CE4EC6"/>
    <w:rsid w:val="00CE4FB0"/>
    <w:rsid w:val="00CE5C86"/>
    <w:rsid w:val="00CE5FD9"/>
    <w:rsid w:val="00CE658D"/>
    <w:rsid w:val="00CE6659"/>
    <w:rsid w:val="00CE68D7"/>
    <w:rsid w:val="00CE73A0"/>
    <w:rsid w:val="00CE74EE"/>
    <w:rsid w:val="00CE7604"/>
    <w:rsid w:val="00CE7A3D"/>
    <w:rsid w:val="00CF005B"/>
    <w:rsid w:val="00CF110F"/>
    <w:rsid w:val="00CF1C86"/>
    <w:rsid w:val="00CF25DA"/>
    <w:rsid w:val="00CF2A9E"/>
    <w:rsid w:val="00CF2D50"/>
    <w:rsid w:val="00CF2F60"/>
    <w:rsid w:val="00CF332D"/>
    <w:rsid w:val="00CF3377"/>
    <w:rsid w:val="00CF363C"/>
    <w:rsid w:val="00CF3EAD"/>
    <w:rsid w:val="00CF3FC5"/>
    <w:rsid w:val="00CF420A"/>
    <w:rsid w:val="00CF46DD"/>
    <w:rsid w:val="00CF480F"/>
    <w:rsid w:val="00CF4CF9"/>
    <w:rsid w:val="00CF5344"/>
    <w:rsid w:val="00CF539C"/>
    <w:rsid w:val="00CF576C"/>
    <w:rsid w:val="00CF57A4"/>
    <w:rsid w:val="00CF5DCD"/>
    <w:rsid w:val="00CF5F79"/>
    <w:rsid w:val="00CF64C7"/>
    <w:rsid w:val="00CF6707"/>
    <w:rsid w:val="00CF6ED9"/>
    <w:rsid w:val="00CF7256"/>
    <w:rsid w:val="00CF73A3"/>
    <w:rsid w:val="00CF74FD"/>
    <w:rsid w:val="00CF7A70"/>
    <w:rsid w:val="00CF7DF9"/>
    <w:rsid w:val="00D006E0"/>
    <w:rsid w:val="00D01008"/>
    <w:rsid w:val="00D01873"/>
    <w:rsid w:val="00D01A4D"/>
    <w:rsid w:val="00D02D6A"/>
    <w:rsid w:val="00D02FB4"/>
    <w:rsid w:val="00D03811"/>
    <w:rsid w:val="00D0447D"/>
    <w:rsid w:val="00D05394"/>
    <w:rsid w:val="00D054AB"/>
    <w:rsid w:val="00D05A08"/>
    <w:rsid w:val="00D0672F"/>
    <w:rsid w:val="00D0688C"/>
    <w:rsid w:val="00D06990"/>
    <w:rsid w:val="00D06EAB"/>
    <w:rsid w:val="00D07CE5"/>
    <w:rsid w:val="00D1013B"/>
    <w:rsid w:val="00D1015E"/>
    <w:rsid w:val="00D10A7C"/>
    <w:rsid w:val="00D10C8A"/>
    <w:rsid w:val="00D11171"/>
    <w:rsid w:val="00D11554"/>
    <w:rsid w:val="00D11FC0"/>
    <w:rsid w:val="00D12B5C"/>
    <w:rsid w:val="00D12D71"/>
    <w:rsid w:val="00D12F78"/>
    <w:rsid w:val="00D133B4"/>
    <w:rsid w:val="00D13511"/>
    <w:rsid w:val="00D136AE"/>
    <w:rsid w:val="00D13D0A"/>
    <w:rsid w:val="00D13DAE"/>
    <w:rsid w:val="00D1435A"/>
    <w:rsid w:val="00D14D30"/>
    <w:rsid w:val="00D15099"/>
    <w:rsid w:val="00D1518B"/>
    <w:rsid w:val="00D15572"/>
    <w:rsid w:val="00D156D3"/>
    <w:rsid w:val="00D15EED"/>
    <w:rsid w:val="00D16048"/>
    <w:rsid w:val="00D17235"/>
    <w:rsid w:val="00D1767E"/>
    <w:rsid w:val="00D1771C"/>
    <w:rsid w:val="00D17B76"/>
    <w:rsid w:val="00D20756"/>
    <w:rsid w:val="00D20ABD"/>
    <w:rsid w:val="00D212A6"/>
    <w:rsid w:val="00D212FE"/>
    <w:rsid w:val="00D216F1"/>
    <w:rsid w:val="00D21AA5"/>
    <w:rsid w:val="00D21ACE"/>
    <w:rsid w:val="00D227DB"/>
    <w:rsid w:val="00D22839"/>
    <w:rsid w:val="00D23126"/>
    <w:rsid w:val="00D23249"/>
    <w:rsid w:val="00D23454"/>
    <w:rsid w:val="00D236E9"/>
    <w:rsid w:val="00D2370C"/>
    <w:rsid w:val="00D2376A"/>
    <w:rsid w:val="00D238EE"/>
    <w:rsid w:val="00D24061"/>
    <w:rsid w:val="00D25258"/>
    <w:rsid w:val="00D253C5"/>
    <w:rsid w:val="00D256E1"/>
    <w:rsid w:val="00D25701"/>
    <w:rsid w:val="00D25C3F"/>
    <w:rsid w:val="00D268E0"/>
    <w:rsid w:val="00D27504"/>
    <w:rsid w:val="00D27818"/>
    <w:rsid w:val="00D27AF3"/>
    <w:rsid w:val="00D300B4"/>
    <w:rsid w:val="00D307BC"/>
    <w:rsid w:val="00D31A46"/>
    <w:rsid w:val="00D31B05"/>
    <w:rsid w:val="00D323F4"/>
    <w:rsid w:val="00D32682"/>
    <w:rsid w:val="00D326A6"/>
    <w:rsid w:val="00D32B61"/>
    <w:rsid w:val="00D32E8D"/>
    <w:rsid w:val="00D33227"/>
    <w:rsid w:val="00D333F9"/>
    <w:rsid w:val="00D33D88"/>
    <w:rsid w:val="00D3447F"/>
    <w:rsid w:val="00D34F6F"/>
    <w:rsid w:val="00D3539B"/>
    <w:rsid w:val="00D354D9"/>
    <w:rsid w:val="00D3590F"/>
    <w:rsid w:val="00D35B01"/>
    <w:rsid w:val="00D35CD0"/>
    <w:rsid w:val="00D360AD"/>
    <w:rsid w:val="00D36240"/>
    <w:rsid w:val="00D36B54"/>
    <w:rsid w:val="00D36E90"/>
    <w:rsid w:val="00D377D7"/>
    <w:rsid w:val="00D378F8"/>
    <w:rsid w:val="00D37A62"/>
    <w:rsid w:val="00D40174"/>
    <w:rsid w:val="00D40226"/>
    <w:rsid w:val="00D4041B"/>
    <w:rsid w:val="00D407BD"/>
    <w:rsid w:val="00D41325"/>
    <w:rsid w:val="00D4134C"/>
    <w:rsid w:val="00D413BD"/>
    <w:rsid w:val="00D41D40"/>
    <w:rsid w:val="00D41EB9"/>
    <w:rsid w:val="00D428EA"/>
    <w:rsid w:val="00D42DCE"/>
    <w:rsid w:val="00D431D9"/>
    <w:rsid w:val="00D43241"/>
    <w:rsid w:val="00D442BE"/>
    <w:rsid w:val="00D443F0"/>
    <w:rsid w:val="00D44FE3"/>
    <w:rsid w:val="00D45473"/>
    <w:rsid w:val="00D45690"/>
    <w:rsid w:val="00D463E2"/>
    <w:rsid w:val="00D47757"/>
    <w:rsid w:val="00D50024"/>
    <w:rsid w:val="00D50108"/>
    <w:rsid w:val="00D501EB"/>
    <w:rsid w:val="00D503B1"/>
    <w:rsid w:val="00D50A5B"/>
    <w:rsid w:val="00D510C0"/>
    <w:rsid w:val="00D5114A"/>
    <w:rsid w:val="00D51B8B"/>
    <w:rsid w:val="00D5204B"/>
    <w:rsid w:val="00D52325"/>
    <w:rsid w:val="00D52B2A"/>
    <w:rsid w:val="00D536CD"/>
    <w:rsid w:val="00D53C16"/>
    <w:rsid w:val="00D53E98"/>
    <w:rsid w:val="00D54305"/>
    <w:rsid w:val="00D543E3"/>
    <w:rsid w:val="00D544EC"/>
    <w:rsid w:val="00D5468D"/>
    <w:rsid w:val="00D54CBF"/>
    <w:rsid w:val="00D55277"/>
    <w:rsid w:val="00D55736"/>
    <w:rsid w:val="00D5598F"/>
    <w:rsid w:val="00D55FBE"/>
    <w:rsid w:val="00D561E2"/>
    <w:rsid w:val="00D5633E"/>
    <w:rsid w:val="00D5690D"/>
    <w:rsid w:val="00D56A89"/>
    <w:rsid w:val="00D57438"/>
    <w:rsid w:val="00D574BD"/>
    <w:rsid w:val="00D57C49"/>
    <w:rsid w:val="00D606B3"/>
    <w:rsid w:val="00D6096B"/>
    <w:rsid w:val="00D60AA8"/>
    <w:rsid w:val="00D614D5"/>
    <w:rsid w:val="00D61555"/>
    <w:rsid w:val="00D615A6"/>
    <w:rsid w:val="00D61E80"/>
    <w:rsid w:val="00D623D2"/>
    <w:rsid w:val="00D62492"/>
    <w:rsid w:val="00D628D6"/>
    <w:rsid w:val="00D63410"/>
    <w:rsid w:val="00D636E9"/>
    <w:rsid w:val="00D63969"/>
    <w:rsid w:val="00D63B2F"/>
    <w:rsid w:val="00D63E6F"/>
    <w:rsid w:val="00D642E5"/>
    <w:rsid w:val="00D64366"/>
    <w:rsid w:val="00D64538"/>
    <w:rsid w:val="00D6489C"/>
    <w:rsid w:val="00D64A74"/>
    <w:rsid w:val="00D64DCD"/>
    <w:rsid w:val="00D6530D"/>
    <w:rsid w:val="00D655AF"/>
    <w:rsid w:val="00D65954"/>
    <w:rsid w:val="00D663D1"/>
    <w:rsid w:val="00D66424"/>
    <w:rsid w:val="00D674B3"/>
    <w:rsid w:val="00D6778F"/>
    <w:rsid w:val="00D67878"/>
    <w:rsid w:val="00D706F0"/>
    <w:rsid w:val="00D70D3E"/>
    <w:rsid w:val="00D70D87"/>
    <w:rsid w:val="00D70DEE"/>
    <w:rsid w:val="00D71018"/>
    <w:rsid w:val="00D71A8E"/>
    <w:rsid w:val="00D71E74"/>
    <w:rsid w:val="00D7261D"/>
    <w:rsid w:val="00D726D8"/>
    <w:rsid w:val="00D72827"/>
    <w:rsid w:val="00D72A4D"/>
    <w:rsid w:val="00D74159"/>
    <w:rsid w:val="00D7436F"/>
    <w:rsid w:val="00D7440A"/>
    <w:rsid w:val="00D74843"/>
    <w:rsid w:val="00D74A70"/>
    <w:rsid w:val="00D74BCA"/>
    <w:rsid w:val="00D74DD2"/>
    <w:rsid w:val="00D7540D"/>
    <w:rsid w:val="00D763A4"/>
    <w:rsid w:val="00D7693C"/>
    <w:rsid w:val="00D76967"/>
    <w:rsid w:val="00D76DC5"/>
    <w:rsid w:val="00D77107"/>
    <w:rsid w:val="00D801D7"/>
    <w:rsid w:val="00D804AC"/>
    <w:rsid w:val="00D808CF"/>
    <w:rsid w:val="00D80F33"/>
    <w:rsid w:val="00D810BB"/>
    <w:rsid w:val="00D81BE4"/>
    <w:rsid w:val="00D81C54"/>
    <w:rsid w:val="00D81FF1"/>
    <w:rsid w:val="00D82141"/>
    <w:rsid w:val="00D82221"/>
    <w:rsid w:val="00D822EB"/>
    <w:rsid w:val="00D823B6"/>
    <w:rsid w:val="00D82513"/>
    <w:rsid w:val="00D8332E"/>
    <w:rsid w:val="00D8353A"/>
    <w:rsid w:val="00D83844"/>
    <w:rsid w:val="00D839AE"/>
    <w:rsid w:val="00D83D06"/>
    <w:rsid w:val="00D84095"/>
    <w:rsid w:val="00D840A0"/>
    <w:rsid w:val="00D8414D"/>
    <w:rsid w:val="00D84328"/>
    <w:rsid w:val="00D8489E"/>
    <w:rsid w:val="00D8499D"/>
    <w:rsid w:val="00D84E9D"/>
    <w:rsid w:val="00D850B5"/>
    <w:rsid w:val="00D85363"/>
    <w:rsid w:val="00D8587C"/>
    <w:rsid w:val="00D85A5B"/>
    <w:rsid w:val="00D85E28"/>
    <w:rsid w:val="00D86004"/>
    <w:rsid w:val="00D86A27"/>
    <w:rsid w:val="00D86DF9"/>
    <w:rsid w:val="00D87273"/>
    <w:rsid w:val="00D900E5"/>
    <w:rsid w:val="00D9025A"/>
    <w:rsid w:val="00D910C0"/>
    <w:rsid w:val="00D91C5B"/>
    <w:rsid w:val="00D9250D"/>
    <w:rsid w:val="00D92745"/>
    <w:rsid w:val="00D92A75"/>
    <w:rsid w:val="00D92D7F"/>
    <w:rsid w:val="00D934A1"/>
    <w:rsid w:val="00D938D7"/>
    <w:rsid w:val="00D93ABB"/>
    <w:rsid w:val="00D93CC2"/>
    <w:rsid w:val="00D94341"/>
    <w:rsid w:val="00D94892"/>
    <w:rsid w:val="00D94916"/>
    <w:rsid w:val="00D94E5E"/>
    <w:rsid w:val="00D952A0"/>
    <w:rsid w:val="00D955D7"/>
    <w:rsid w:val="00D9649A"/>
    <w:rsid w:val="00D96859"/>
    <w:rsid w:val="00D96BCE"/>
    <w:rsid w:val="00D97238"/>
    <w:rsid w:val="00D972D4"/>
    <w:rsid w:val="00D97609"/>
    <w:rsid w:val="00DA06A2"/>
    <w:rsid w:val="00DA08AA"/>
    <w:rsid w:val="00DA0980"/>
    <w:rsid w:val="00DA0A30"/>
    <w:rsid w:val="00DA0A37"/>
    <w:rsid w:val="00DA0C4D"/>
    <w:rsid w:val="00DA1197"/>
    <w:rsid w:val="00DA1292"/>
    <w:rsid w:val="00DA1B25"/>
    <w:rsid w:val="00DA1CDE"/>
    <w:rsid w:val="00DA1FE8"/>
    <w:rsid w:val="00DA24D2"/>
    <w:rsid w:val="00DA2A74"/>
    <w:rsid w:val="00DA2BAE"/>
    <w:rsid w:val="00DA3632"/>
    <w:rsid w:val="00DA3777"/>
    <w:rsid w:val="00DA46EF"/>
    <w:rsid w:val="00DA4E68"/>
    <w:rsid w:val="00DA4FD5"/>
    <w:rsid w:val="00DA5340"/>
    <w:rsid w:val="00DA5452"/>
    <w:rsid w:val="00DA59DA"/>
    <w:rsid w:val="00DA5D25"/>
    <w:rsid w:val="00DA5F89"/>
    <w:rsid w:val="00DA7FD8"/>
    <w:rsid w:val="00DB02EE"/>
    <w:rsid w:val="00DB03E7"/>
    <w:rsid w:val="00DB0AC6"/>
    <w:rsid w:val="00DB0EBF"/>
    <w:rsid w:val="00DB1140"/>
    <w:rsid w:val="00DB14A3"/>
    <w:rsid w:val="00DB196E"/>
    <w:rsid w:val="00DB1D24"/>
    <w:rsid w:val="00DB1DF6"/>
    <w:rsid w:val="00DB261B"/>
    <w:rsid w:val="00DB2FE6"/>
    <w:rsid w:val="00DB381D"/>
    <w:rsid w:val="00DB39D5"/>
    <w:rsid w:val="00DB4431"/>
    <w:rsid w:val="00DB5000"/>
    <w:rsid w:val="00DB5126"/>
    <w:rsid w:val="00DB543D"/>
    <w:rsid w:val="00DB5E3B"/>
    <w:rsid w:val="00DB61FC"/>
    <w:rsid w:val="00DB628E"/>
    <w:rsid w:val="00DB6959"/>
    <w:rsid w:val="00DB7092"/>
    <w:rsid w:val="00DB722D"/>
    <w:rsid w:val="00DB77F6"/>
    <w:rsid w:val="00DB7976"/>
    <w:rsid w:val="00DB7C65"/>
    <w:rsid w:val="00DB7E5B"/>
    <w:rsid w:val="00DC0873"/>
    <w:rsid w:val="00DC0A20"/>
    <w:rsid w:val="00DC0B26"/>
    <w:rsid w:val="00DC0BA8"/>
    <w:rsid w:val="00DC0D71"/>
    <w:rsid w:val="00DC0DD4"/>
    <w:rsid w:val="00DC155C"/>
    <w:rsid w:val="00DC1594"/>
    <w:rsid w:val="00DC1BB0"/>
    <w:rsid w:val="00DC1E18"/>
    <w:rsid w:val="00DC2334"/>
    <w:rsid w:val="00DC255E"/>
    <w:rsid w:val="00DC25FA"/>
    <w:rsid w:val="00DC2FCC"/>
    <w:rsid w:val="00DC3487"/>
    <w:rsid w:val="00DC3632"/>
    <w:rsid w:val="00DC36A7"/>
    <w:rsid w:val="00DC40CD"/>
    <w:rsid w:val="00DC5015"/>
    <w:rsid w:val="00DC5377"/>
    <w:rsid w:val="00DC54AF"/>
    <w:rsid w:val="00DC61D8"/>
    <w:rsid w:val="00DC6B3A"/>
    <w:rsid w:val="00DC6CCB"/>
    <w:rsid w:val="00DC745F"/>
    <w:rsid w:val="00DD011C"/>
    <w:rsid w:val="00DD02C6"/>
    <w:rsid w:val="00DD04B9"/>
    <w:rsid w:val="00DD05A0"/>
    <w:rsid w:val="00DD0B1B"/>
    <w:rsid w:val="00DD18B2"/>
    <w:rsid w:val="00DD1BB2"/>
    <w:rsid w:val="00DD1ED0"/>
    <w:rsid w:val="00DD2181"/>
    <w:rsid w:val="00DD2C2F"/>
    <w:rsid w:val="00DD2C84"/>
    <w:rsid w:val="00DD2D98"/>
    <w:rsid w:val="00DD2EEF"/>
    <w:rsid w:val="00DD3180"/>
    <w:rsid w:val="00DD319B"/>
    <w:rsid w:val="00DD35D3"/>
    <w:rsid w:val="00DD3DBB"/>
    <w:rsid w:val="00DD3E36"/>
    <w:rsid w:val="00DD3F82"/>
    <w:rsid w:val="00DD41BA"/>
    <w:rsid w:val="00DD444C"/>
    <w:rsid w:val="00DD45F7"/>
    <w:rsid w:val="00DD49D1"/>
    <w:rsid w:val="00DD4AA2"/>
    <w:rsid w:val="00DD4B89"/>
    <w:rsid w:val="00DD4C8F"/>
    <w:rsid w:val="00DD4D04"/>
    <w:rsid w:val="00DD50F6"/>
    <w:rsid w:val="00DD52A8"/>
    <w:rsid w:val="00DD5480"/>
    <w:rsid w:val="00DD5748"/>
    <w:rsid w:val="00DD576E"/>
    <w:rsid w:val="00DD597B"/>
    <w:rsid w:val="00DD5A20"/>
    <w:rsid w:val="00DD5ACC"/>
    <w:rsid w:val="00DD5EF2"/>
    <w:rsid w:val="00DD5FE3"/>
    <w:rsid w:val="00DD614B"/>
    <w:rsid w:val="00DD659E"/>
    <w:rsid w:val="00DD661C"/>
    <w:rsid w:val="00DD6684"/>
    <w:rsid w:val="00DD6CA3"/>
    <w:rsid w:val="00DD6FC3"/>
    <w:rsid w:val="00DD6FFC"/>
    <w:rsid w:val="00DD7039"/>
    <w:rsid w:val="00DD7504"/>
    <w:rsid w:val="00DD7E1E"/>
    <w:rsid w:val="00DE00CB"/>
    <w:rsid w:val="00DE042D"/>
    <w:rsid w:val="00DE0772"/>
    <w:rsid w:val="00DE09D6"/>
    <w:rsid w:val="00DE0B7F"/>
    <w:rsid w:val="00DE0CC0"/>
    <w:rsid w:val="00DE0D55"/>
    <w:rsid w:val="00DE0D88"/>
    <w:rsid w:val="00DE10D4"/>
    <w:rsid w:val="00DE169C"/>
    <w:rsid w:val="00DE1BF9"/>
    <w:rsid w:val="00DE215D"/>
    <w:rsid w:val="00DE23CE"/>
    <w:rsid w:val="00DE25A4"/>
    <w:rsid w:val="00DE2E2C"/>
    <w:rsid w:val="00DE2E7C"/>
    <w:rsid w:val="00DE2EF0"/>
    <w:rsid w:val="00DE33C3"/>
    <w:rsid w:val="00DE3999"/>
    <w:rsid w:val="00DE41D1"/>
    <w:rsid w:val="00DE4E6F"/>
    <w:rsid w:val="00DE513B"/>
    <w:rsid w:val="00DE5FE6"/>
    <w:rsid w:val="00DE663B"/>
    <w:rsid w:val="00DE686F"/>
    <w:rsid w:val="00DE7040"/>
    <w:rsid w:val="00DE7723"/>
    <w:rsid w:val="00DE7A34"/>
    <w:rsid w:val="00DE7B12"/>
    <w:rsid w:val="00DE7EF8"/>
    <w:rsid w:val="00DF0300"/>
    <w:rsid w:val="00DF038F"/>
    <w:rsid w:val="00DF06E3"/>
    <w:rsid w:val="00DF07E2"/>
    <w:rsid w:val="00DF0DA7"/>
    <w:rsid w:val="00DF22B9"/>
    <w:rsid w:val="00DF27BF"/>
    <w:rsid w:val="00DF28C1"/>
    <w:rsid w:val="00DF291F"/>
    <w:rsid w:val="00DF2E51"/>
    <w:rsid w:val="00DF2F4F"/>
    <w:rsid w:val="00DF30CA"/>
    <w:rsid w:val="00DF3219"/>
    <w:rsid w:val="00DF395A"/>
    <w:rsid w:val="00DF3A41"/>
    <w:rsid w:val="00DF3BCE"/>
    <w:rsid w:val="00DF3EEC"/>
    <w:rsid w:val="00DF4225"/>
    <w:rsid w:val="00DF4509"/>
    <w:rsid w:val="00DF4AF8"/>
    <w:rsid w:val="00DF4CC8"/>
    <w:rsid w:val="00DF526E"/>
    <w:rsid w:val="00DF5358"/>
    <w:rsid w:val="00DF5402"/>
    <w:rsid w:val="00DF5D43"/>
    <w:rsid w:val="00DF6203"/>
    <w:rsid w:val="00DF6359"/>
    <w:rsid w:val="00DF65C7"/>
    <w:rsid w:val="00DF6814"/>
    <w:rsid w:val="00DF6F2C"/>
    <w:rsid w:val="00DF70E2"/>
    <w:rsid w:val="00DF736E"/>
    <w:rsid w:val="00DF7440"/>
    <w:rsid w:val="00DF7693"/>
    <w:rsid w:val="00DF7965"/>
    <w:rsid w:val="00DF7A50"/>
    <w:rsid w:val="00DF7B13"/>
    <w:rsid w:val="00E00605"/>
    <w:rsid w:val="00E0081F"/>
    <w:rsid w:val="00E0089F"/>
    <w:rsid w:val="00E008BD"/>
    <w:rsid w:val="00E009AA"/>
    <w:rsid w:val="00E009BC"/>
    <w:rsid w:val="00E01486"/>
    <w:rsid w:val="00E0195F"/>
    <w:rsid w:val="00E03955"/>
    <w:rsid w:val="00E03ED4"/>
    <w:rsid w:val="00E0409D"/>
    <w:rsid w:val="00E0423E"/>
    <w:rsid w:val="00E04901"/>
    <w:rsid w:val="00E04D3C"/>
    <w:rsid w:val="00E04FB9"/>
    <w:rsid w:val="00E055C2"/>
    <w:rsid w:val="00E05845"/>
    <w:rsid w:val="00E05CDA"/>
    <w:rsid w:val="00E060F0"/>
    <w:rsid w:val="00E0615E"/>
    <w:rsid w:val="00E0664E"/>
    <w:rsid w:val="00E07037"/>
    <w:rsid w:val="00E077D3"/>
    <w:rsid w:val="00E07FF2"/>
    <w:rsid w:val="00E10143"/>
    <w:rsid w:val="00E10244"/>
    <w:rsid w:val="00E1106C"/>
    <w:rsid w:val="00E11262"/>
    <w:rsid w:val="00E11B12"/>
    <w:rsid w:val="00E11FA3"/>
    <w:rsid w:val="00E1240B"/>
    <w:rsid w:val="00E125D6"/>
    <w:rsid w:val="00E12E8D"/>
    <w:rsid w:val="00E1391A"/>
    <w:rsid w:val="00E13968"/>
    <w:rsid w:val="00E139A4"/>
    <w:rsid w:val="00E13C04"/>
    <w:rsid w:val="00E13E85"/>
    <w:rsid w:val="00E14BE3"/>
    <w:rsid w:val="00E153A7"/>
    <w:rsid w:val="00E154A7"/>
    <w:rsid w:val="00E15D49"/>
    <w:rsid w:val="00E1607B"/>
    <w:rsid w:val="00E160BC"/>
    <w:rsid w:val="00E16299"/>
    <w:rsid w:val="00E1646A"/>
    <w:rsid w:val="00E16688"/>
    <w:rsid w:val="00E167CF"/>
    <w:rsid w:val="00E167FB"/>
    <w:rsid w:val="00E1694D"/>
    <w:rsid w:val="00E1732A"/>
    <w:rsid w:val="00E17918"/>
    <w:rsid w:val="00E203C5"/>
    <w:rsid w:val="00E203D9"/>
    <w:rsid w:val="00E20A81"/>
    <w:rsid w:val="00E20BA6"/>
    <w:rsid w:val="00E2110D"/>
    <w:rsid w:val="00E216F5"/>
    <w:rsid w:val="00E2184F"/>
    <w:rsid w:val="00E218AB"/>
    <w:rsid w:val="00E21AF0"/>
    <w:rsid w:val="00E22034"/>
    <w:rsid w:val="00E223EE"/>
    <w:rsid w:val="00E224F2"/>
    <w:rsid w:val="00E22BE0"/>
    <w:rsid w:val="00E23183"/>
    <w:rsid w:val="00E243B1"/>
    <w:rsid w:val="00E2446E"/>
    <w:rsid w:val="00E24537"/>
    <w:rsid w:val="00E24648"/>
    <w:rsid w:val="00E250A3"/>
    <w:rsid w:val="00E254EA"/>
    <w:rsid w:val="00E256FC"/>
    <w:rsid w:val="00E25C0D"/>
    <w:rsid w:val="00E260A7"/>
    <w:rsid w:val="00E26237"/>
    <w:rsid w:val="00E26256"/>
    <w:rsid w:val="00E271D2"/>
    <w:rsid w:val="00E278CD"/>
    <w:rsid w:val="00E27FA5"/>
    <w:rsid w:val="00E300B4"/>
    <w:rsid w:val="00E30316"/>
    <w:rsid w:val="00E3094F"/>
    <w:rsid w:val="00E317A6"/>
    <w:rsid w:val="00E31CFD"/>
    <w:rsid w:val="00E31F1E"/>
    <w:rsid w:val="00E32246"/>
    <w:rsid w:val="00E32489"/>
    <w:rsid w:val="00E33A66"/>
    <w:rsid w:val="00E33B05"/>
    <w:rsid w:val="00E33DC7"/>
    <w:rsid w:val="00E346A4"/>
    <w:rsid w:val="00E34919"/>
    <w:rsid w:val="00E34C68"/>
    <w:rsid w:val="00E355E1"/>
    <w:rsid w:val="00E35733"/>
    <w:rsid w:val="00E35FE1"/>
    <w:rsid w:val="00E364E9"/>
    <w:rsid w:val="00E366E6"/>
    <w:rsid w:val="00E3676E"/>
    <w:rsid w:val="00E36D6C"/>
    <w:rsid w:val="00E37058"/>
    <w:rsid w:val="00E3712B"/>
    <w:rsid w:val="00E3758E"/>
    <w:rsid w:val="00E37A2C"/>
    <w:rsid w:val="00E37D2F"/>
    <w:rsid w:val="00E37E85"/>
    <w:rsid w:val="00E40070"/>
    <w:rsid w:val="00E4058E"/>
    <w:rsid w:val="00E40A11"/>
    <w:rsid w:val="00E40C77"/>
    <w:rsid w:val="00E40CE4"/>
    <w:rsid w:val="00E41B07"/>
    <w:rsid w:val="00E41CFC"/>
    <w:rsid w:val="00E4211E"/>
    <w:rsid w:val="00E4248D"/>
    <w:rsid w:val="00E42606"/>
    <w:rsid w:val="00E42B82"/>
    <w:rsid w:val="00E432FA"/>
    <w:rsid w:val="00E433FE"/>
    <w:rsid w:val="00E43405"/>
    <w:rsid w:val="00E4370B"/>
    <w:rsid w:val="00E437E9"/>
    <w:rsid w:val="00E43AC2"/>
    <w:rsid w:val="00E43B00"/>
    <w:rsid w:val="00E43E78"/>
    <w:rsid w:val="00E43EB9"/>
    <w:rsid w:val="00E43F06"/>
    <w:rsid w:val="00E43FCC"/>
    <w:rsid w:val="00E44333"/>
    <w:rsid w:val="00E44371"/>
    <w:rsid w:val="00E443FF"/>
    <w:rsid w:val="00E4559E"/>
    <w:rsid w:val="00E45710"/>
    <w:rsid w:val="00E46548"/>
    <w:rsid w:val="00E46662"/>
    <w:rsid w:val="00E468D9"/>
    <w:rsid w:val="00E46A8B"/>
    <w:rsid w:val="00E46B4B"/>
    <w:rsid w:val="00E46F7A"/>
    <w:rsid w:val="00E5020A"/>
    <w:rsid w:val="00E50379"/>
    <w:rsid w:val="00E50444"/>
    <w:rsid w:val="00E50A7C"/>
    <w:rsid w:val="00E5143B"/>
    <w:rsid w:val="00E517B0"/>
    <w:rsid w:val="00E51CD2"/>
    <w:rsid w:val="00E5204B"/>
    <w:rsid w:val="00E52EF7"/>
    <w:rsid w:val="00E53344"/>
    <w:rsid w:val="00E538D5"/>
    <w:rsid w:val="00E54C35"/>
    <w:rsid w:val="00E55024"/>
    <w:rsid w:val="00E563F4"/>
    <w:rsid w:val="00E564B2"/>
    <w:rsid w:val="00E56A18"/>
    <w:rsid w:val="00E56AD1"/>
    <w:rsid w:val="00E56DBF"/>
    <w:rsid w:val="00E56E8C"/>
    <w:rsid w:val="00E571C4"/>
    <w:rsid w:val="00E5737F"/>
    <w:rsid w:val="00E5758E"/>
    <w:rsid w:val="00E57832"/>
    <w:rsid w:val="00E578D7"/>
    <w:rsid w:val="00E60215"/>
    <w:rsid w:val="00E6081A"/>
    <w:rsid w:val="00E60C91"/>
    <w:rsid w:val="00E60D77"/>
    <w:rsid w:val="00E611A2"/>
    <w:rsid w:val="00E61208"/>
    <w:rsid w:val="00E6135F"/>
    <w:rsid w:val="00E618BE"/>
    <w:rsid w:val="00E620DD"/>
    <w:rsid w:val="00E626D5"/>
    <w:rsid w:val="00E62B33"/>
    <w:rsid w:val="00E632AC"/>
    <w:rsid w:val="00E644A8"/>
    <w:rsid w:val="00E64B16"/>
    <w:rsid w:val="00E64DA3"/>
    <w:rsid w:val="00E65297"/>
    <w:rsid w:val="00E6576A"/>
    <w:rsid w:val="00E65C22"/>
    <w:rsid w:val="00E6606C"/>
    <w:rsid w:val="00E6665F"/>
    <w:rsid w:val="00E66DA6"/>
    <w:rsid w:val="00E66DF1"/>
    <w:rsid w:val="00E66ED7"/>
    <w:rsid w:val="00E66FBE"/>
    <w:rsid w:val="00E67014"/>
    <w:rsid w:val="00E67421"/>
    <w:rsid w:val="00E675C3"/>
    <w:rsid w:val="00E676CB"/>
    <w:rsid w:val="00E67DAE"/>
    <w:rsid w:val="00E70580"/>
    <w:rsid w:val="00E70CDB"/>
    <w:rsid w:val="00E71454"/>
    <w:rsid w:val="00E71614"/>
    <w:rsid w:val="00E71C56"/>
    <w:rsid w:val="00E7205C"/>
    <w:rsid w:val="00E72163"/>
    <w:rsid w:val="00E722E6"/>
    <w:rsid w:val="00E727AC"/>
    <w:rsid w:val="00E727F6"/>
    <w:rsid w:val="00E728A9"/>
    <w:rsid w:val="00E72A67"/>
    <w:rsid w:val="00E72C79"/>
    <w:rsid w:val="00E72EB9"/>
    <w:rsid w:val="00E733D9"/>
    <w:rsid w:val="00E734E4"/>
    <w:rsid w:val="00E73C42"/>
    <w:rsid w:val="00E73D2E"/>
    <w:rsid w:val="00E74559"/>
    <w:rsid w:val="00E74A0C"/>
    <w:rsid w:val="00E74E62"/>
    <w:rsid w:val="00E74E6A"/>
    <w:rsid w:val="00E74F1C"/>
    <w:rsid w:val="00E751D0"/>
    <w:rsid w:val="00E75395"/>
    <w:rsid w:val="00E7595F"/>
    <w:rsid w:val="00E75F9F"/>
    <w:rsid w:val="00E7626E"/>
    <w:rsid w:val="00E763D6"/>
    <w:rsid w:val="00E765DE"/>
    <w:rsid w:val="00E76A43"/>
    <w:rsid w:val="00E76F87"/>
    <w:rsid w:val="00E77296"/>
    <w:rsid w:val="00E77668"/>
    <w:rsid w:val="00E77ACB"/>
    <w:rsid w:val="00E804D4"/>
    <w:rsid w:val="00E81070"/>
    <w:rsid w:val="00E81395"/>
    <w:rsid w:val="00E8139B"/>
    <w:rsid w:val="00E81853"/>
    <w:rsid w:val="00E81FBD"/>
    <w:rsid w:val="00E822B7"/>
    <w:rsid w:val="00E82C10"/>
    <w:rsid w:val="00E82CD0"/>
    <w:rsid w:val="00E82DA9"/>
    <w:rsid w:val="00E82EA9"/>
    <w:rsid w:val="00E83F86"/>
    <w:rsid w:val="00E8436E"/>
    <w:rsid w:val="00E84393"/>
    <w:rsid w:val="00E84A86"/>
    <w:rsid w:val="00E84B22"/>
    <w:rsid w:val="00E8511B"/>
    <w:rsid w:val="00E85172"/>
    <w:rsid w:val="00E8585B"/>
    <w:rsid w:val="00E8590A"/>
    <w:rsid w:val="00E85B39"/>
    <w:rsid w:val="00E865A0"/>
    <w:rsid w:val="00E8674C"/>
    <w:rsid w:val="00E867C7"/>
    <w:rsid w:val="00E86978"/>
    <w:rsid w:val="00E869E7"/>
    <w:rsid w:val="00E87176"/>
    <w:rsid w:val="00E877AD"/>
    <w:rsid w:val="00E87EFF"/>
    <w:rsid w:val="00E9062F"/>
    <w:rsid w:val="00E9064A"/>
    <w:rsid w:val="00E9079F"/>
    <w:rsid w:val="00E90925"/>
    <w:rsid w:val="00E914EA"/>
    <w:rsid w:val="00E915EF"/>
    <w:rsid w:val="00E91DAE"/>
    <w:rsid w:val="00E922A7"/>
    <w:rsid w:val="00E922AE"/>
    <w:rsid w:val="00E925B6"/>
    <w:rsid w:val="00E92796"/>
    <w:rsid w:val="00E9296D"/>
    <w:rsid w:val="00E92B41"/>
    <w:rsid w:val="00E92ED8"/>
    <w:rsid w:val="00E93D9B"/>
    <w:rsid w:val="00E93F8C"/>
    <w:rsid w:val="00E93FB9"/>
    <w:rsid w:val="00E9413F"/>
    <w:rsid w:val="00E94143"/>
    <w:rsid w:val="00E943FD"/>
    <w:rsid w:val="00E94845"/>
    <w:rsid w:val="00E94876"/>
    <w:rsid w:val="00E94D5A"/>
    <w:rsid w:val="00E94DDD"/>
    <w:rsid w:val="00E9530A"/>
    <w:rsid w:val="00E9534B"/>
    <w:rsid w:val="00E95878"/>
    <w:rsid w:val="00E95BBB"/>
    <w:rsid w:val="00E95E2F"/>
    <w:rsid w:val="00E963CA"/>
    <w:rsid w:val="00E963D8"/>
    <w:rsid w:val="00E96845"/>
    <w:rsid w:val="00E96F98"/>
    <w:rsid w:val="00E974E6"/>
    <w:rsid w:val="00E97A5D"/>
    <w:rsid w:val="00E97C1A"/>
    <w:rsid w:val="00E97F9A"/>
    <w:rsid w:val="00EA135F"/>
    <w:rsid w:val="00EA1CC9"/>
    <w:rsid w:val="00EA205A"/>
    <w:rsid w:val="00EA2157"/>
    <w:rsid w:val="00EA2254"/>
    <w:rsid w:val="00EA22B8"/>
    <w:rsid w:val="00EA261D"/>
    <w:rsid w:val="00EA26B3"/>
    <w:rsid w:val="00EA26BD"/>
    <w:rsid w:val="00EA2883"/>
    <w:rsid w:val="00EA2AB9"/>
    <w:rsid w:val="00EA2B1F"/>
    <w:rsid w:val="00EA2DBA"/>
    <w:rsid w:val="00EA2FB7"/>
    <w:rsid w:val="00EA3490"/>
    <w:rsid w:val="00EA3707"/>
    <w:rsid w:val="00EA3957"/>
    <w:rsid w:val="00EA3966"/>
    <w:rsid w:val="00EA3AB5"/>
    <w:rsid w:val="00EA3C7F"/>
    <w:rsid w:val="00EA3ECC"/>
    <w:rsid w:val="00EA3F9D"/>
    <w:rsid w:val="00EA4613"/>
    <w:rsid w:val="00EA48AF"/>
    <w:rsid w:val="00EA4A78"/>
    <w:rsid w:val="00EA4BD1"/>
    <w:rsid w:val="00EA5BE2"/>
    <w:rsid w:val="00EA5CFA"/>
    <w:rsid w:val="00EA6703"/>
    <w:rsid w:val="00EA6A77"/>
    <w:rsid w:val="00EA6D53"/>
    <w:rsid w:val="00EA72D1"/>
    <w:rsid w:val="00EA7324"/>
    <w:rsid w:val="00EA7816"/>
    <w:rsid w:val="00EA786B"/>
    <w:rsid w:val="00EB042E"/>
    <w:rsid w:val="00EB08C1"/>
    <w:rsid w:val="00EB0AD9"/>
    <w:rsid w:val="00EB0BE5"/>
    <w:rsid w:val="00EB1906"/>
    <w:rsid w:val="00EB1B5B"/>
    <w:rsid w:val="00EB257B"/>
    <w:rsid w:val="00EB27E7"/>
    <w:rsid w:val="00EB289D"/>
    <w:rsid w:val="00EB28CB"/>
    <w:rsid w:val="00EB2CCA"/>
    <w:rsid w:val="00EB3001"/>
    <w:rsid w:val="00EB3625"/>
    <w:rsid w:val="00EB373F"/>
    <w:rsid w:val="00EB39BE"/>
    <w:rsid w:val="00EB3E6C"/>
    <w:rsid w:val="00EB3EAE"/>
    <w:rsid w:val="00EB3EEC"/>
    <w:rsid w:val="00EB3F61"/>
    <w:rsid w:val="00EB40AB"/>
    <w:rsid w:val="00EB427F"/>
    <w:rsid w:val="00EB453B"/>
    <w:rsid w:val="00EB4705"/>
    <w:rsid w:val="00EB474F"/>
    <w:rsid w:val="00EB4A25"/>
    <w:rsid w:val="00EB4E02"/>
    <w:rsid w:val="00EB5497"/>
    <w:rsid w:val="00EB59C5"/>
    <w:rsid w:val="00EB59DC"/>
    <w:rsid w:val="00EB619F"/>
    <w:rsid w:val="00EB6614"/>
    <w:rsid w:val="00EB6805"/>
    <w:rsid w:val="00EB6B94"/>
    <w:rsid w:val="00EB6C00"/>
    <w:rsid w:val="00EB6D27"/>
    <w:rsid w:val="00EB6E1F"/>
    <w:rsid w:val="00EB6FD4"/>
    <w:rsid w:val="00EB70BE"/>
    <w:rsid w:val="00EB71B6"/>
    <w:rsid w:val="00EB7464"/>
    <w:rsid w:val="00EB7608"/>
    <w:rsid w:val="00EB7BEF"/>
    <w:rsid w:val="00EB7E7A"/>
    <w:rsid w:val="00EB7EB9"/>
    <w:rsid w:val="00EC00C3"/>
    <w:rsid w:val="00EC0150"/>
    <w:rsid w:val="00EC034C"/>
    <w:rsid w:val="00EC0745"/>
    <w:rsid w:val="00EC0D28"/>
    <w:rsid w:val="00EC118B"/>
    <w:rsid w:val="00EC11D4"/>
    <w:rsid w:val="00EC12B7"/>
    <w:rsid w:val="00EC1B92"/>
    <w:rsid w:val="00EC1C0E"/>
    <w:rsid w:val="00EC1E94"/>
    <w:rsid w:val="00EC20E8"/>
    <w:rsid w:val="00EC271E"/>
    <w:rsid w:val="00EC31B3"/>
    <w:rsid w:val="00EC3A37"/>
    <w:rsid w:val="00EC3E66"/>
    <w:rsid w:val="00EC4209"/>
    <w:rsid w:val="00EC4A56"/>
    <w:rsid w:val="00EC4CD2"/>
    <w:rsid w:val="00EC501E"/>
    <w:rsid w:val="00EC5312"/>
    <w:rsid w:val="00EC534D"/>
    <w:rsid w:val="00EC5686"/>
    <w:rsid w:val="00EC57C6"/>
    <w:rsid w:val="00EC5839"/>
    <w:rsid w:val="00EC6010"/>
    <w:rsid w:val="00EC6474"/>
    <w:rsid w:val="00EC67FB"/>
    <w:rsid w:val="00EC71C9"/>
    <w:rsid w:val="00EC72AE"/>
    <w:rsid w:val="00EC7AB8"/>
    <w:rsid w:val="00EC7FA3"/>
    <w:rsid w:val="00ED01E6"/>
    <w:rsid w:val="00ED0449"/>
    <w:rsid w:val="00ED08A6"/>
    <w:rsid w:val="00ED0AEC"/>
    <w:rsid w:val="00ED0DC7"/>
    <w:rsid w:val="00ED0E28"/>
    <w:rsid w:val="00ED15E8"/>
    <w:rsid w:val="00ED1953"/>
    <w:rsid w:val="00ED2368"/>
    <w:rsid w:val="00ED2606"/>
    <w:rsid w:val="00ED2622"/>
    <w:rsid w:val="00ED271F"/>
    <w:rsid w:val="00ED2FC6"/>
    <w:rsid w:val="00ED3081"/>
    <w:rsid w:val="00ED326E"/>
    <w:rsid w:val="00ED33C0"/>
    <w:rsid w:val="00ED3F9C"/>
    <w:rsid w:val="00ED400C"/>
    <w:rsid w:val="00ED4053"/>
    <w:rsid w:val="00ED40F2"/>
    <w:rsid w:val="00ED42F9"/>
    <w:rsid w:val="00ED46EB"/>
    <w:rsid w:val="00ED4A9E"/>
    <w:rsid w:val="00ED4AE0"/>
    <w:rsid w:val="00ED4C1D"/>
    <w:rsid w:val="00ED4E44"/>
    <w:rsid w:val="00ED4E97"/>
    <w:rsid w:val="00ED4F8C"/>
    <w:rsid w:val="00ED5E05"/>
    <w:rsid w:val="00ED61F4"/>
    <w:rsid w:val="00ED6760"/>
    <w:rsid w:val="00ED7D6C"/>
    <w:rsid w:val="00EE0607"/>
    <w:rsid w:val="00EE0D8C"/>
    <w:rsid w:val="00EE0EA0"/>
    <w:rsid w:val="00EE1569"/>
    <w:rsid w:val="00EE1656"/>
    <w:rsid w:val="00EE19A8"/>
    <w:rsid w:val="00EE1A24"/>
    <w:rsid w:val="00EE1D24"/>
    <w:rsid w:val="00EE1EC7"/>
    <w:rsid w:val="00EE1F64"/>
    <w:rsid w:val="00EE2251"/>
    <w:rsid w:val="00EE250B"/>
    <w:rsid w:val="00EE2928"/>
    <w:rsid w:val="00EE2A43"/>
    <w:rsid w:val="00EE3D51"/>
    <w:rsid w:val="00EE481B"/>
    <w:rsid w:val="00EE4B24"/>
    <w:rsid w:val="00EE4C1E"/>
    <w:rsid w:val="00EE6CB0"/>
    <w:rsid w:val="00EE6F0F"/>
    <w:rsid w:val="00EE719B"/>
    <w:rsid w:val="00EE71FE"/>
    <w:rsid w:val="00EE7380"/>
    <w:rsid w:val="00EE77E0"/>
    <w:rsid w:val="00EE7829"/>
    <w:rsid w:val="00EE7E22"/>
    <w:rsid w:val="00EE7F5C"/>
    <w:rsid w:val="00EF0CF6"/>
    <w:rsid w:val="00EF0DB0"/>
    <w:rsid w:val="00EF0F79"/>
    <w:rsid w:val="00EF1150"/>
    <w:rsid w:val="00EF127F"/>
    <w:rsid w:val="00EF1301"/>
    <w:rsid w:val="00EF170C"/>
    <w:rsid w:val="00EF172D"/>
    <w:rsid w:val="00EF1AB8"/>
    <w:rsid w:val="00EF2BA0"/>
    <w:rsid w:val="00EF2BD8"/>
    <w:rsid w:val="00EF2CEB"/>
    <w:rsid w:val="00EF2ECF"/>
    <w:rsid w:val="00EF3CF6"/>
    <w:rsid w:val="00EF4364"/>
    <w:rsid w:val="00EF4862"/>
    <w:rsid w:val="00EF48AC"/>
    <w:rsid w:val="00EF54C9"/>
    <w:rsid w:val="00EF54D9"/>
    <w:rsid w:val="00EF5C49"/>
    <w:rsid w:val="00EF6298"/>
    <w:rsid w:val="00EF644A"/>
    <w:rsid w:val="00EF6B2F"/>
    <w:rsid w:val="00EF6E48"/>
    <w:rsid w:val="00EF6FEC"/>
    <w:rsid w:val="00EF76C4"/>
    <w:rsid w:val="00EF7A19"/>
    <w:rsid w:val="00EF7BF5"/>
    <w:rsid w:val="00F000CC"/>
    <w:rsid w:val="00F001E2"/>
    <w:rsid w:val="00F002B1"/>
    <w:rsid w:val="00F002C4"/>
    <w:rsid w:val="00F003F4"/>
    <w:rsid w:val="00F0055D"/>
    <w:rsid w:val="00F00FFB"/>
    <w:rsid w:val="00F01291"/>
    <w:rsid w:val="00F01428"/>
    <w:rsid w:val="00F016BB"/>
    <w:rsid w:val="00F01CA6"/>
    <w:rsid w:val="00F022A4"/>
    <w:rsid w:val="00F0265C"/>
    <w:rsid w:val="00F028C3"/>
    <w:rsid w:val="00F02914"/>
    <w:rsid w:val="00F02DAD"/>
    <w:rsid w:val="00F03225"/>
    <w:rsid w:val="00F038CC"/>
    <w:rsid w:val="00F043DF"/>
    <w:rsid w:val="00F04544"/>
    <w:rsid w:val="00F0476F"/>
    <w:rsid w:val="00F04ACF"/>
    <w:rsid w:val="00F04FBC"/>
    <w:rsid w:val="00F05094"/>
    <w:rsid w:val="00F051CF"/>
    <w:rsid w:val="00F05C0F"/>
    <w:rsid w:val="00F05ED0"/>
    <w:rsid w:val="00F06226"/>
    <w:rsid w:val="00F063AE"/>
    <w:rsid w:val="00F06776"/>
    <w:rsid w:val="00F067BB"/>
    <w:rsid w:val="00F071F3"/>
    <w:rsid w:val="00F07C19"/>
    <w:rsid w:val="00F07D15"/>
    <w:rsid w:val="00F104CE"/>
    <w:rsid w:val="00F10AAF"/>
    <w:rsid w:val="00F10E94"/>
    <w:rsid w:val="00F1101F"/>
    <w:rsid w:val="00F1136F"/>
    <w:rsid w:val="00F120E4"/>
    <w:rsid w:val="00F12439"/>
    <w:rsid w:val="00F126E1"/>
    <w:rsid w:val="00F12847"/>
    <w:rsid w:val="00F12CD7"/>
    <w:rsid w:val="00F12E04"/>
    <w:rsid w:val="00F12E0D"/>
    <w:rsid w:val="00F12E38"/>
    <w:rsid w:val="00F13616"/>
    <w:rsid w:val="00F1362F"/>
    <w:rsid w:val="00F13DFF"/>
    <w:rsid w:val="00F13E3F"/>
    <w:rsid w:val="00F14266"/>
    <w:rsid w:val="00F1479E"/>
    <w:rsid w:val="00F155E5"/>
    <w:rsid w:val="00F15E0D"/>
    <w:rsid w:val="00F16C2E"/>
    <w:rsid w:val="00F1724F"/>
    <w:rsid w:val="00F172E6"/>
    <w:rsid w:val="00F17D47"/>
    <w:rsid w:val="00F17DD4"/>
    <w:rsid w:val="00F2012D"/>
    <w:rsid w:val="00F20761"/>
    <w:rsid w:val="00F20C02"/>
    <w:rsid w:val="00F2136F"/>
    <w:rsid w:val="00F218B0"/>
    <w:rsid w:val="00F2208E"/>
    <w:rsid w:val="00F220C1"/>
    <w:rsid w:val="00F225F2"/>
    <w:rsid w:val="00F2266F"/>
    <w:rsid w:val="00F22677"/>
    <w:rsid w:val="00F22BD6"/>
    <w:rsid w:val="00F23272"/>
    <w:rsid w:val="00F23A71"/>
    <w:rsid w:val="00F23ABA"/>
    <w:rsid w:val="00F23DDB"/>
    <w:rsid w:val="00F23E35"/>
    <w:rsid w:val="00F243DB"/>
    <w:rsid w:val="00F24A50"/>
    <w:rsid w:val="00F24AAF"/>
    <w:rsid w:val="00F24DB1"/>
    <w:rsid w:val="00F24DBD"/>
    <w:rsid w:val="00F24E02"/>
    <w:rsid w:val="00F24E1D"/>
    <w:rsid w:val="00F251A0"/>
    <w:rsid w:val="00F254E7"/>
    <w:rsid w:val="00F25953"/>
    <w:rsid w:val="00F25AA5"/>
    <w:rsid w:val="00F25CF2"/>
    <w:rsid w:val="00F2645A"/>
    <w:rsid w:val="00F26734"/>
    <w:rsid w:val="00F26E46"/>
    <w:rsid w:val="00F26F2F"/>
    <w:rsid w:val="00F26FCF"/>
    <w:rsid w:val="00F278F5"/>
    <w:rsid w:val="00F27BF0"/>
    <w:rsid w:val="00F27C54"/>
    <w:rsid w:val="00F27E34"/>
    <w:rsid w:val="00F302FF"/>
    <w:rsid w:val="00F30659"/>
    <w:rsid w:val="00F30C80"/>
    <w:rsid w:val="00F31034"/>
    <w:rsid w:val="00F3179A"/>
    <w:rsid w:val="00F31AB6"/>
    <w:rsid w:val="00F31B3C"/>
    <w:rsid w:val="00F3202A"/>
    <w:rsid w:val="00F32518"/>
    <w:rsid w:val="00F326A2"/>
    <w:rsid w:val="00F326C6"/>
    <w:rsid w:val="00F326C8"/>
    <w:rsid w:val="00F32A89"/>
    <w:rsid w:val="00F33067"/>
    <w:rsid w:val="00F33780"/>
    <w:rsid w:val="00F3391B"/>
    <w:rsid w:val="00F34442"/>
    <w:rsid w:val="00F34E05"/>
    <w:rsid w:val="00F3656F"/>
    <w:rsid w:val="00F3697B"/>
    <w:rsid w:val="00F370C6"/>
    <w:rsid w:val="00F37BEB"/>
    <w:rsid w:val="00F37CBF"/>
    <w:rsid w:val="00F37D36"/>
    <w:rsid w:val="00F37DD0"/>
    <w:rsid w:val="00F37EDA"/>
    <w:rsid w:val="00F40159"/>
    <w:rsid w:val="00F40F91"/>
    <w:rsid w:val="00F41ED0"/>
    <w:rsid w:val="00F4244B"/>
    <w:rsid w:val="00F4272E"/>
    <w:rsid w:val="00F4298A"/>
    <w:rsid w:val="00F42AB4"/>
    <w:rsid w:val="00F42E26"/>
    <w:rsid w:val="00F435FD"/>
    <w:rsid w:val="00F44628"/>
    <w:rsid w:val="00F447E0"/>
    <w:rsid w:val="00F44A75"/>
    <w:rsid w:val="00F44BBA"/>
    <w:rsid w:val="00F44EEF"/>
    <w:rsid w:val="00F44F2D"/>
    <w:rsid w:val="00F453FF"/>
    <w:rsid w:val="00F458DE"/>
    <w:rsid w:val="00F45AB6"/>
    <w:rsid w:val="00F45B6F"/>
    <w:rsid w:val="00F45B93"/>
    <w:rsid w:val="00F45EF1"/>
    <w:rsid w:val="00F45F54"/>
    <w:rsid w:val="00F4636F"/>
    <w:rsid w:val="00F467D1"/>
    <w:rsid w:val="00F46D1C"/>
    <w:rsid w:val="00F46EAA"/>
    <w:rsid w:val="00F46F5D"/>
    <w:rsid w:val="00F47161"/>
    <w:rsid w:val="00F479C2"/>
    <w:rsid w:val="00F47DE4"/>
    <w:rsid w:val="00F503E5"/>
    <w:rsid w:val="00F50CE9"/>
    <w:rsid w:val="00F51219"/>
    <w:rsid w:val="00F512F4"/>
    <w:rsid w:val="00F516F2"/>
    <w:rsid w:val="00F519FA"/>
    <w:rsid w:val="00F51D63"/>
    <w:rsid w:val="00F51EAD"/>
    <w:rsid w:val="00F53052"/>
    <w:rsid w:val="00F5371C"/>
    <w:rsid w:val="00F5394D"/>
    <w:rsid w:val="00F53A54"/>
    <w:rsid w:val="00F53A7A"/>
    <w:rsid w:val="00F546C6"/>
    <w:rsid w:val="00F54718"/>
    <w:rsid w:val="00F54BDE"/>
    <w:rsid w:val="00F54D1A"/>
    <w:rsid w:val="00F54E18"/>
    <w:rsid w:val="00F55010"/>
    <w:rsid w:val="00F550FA"/>
    <w:rsid w:val="00F5512D"/>
    <w:rsid w:val="00F551C6"/>
    <w:rsid w:val="00F55AAC"/>
    <w:rsid w:val="00F56336"/>
    <w:rsid w:val="00F563A9"/>
    <w:rsid w:val="00F564C0"/>
    <w:rsid w:val="00F56A6E"/>
    <w:rsid w:val="00F56C1F"/>
    <w:rsid w:val="00F57087"/>
    <w:rsid w:val="00F57377"/>
    <w:rsid w:val="00F5751D"/>
    <w:rsid w:val="00F5759C"/>
    <w:rsid w:val="00F57CE2"/>
    <w:rsid w:val="00F601BF"/>
    <w:rsid w:val="00F603B2"/>
    <w:rsid w:val="00F604EC"/>
    <w:rsid w:val="00F6076F"/>
    <w:rsid w:val="00F61D5C"/>
    <w:rsid w:val="00F623D6"/>
    <w:rsid w:val="00F6280B"/>
    <w:rsid w:val="00F62EAA"/>
    <w:rsid w:val="00F62FC8"/>
    <w:rsid w:val="00F638FF"/>
    <w:rsid w:val="00F6394C"/>
    <w:rsid w:val="00F63F06"/>
    <w:rsid w:val="00F643C4"/>
    <w:rsid w:val="00F64528"/>
    <w:rsid w:val="00F64643"/>
    <w:rsid w:val="00F64754"/>
    <w:rsid w:val="00F64984"/>
    <w:rsid w:val="00F64A6B"/>
    <w:rsid w:val="00F64FFB"/>
    <w:rsid w:val="00F65002"/>
    <w:rsid w:val="00F6512F"/>
    <w:rsid w:val="00F65FF8"/>
    <w:rsid w:val="00F66E2A"/>
    <w:rsid w:val="00F678A0"/>
    <w:rsid w:val="00F6791D"/>
    <w:rsid w:val="00F70069"/>
    <w:rsid w:val="00F7098D"/>
    <w:rsid w:val="00F70DC3"/>
    <w:rsid w:val="00F71657"/>
    <w:rsid w:val="00F71FBA"/>
    <w:rsid w:val="00F720C5"/>
    <w:rsid w:val="00F7241A"/>
    <w:rsid w:val="00F724E9"/>
    <w:rsid w:val="00F7294F"/>
    <w:rsid w:val="00F72C8F"/>
    <w:rsid w:val="00F731A0"/>
    <w:rsid w:val="00F73661"/>
    <w:rsid w:val="00F73A71"/>
    <w:rsid w:val="00F73CA5"/>
    <w:rsid w:val="00F73D21"/>
    <w:rsid w:val="00F74625"/>
    <w:rsid w:val="00F7479D"/>
    <w:rsid w:val="00F74A32"/>
    <w:rsid w:val="00F74B13"/>
    <w:rsid w:val="00F75659"/>
    <w:rsid w:val="00F760B8"/>
    <w:rsid w:val="00F76348"/>
    <w:rsid w:val="00F77283"/>
    <w:rsid w:val="00F802B0"/>
    <w:rsid w:val="00F80B23"/>
    <w:rsid w:val="00F81084"/>
    <w:rsid w:val="00F8171D"/>
    <w:rsid w:val="00F81C4D"/>
    <w:rsid w:val="00F81E58"/>
    <w:rsid w:val="00F8219A"/>
    <w:rsid w:val="00F824AF"/>
    <w:rsid w:val="00F832B8"/>
    <w:rsid w:val="00F83659"/>
    <w:rsid w:val="00F83A6C"/>
    <w:rsid w:val="00F83DC3"/>
    <w:rsid w:val="00F83E5F"/>
    <w:rsid w:val="00F83E64"/>
    <w:rsid w:val="00F83EC5"/>
    <w:rsid w:val="00F84173"/>
    <w:rsid w:val="00F849DE"/>
    <w:rsid w:val="00F8561D"/>
    <w:rsid w:val="00F85935"/>
    <w:rsid w:val="00F85CB2"/>
    <w:rsid w:val="00F865A2"/>
    <w:rsid w:val="00F86BD7"/>
    <w:rsid w:val="00F8703B"/>
    <w:rsid w:val="00F87157"/>
    <w:rsid w:val="00F87404"/>
    <w:rsid w:val="00F87597"/>
    <w:rsid w:val="00F8761F"/>
    <w:rsid w:val="00F87D8F"/>
    <w:rsid w:val="00F905B5"/>
    <w:rsid w:val="00F9061A"/>
    <w:rsid w:val="00F909FD"/>
    <w:rsid w:val="00F90A1C"/>
    <w:rsid w:val="00F90EE9"/>
    <w:rsid w:val="00F90FE5"/>
    <w:rsid w:val="00F912AE"/>
    <w:rsid w:val="00F9136D"/>
    <w:rsid w:val="00F915B1"/>
    <w:rsid w:val="00F91A2E"/>
    <w:rsid w:val="00F91CB9"/>
    <w:rsid w:val="00F920AC"/>
    <w:rsid w:val="00F92339"/>
    <w:rsid w:val="00F92832"/>
    <w:rsid w:val="00F92D63"/>
    <w:rsid w:val="00F92DDA"/>
    <w:rsid w:val="00F9386C"/>
    <w:rsid w:val="00F93FEE"/>
    <w:rsid w:val="00F94DF8"/>
    <w:rsid w:val="00F952B1"/>
    <w:rsid w:val="00F952ED"/>
    <w:rsid w:val="00F95870"/>
    <w:rsid w:val="00F95BEA"/>
    <w:rsid w:val="00F95D1D"/>
    <w:rsid w:val="00F964B4"/>
    <w:rsid w:val="00F96C87"/>
    <w:rsid w:val="00F9705F"/>
    <w:rsid w:val="00F97B20"/>
    <w:rsid w:val="00FA0395"/>
    <w:rsid w:val="00FA04C4"/>
    <w:rsid w:val="00FA0892"/>
    <w:rsid w:val="00FA0CAC"/>
    <w:rsid w:val="00FA0EDB"/>
    <w:rsid w:val="00FA124F"/>
    <w:rsid w:val="00FA1853"/>
    <w:rsid w:val="00FA1CEB"/>
    <w:rsid w:val="00FA1D66"/>
    <w:rsid w:val="00FA1E08"/>
    <w:rsid w:val="00FA2061"/>
    <w:rsid w:val="00FA2092"/>
    <w:rsid w:val="00FA21F3"/>
    <w:rsid w:val="00FA235D"/>
    <w:rsid w:val="00FA2833"/>
    <w:rsid w:val="00FA2916"/>
    <w:rsid w:val="00FA2C02"/>
    <w:rsid w:val="00FA2F3C"/>
    <w:rsid w:val="00FA31CA"/>
    <w:rsid w:val="00FA3F6F"/>
    <w:rsid w:val="00FA5629"/>
    <w:rsid w:val="00FA564E"/>
    <w:rsid w:val="00FA5DAF"/>
    <w:rsid w:val="00FA6723"/>
    <w:rsid w:val="00FA6950"/>
    <w:rsid w:val="00FA6A52"/>
    <w:rsid w:val="00FA6FEC"/>
    <w:rsid w:val="00FA7A99"/>
    <w:rsid w:val="00FA7E19"/>
    <w:rsid w:val="00FB00A9"/>
    <w:rsid w:val="00FB02F7"/>
    <w:rsid w:val="00FB0536"/>
    <w:rsid w:val="00FB09CF"/>
    <w:rsid w:val="00FB0AEB"/>
    <w:rsid w:val="00FB0D43"/>
    <w:rsid w:val="00FB10E4"/>
    <w:rsid w:val="00FB12BF"/>
    <w:rsid w:val="00FB1328"/>
    <w:rsid w:val="00FB1775"/>
    <w:rsid w:val="00FB1778"/>
    <w:rsid w:val="00FB1EFB"/>
    <w:rsid w:val="00FB22A3"/>
    <w:rsid w:val="00FB27F4"/>
    <w:rsid w:val="00FB2935"/>
    <w:rsid w:val="00FB2A3E"/>
    <w:rsid w:val="00FB3149"/>
    <w:rsid w:val="00FB3D12"/>
    <w:rsid w:val="00FB3F4E"/>
    <w:rsid w:val="00FB42B4"/>
    <w:rsid w:val="00FB4837"/>
    <w:rsid w:val="00FB49E3"/>
    <w:rsid w:val="00FB5C7F"/>
    <w:rsid w:val="00FB69F9"/>
    <w:rsid w:val="00FB6A2E"/>
    <w:rsid w:val="00FB6BCA"/>
    <w:rsid w:val="00FB6F7E"/>
    <w:rsid w:val="00FB724C"/>
    <w:rsid w:val="00FB7B5C"/>
    <w:rsid w:val="00FB7EDA"/>
    <w:rsid w:val="00FC0639"/>
    <w:rsid w:val="00FC095C"/>
    <w:rsid w:val="00FC0A4E"/>
    <w:rsid w:val="00FC0FBB"/>
    <w:rsid w:val="00FC1109"/>
    <w:rsid w:val="00FC11B6"/>
    <w:rsid w:val="00FC1A98"/>
    <w:rsid w:val="00FC1DC4"/>
    <w:rsid w:val="00FC1E55"/>
    <w:rsid w:val="00FC2533"/>
    <w:rsid w:val="00FC2633"/>
    <w:rsid w:val="00FC2ED1"/>
    <w:rsid w:val="00FC3FB6"/>
    <w:rsid w:val="00FC4927"/>
    <w:rsid w:val="00FC4B2B"/>
    <w:rsid w:val="00FC505B"/>
    <w:rsid w:val="00FC5423"/>
    <w:rsid w:val="00FC5616"/>
    <w:rsid w:val="00FC561D"/>
    <w:rsid w:val="00FC5702"/>
    <w:rsid w:val="00FC6208"/>
    <w:rsid w:val="00FC6273"/>
    <w:rsid w:val="00FC6370"/>
    <w:rsid w:val="00FC6AF8"/>
    <w:rsid w:val="00FC7997"/>
    <w:rsid w:val="00FC7A59"/>
    <w:rsid w:val="00FC7B96"/>
    <w:rsid w:val="00FC7F6C"/>
    <w:rsid w:val="00FD02DA"/>
    <w:rsid w:val="00FD0366"/>
    <w:rsid w:val="00FD0537"/>
    <w:rsid w:val="00FD0695"/>
    <w:rsid w:val="00FD07C3"/>
    <w:rsid w:val="00FD0952"/>
    <w:rsid w:val="00FD0F9D"/>
    <w:rsid w:val="00FD0FB5"/>
    <w:rsid w:val="00FD20AA"/>
    <w:rsid w:val="00FD2481"/>
    <w:rsid w:val="00FD26BC"/>
    <w:rsid w:val="00FD28F8"/>
    <w:rsid w:val="00FD2A40"/>
    <w:rsid w:val="00FD2BF7"/>
    <w:rsid w:val="00FD2EF6"/>
    <w:rsid w:val="00FD2F05"/>
    <w:rsid w:val="00FD3088"/>
    <w:rsid w:val="00FD3272"/>
    <w:rsid w:val="00FD37B0"/>
    <w:rsid w:val="00FD3C74"/>
    <w:rsid w:val="00FD3D61"/>
    <w:rsid w:val="00FD3FFF"/>
    <w:rsid w:val="00FD4072"/>
    <w:rsid w:val="00FD4148"/>
    <w:rsid w:val="00FD4796"/>
    <w:rsid w:val="00FD4E70"/>
    <w:rsid w:val="00FD5232"/>
    <w:rsid w:val="00FD645A"/>
    <w:rsid w:val="00FD6644"/>
    <w:rsid w:val="00FD6660"/>
    <w:rsid w:val="00FD7DA7"/>
    <w:rsid w:val="00FD7E4E"/>
    <w:rsid w:val="00FE08EB"/>
    <w:rsid w:val="00FE0B35"/>
    <w:rsid w:val="00FE15A4"/>
    <w:rsid w:val="00FE1958"/>
    <w:rsid w:val="00FE1D67"/>
    <w:rsid w:val="00FE2129"/>
    <w:rsid w:val="00FE303D"/>
    <w:rsid w:val="00FE3374"/>
    <w:rsid w:val="00FE34BC"/>
    <w:rsid w:val="00FE3E05"/>
    <w:rsid w:val="00FE44F6"/>
    <w:rsid w:val="00FE4D03"/>
    <w:rsid w:val="00FE4E0D"/>
    <w:rsid w:val="00FE54B6"/>
    <w:rsid w:val="00FE54E0"/>
    <w:rsid w:val="00FE5846"/>
    <w:rsid w:val="00FE5BDA"/>
    <w:rsid w:val="00FE5BFC"/>
    <w:rsid w:val="00FE5DF7"/>
    <w:rsid w:val="00FE619C"/>
    <w:rsid w:val="00FE61EB"/>
    <w:rsid w:val="00FE6515"/>
    <w:rsid w:val="00FE686B"/>
    <w:rsid w:val="00FE6A83"/>
    <w:rsid w:val="00FE6BBE"/>
    <w:rsid w:val="00FE6C08"/>
    <w:rsid w:val="00FE6ED0"/>
    <w:rsid w:val="00FE74D8"/>
    <w:rsid w:val="00FE7538"/>
    <w:rsid w:val="00FE774D"/>
    <w:rsid w:val="00FE78ED"/>
    <w:rsid w:val="00FF0E4D"/>
    <w:rsid w:val="00FF10F0"/>
    <w:rsid w:val="00FF1652"/>
    <w:rsid w:val="00FF177B"/>
    <w:rsid w:val="00FF1C32"/>
    <w:rsid w:val="00FF1D18"/>
    <w:rsid w:val="00FF1F5D"/>
    <w:rsid w:val="00FF2006"/>
    <w:rsid w:val="00FF26D3"/>
    <w:rsid w:val="00FF283C"/>
    <w:rsid w:val="00FF296A"/>
    <w:rsid w:val="00FF317C"/>
    <w:rsid w:val="00FF3891"/>
    <w:rsid w:val="00FF449D"/>
    <w:rsid w:val="00FF479F"/>
    <w:rsid w:val="00FF4A8C"/>
    <w:rsid w:val="00FF4FDE"/>
    <w:rsid w:val="00FF500D"/>
    <w:rsid w:val="00FF5D21"/>
    <w:rsid w:val="00FF6461"/>
    <w:rsid w:val="00FF68B0"/>
    <w:rsid w:val="00FF6C89"/>
    <w:rsid w:val="00FF6F54"/>
    <w:rsid w:val="00FF776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29B"/>
  <w15:chartTrackingRefBased/>
  <w15:docId w15:val="{38EBCCCF-1990-4264-BED8-1BA221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94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</w:rPr>
  </w:style>
  <w:style w:type="paragraph" w:styleId="a4">
    <w:name w:val="Quote"/>
    <w:basedOn w:val="a"/>
    <w:link w:val="a5"/>
    <w:autoRedefine/>
    <w:uiPriority w:val="29"/>
    <w:qFormat/>
    <w:rsid w:val="00061CA6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61CA6"/>
    <w:rPr>
      <w:rFonts w:cs="Narkisim"/>
      <w:szCs w:val="24"/>
    </w:rPr>
  </w:style>
  <w:style w:type="paragraph" w:styleId="a6">
    <w:name w:val="No Spacing"/>
    <w:aliases w:val="ציטטטא,ברירת מחדל"/>
    <w:next w:val="a"/>
    <w:link w:val="a7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8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9">
    <w:name w:val="footnote text"/>
    <w:aliases w:val="הערת שוליים,הערה"/>
    <w:basedOn w:val="a"/>
    <w:link w:val="aa"/>
    <w:autoRedefine/>
    <w:uiPriority w:val="99"/>
    <w:qFormat/>
    <w:rsid w:val="00103A6C"/>
    <w:pPr>
      <w:spacing w:line="220" w:lineRule="exact"/>
      <w:ind w:left="284" w:hanging="284"/>
    </w:pPr>
    <w:rPr>
      <w:position w:val="6"/>
      <w:szCs w:val="20"/>
    </w:rPr>
  </w:style>
  <w:style w:type="character" w:customStyle="1" w:styleId="aa">
    <w:name w:val="טקסט הערת שוליים תו"/>
    <w:aliases w:val="הערת שוליים תו,הערה תו"/>
    <w:basedOn w:val="a0"/>
    <w:link w:val="a9"/>
    <w:uiPriority w:val="99"/>
    <w:rsid w:val="00103A6C"/>
    <w:rPr>
      <w:rFonts w:ascii="Times New Roman" w:hAnsi="Times New Roman" w:cs="Narkisim"/>
      <w:position w:val="6"/>
      <w:sz w:val="20"/>
      <w:szCs w:val="20"/>
    </w:rPr>
  </w:style>
  <w:style w:type="character" w:styleId="ab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c">
    <w:name w:val="header"/>
    <w:basedOn w:val="a"/>
    <w:link w:val="ad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d">
    <w:name w:val="כותרת עליונה תו"/>
    <w:basedOn w:val="a0"/>
    <w:link w:val="ac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e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f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0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1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2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21"/>
    <w:next w:val="a"/>
    <w:qFormat/>
    <w:rsid w:val="00754D5A"/>
    <w:pPr>
      <w:jc w:val="both"/>
    </w:pPr>
    <w:rPr>
      <w:rFonts w:ascii="Heebo" w:hAnsi="Heebo" w:cs="Heebo"/>
    </w:rPr>
  </w:style>
  <w:style w:type="paragraph" w:customStyle="1" w:styleId="af3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3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qFormat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3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Cs w:val="22"/>
      <w:lang w:eastAsia="he-IL"/>
    </w:rPr>
  </w:style>
  <w:style w:type="paragraph" w:customStyle="1" w:styleId="af4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5">
    <w:name w:val="Title"/>
    <w:basedOn w:val="a"/>
    <w:link w:val="af6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Cs w:val="32"/>
    </w:rPr>
  </w:style>
  <w:style w:type="character" w:customStyle="1" w:styleId="af6">
    <w:name w:val="כותרת טקסט תו"/>
    <w:basedOn w:val="a0"/>
    <w:link w:val="af5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7">
    <w:name w:val="footer"/>
    <w:basedOn w:val="a"/>
    <w:link w:val="af8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22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23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basedOn w:val="a0"/>
    <w:rsid w:val="000C6917"/>
  </w:style>
  <w:style w:type="character" w:styleId="af9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b">
    <w:name w:val="טקסט הערה תו"/>
    <w:basedOn w:val="a0"/>
    <w:link w:val="afa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d">
    <w:name w:val="טקסט בלונים תו"/>
    <w:basedOn w:val="a0"/>
    <w:link w:val="afc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e">
    <w:name w:val="כותרת מאמר"/>
    <w:basedOn w:val="a"/>
    <w:link w:val="aff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f">
    <w:name w:val="כותרת מאמר תו"/>
    <w:link w:val="afe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0">
    <w:name w:val="Intense Quote"/>
    <w:basedOn w:val="a"/>
    <w:next w:val="a"/>
    <w:link w:val="aff1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1">
    <w:name w:val="ציטוט חזק תו"/>
    <w:basedOn w:val="a0"/>
    <w:link w:val="aff0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2">
    <w:name w:val="annotation subject"/>
    <w:basedOn w:val="afa"/>
    <w:next w:val="afa"/>
    <w:link w:val="aff3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3">
    <w:name w:val="נושא הערה תו"/>
    <w:basedOn w:val="afb"/>
    <w:link w:val="aff2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1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4">
    <w:name w:val="Body Text"/>
    <w:basedOn w:val="a"/>
    <w:link w:val="aff5"/>
    <w:uiPriority w:val="99"/>
    <w:unhideWhenUsed/>
    <w:rsid w:val="00BD57E5"/>
  </w:style>
  <w:style w:type="character" w:customStyle="1" w:styleId="aff5">
    <w:name w:val="גוף טקסט תו"/>
    <w:basedOn w:val="a0"/>
    <w:link w:val="aff4"/>
    <w:uiPriority w:val="99"/>
    <w:rsid w:val="00BD57E5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373A84"/>
  </w:style>
  <w:style w:type="character" w:customStyle="1" w:styleId="25">
    <w:name w:val="גוף טקסט 2 תו"/>
    <w:basedOn w:val="a0"/>
    <w:link w:val="24"/>
    <w:uiPriority w:val="99"/>
    <w:rsid w:val="00373A84"/>
    <w:rPr>
      <w:rFonts w:ascii="Times New Roman" w:hAnsi="Times New Roman" w:cs="Narkisim"/>
      <w:sz w:val="20"/>
      <w:szCs w:val="24"/>
    </w:rPr>
  </w:style>
  <w:style w:type="paragraph" w:styleId="33">
    <w:name w:val="Body Text 3"/>
    <w:basedOn w:val="a"/>
    <w:link w:val="34"/>
    <w:uiPriority w:val="99"/>
    <w:unhideWhenUsed/>
    <w:rsid w:val="00145512"/>
  </w:style>
  <w:style w:type="character" w:customStyle="1" w:styleId="34">
    <w:name w:val="גוף טקסט 3 תו"/>
    <w:basedOn w:val="a0"/>
    <w:link w:val="33"/>
    <w:uiPriority w:val="99"/>
    <w:rsid w:val="00145512"/>
    <w:rPr>
      <w:rFonts w:ascii="Times New Roman" w:hAnsi="Times New Roman" w:cs="Narkisim"/>
      <w:sz w:val="20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32865"/>
    <w:rPr>
      <w:color w:val="605E5C"/>
      <w:shd w:val="clear" w:color="auto" w:fill="E1DFDD"/>
    </w:rPr>
  </w:style>
  <w:style w:type="paragraph" w:styleId="aff6">
    <w:name w:val="Revision"/>
    <w:hidden/>
    <w:uiPriority w:val="99"/>
    <w:semiHidden/>
    <w:rsid w:val="004F62DA"/>
    <w:pPr>
      <w:spacing w:after="0" w:line="240" w:lineRule="auto"/>
    </w:pPr>
    <w:rPr>
      <w:rFonts w:ascii="Times New Roman" w:hAnsi="Times New Roman" w:cs="Narkisim"/>
      <w:sz w:val="20"/>
      <w:szCs w:val="24"/>
    </w:rPr>
  </w:style>
  <w:style w:type="paragraph" w:customStyle="1" w:styleId="II">
    <w:name w:val="כותרת II"/>
    <w:basedOn w:val="a"/>
    <w:link w:val="II0"/>
    <w:qFormat/>
    <w:rsid w:val="00991CDE"/>
    <w:pPr>
      <w:keepNext/>
      <w:spacing w:before="120" w:after="60" w:line="360" w:lineRule="exact"/>
      <w:outlineLvl w:val="1"/>
    </w:pPr>
    <w:rPr>
      <w:rFonts w:ascii="Heebo" w:eastAsiaTheme="minorEastAsia" w:hAnsi="Heebo" w:cs="Heebo"/>
      <w:b/>
      <w:bCs/>
    </w:rPr>
  </w:style>
  <w:style w:type="character" w:customStyle="1" w:styleId="II0">
    <w:name w:val="כותרת II תו"/>
    <w:basedOn w:val="a0"/>
    <w:link w:val="II"/>
    <w:rsid w:val="00991CDE"/>
    <w:rPr>
      <w:rFonts w:ascii="Heebo" w:eastAsiaTheme="minorEastAsia" w:hAnsi="Heebo" w:cs="Heebo"/>
      <w:b/>
      <w:bCs/>
      <w:sz w:val="24"/>
      <w:szCs w:val="24"/>
    </w:rPr>
  </w:style>
  <w:style w:type="character" w:customStyle="1" w:styleId="a7">
    <w:name w:val="ללא מרווח תו"/>
    <w:aliases w:val="ציטטטא תו,ברירת מחדל תו"/>
    <w:link w:val="a6"/>
    <w:uiPriority w:val="1"/>
    <w:locked/>
    <w:rsid w:val="008E7DFE"/>
    <w:rPr>
      <w:rFonts w:cs="FrankRuehl"/>
      <w:noProof/>
      <w:szCs w:val="24"/>
    </w:rPr>
  </w:style>
  <w:style w:type="paragraph" w:customStyle="1" w:styleId="aff7">
    <w:name w:val="מעבר פיסקאות"/>
    <w:basedOn w:val="a6"/>
    <w:link w:val="aff8"/>
    <w:rsid w:val="00AF41C7"/>
    <w:pPr>
      <w:framePr w:wrap="auto" w:vAnchor="margin" w:yAlign="inline"/>
      <w:tabs>
        <w:tab w:val="left" w:pos="284"/>
      </w:tabs>
      <w:spacing w:before="0" w:after="90" w:line="348" w:lineRule="auto"/>
      <w:ind w:left="0" w:right="0"/>
      <w:jc w:val="both"/>
    </w:pPr>
    <w:rPr>
      <w:rFonts w:eastAsiaTheme="minorHAnsi" w:cs="Narkisim"/>
    </w:rPr>
  </w:style>
  <w:style w:type="character" w:customStyle="1" w:styleId="aff8">
    <w:name w:val="מעבר פיסקאות תו"/>
    <w:basedOn w:val="a7"/>
    <w:link w:val="aff7"/>
    <w:rsid w:val="00AF41C7"/>
    <w:rPr>
      <w:rFonts w:eastAsiaTheme="minorHAnsi" w:cs="Narkisim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h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zion.org.il/e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3B83-D7CF-4709-9AD1-54EEA390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3607</TotalTime>
  <Pages>3</Pages>
  <Words>1244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5313</cp:revision>
  <dcterms:created xsi:type="dcterms:W3CDTF">2021-12-20T12:43:00Z</dcterms:created>
  <dcterms:modified xsi:type="dcterms:W3CDTF">2022-07-26T17:32:00Z</dcterms:modified>
</cp:coreProperties>
</file>