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54297A79" w:rsidR="00685E21" w:rsidRPr="00741168" w:rsidRDefault="00685E21" w:rsidP="007C6A94">
      <w:pPr>
        <w:pStyle w:val="ae"/>
        <w:rPr>
          <w:rFonts w:ascii="Heebo" w:hAnsi="Heebo" w:cs="Heebo"/>
        </w:rPr>
      </w:pPr>
      <w:r w:rsidRPr="00741168">
        <w:rPr>
          <w:rFonts w:ascii="Heebo" w:hAnsi="Heebo" w:cs="Heebo" w:hint="cs"/>
          <w:rtl/>
        </w:rPr>
        <w:t>הרב</w:t>
      </w:r>
      <w:r w:rsidR="005E10BA" w:rsidRPr="00741168">
        <w:rPr>
          <w:rFonts w:ascii="Heebo" w:hAnsi="Heebo" w:cs="Heebo" w:hint="cs"/>
          <w:rtl/>
        </w:rPr>
        <w:t xml:space="preserve"> </w:t>
      </w:r>
      <w:r w:rsidR="00017AE5">
        <w:rPr>
          <w:rFonts w:ascii="Heebo" w:hAnsi="Heebo" w:cs="Heebo" w:hint="cs"/>
          <w:rtl/>
        </w:rPr>
        <w:t xml:space="preserve">משה ליכטנשטיין </w:t>
      </w:r>
      <w:r w:rsidR="007D61B8" w:rsidRPr="00741168">
        <w:rPr>
          <w:rFonts w:ascii="Heebo" w:hAnsi="Heebo" w:cs="Heebo" w:hint="cs"/>
          <w:rtl/>
        </w:rPr>
        <w:t>שליט"א</w:t>
      </w:r>
    </w:p>
    <w:p w14:paraId="06AA5B46" w14:textId="4A96E6BD" w:rsidR="00685E21" w:rsidRPr="00741168" w:rsidRDefault="002D7DF4" w:rsidP="007C6A94">
      <w:pPr>
        <w:pStyle w:val="ae"/>
        <w:rPr>
          <w:rFonts w:ascii="Heebo" w:hAnsi="Heebo" w:cs="Heebo"/>
          <w:rtl/>
        </w:rPr>
      </w:pPr>
      <w:r w:rsidRPr="00741168">
        <w:rPr>
          <w:rFonts w:ascii="Heebo" w:hAnsi="Heebo" w:cs="Heebo" w:hint="cs"/>
          <w:rtl/>
        </w:rPr>
        <w:t xml:space="preserve">שיחה </w:t>
      </w:r>
      <w:r w:rsidR="005A7DCB">
        <w:rPr>
          <w:rFonts w:ascii="Heebo" w:hAnsi="Heebo" w:cs="Heebo" w:hint="cs"/>
          <w:rtl/>
        </w:rPr>
        <w:t xml:space="preserve">לפרשת </w:t>
      </w:r>
      <w:r w:rsidR="00017AE5">
        <w:rPr>
          <w:rFonts w:ascii="Heebo" w:hAnsi="Heebo" w:cs="Heebo" w:hint="cs"/>
          <w:rtl/>
        </w:rPr>
        <w:t>מטות</w:t>
      </w:r>
    </w:p>
    <w:p w14:paraId="1821A2BE" w14:textId="6017BFB6" w:rsidR="003062DB" w:rsidRPr="00FF4A8C" w:rsidRDefault="0031569C" w:rsidP="00FF4A8C">
      <w:pPr>
        <w:pStyle w:val="1"/>
        <w:rPr>
          <w:rStyle w:val="afb"/>
          <w:rFonts w:ascii="Heebo" w:eastAsiaTheme="majorEastAsia" w:hAnsi="Heebo" w:cs="Heebo"/>
          <w:sz w:val="22"/>
          <w:szCs w:val="46"/>
          <w:rtl/>
        </w:rPr>
      </w:pPr>
      <w:bookmarkStart w:id="0" w:name="OLE_LINK1"/>
      <w:r>
        <w:rPr>
          <w:rFonts w:hint="cs"/>
          <w:rtl/>
        </w:rPr>
        <w:t>ריסון הטבע</w:t>
      </w:r>
      <w:r w:rsidR="00F4272E">
        <w:rPr>
          <w:rFonts w:hint="cs"/>
          <w:rtl/>
        </w:rPr>
        <w:t xml:space="preserve"> ומלחמת מדין</w:t>
      </w:r>
      <w:r w:rsidR="000754EF" w:rsidRPr="000933E7">
        <w:rPr>
          <w:rStyle w:val="ab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  <w:bookmarkEnd w:id="0"/>
    </w:p>
    <w:p w14:paraId="3C8C1BD0" w14:textId="101D6A2C" w:rsidR="004D3C31" w:rsidRPr="004D3C31" w:rsidRDefault="009B5A21" w:rsidP="00AB1110">
      <w:pPr>
        <w:pStyle w:val="I"/>
        <w:rPr>
          <w:rtl/>
        </w:rPr>
      </w:pPr>
      <w:r>
        <w:rPr>
          <w:rFonts w:hint="cs"/>
          <w:rtl/>
        </w:rPr>
        <w:t>פתיחה</w:t>
      </w:r>
      <w:r w:rsidR="00BA59C4">
        <w:rPr>
          <w:rFonts w:hint="cs"/>
          <w:rtl/>
        </w:rPr>
        <w:t>: מלחמת מדין</w:t>
      </w:r>
    </w:p>
    <w:p w14:paraId="692DA316" w14:textId="01BA48C0" w:rsidR="009A545E" w:rsidRDefault="009A545E" w:rsidP="009A545E">
      <w:pPr>
        <w:rPr>
          <w:rtl/>
        </w:rPr>
      </w:pPr>
      <w:r>
        <w:rPr>
          <w:rFonts w:hint="cs"/>
          <w:rtl/>
        </w:rPr>
        <w:t>מלחמת מדין המופיעה בתחילת פרשתנו,</w:t>
      </w:r>
      <w:r w:rsidR="00073F97">
        <w:rPr>
          <w:rFonts w:hint="cs"/>
          <w:rtl/>
        </w:rPr>
        <w:t xml:space="preserve"> פרשת מטות,</w:t>
      </w:r>
      <w:r>
        <w:rPr>
          <w:rFonts w:hint="cs"/>
          <w:rtl/>
        </w:rPr>
        <w:t xml:space="preserve"> ממשיכה את הרצף של פרשות בלק ותחילת </w:t>
      </w:r>
      <w:r w:rsidR="00457C50">
        <w:rPr>
          <w:rFonts w:hint="cs"/>
          <w:rtl/>
        </w:rPr>
        <w:t xml:space="preserve">פרשת </w:t>
      </w:r>
      <w:r>
        <w:rPr>
          <w:rFonts w:hint="cs"/>
          <w:rtl/>
        </w:rPr>
        <w:t>פ</w:t>
      </w:r>
      <w:r w:rsidR="008A3B48">
        <w:rPr>
          <w:rFonts w:hint="cs"/>
          <w:rtl/>
        </w:rPr>
        <w:t>י</w:t>
      </w:r>
      <w:r>
        <w:rPr>
          <w:rFonts w:hint="cs"/>
          <w:rtl/>
        </w:rPr>
        <w:t>נחס. הרצף העלילתי, והציווי של הקב"ה לצרור את המד</w:t>
      </w:r>
      <w:r w:rsidR="00FF10F0">
        <w:rPr>
          <w:rFonts w:hint="cs"/>
          <w:rtl/>
        </w:rPr>
        <w:t>י</w:t>
      </w:r>
      <w:r>
        <w:rPr>
          <w:rFonts w:hint="cs"/>
          <w:rtl/>
        </w:rPr>
        <w:t>ינים ולהכותם, נקטע</w:t>
      </w:r>
      <w:r w:rsidR="00457C50">
        <w:rPr>
          <w:rFonts w:hint="cs"/>
          <w:rtl/>
        </w:rPr>
        <w:t>ים</w:t>
      </w:r>
      <w:r>
        <w:rPr>
          <w:rFonts w:hint="cs"/>
          <w:rtl/>
        </w:rPr>
        <w:t xml:space="preserve"> בצורה חדה על ידי </w:t>
      </w:r>
      <w:r w:rsidR="00FF10F0">
        <w:rPr>
          <w:rFonts w:hint="cs"/>
          <w:rtl/>
        </w:rPr>
        <w:t>מעבר פסקה באמצע פסוק</w:t>
      </w:r>
      <w:r w:rsidR="004B6034">
        <w:rPr>
          <w:rFonts w:hint="cs"/>
          <w:rtl/>
        </w:rPr>
        <w:t xml:space="preserve"> בתחילת פרשת פינחס</w:t>
      </w:r>
      <w:r>
        <w:rPr>
          <w:rFonts w:hint="cs"/>
          <w:rtl/>
        </w:rPr>
        <w:t>:</w:t>
      </w:r>
    </w:p>
    <w:p w14:paraId="3C128241" w14:textId="250496B1" w:rsidR="009A545E" w:rsidRPr="00CE48B7" w:rsidRDefault="00DC0873" w:rsidP="00DC0873">
      <w:pPr>
        <w:pStyle w:val="a4"/>
        <w:tabs>
          <w:tab w:val="clear" w:pos="4620"/>
        </w:tabs>
        <w:autoSpaceDE/>
        <w:autoSpaceDN/>
        <w:spacing w:before="0" w:after="160" w:line="259" w:lineRule="auto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9A545E">
        <w:rPr>
          <w:rtl/>
        </w:rPr>
        <w:t>וַיְהִי אַחֲרֵי הַמַּגֵּפָה</w:t>
      </w:r>
      <w:r w:rsidR="00661161">
        <w:rPr>
          <w:rtl/>
        </w:rPr>
        <w:tab/>
      </w:r>
      <w:r w:rsidR="00661161">
        <w:rPr>
          <w:rtl/>
        </w:rPr>
        <w:br/>
      </w:r>
      <w:r w:rsidR="009A545E">
        <w:rPr>
          <w:rtl/>
        </w:rPr>
        <w:t>וַיֹּאמֶר ה' אֶל מֹשֶׁה וְאֶל אֶלְעָזָר בֶּן אַהֲרֹן הַכֹּהֵן לֵאמֹר</w:t>
      </w:r>
      <w:r w:rsidR="00DE0CC0">
        <w:rPr>
          <w:rFonts w:hint="cs"/>
          <w:rtl/>
        </w:rPr>
        <w:t>.</w:t>
      </w:r>
      <w:r w:rsidR="009A545E">
        <w:rPr>
          <w:rtl/>
        </w:rPr>
        <w:t xml:space="preserve"> שְׂאוּ אֶת רֹאשׁ כָּל עֲדַת בְּנֵי יִשְׂרָאֵל</w:t>
      </w:r>
      <w:r>
        <w:rPr>
          <w:rFonts w:hint="cs"/>
          <w:rtl/>
        </w:rPr>
        <w:t xml:space="preserve">...". </w:t>
      </w:r>
      <w:r w:rsidRPr="00CE48B7">
        <w:rPr>
          <w:rFonts w:hint="cs"/>
          <w:sz w:val="18"/>
          <w:szCs w:val="20"/>
          <w:rtl/>
        </w:rPr>
        <w:t xml:space="preserve">(במדבר </w:t>
      </w:r>
      <w:r w:rsidR="00DE0CC0" w:rsidRPr="00CE48B7">
        <w:rPr>
          <w:rFonts w:hint="cs"/>
          <w:sz w:val="18"/>
          <w:szCs w:val="20"/>
          <w:rtl/>
        </w:rPr>
        <w:t>כ"ו, א-ב)</w:t>
      </w:r>
    </w:p>
    <w:p w14:paraId="1844FEE2" w14:textId="77777777" w:rsidR="00367FC0" w:rsidRDefault="00994281" w:rsidP="009A545E">
      <w:pPr>
        <w:rPr>
          <w:rtl/>
        </w:rPr>
      </w:pPr>
      <w:r>
        <w:rPr>
          <w:rFonts w:hint="cs"/>
          <w:rtl/>
        </w:rPr>
        <w:t>מסתבר ש</w:t>
      </w:r>
      <w:r w:rsidR="009A545E">
        <w:rPr>
          <w:rFonts w:hint="cs"/>
          <w:rtl/>
        </w:rPr>
        <w:t xml:space="preserve">התורה מעוניינת להדגיש שעל אף העיסוק בחטא בעל פעור ומלחמת מדין שבאה בעקבותיו, אסור לזנוח את המטרה המרכזית </w:t>
      </w:r>
      <w:r w:rsidR="009A545E">
        <w:rPr>
          <w:rtl/>
        </w:rPr>
        <w:t>–</w:t>
      </w:r>
      <w:r w:rsidR="009A545E">
        <w:rPr>
          <w:rFonts w:hint="cs"/>
          <w:rtl/>
        </w:rPr>
        <w:t xml:space="preserve"> הכניסה לארץ ישראל. מסיבה זו נקטע הרצף של הציווי </w:t>
      </w:r>
      <w:r w:rsidR="00F7479D">
        <w:rPr>
          <w:rFonts w:hint="cs"/>
          <w:rtl/>
        </w:rPr>
        <w:t xml:space="preserve">על </w:t>
      </w:r>
      <w:r w:rsidR="009A545E">
        <w:rPr>
          <w:rFonts w:hint="cs"/>
          <w:rtl/>
        </w:rPr>
        <w:t>מלחמת מדין</w:t>
      </w:r>
      <w:r w:rsidR="00F7479D">
        <w:rPr>
          <w:rFonts w:hint="cs"/>
          <w:rtl/>
        </w:rPr>
        <w:t xml:space="preserve"> ומימושו בפועל</w:t>
      </w:r>
      <w:r w:rsidR="009A545E">
        <w:rPr>
          <w:rFonts w:hint="cs"/>
          <w:rtl/>
        </w:rPr>
        <w:t>, ובתווך מופיעות פרשיות שעוסקות באופן מובהק בכניסה לארץ: מפקד הנחלות, מינוי יהושע וקרבנות המוספים.</w:t>
      </w:r>
    </w:p>
    <w:p w14:paraId="2D1BC850" w14:textId="40548357" w:rsidR="009A545E" w:rsidRDefault="00846EBA" w:rsidP="009A545E">
      <w:pPr>
        <w:rPr>
          <w:rtl/>
        </w:rPr>
      </w:pPr>
      <w:r>
        <w:rPr>
          <w:rFonts w:hint="cs"/>
          <w:rtl/>
        </w:rPr>
        <w:t xml:space="preserve">כאמור, </w:t>
      </w:r>
      <w:r w:rsidR="00357BAA">
        <w:rPr>
          <w:rFonts w:hint="cs"/>
          <w:rtl/>
        </w:rPr>
        <w:t>לאחר אותן פרשיות</w:t>
      </w:r>
      <w:r w:rsidR="008617FC">
        <w:rPr>
          <w:rFonts w:hint="cs"/>
          <w:rtl/>
        </w:rPr>
        <w:t>, ו</w:t>
      </w:r>
      <w:r w:rsidR="00357BAA">
        <w:rPr>
          <w:rFonts w:hint="cs"/>
          <w:rtl/>
        </w:rPr>
        <w:t>לאחר ה</w:t>
      </w:r>
      <w:r w:rsidR="008617FC">
        <w:rPr>
          <w:rFonts w:hint="cs"/>
          <w:rtl/>
        </w:rPr>
        <w:t>מעבר מפרשת פינחס לפרשת מטות, חוזרת התורה ומתארת את מלחמת מדין</w:t>
      </w:r>
      <w:r w:rsidR="00367FC0">
        <w:rPr>
          <w:rFonts w:hint="cs"/>
          <w:rtl/>
        </w:rPr>
        <w:t>, שהציווי עליה מתואר כך:</w:t>
      </w:r>
    </w:p>
    <w:p w14:paraId="7398BA20" w14:textId="4FA4C11C" w:rsidR="009A545E" w:rsidRPr="006C6DE9" w:rsidRDefault="008344F3" w:rsidP="009A545E">
      <w:pPr>
        <w:pStyle w:val="a4"/>
        <w:rPr>
          <w:sz w:val="18"/>
          <w:szCs w:val="20"/>
          <w:rtl/>
        </w:rPr>
      </w:pPr>
      <w:r>
        <w:rPr>
          <w:rFonts w:hint="cs"/>
          <w:rtl/>
        </w:rPr>
        <w:t>"</w:t>
      </w:r>
      <w:r w:rsidR="009A545E">
        <w:rPr>
          <w:rtl/>
        </w:rPr>
        <w:t>וַיְדַבֵּר ה' אֶל מֹשֶׁה לֵּאמֹר</w:t>
      </w:r>
      <w:r>
        <w:rPr>
          <w:rFonts w:hint="cs"/>
          <w:rtl/>
        </w:rPr>
        <w:t>.</w:t>
      </w:r>
      <w:r w:rsidR="009A545E">
        <w:rPr>
          <w:rtl/>
        </w:rPr>
        <w:t xml:space="preserve"> נְקֹם נִקְמַת בְּנֵי יִשְׂרָאֵל מֵאֵת הַמִּדְיָנִים אַחַר תֵּאָסֵף אֶל עַמֶּיךָ</w:t>
      </w:r>
      <w:r w:rsidR="006C6DE9">
        <w:rPr>
          <w:rFonts w:hint="cs"/>
          <w:rtl/>
        </w:rPr>
        <w:t xml:space="preserve">". </w:t>
      </w:r>
      <w:r w:rsidR="006C6DE9">
        <w:rPr>
          <w:rFonts w:hint="cs"/>
          <w:sz w:val="18"/>
          <w:szCs w:val="20"/>
          <w:rtl/>
        </w:rPr>
        <w:t>(במדבר ל"א, א-ב)</w:t>
      </w:r>
    </w:p>
    <w:p w14:paraId="45295762" w14:textId="13F14A0B" w:rsidR="009A545E" w:rsidRDefault="00643131" w:rsidP="009A545E">
      <w:pPr>
        <w:rPr>
          <w:rtl/>
        </w:rPr>
      </w:pPr>
      <w:r>
        <w:rPr>
          <w:rFonts w:hint="cs"/>
          <w:rtl/>
        </w:rPr>
        <w:t xml:space="preserve">מהציווי </w:t>
      </w:r>
      <w:r w:rsidR="009A545E">
        <w:rPr>
          <w:rFonts w:hint="cs"/>
          <w:rtl/>
        </w:rPr>
        <w:t xml:space="preserve">עולה באופן ברור שמפעל החיים של משה רבנו איננו שלם כל עוד המלחמה במדין לא התרחשה. רק לאחר </w:t>
      </w:r>
      <w:r w:rsidR="00155DFC">
        <w:rPr>
          <w:rFonts w:hint="cs"/>
          <w:rtl/>
        </w:rPr>
        <w:t xml:space="preserve">מילוי המשימה </w:t>
      </w:r>
      <w:r w:rsidR="009A545E">
        <w:rPr>
          <w:rFonts w:hint="cs"/>
          <w:rtl/>
        </w:rPr>
        <w:t xml:space="preserve">ייאסף </w:t>
      </w:r>
      <w:r w:rsidR="00155DFC">
        <w:rPr>
          <w:rFonts w:hint="cs"/>
          <w:rtl/>
        </w:rPr>
        <w:t xml:space="preserve">משה </w:t>
      </w:r>
      <w:r w:rsidR="009A545E">
        <w:rPr>
          <w:rFonts w:hint="cs"/>
          <w:rtl/>
        </w:rPr>
        <w:t xml:space="preserve">אל עמיו. בנוסף, </w:t>
      </w:r>
      <w:r w:rsidR="00316EC2">
        <w:rPr>
          <w:rFonts w:hint="cs"/>
          <w:rtl/>
        </w:rPr>
        <w:t>מהפסוקים עולה ש</w:t>
      </w:r>
      <w:r w:rsidR="009A545E">
        <w:rPr>
          <w:rFonts w:hint="cs"/>
          <w:rtl/>
        </w:rPr>
        <w:t>מלחמת מדין היא מלחמה כוללת כמעט כמו מלחמת עמלק</w:t>
      </w:r>
      <w:r w:rsidR="00CA2487">
        <w:rPr>
          <w:rFonts w:hint="cs"/>
          <w:rtl/>
        </w:rPr>
        <w:t>, ו</w:t>
      </w:r>
      <w:r w:rsidR="00E34919">
        <w:rPr>
          <w:rFonts w:hint="cs"/>
          <w:rtl/>
        </w:rPr>
        <w:t xml:space="preserve">כמעט </w:t>
      </w:r>
      <w:r w:rsidR="00CA2487">
        <w:rPr>
          <w:rFonts w:hint="cs"/>
          <w:rtl/>
        </w:rPr>
        <w:t>אין בה רחמים</w:t>
      </w:r>
      <w:r w:rsidR="00E34919">
        <w:rPr>
          <w:rFonts w:hint="cs"/>
          <w:rtl/>
        </w:rPr>
        <w:t xml:space="preserve"> על האויב</w:t>
      </w:r>
      <w:r w:rsidR="009A545E">
        <w:rPr>
          <w:rFonts w:hint="cs"/>
          <w:rtl/>
        </w:rPr>
        <w:t>. מדוע המלחמה במדין צריכה להיות כה קשה?</w:t>
      </w:r>
    </w:p>
    <w:p w14:paraId="16B5F0DD" w14:textId="77777777" w:rsidR="00487F77" w:rsidRDefault="00487F77" w:rsidP="009A545E">
      <w:pPr>
        <w:rPr>
          <w:rtl/>
        </w:rPr>
      </w:pPr>
    </w:p>
    <w:p w14:paraId="5CE6001C" w14:textId="7142CCC2" w:rsidR="00487F77" w:rsidRDefault="004437DC" w:rsidP="00487F77">
      <w:pPr>
        <w:pStyle w:val="I"/>
        <w:rPr>
          <w:rtl/>
        </w:rPr>
      </w:pPr>
      <w:r>
        <w:rPr>
          <w:rFonts w:hint="cs"/>
          <w:rtl/>
        </w:rPr>
        <w:t xml:space="preserve">הישימון </w:t>
      </w:r>
      <w:r>
        <w:rPr>
          <w:rtl/>
        </w:rPr>
        <w:t>–</w:t>
      </w:r>
      <w:r>
        <w:rPr>
          <w:rFonts w:hint="cs"/>
          <w:rtl/>
        </w:rPr>
        <w:t xml:space="preserve"> והא</w:t>
      </w:r>
      <w:r w:rsidR="001D0A4E">
        <w:rPr>
          <w:rFonts w:hint="cs"/>
          <w:rtl/>
        </w:rPr>
        <w:t>ו</w:t>
      </w:r>
      <w:r>
        <w:rPr>
          <w:rFonts w:hint="cs"/>
          <w:rtl/>
        </w:rPr>
        <w:t>הלים</w:t>
      </w:r>
    </w:p>
    <w:p w14:paraId="5E0A2AE2" w14:textId="7C2E4910" w:rsidR="009A545E" w:rsidRDefault="009A545E" w:rsidP="009A545E">
      <w:pPr>
        <w:rPr>
          <w:rtl/>
        </w:rPr>
      </w:pPr>
      <w:r>
        <w:rPr>
          <w:rFonts w:hint="cs"/>
          <w:rtl/>
        </w:rPr>
        <w:t xml:space="preserve">כדי </w:t>
      </w:r>
      <w:r w:rsidR="00EA3C7F">
        <w:rPr>
          <w:rFonts w:hint="cs"/>
          <w:rtl/>
        </w:rPr>
        <w:t>לעמוד על טיבה של מלחמה זו</w:t>
      </w:r>
      <w:r>
        <w:rPr>
          <w:rFonts w:hint="cs"/>
          <w:rtl/>
        </w:rPr>
        <w:t xml:space="preserve">, </w:t>
      </w:r>
      <w:r w:rsidR="00DC61D8">
        <w:rPr>
          <w:rFonts w:hint="cs"/>
          <w:rtl/>
        </w:rPr>
        <w:t>יש ל</w:t>
      </w:r>
      <w:r>
        <w:rPr>
          <w:rFonts w:hint="cs"/>
          <w:rtl/>
        </w:rPr>
        <w:t xml:space="preserve">חזור לבלעם ולייחודיות של האידיאולוגיה של פעור. </w:t>
      </w:r>
      <w:r w:rsidR="007E7FC5">
        <w:rPr>
          <w:rFonts w:hint="cs"/>
          <w:rtl/>
        </w:rPr>
        <w:t xml:space="preserve">בפרשה הקודמת, פרשת </w:t>
      </w:r>
      <w:r>
        <w:rPr>
          <w:rFonts w:hint="cs"/>
          <w:rtl/>
        </w:rPr>
        <w:t>בלק</w:t>
      </w:r>
      <w:r w:rsidR="007E7FC5">
        <w:rPr>
          <w:rFonts w:hint="cs"/>
          <w:rtl/>
        </w:rPr>
        <w:t xml:space="preserve">, בלק </w:t>
      </w:r>
      <w:r>
        <w:rPr>
          <w:rFonts w:hint="cs"/>
          <w:rtl/>
        </w:rPr>
        <w:t>לוקח את בלעם ל</w:t>
      </w:r>
      <w:r w:rsidR="009D015F">
        <w:rPr>
          <w:rFonts w:hint="cs"/>
          <w:rtl/>
        </w:rPr>
        <w:t>"</w:t>
      </w:r>
      <w:r w:rsidR="009D015F" w:rsidRPr="00DD71F9">
        <w:rPr>
          <w:rtl/>
        </w:rPr>
        <w:t>רֹאשׁ הַפְּעוֹר</w:t>
      </w:r>
      <w:r w:rsidR="009D015F">
        <w:rPr>
          <w:rFonts w:hint="cs"/>
          <w:rtl/>
        </w:rPr>
        <w:t>"</w:t>
      </w:r>
      <w:r>
        <w:rPr>
          <w:rFonts w:hint="cs"/>
          <w:rtl/>
        </w:rPr>
        <w:t>, כדי שיקלל משם את ישראל:</w:t>
      </w:r>
    </w:p>
    <w:p w14:paraId="19A92932" w14:textId="254B2DD3" w:rsidR="009A545E" w:rsidRDefault="0020502C" w:rsidP="009A545E">
      <w:pPr>
        <w:pStyle w:val="a4"/>
        <w:rPr>
          <w:rtl/>
        </w:rPr>
      </w:pPr>
      <w:r>
        <w:rPr>
          <w:rFonts w:hint="cs"/>
          <w:rtl/>
        </w:rPr>
        <w:t>"</w:t>
      </w:r>
      <w:r w:rsidR="009A545E" w:rsidRPr="00DD71F9">
        <w:rPr>
          <w:rtl/>
        </w:rPr>
        <w:t>וַיִּקַּח בָּלָק אֶת בִּלְעָם רֹאשׁ הַפְּעוֹר הַנִּשְׁקָף עַל פְּנֵי הַיְשִׁימֹן</w:t>
      </w:r>
      <w:r>
        <w:rPr>
          <w:rFonts w:hint="cs"/>
          <w:rtl/>
        </w:rPr>
        <w:t xml:space="preserve">". </w:t>
      </w:r>
      <w:r w:rsidRPr="0039089F">
        <w:rPr>
          <w:rFonts w:hint="cs"/>
          <w:sz w:val="18"/>
          <w:szCs w:val="20"/>
          <w:rtl/>
        </w:rPr>
        <w:t>(במדבר כ"ג, כח)</w:t>
      </w:r>
    </w:p>
    <w:p w14:paraId="099E2B40" w14:textId="3777F722" w:rsidR="009A545E" w:rsidRDefault="009A545E" w:rsidP="009A545E">
      <w:pPr>
        <w:rPr>
          <w:rtl/>
        </w:rPr>
      </w:pPr>
      <w:r>
        <w:rPr>
          <w:rFonts w:hint="cs"/>
          <w:rtl/>
        </w:rPr>
        <w:t xml:space="preserve">מה ניסה להשיג בלק? מדוע לקח את בלעם דווקא </w:t>
      </w:r>
      <w:r w:rsidR="00953299">
        <w:rPr>
          <w:rFonts w:hint="cs"/>
          <w:rtl/>
        </w:rPr>
        <w:t>א</w:t>
      </w:r>
      <w:r>
        <w:rPr>
          <w:rFonts w:hint="cs"/>
          <w:rtl/>
        </w:rPr>
        <w:t>ל</w:t>
      </w:r>
      <w:r w:rsidR="00953299">
        <w:rPr>
          <w:rFonts w:hint="cs"/>
          <w:rtl/>
        </w:rPr>
        <w:t xml:space="preserve"> </w:t>
      </w:r>
      <w:r>
        <w:rPr>
          <w:rFonts w:hint="cs"/>
          <w:rtl/>
        </w:rPr>
        <w:t xml:space="preserve">ראש הפעור? נדמה שהדגש בפסוק הוא שהפעור נשקף </w:t>
      </w:r>
      <w:r w:rsidRPr="00823E2B">
        <w:rPr>
          <w:rFonts w:hint="cs"/>
          <w:b/>
          <w:bCs/>
          <w:rtl/>
        </w:rPr>
        <w:t>על פני</w:t>
      </w:r>
      <w:r>
        <w:rPr>
          <w:rFonts w:hint="cs"/>
          <w:rtl/>
        </w:rPr>
        <w:t xml:space="preserve"> הישימון. עם ישראל נמצא בישימון, במדבר טבעי, מלא נופים פראיים וקמאיים. מקום שאין בינו ובין הציביליזציה והתרבות האנושיים ולא כלום. בישימון</w:t>
      </w:r>
      <w:r w:rsidR="00A610CF">
        <w:rPr>
          <w:rFonts w:hint="cs"/>
          <w:rtl/>
        </w:rPr>
        <w:t>,</w:t>
      </w:r>
      <w:r>
        <w:rPr>
          <w:rFonts w:hint="cs"/>
          <w:rtl/>
        </w:rPr>
        <w:t xml:space="preserve"> העבודה הזרה </w:t>
      </w:r>
      <w:r w:rsidR="00A610CF">
        <w:rPr>
          <w:rFonts w:hint="cs"/>
          <w:rtl/>
        </w:rPr>
        <w:t xml:space="preserve">ה'מתאימה' </w:t>
      </w:r>
      <w:r>
        <w:rPr>
          <w:rFonts w:hint="cs"/>
          <w:rtl/>
        </w:rPr>
        <w:t xml:space="preserve">היא </w:t>
      </w:r>
      <w:r w:rsidR="00A610CF">
        <w:rPr>
          <w:rFonts w:hint="cs"/>
          <w:rtl/>
        </w:rPr>
        <w:t xml:space="preserve">של בעל </w:t>
      </w:r>
      <w:r>
        <w:rPr>
          <w:rFonts w:hint="cs"/>
          <w:rtl/>
        </w:rPr>
        <w:t>פעור, שכפי שחז"ל למדונו היא עבודה זרה שנעשית על ידי פעירת עצמו</w:t>
      </w:r>
      <w:r w:rsidR="004E38DD">
        <w:rPr>
          <w:rFonts w:hint="cs"/>
          <w:rtl/>
        </w:rPr>
        <w:t xml:space="preserve"> </w:t>
      </w:r>
      <w:r w:rsidR="004E38DD" w:rsidRPr="00A610CF">
        <w:rPr>
          <w:rFonts w:hint="cs"/>
          <w:sz w:val="20"/>
          <w:szCs w:val="20"/>
          <w:rtl/>
        </w:rPr>
        <w:t>(משנה סנהדרין ז', ו)</w:t>
      </w:r>
      <w:r w:rsidR="00BE4198">
        <w:rPr>
          <w:rFonts w:hint="cs"/>
          <w:rtl/>
        </w:rPr>
        <w:t>, כלומר עשיית צרכים</w:t>
      </w:r>
      <w:r w:rsidR="00A610CF">
        <w:rPr>
          <w:rFonts w:hint="cs"/>
          <w:rtl/>
        </w:rPr>
        <w:t>:</w:t>
      </w:r>
      <w:r>
        <w:rPr>
          <w:rFonts w:hint="cs"/>
          <w:rtl/>
        </w:rPr>
        <w:t xml:space="preserve"> זוהי עבודה זרה שנעשית מתוך טבעיות, פורקן ושחרור היצרים </w:t>
      </w:r>
      <w:r w:rsidR="00A610CF">
        <w:rPr>
          <w:rFonts w:hint="cs"/>
          <w:rtl/>
        </w:rPr>
        <w:t>ה</w:t>
      </w:r>
      <w:r>
        <w:rPr>
          <w:rFonts w:hint="cs"/>
          <w:rtl/>
        </w:rPr>
        <w:t>בסיסיים של האדם.</w:t>
      </w:r>
    </w:p>
    <w:p w14:paraId="13EDDFB0" w14:textId="22ACC55F" w:rsidR="009A545E" w:rsidRDefault="009A545E" w:rsidP="009A545E">
      <w:pPr>
        <w:rPr>
          <w:rtl/>
        </w:rPr>
      </w:pPr>
      <w:r>
        <w:rPr>
          <w:rFonts w:hint="cs"/>
          <w:rtl/>
        </w:rPr>
        <w:t xml:space="preserve">ברם, בפועל בלעם ראה </w:t>
      </w:r>
      <w:r w:rsidR="0012669B">
        <w:rPr>
          <w:rFonts w:hint="cs"/>
          <w:rtl/>
        </w:rPr>
        <w:t xml:space="preserve">בישימון </w:t>
      </w:r>
      <w:r>
        <w:rPr>
          <w:rFonts w:hint="cs"/>
          <w:rtl/>
        </w:rPr>
        <w:t>משהו שונה לחלוטין מחוסר האנושיות והטבעיות שבלק ציפה שהם ימצאו:</w:t>
      </w:r>
    </w:p>
    <w:p w14:paraId="6C19F490" w14:textId="41CEA97B" w:rsidR="009A545E" w:rsidRDefault="005F52C8" w:rsidP="009A545E">
      <w:pPr>
        <w:pStyle w:val="a4"/>
        <w:rPr>
          <w:rtl/>
        </w:rPr>
      </w:pPr>
      <w:r>
        <w:rPr>
          <w:rFonts w:hint="cs"/>
          <w:rtl/>
        </w:rPr>
        <w:t>"</w:t>
      </w:r>
      <w:r w:rsidR="009A545E" w:rsidRPr="009A57E2">
        <w:rPr>
          <w:rtl/>
        </w:rPr>
        <w:t>וַיִּשָּׂא בִלְעָם אֶת עֵינָיו וַיַּרְא אֶת יִשְׂרָאֵל שֹׁכֵן לִשְׁבָטָיו וַתְּהִי עָלָיו רוּחַ אֱ</w:t>
      </w:r>
      <w:r>
        <w:rPr>
          <w:rFonts w:hint="cs"/>
          <w:rtl/>
        </w:rPr>
        <w:t>-</w:t>
      </w:r>
      <w:r w:rsidR="009A545E" w:rsidRPr="009A57E2">
        <w:rPr>
          <w:rtl/>
        </w:rPr>
        <w:t>לֹהִים</w:t>
      </w:r>
      <w:r>
        <w:rPr>
          <w:rFonts w:hint="cs"/>
          <w:rtl/>
        </w:rPr>
        <w:t>.</w:t>
      </w:r>
      <w:r w:rsidR="009A545E" w:rsidRPr="009A57E2">
        <w:rPr>
          <w:rtl/>
        </w:rPr>
        <w:t xml:space="preserve"> וַיִּשָּׂא מְשָׁלוֹ וַיֹּאמַר נְאֻם בִּלְעָם בְּנוֹ בְעֹר וּנְאֻם הַגֶּבֶר שְׁתֻם הָעָיִן</w:t>
      </w:r>
      <w:r>
        <w:rPr>
          <w:rFonts w:hint="cs"/>
          <w:rtl/>
        </w:rPr>
        <w:t>.</w:t>
      </w:r>
      <w:r w:rsidR="009A545E" w:rsidRPr="009A57E2">
        <w:rPr>
          <w:rtl/>
        </w:rPr>
        <w:t xml:space="preserve"> נְאֻם שֹׁמֵעַ אִמְרֵי אֵ</w:t>
      </w:r>
      <w:r>
        <w:rPr>
          <w:rFonts w:hint="cs"/>
          <w:rtl/>
        </w:rPr>
        <w:t>-</w:t>
      </w:r>
      <w:r w:rsidR="009A545E" w:rsidRPr="009A57E2">
        <w:rPr>
          <w:rtl/>
        </w:rPr>
        <w:t>ל אֲשֶׁר מַחֲזֵה שַׁ</w:t>
      </w:r>
      <w:r>
        <w:rPr>
          <w:rFonts w:hint="cs"/>
          <w:rtl/>
        </w:rPr>
        <w:t>-</w:t>
      </w:r>
      <w:r w:rsidR="009A545E" w:rsidRPr="009A57E2">
        <w:rPr>
          <w:rtl/>
        </w:rPr>
        <w:t>דַּי יֶחֱזֶה נֹפֵל וּגְלוּי עֵינָיִם</w:t>
      </w:r>
      <w:r>
        <w:rPr>
          <w:rFonts w:hint="cs"/>
          <w:rtl/>
        </w:rPr>
        <w:t>.</w:t>
      </w:r>
      <w:r w:rsidR="009A545E" w:rsidRPr="009A57E2">
        <w:rPr>
          <w:rtl/>
        </w:rPr>
        <w:t xml:space="preserve"> מַה טֹּבוּ אֹהָלֶיךָ יַעֲקֹב מִשְׁכְּנֹתֶיךָ יִשְׂרָאֵל</w:t>
      </w:r>
      <w:r>
        <w:rPr>
          <w:rFonts w:hint="cs"/>
          <w:rtl/>
        </w:rPr>
        <w:t>.</w:t>
      </w:r>
      <w:r w:rsidR="009A545E" w:rsidRPr="009A57E2">
        <w:rPr>
          <w:rtl/>
        </w:rPr>
        <w:t xml:space="preserve"> כִּנְחָלִים נִטָּיוּ כְּגַנֹּת עֲלֵי נָהָר כַּאֲהָלִים נָטַע ה' כַּאֲרָזִים עֲלֵי מָיִם</w:t>
      </w:r>
      <w:r>
        <w:rPr>
          <w:rFonts w:hint="cs"/>
          <w:rtl/>
        </w:rPr>
        <w:t>".</w:t>
      </w:r>
      <w:r w:rsidR="00221D32">
        <w:rPr>
          <w:rFonts w:hint="cs"/>
          <w:rtl/>
        </w:rPr>
        <w:t xml:space="preserve"> </w:t>
      </w:r>
      <w:r w:rsidR="00221D32" w:rsidRPr="00DD444C">
        <w:rPr>
          <w:rFonts w:hint="cs"/>
          <w:sz w:val="18"/>
          <w:szCs w:val="20"/>
          <w:rtl/>
        </w:rPr>
        <w:t>(</w:t>
      </w:r>
      <w:r w:rsidR="00221D32" w:rsidRPr="00DD444C">
        <w:rPr>
          <w:sz w:val="18"/>
          <w:szCs w:val="20"/>
          <w:rtl/>
        </w:rPr>
        <w:t>במדבר כ</w:t>
      </w:r>
      <w:r w:rsidR="00221D32" w:rsidRPr="00DD444C">
        <w:rPr>
          <w:rFonts w:hint="cs"/>
          <w:sz w:val="18"/>
          <w:szCs w:val="20"/>
          <w:rtl/>
        </w:rPr>
        <w:t>"</w:t>
      </w:r>
      <w:r w:rsidR="00221D32" w:rsidRPr="00DD444C">
        <w:rPr>
          <w:sz w:val="18"/>
          <w:szCs w:val="20"/>
          <w:rtl/>
        </w:rPr>
        <w:t>ד, ב-ו</w:t>
      </w:r>
      <w:r w:rsidR="00221D32" w:rsidRPr="00DD444C">
        <w:rPr>
          <w:rFonts w:hint="cs"/>
          <w:sz w:val="18"/>
          <w:szCs w:val="20"/>
          <w:rtl/>
        </w:rPr>
        <w:t>)</w:t>
      </w:r>
    </w:p>
    <w:p w14:paraId="3AC82110" w14:textId="3FC1EADB" w:rsidR="009A545E" w:rsidRDefault="00E66DA6" w:rsidP="00E66DA6">
      <w:pPr>
        <w:rPr>
          <w:rtl/>
        </w:rPr>
      </w:pPr>
      <w:r>
        <w:rPr>
          <w:rFonts w:hint="cs"/>
          <w:rtl/>
        </w:rPr>
        <w:t xml:space="preserve">הביטויים שבהם משתמש </w:t>
      </w:r>
      <w:r w:rsidR="009A545E">
        <w:rPr>
          <w:rFonts w:hint="cs"/>
          <w:rtl/>
        </w:rPr>
        <w:t xml:space="preserve">בלעם </w:t>
      </w:r>
      <w:r>
        <w:rPr>
          <w:rFonts w:hint="cs"/>
          <w:rtl/>
        </w:rPr>
        <w:t xml:space="preserve">בתיאוריו </w:t>
      </w:r>
      <w:r w:rsidR="009A545E">
        <w:rPr>
          <w:rFonts w:hint="cs"/>
          <w:rtl/>
        </w:rPr>
        <w:t>הפוכים לחלוטין מ</w:t>
      </w:r>
      <w:r>
        <w:rPr>
          <w:rFonts w:hint="cs"/>
          <w:rtl/>
        </w:rPr>
        <w:t>אלו המתאימים ל</w:t>
      </w:r>
      <w:r w:rsidR="009A545E">
        <w:rPr>
          <w:rFonts w:hint="cs"/>
          <w:rtl/>
        </w:rPr>
        <w:t>תיאורי מדבר</w:t>
      </w:r>
      <w:r w:rsidR="00B966D5">
        <w:rPr>
          <w:rFonts w:hint="cs"/>
          <w:rtl/>
        </w:rPr>
        <w:t>:</w:t>
      </w:r>
      <w:r w:rsidR="009A545E">
        <w:rPr>
          <w:rFonts w:hint="cs"/>
          <w:rtl/>
        </w:rPr>
        <w:t xml:space="preserve"> נחלים, גנות עלי נהר</w:t>
      </w:r>
      <w:r w:rsidR="00B966D5">
        <w:rPr>
          <w:rFonts w:hint="cs"/>
          <w:rtl/>
        </w:rPr>
        <w:t xml:space="preserve"> </w:t>
      </w:r>
      <w:r w:rsidR="00B966D5">
        <w:rPr>
          <w:rtl/>
        </w:rPr>
        <w:t>–</w:t>
      </w:r>
      <w:r w:rsidR="009A545E">
        <w:rPr>
          <w:rFonts w:hint="cs"/>
          <w:rtl/>
        </w:rPr>
        <w:t xml:space="preserve"> </w:t>
      </w:r>
      <w:r w:rsidR="00144394">
        <w:rPr>
          <w:rFonts w:hint="cs"/>
          <w:rtl/>
        </w:rPr>
        <w:t>כמליצה, ניתן להגיד ש</w:t>
      </w:r>
      <w:r w:rsidR="009A545E">
        <w:rPr>
          <w:rFonts w:hint="cs"/>
          <w:rtl/>
        </w:rPr>
        <w:t xml:space="preserve">בלעם רואה את צפון אירופה! </w:t>
      </w:r>
      <w:r w:rsidR="00144394">
        <w:rPr>
          <w:rFonts w:hint="cs"/>
          <w:rtl/>
        </w:rPr>
        <w:t xml:space="preserve">בלעם לא רואה רק את המים, אלא גם </w:t>
      </w:r>
      <w:r w:rsidR="009A545E">
        <w:rPr>
          <w:rFonts w:hint="cs"/>
          <w:rtl/>
        </w:rPr>
        <w:t>את הסדר, התרבות והאנושיות שבה</w:t>
      </w:r>
      <w:r w:rsidR="00144394">
        <w:rPr>
          <w:rFonts w:hint="cs"/>
          <w:rtl/>
        </w:rPr>
        <w:t>ם</w:t>
      </w:r>
      <w:r w:rsidR="009A545E">
        <w:rPr>
          <w:rFonts w:hint="cs"/>
          <w:rtl/>
        </w:rPr>
        <w:t xml:space="preserve"> </w:t>
      </w:r>
      <w:r w:rsidR="00144394">
        <w:rPr>
          <w:rFonts w:hint="cs"/>
          <w:rtl/>
        </w:rPr>
        <w:t xml:space="preserve">מחזיק </w:t>
      </w:r>
      <w:r w:rsidR="009A545E">
        <w:rPr>
          <w:rFonts w:hint="cs"/>
          <w:rtl/>
        </w:rPr>
        <w:t xml:space="preserve">ישראל </w:t>
      </w:r>
      <w:r w:rsidR="00144394">
        <w:rPr>
          <w:rFonts w:hint="cs"/>
          <w:rtl/>
        </w:rPr>
        <w:t>ה</w:t>
      </w:r>
      <w:r w:rsidR="009A545E">
        <w:rPr>
          <w:rFonts w:hint="cs"/>
          <w:rtl/>
        </w:rPr>
        <w:t xml:space="preserve">שוכן </w:t>
      </w:r>
      <w:r w:rsidR="009A545E">
        <w:rPr>
          <w:rFonts w:hint="cs"/>
          <w:rtl/>
        </w:rPr>
        <w:lastRenderedPageBreak/>
        <w:t xml:space="preserve">לשבטיו. </w:t>
      </w:r>
      <w:r w:rsidR="00790146">
        <w:rPr>
          <w:rFonts w:hint="cs"/>
          <w:rtl/>
        </w:rPr>
        <w:t xml:space="preserve">כל </w:t>
      </w:r>
      <w:r w:rsidR="009A545E">
        <w:rPr>
          <w:rFonts w:hint="cs"/>
          <w:rtl/>
        </w:rPr>
        <w:t xml:space="preserve">אלו </w:t>
      </w:r>
      <w:r w:rsidR="00790146">
        <w:rPr>
          <w:rFonts w:hint="cs"/>
          <w:rtl/>
        </w:rPr>
        <w:t xml:space="preserve">הם </w:t>
      </w:r>
      <w:r w:rsidR="009A545E">
        <w:rPr>
          <w:rFonts w:hint="cs"/>
          <w:rtl/>
        </w:rPr>
        <w:t>דימויים של ציביליזציה, הנוגדים את הישימון ואת הפעור.</w:t>
      </w:r>
    </w:p>
    <w:p w14:paraId="2AA93A41" w14:textId="23B2B6F4" w:rsidR="009A545E" w:rsidRDefault="00CF25DA" w:rsidP="0058460D">
      <w:pPr>
        <w:rPr>
          <w:rtl/>
        </w:rPr>
      </w:pPr>
      <w:r>
        <w:rPr>
          <w:rFonts w:hint="cs"/>
          <w:rtl/>
        </w:rPr>
        <w:t>הבחנה זו, בדבר ההנגדה בין הישימון והטבע הקמאי ובין מחנה ישראל,</w:t>
      </w:r>
      <w:r w:rsidR="009A545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עולה גם בברכות בלעם, ששונות </w:t>
      </w:r>
      <w:r w:rsidR="009A545E">
        <w:rPr>
          <w:rFonts w:hint="cs"/>
          <w:rtl/>
        </w:rPr>
        <w:t>מ</w:t>
      </w:r>
      <w:r>
        <w:rPr>
          <w:rFonts w:hint="cs"/>
          <w:rtl/>
        </w:rPr>
        <w:t xml:space="preserve">אלו שאמר בפעמיים </w:t>
      </w:r>
      <w:r w:rsidR="009A545E">
        <w:rPr>
          <w:rFonts w:hint="cs"/>
          <w:rtl/>
        </w:rPr>
        <w:t xml:space="preserve">הקודמות. בברכות הראשונות בלעם משתמש בדימויים </w:t>
      </w:r>
      <w:r w:rsidR="00B7142D">
        <w:rPr>
          <w:rFonts w:hint="cs"/>
          <w:rtl/>
        </w:rPr>
        <w:t>כדוגמת</w:t>
      </w:r>
      <w:r w:rsidR="009A545E">
        <w:rPr>
          <w:rFonts w:hint="cs"/>
          <w:rtl/>
        </w:rPr>
        <w:t>: "</w:t>
      </w:r>
      <w:r w:rsidR="00B7142D">
        <w:rPr>
          <w:rtl/>
        </w:rPr>
        <w:t>הֶן עָם כְּלָבִיא יָקוּם וְכַאֲרִי יִתְנַשָּׂא לֹא יִשְׁכַּב עַד יֹאכַל טֶרֶף וְדַם חֲלָלִים יִשְׁתֶּה</w:t>
      </w:r>
      <w:r w:rsidR="00B7142D">
        <w:rPr>
          <w:rFonts w:hint="cs"/>
          <w:rtl/>
        </w:rPr>
        <w:t xml:space="preserve">" </w:t>
      </w:r>
      <w:r w:rsidR="00B7142D" w:rsidRPr="00B7142D">
        <w:rPr>
          <w:sz w:val="20"/>
          <w:szCs w:val="20"/>
          <w:rtl/>
        </w:rPr>
        <w:t>(במדבר כ"ג, כד)</w:t>
      </w:r>
      <w:r w:rsidR="004C154B">
        <w:rPr>
          <w:rFonts w:hint="cs"/>
          <w:rtl/>
        </w:rPr>
        <w:t>.</w:t>
      </w:r>
      <w:r w:rsidR="009A545E">
        <w:rPr>
          <w:rFonts w:hint="cs"/>
          <w:rtl/>
        </w:rPr>
        <w:t xml:space="preserve"> אלו תיאורים של ג'ונגל</w:t>
      </w:r>
      <w:r w:rsidR="004C154B">
        <w:rPr>
          <w:rFonts w:hint="cs"/>
          <w:rtl/>
        </w:rPr>
        <w:t>, של טבע פראי</w:t>
      </w:r>
      <w:r w:rsidR="009A545E">
        <w:rPr>
          <w:rFonts w:hint="cs"/>
          <w:rtl/>
        </w:rPr>
        <w:t xml:space="preserve">. אמנם עם ישראל יהיה </w:t>
      </w:r>
      <w:r w:rsidR="00E317A6">
        <w:rPr>
          <w:rFonts w:hint="cs"/>
          <w:rtl/>
        </w:rPr>
        <w:t xml:space="preserve">דווקא </w:t>
      </w:r>
      <w:r w:rsidR="009A545E">
        <w:rPr>
          <w:rFonts w:hint="cs"/>
          <w:rtl/>
        </w:rPr>
        <w:t xml:space="preserve">מלך החיות, אך עדיין </w:t>
      </w:r>
      <w:r w:rsidR="00E317A6">
        <w:rPr>
          <w:rFonts w:hint="cs"/>
          <w:rtl/>
        </w:rPr>
        <w:t>נמשל לחיה, ו</w:t>
      </w:r>
      <w:r w:rsidR="009A545E">
        <w:rPr>
          <w:rFonts w:hint="cs"/>
          <w:rtl/>
        </w:rPr>
        <w:t>"</w:t>
      </w:r>
      <w:r w:rsidR="00E317A6">
        <w:rPr>
          <w:rtl/>
        </w:rPr>
        <w:t>דַם חֲלָלִים יִשְׁתֶּה</w:t>
      </w:r>
      <w:r w:rsidR="009A545E">
        <w:rPr>
          <w:rFonts w:hint="cs"/>
          <w:rtl/>
        </w:rPr>
        <w:t>"! דווקא בברכה השלישית התיאורים משתנים, והמוקד עובר לתרבותיות והאנושיות שבהם עם ישראל שוכן לשבטיו</w:t>
      </w:r>
      <w:r w:rsidR="0058460D">
        <w:rPr>
          <w:rFonts w:hint="cs"/>
          <w:rtl/>
        </w:rPr>
        <w:t>, כמו באמירה "</w:t>
      </w:r>
      <w:r w:rsidR="0058460D">
        <w:rPr>
          <w:rtl/>
        </w:rPr>
        <w:t>מַה טֹּבוּ אֹהָלֶיךָ יַעֲקֹב מִשְׁכְּנֹתֶיךָ יִשְׂרָאֵל</w:t>
      </w:r>
      <w:r w:rsidR="0058460D">
        <w:rPr>
          <w:rFonts w:hint="cs"/>
          <w:rtl/>
        </w:rPr>
        <w:t xml:space="preserve">" </w:t>
      </w:r>
      <w:r w:rsidR="0058460D" w:rsidRPr="0058460D">
        <w:rPr>
          <w:sz w:val="20"/>
          <w:szCs w:val="20"/>
          <w:rtl/>
        </w:rPr>
        <w:t>(במדבר כ"ד, ה)</w:t>
      </w:r>
      <w:r w:rsidR="009A545E">
        <w:rPr>
          <w:rFonts w:hint="cs"/>
          <w:rtl/>
        </w:rPr>
        <w:t>.</w:t>
      </w:r>
    </w:p>
    <w:p w14:paraId="1A217AC5" w14:textId="77777777" w:rsidR="00D443F0" w:rsidRDefault="00D443F0" w:rsidP="0058460D">
      <w:pPr>
        <w:rPr>
          <w:rtl/>
        </w:rPr>
      </w:pPr>
    </w:p>
    <w:p w14:paraId="09FC00AE" w14:textId="0FB2DEDD" w:rsidR="00D443F0" w:rsidRDefault="0085346D" w:rsidP="00D443F0">
      <w:pPr>
        <w:pStyle w:val="I"/>
        <w:rPr>
          <w:rtl/>
        </w:rPr>
      </w:pPr>
      <w:r>
        <w:rPr>
          <w:rFonts w:hint="cs"/>
          <w:rtl/>
        </w:rPr>
        <w:t>המלחמה בטבע הלא-מרוסן</w:t>
      </w:r>
    </w:p>
    <w:p w14:paraId="392CA87B" w14:textId="28EA8C34" w:rsidR="009A545E" w:rsidRDefault="009A545E" w:rsidP="002138A7">
      <w:pPr>
        <w:rPr>
          <w:rtl/>
        </w:rPr>
      </w:pPr>
      <w:r>
        <w:rPr>
          <w:rFonts w:hint="cs"/>
          <w:rtl/>
        </w:rPr>
        <w:t xml:space="preserve">באופן כללי, ליהדות אין אובססיה </w:t>
      </w:r>
      <w:r w:rsidR="00053592">
        <w:rPr>
          <w:rFonts w:hint="cs"/>
          <w:rtl/>
        </w:rPr>
        <w:t>ל</w:t>
      </w:r>
      <w:r>
        <w:rPr>
          <w:rFonts w:hint="cs"/>
          <w:rtl/>
        </w:rPr>
        <w:t xml:space="preserve">היגיינה גופנית של האדם, כמו שיש לדתות אחרות. היהדות עסוקה במלחמת בטומאה ובמוות, אך לא בצואה. </w:t>
      </w:r>
      <w:r w:rsidR="00053592">
        <w:rPr>
          <w:rFonts w:hint="cs"/>
          <w:rtl/>
        </w:rPr>
        <w:t xml:space="preserve">עם זאת, </w:t>
      </w:r>
      <w:r>
        <w:rPr>
          <w:rFonts w:hint="cs"/>
          <w:rtl/>
        </w:rPr>
        <w:t>במקום אחד התורה דורשת סטנדרטים גבוהים</w:t>
      </w:r>
      <w:r w:rsidR="001C0FB9">
        <w:rPr>
          <w:rFonts w:hint="cs"/>
          <w:rtl/>
        </w:rPr>
        <w:t xml:space="preserve"> </w:t>
      </w:r>
      <w:r w:rsidR="001C0FB9">
        <w:rPr>
          <w:rtl/>
        </w:rPr>
        <w:t>–</w:t>
      </w:r>
      <w:r>
        <w:rPr>
          <w:rFonts w:hint="cs"/>
          <w:rtl/>
        </w:rPr>
        <w:t xml:space="preserve"> במצות יד ויתד, הנוהג</w:t>
      </w:r>
      <w:r w:rsidR="00881230">
        <w:rPr>
          <w:rFonts w:hint="cs"/>
          <w:rtl/>
        </w:rPr>
        <w:t>ות</w:t>
      </w:r>
      <w:r>
        <w:rPr>
          <w:rFonts w:hint="cs"/>
          <w:rtl/>
        </w:rPr>
        <w:t xml:space="preserve"> ב</w:t>
      </w:r>
      <w:r w:rsidR="001C0FB9">
        <w:rPr>
          <w:rFonts w:hint="cs"/>
          <w:rtl/>
        </w:rPr>
        <w:t xml:space="preserve">מחנה היוצא </w:t>
      </w:r>
      <w:r>
        <w:rPr>
          <w:rFonts w:hint="cs"/>
          <w:rtl/>
        </w:rPr>
        <w:t>למלחמה</w:t>
      </w:r>
      <w:r w:rsidR="001C0FB9">
        <w:rPr>
          <w:rFonts w:hint="cs"/>
          <w:rtl/>
        </w:rPr>
        <w:t>, ובנימוק:</w:t>
      </w:r>
      <w:r>
        <w:rPr>
          <w:rFonts w:hint="cs"/>
          <w:rtl/>
        </w:rPr>
        <w:t xml:space="preserve"> "</w:t>
      </w:r>
      <w:r w:rsidR="002138A7">
        <w:rPr>
          <w:rtl/>
        </w:rPr>
        <w:t>כִּי ה' אֱ</w:t>
      </w:r>
      <w:r w:rsidR="002138A7">
        <w:rPr>
          <w:rFonts w:hint="cs"/>
          <w:rtl/>
        </w:rPr>
        <w:t>-</w:t>
      </w:r>
      <w:r w:rsidR="002138A7">
        <w:rPr>
          <w:rtl/>
        </w:rPr>
        <w:t>לֹהֶיךָ מִתְהַלֵּךְ בְּקֶרֶב מַחֲנֶךָ</w:t>
      </w:r>
      <w:r w:rsidR="002138A7">
        <w:rPr>
          <w:rFonts w:hint="cs"/>
          <w:rtl/>
        </w:rPr>
        <w:t xml:space="preserve">... </w:t>
      </w:r>
      <w:r w:rsidR="002138A7">
        <w:rPr>
          <w:rtl/>
        </w:rPr>
        <w:t>וְהָיָה מַחֲנֶיךָ קָדוֹשׁ</w:t>
      </w:r>
      <w:r>
        <w:rPr>
          <w:rFonts w:hint="cs"/>
          <w:rtl/>
        </w:rPr>
        <w:t>"</w:t>
      </w:r>
      <w:r w:rsidR="002138A7">
        <w:rPr>
          <w:rFonts w:hint="cs"/>
          <w:rtl/>
        </w:rPr>
        <w:t xml:space="preserve"> </w:t>
      </w:r>
      <w:r w:rsidR="002138A7" w:rsidRPr="002138A7">
        <w:rPr>
          <w:sz w:val="20"/>
          <w:szCs w:val="20"/>
          <w:rtl/>
        </w:rPr>
        <w:t>(דברים כ"ג, טו)</w:t>
      </w:r>
      <w:r>
        <w:rPr>
          <w:rFonts w:hint="cs"/>
          <w:rtl/>
        </w:rPr>
        <w:t xml:space="preserve">. האנושיות, ריסון הדחפים והכוחות הקמאיים והטבעיים הקיימים באדם, </w:t>
      </w:r>
      <w:r w:rsidR="00FB3149">
        <w:rPr>
          <w:rFonts w:hint="cs"/>
          <w:rtl/>
        </w:rPr>
        <w:t xml:space="preserve">הם הם </w:t>
      </w:r>
      <w:r>
        <w:rPr>
          <w:rFonts w:hint="cs"/>
          <w:rtl/>
        </w:rPr>
        <w:t xml:space="preserve">הבסיס להשראת השכינה. </w:t>
      </w:r>
      <w:r w:rsidR="00E055C2">
        <w:rPr>
          <w:rFonts w:hint="cs"/>
          <w:rtl/>
        </w:rPr>
        <w:t xml:space="preserve">בנוסף, </w:t>
      </w:r>
      <w:r>
        <w:rPr>
          <w:rFonts w:hint="cs"/>
          <w:rtl/>
        </w:rPr>
        <w:t>ככל שיש יותר פוטנצ</w:t>
      </w:r>
      <w:r w:rsidR="00E73D2E">
        <w:rPr>
          <w:rFonts w:hint="cs"/>
          <w:rtl/>
        </w:rPr>
        <w:t>יא</w:t>
      </w:r>
      <w:r>
        <w:rPr>
          <w:rFonts w:hint="cs"/>
          <w:rtl/>
        </w:rPr>
        <w:t xml:space="preserve">ל לנתינת פורקן ושילוח הרסן על היצרים של האדם, כך התורה </w:t>
      </w:r>
      <w:r w:rsidR="00410F5D">
        <w:rPr>
          <w:rFonts w:hint="cs"/>
          <w:rtl/>
        </w:rPr>
        <w:t xml:space="preserve">דורשת </w:t>
      </w:r>
      <w:r>
        <w:rPr>
          <w:rFonts w:hint="cs"/>
          <w:rtl/>
        </w:rPr>
        <w:t xml:space="preserve">רף גבוה יותר של </w:t>
      </w:r>
      <w:r w:rsidR="00410F5D">
        <w:rPr>
          <w:rFonts w:hint="cs"/>
          <w:rtl/>
        </w:rPr>
        <w:t>שליטה ואיפוק</w:t>
      </w:r>
      <w:r>
        <w:rPr>
          <w:rFonts w:hint="cs"/>
          <w:rtl/>
        </w:rPr>
        <w:t>.</w:t>
      </w:r>
    </w:p>
    <w:p w14:paraId="01483A7F" w14:textId="7BFB8CB2" w:rsidR="009A545E" w:rsidRDefault="009A545E" w:rsidP="009F318B">
      <w:pPr>
        <w:rPr>
          <w:rtl/>
        </w:rPr>
      </w:pPr>
      <w:r>
        <w:rPr>
          <w:rFonts w:hint="cs"/>
          <w:rtl/>
        </w:rPr>
        <w:t>יש הקבלות רבות בין חטא בעל פעור ובין חטא העגל, ו</w:t>
      </w:r>
      <w:r w:rsidR="00652C98">
        <w:rPr>
          <w:rFonts w:hint="cs"/>
          <w:rtl/>
        </w:rPr>
        <w:t>כולן</w:t>
      </w:r>
      <w:r>
        <w:rPr>
          <w:rFonts w:hint="cs"/>
          <w:rtl/>
        </w:rPr>
        <w:t xml:space="preserve"> נובע</w:t>
      </w:r>
      <w:r w:rsidR="00652C98">
        <w:rPr>
          <w:rFonts w:hint="cs"/>
          <w:rtl/>
        </w:rPr>
        <w:t>ות</w:t>
      </w:r>
      <w:r>
        <w:rPr>
          <w:rFonts w:hint="cs"/>
          <w:rtl/>
        </w:rPr>
        <w:t xml:space="preserve"> מהנקודה היסודית הזו</w:t>
      </w:r>
      <w:r w:rsidR="00652C98">
        <w:rPr>
          <w:rFonts w:hint="cs"/>
          <w:rtl/>
        </w:rPr>
        <w:t>:</w:t>
      </w:r>
      <w:r>
        <w:rPr>
          <w:rFonts w:hint="cs"/>
          <w:rtl/>
        </w:rPr>
        <w:t xml:space="preserve"> בחטא העגל עם ישראל מוצא פורקן ליצריו ומשלח כל רסן, בעקבות הפחד והחשש מהיעלמותו של משה. </w:t>
      </w:r>
      <w:r w:rsidR="009F318B">
        <w:rPr>
          <w:rFonts w:hint="cs"/>
          <w:rtl/>
        </w:rPr>
        <w:t xml:space="preserve">בירידה מהר סיני שומע יהושע </w:t>
      </w:r>
      <w:r>
        <w:rPr>
          <w:rFonts w:hint="cs"/>
          <w:rtl/>
        </w:rPr>
        <w:t>"</w:t>
      </w:r>
      <w:r w:rsidR="009F318B">
        <w:rPr>
          <w:rtl/>
        </w:rPr>
        <w:t>קוֹל מִלְחָמָה בַּמַּחֲנֶה</w:t>
      </w:r>
      <w:r>
        <w:rPr>
          <w:rFonts w:hint="cs"/>
          <w:rtl/>
        </w:rPr>
        <w:t>"</w:t>
      </w:r>
      <w:r w:rsidR="009F318B">
        <w:rPr>
          <w:rFonts w:hint="cs"/>
          <w:rtl/>
        </w:rPr>
        <w:t xml:space="preserve"> </w:t>
      </w:r>
      <w:r w:rsidR="009F318B" w:rsidRPr="009F318B">
        <w:rPr>
          <w:sz w:val="20"/>
          <w:szCs w:val="20"/>
          <w:rtl/>
        </w:rPr>
        <w:t>(שמות ל"ב, יז)</w:t>
      </w:r>
      <w:r>
        <w:rPr>
          <w:rFonts w:hint="cs"/>
          <w:rtl/>
        </w:rPr>
        <w:t xml:space="preserve">, </w:t>
      </w:r>
      <w:r w:rsidR="009F318B">
        <w:rPr>
          <w:rFonts w:hint="cs"/>
          <w:rtl/>
        </w:rPr>
        <w:t>ומשה משיב ש</w:t>
      </w:r>
      <w:r>
        <w:rPr>
          <w:rFonts w:hint="cs"/>
          <w:rtl/>
        </w:rPr>
        <w:t>"</w:t>
      </w:r>
      <w:r w:rsidR="009F318B">
        <w:rPr>
          <w:rtl/>
        </w:rPr>
        <w:t>קוֹל עַנּוֹת אָנֹכִי שֹׁמֵעַ</w:t>
      </w:r>
      <w:r>
        <w:rPr>
          <w:rFonts w:hint="cs"/>
          <w:rtl/>
        </w:rPr>
        <w:t>"</w:t>
      </w:r>
      <w:r w:rsidR="009F318B">
        <w:rPr>
          <w:rFonts w:hint="cs"/>
          <w:rtl/>
        </w:rPr>
        <w:t xml:space="preserve"> </w:t>
      </w:r>
      <w:r w:rsidR="009F318B" w:rsidRPr="009F318B">
        <w:rPr>
          <w:sz w:val="20"/>
          <w:szCs w:val="20"/>
          <w:rtl/>
        </w:rPr>
        <w:t>(שמות ל"ב, יח)</w:t>
      </w:r>
      <w:r w:rsidR="0040147C">
        <w:rPr>
          <w:rFonts w:hint="cs"/>
          <w:rtl/>
        </w:rPr>
        <w:t>: קול פראי, קול של פורקן</w:t>
      </w:r>
      <w:r w:rsidR="007B698B">
        <w:rPr>
          <w:rFonts w:hint="cs"/>
          <w:rtl/>
        </w:rPr>
        <w:t xml:space="preserve"> יצרי</w:t>
      </w:r>
      <w:r w:rsidR="0040147C">
        <w:rPr>
          <w:rFonts w:hint="cs"/>
          <w:rtl/>
        </w:rPr>
        <w:t>.</w:t>
      </w:r>
    </w:p>
    <w:p w14:paraId="4AF8DC5F" w14:textId="6DF1DE3C" w:rsidR="009A545E" w:rsidRDefault="009A545E" w:rsidP="009A545E">
      <w:pPr>
        <w:rPr>
          <w:rtl/>
        </w:rPr>
      </w:pPr>
      <w:r>
        <w:rPr>
          <w:rFonts w:hint="cs"/>
          <w:rtl/>
        </w:rPr>
        <w:t>המלחמה חסרת הפשרות מול מדין היא המלחמה בטבעיות</w:t>
      </w:r>
      <w:r w:rsidR="00DF5D43">
        <w:rPr>
          <w:rFonts w:hint="cs"/>
          <w:rtl/>
        </w:rPr>
        <w:t xml:space="preserve"> האנושית</w:t>
      </w:r>
      <w:r>
        <w:rPr>
          <w:rFonts w:hint="cs"/>
          <w:rtl/>
        </w:rPr>
        <w:t xml:space="preserve"> הלא מרוסנת. </w:t>
      </w:r>
      <w:r w:rsidR="005631C2">
        <w:rPr>
          <w:rFonts w:hint="cs"/>
          <w:rtl/>
        </w:rPr>
        <w:t>ודוק</w:t>
      </w:r>
      <w:r w:rsidR="00991A34">
        <w:rPr>
          <w:rFonts w:hint="cs"/>
          <w:rtl/>
        </w:rPr>
        <w:t xml:space="preserve"> </w:t>
      </w:r>
      <w:r w:rsidR="00991A34">
        <w:rPr>
          <w:rtl/>
        </w:rPr>
        <w:t>–</w:t>
      </w:r>
      <w:r w:rsidR="005631C2">
        <w:rPr>
          <w:rFonts w:hint="cs"/>
          <w:rtl/>
        </w:rPr>
        <w:t xml:space="preserve"> לא בטבע האנושי, אלא דווקא בטבע שאיננו מרוסן</w:t>
      </w:r>
      <w:r w:rsidR="00991A34">
        <w:rPr>
          <w:rFonts w:hint="cs"/>
          <w:rtl/>
        </w:rPr>
        <w:t>:</w:t>
      </w:r>
      <w:r w:rsidR="005631C2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התורה איננה מעוניינת, חלילה, בנטרול הכוחות הטבעיים. התורה נותנת להם מקום, ואפילו מלחמת מדין היא מלחמת נקם. נקמה היא יצר קמאי </w:t>
      </w:r>
      <w:r w:rsidR="001D101E">
        <w:rPr>
          <w:rFonts w:hint="cs"/>
          <w:rtl/>
        </w:rPr>
        <w:t>שיש ל</w:t>
      </w:r>
      <w:r>
        <w:rPr>
          <w:rFonts w:hint="cs"/>
          <w:rtl/>
        </w:rPr>
        <w:t xml:space="preserve">אדם, </w:t>
      </w:r>
      <w:r w:rsidR="00F022A4">
        <w:rPr>
          <w:rFonts w:hint="cs"/>
          <w:rtl/>
        </w:rPr>
        <w:t>ו</w:t>
      </w:r>
      <w:r>
        <w:rPr>
          <w:rFonts w:hint="cs"/>
          <w:rtl/>
        </w:rPr>
        <w:t xml:space="preserve">התורה נותנת לו מקום </w:t>
      </w:r>
      <w:r w:rsidR="00F022A4">
        <w:rPr>
          <w:rFonts w:hint="cs"/>
          <w:rtl/>
        </w:rPr>
        <w:t>ומתעלת אותו</w:t>
      </w:r>
      <w:r>
        <w:rPr>
          <w:rFonts w:hint="cs"/>
          <w:rtl/>
        </w:rPr>
        <w:t xml:space="preserve">, </w:t>
      </w:r>
      <w:r w:rsidR="00F022A4">
        <w:rPr>
          <w:rFonts w:hint="cs"/>
          <w:rtl/>
        </w:rPr>
        <w:t>עד כדי כך ש"</w:t>
      </w:r>
      <w:r>
        <w:rPr>
          <w:rFonts w:hint="cs"/>
          <w:rtl/>
        </w:rPr>
        <w:t xml:space="preserve">גדולה נקמה </w:t>
      </w:r>
      <w:r>
        <w:rPr>
          <w:rFonts w:hint="cs"/>
          <w:rtl/>
        </w:rPr>
        <w:t xml:space="preserve">שנתנה בין </w:t>
      </w:r>
      <w:r w:rsidR="00F022A4">
        <w:rPr>
          <w:rFonts w:hint="cs"/>
          <w:rtl/>
        </w:rPr>
        <w:t xml:space="preserve">שתי אותיות" </w:t>
      </w:r>
      <w:r w:rsidR="00F022A4" w:rsidRPr="00F022A4">
        <w:rPr>
          <w:rFonts w:hint="cs"/>
          <w:sz w:val="20"/>
          <w:szCs w:val="20"/>
          <w:rtl/>
        </w:rPr>
        <w:t>(ברכות לג.)</w:t>
      </w:r>
      <w:r w:rsidR="00955786">
        <w:rPr>
          <w:rFonts w:hint="cs"/>
          <w:rtl/>
        </w:rPr>
        <w:t xml:space="preserve"> </w:t>
      </w:r>
      <w:r w:rsidR="00955786">
        <w:rPr>
          <w:rtl/>
        </w:rPr>
        <w:t>–</w:t>
      </w:r>
      <w:r>
        <w:rPr>
          <w:rFonts w:hint="cs"/>
          <w:rtl/>
        </w:rPr>
        <w:t xml:space="preserve"> אך רק לאחר זיכוך וצירוף.</w:t>
      </w:r>
    </w:p>
    <w:p w14:paraId="18F09EC2" w14:textId="21E56FEA" w:rsidR="00C06D51" w:rsidRPr="00F6394C" w:rsidRDefault="009A545E" w:rsidP="00A14249">
      <w:pPr>
        <w:rPr>
          <w:rtl/>
        </w:rPr>
      </w:pPr>
      <w:r>
        <w:rPr>
          <w:rFonts w:hint="cs"/>
          <w:rtl/>
        </w:rPr>
        <w:t>התורה נותנת מקום לכוחות האגרסיביים של האדם</w:t>
      </w:r>
      <w:r w:rsidR="00632C1C">
        <w:rPr>
          <w:rFonts w:hint="cs"/>
          <w:rtl/>
        </w:rPr>
        <w:t xml:space="preserve"> </w:t>
      </w:r>
      <w:r w:rsidR="00632C1C">
        <w:rPr>
          <w:rtl/>
        </w:rPr>
        <w:t>–</w:t>
      </w:r>
      <w:r w:rsidR="00632C1C">
        <w:rPr>
          <w:rFonts w:hint="cs"/>
          <w:rtl/>
        </w:rPr>
        <w:t>אבל</w:t>
      </w:r>
      <w:r>
        <w:rPr>
          <w:rFonts w:hint="cs"/>
          <w:rtl/>
        </w:rPr>
        <w:t xml:space="preserve"> רק כאשר הוא משליט את עצמו עליהם, ומסוגל לרסן את עצמו. הטבעיות הלא מרוסנת, נתינת הפורקן ליצריו של האדם ללא עידון וריסון, הם שורש מלחמת הח</w:t>
      </w:r>
      <w:r w:rsidR="00632C1C">
        <w:rPr>
          <w:rFonts w:hint="cs"/>
          <w:rtl/>
        </w:rPr>
        <w:t>ו</w:t>
      </w:r>
      <w:r>
        <w:rPr>
          <w:rFonts w:hint="cs"/>
          <w:rtl/>
        </w:rPr>
        <w:t>רמה במדין, ובאידיאולוגיה של פעור.</w:t>
      </w:r>
    </w:p>
    <w:p w14:paraId="1AFC98BF" w14:textId="3073DACA" w:rsidR="007C1B13" w:rsidRDefault="007C1B13" w:rsidP="00B47DC7">
      <w:pPr>
        <w:pStyle w:val="a4"/>
        <w:rPr>
          <w:rtl/>
        </w:rPr>
      </w:pP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7C6A94">
            <w:pPr>
              <w:pStyle w:val="af"/>
            </w:pPr>
            <w:r>
              <w:rPr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5C519271" w:rsidR="00EB474F" w:rsidRDefault="00EB474F" w:rsidP="007C6A94">
            <w:pPr>
              <w:pStyle w:val="af"/>
            </w:pPr>
            <w:r>
              <w:rPr>
                <w:rtl/>
              </w:rPr>
              <w:t>כל הזכויות שמורות לישיבת הר</w:t>
            </w:r>
            <w:r w:rsidR="003E50BE" w:rsidRPr="003E50BE">
              <w:rPr>
                <w:rtl/>
              </w:rPr>
              <w:t>־</w:t>
            </w:r>
            <w:r>
              <w:rPr>
                <w:rtl/>
              </w:rPr>
              <w:t>עציון</w:t>
            </w:r>
            <w:r>
              <w:rPr>
                <w:rFonts w:hint="cs"/>
                <w:rtl/>
              </w:rPr>
              <w:t xml:space="preserve"> ולרב </w:t>
            </w:r>
            <w:r w:rsidR="00472AB3">
              <w:rPr>
                <w:rFonts w:hint="cs"/>
                <w:rtl/>
              </w:rPr>
              <w:t>משה ליכטנשטיין</w:t>
            </w:r>
          </w:p>
          <w:p w14:paraId="20FA39BF" w14:textId="77777777" w:rsidR="00EB474F" w:rsidRPr="00C5614D" w:rsidRDefault="00FD0952" w:rsidP="007C6A94">
            <w:pPr>
              <w:pStyle w:val="af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עור</w:t>
            </w:r>
            <w:r w:rsidR="00503FC8">
              <w:rPr>
                <w:rFonts w:hint="cs"/>
                <w:rtl/>
              </w:rPr>
              <w:t>ך</w:t>
            </w:r>
            <w:r>
              <w:rPr>
                <w:rFonts w:hint="cs"/>
                <w:rtl/>
              </w:rPr>
              <w:t xml:space="preserve">: </w:t>
            </w:r>
            <w:r w:rsidR="00503FC8">
              <w:rPr>
                <w:rFonts w:hint="cs"/>
                <w:rtl/>
              </w:rPr>
              <w:t>אביעד ברסטל</w:t>
            </w:r>
            <w:r>
              <w:rPr>
                <w:rFonts w:hint="cs"/>
                <w:rtl/>
              </w:rPr>
              <w:t xml:space="preserve">, </w:t>
            </w:r>
            <w:r w:rsidR="00025139">
              <w:rPr>
                <w:rFonts w:hint="cs"/>
                <w:rtl/>
              </w:rPr>
              <w:t>ה'</w:t>
            </w:r>
            <w:r>
              <w:rPr>
                <w:rFonts w:hint="cs"/>
                <w:rtl/>
              </w:rPr>
              <w:t>תשפ"</w:t>
            </w:r>
            <w:r w:rsidR="00D10C8A">
              <w:rPr>
                <w:rFonts w:hint="cs"/>
                <w:rtl/>
              </w:rPr>
              <w:t>ב</w:t>
            </w:r>
          </w:p>
          <w:p w14:paraId="3A86235D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02B3B04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Fonts w:hint="cs"/>
                <w:rtl/>
              </w:rPr>
              <w:t xml:space="preserve">מיסודו של </w:t>
            </w:r>
          </w:p>
          <w:p w14:paraId="427E0555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ab/>
            </w:r>
            <w:r>
              <w:t xml:space="preserve">        The Israel Koschitzky Virtual Beit Midrash</w:t>
            </w:r>
            <w:r>
              <w:rPr>
                <w:rFonts w:hint="cs"/>
                <w:rtl/>
              </w:rPr>
              <w:t xml:space="preserve">  </w:t>
            </w:r>
          </w:p>
          <w:p w14:paraId="779F658B" w14:textId="77777777" w:rsidR="00C417C1" w:rsidRPr="00D40C47" w:rsidRDefault="00C417C1" w:rsidP="007C6A94">
            <w:pPr>
              <w:pStyle w:val="af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7C6A94">
            <w:pPr>
              <w:pStyle w:val="af"/>
              <w:rPr>
                <w:rtl/>
              </w:rPr>
            </w:pPr>
          </w:p>
          <w:p w14:paraId="30C5E8C0" w14:textId="77777777" w:rsidR="00C417C1" w:rsidRDefault="00C417C1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7C6A94">
            <w:pPr>
              <w:pStyle w:val="af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7C6A94">
            <w:pPr>
              <w:pStyle w:val="af"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7C6A94">
            <w:pPr>
              <w:pStyle w:val="af"/>
            </w:pPr>
            <w:r>
              <w:rPr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7C6A94">
            <w:pPr>
              <w:pStyle w:val="af"/>
              <w:rPr>
                <w:rtl/>
              </w:rPr>
            </w:pPr>
            <w:r>
              <w:rPr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7C6A94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2D71" w14:textId="77777777" w:rsidR="00C65760" w:rsidRDefault="00C65760" w:rsidP="007C6A94">
      <w:r>
        <w:separator/>
      </w:r>
    </w:p>
  </w:endnote>
  <w:endnote w:type="continuationSeparator" w:id="0">
    <w:p w14:paraId="1CFC806A" w14:textId="77777777" w:rsidR="00C65760" w:rsidRDefault="00C65760" w:rsidP="007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F505" w14:textId="77777777" w:rsidR="00963FC3" w:rsidRDefault="00963FC3" w:rsidP="007C6A9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6E1E" w14:textId="77777777" w:rsidR="00963FC3" w:rsidRDefault="00963FC3" w:rsidP="007C6A9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4F0" w14:textId="77777777" w:rsidR="00963FC3" w:rsidRDefault="00963FC3" w:rsidP="007C6A9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355F" w14:textId="77777777" w:rsidR="00C65760" w:rsidRDefault="00C65760" w:rsidP="007C6A94">
      <w:r>
        <w:separator/>
      </w:r>
    </w:p>
  </w:footnote>
  <w:footnote w:type="continuationSeparator" w:id="0">
    <w:p w14:paraId="67307543" w14:textId="77777777" w:rsidR="00C65760" w:rsidRDefault="00C65760" w:rsidP="007C6A94">
      <w:r>
        <w:continuationSeparator/>
      </w:r>
    </w:p>
  </w:footnote>
  <w:footnote w:id="1">
    <w:p w14:paraId="1F544A52" w14:textId="04C602B0" w:rsidR="000754EF" w:rsidRDefault="000754EF" w:rsidP="007C6A94">
      <w:pPr>
        <w:pStyle w:val="a9"/>
      </w:pPr>
      <w:r>
        <w:rPr>
          <w:rStyle w:val="ab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747C4B">
        <w:rPr>
          <w:rFonts w:hint="cs"/>
          <w:rtl/>
        </w:rPr>
        <w:t xml:space="preserve">השיחה ניתנה </w:t>
      </w:r>
      <w:r w:rsidR="000D1A3A">
        <w:rPr>
          <w:rFonts w:hint="cs"/>
          <w:rtl/>
        </w:rPr>
        <w:t>ב</w:t>
      </w:r>
      <w:r w:rsidR="001D4A78">
        <w:rPr>
          <w:rFonts w:hint="cs"/>
          <w:rtl/>
        </w:rPr>
        <w:t xml:space="preserve">ליל </w:t>
      </w:r>
      <w:r w:rsidR="000137F3">
        <w:rPr>
          <w:rFonts w:hint="cs"/>
          <w:rtl/>
        </w:rPr>
        <w:t xml:space="preserve">שבת קודש פרשת </w:t>
      </w:r>
      <w:r w:rsidR="00E94D5A">
        <w:rPr>
          <w:rFonts w:hint="cs"/>
          <w:rtl/>
        </w:rPr>
        <w:t xml:space="preserve">מטות-מסעי </w:t>
      </w:r>
      <w:r w:rsidR="003A5507">
        <w:rPr>
          <w:rFonts w:hint="cs"/>
          <w:rtl/>
        </w:rPr>
        <w:t>ה'תש</w:t>
      </w:r>
      <w:r w:rsidR="001C7BAB">
        <w:rPr>
          <w:rFonts w:hint="cs"/>
          <w:rtl/>
        </w:rPr>
        <w:t>פ"א</w:t>
      </w:r>
      <w:r w:rsidR="00AA1C0E">
        <w:rPr>
          <w:rFonts w:hint="cs"/>
          <w:rtl/>
        </w:rPr>
        <w:t>,</w:t>
      </w:r>
      <w:r w:rsidR="003C6199">
        <w:rPr>
          <w:rFonts w:hint="cs"/>
          <w:rtl/>
        </w:rPr>
        <w:t xml:space="preserve"> </w:t>
      </w:r>
      <w:r w:rsidR="00AA1C0E">
        <w:rPr>
          <w:rFonts w:hint="cs"/>
          <w:rtl/>
        </w:rPr>
        <w:t xml:space="preserve">סוכמה </w:t>
      </w:r>
      <w:r w:rsidR="00763A38">
        <w:rPr>
          <w:rFonts w:hint="cs"/>
          <w:rtl/>
        </w:rPr>
        <w:t xml:space="preserve">על ידי </w:t>
      </w:r>
      <w:r w:rsidR="00981602">
        <w:rPr>
          <w:rFonts w:hint="cs"/>
          <w:rtl/>
        </w:rPr>
        <w:t>איתי וייס</w:t>
      </w:r>
      <w:r w:rsidR="002C47DA">
        <w:rPr>
          <w:rFonts w:hint="cs"/>
          <w:rtl/>
        </w:rPr>
        <w:t>,</w:t>
      </w:r>
      <w:r w:rsidR="00763A38">
        <w:rPr>
          <w:rFonts w:hint="cs"/>
          <w:rtl/>
        </w:rPr>
        <w:t xml:space="preserve"> </w:t>
      </w:r>
      <w:r w:rsidR="00A62A49">
        <w:rPr>
          <w:rFonts w:hint="cs"/>
          <w:rtl/>
        </w:rPr>
        <w:t xml:space="preserve">ונערכה </w:t>
      </w:r>
      <w:r w:rsidR="00AA1C0E">
        <w:rPr>
          <w:rFonts w:hint="cs"/>
          <w:rtl/>
        </w:rPr>
        <w:t>על ידי אביעד ברסטל</w:t>
      </w:r>
      <w:r w:rsidR="00323450">
        <w:rPr>
          <w:rFonts w:hint="cs"/>
          <w:rtl/>
        </w:rPr>
        <w:t>.</w:t>
      </w:r>
      <w:r w:rsidR="00AA1C0E">
        <w:rPr>
          <w:rFonts w:hint="cs"/>
          <w:rtl/>
        </w:rPr>
        <w:t xml:space="preserve"> </w:t>
      </w:r>
      <w:r w:rsidR="004C0FBA">
        <w:rPr>
          <w:rFonts w:hint="cs"/>
          <w:rtl/>
        </w:rPr>
        <w:t xml:space="preserve">סיכום השיחה לא </w:t>
      </w:r>
      <w:r w:rsidR="00AA1C0E" w:rsidRPr="00626164">
        <w:rPr>
          <w:rtl/>
        </w:rPr>
        <w:t>עבר את ביקורת הרב</w:t>
      </w:r>
      <w:r w:rsidR="00AA1C0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950" w14:textId="77777777" w:rsidR="00963FC3" w:rsidRDefault="00963FC3" w:rsidP="007C6A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371F810C" w:rsidR="0044034A" w:rsidRDefault="0044034A" w:rsidP="007C6A94">
    <w:pPr>
      <w:pStyle w:val="ac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63FC3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516F36CC" w14:textId="77777777" w:rsidR="0044034A" w:rsidRDefault="0044034A" w:rsidP="007C6A94"/>
  <w:p w14:paraId="32961E7B" w14:textId="77777777" w:rsidR="0044034A" w:rsidRDefault="0044034A" w:rsidP="007C6A94"/>
  <w:p w14:paraId="441C1D84" w14:textId="77777777" w:rsidR="0044034A" w:rsidRDefault="0044034A" w:rsidP="007C6A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בית המדרש הוירטואלי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>ע"ש ישראל קושיצקי</w:t>
          </w:r>
        </w:p>
        <w:p w14:paraId="4CB502DA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שליד ישיבת הר</w:t>
          </w:r>
          <w:r w:rsidR="00BF43FA" w:rsidRPr="00BF43FA">
            <w:rPr>
              <w:rtl/>
            </w:rPr>
            <w:t>־</w:t>
          </w:r>
          <w:r>
            <w:rPr>
              <w:rtl/>
            </w:rPr>
            <w:t>עציון</w:t>
          </w:r>
        </w:p>
        <w:p w14:paraId="16162E6D" w14:textId="77777777" w:rsidR="0044034A" w:rsidRDefault="0044034A" w:rsidP="007C6A94">
          <w:pPr>
            <w:pStyle w:val="ac"/>
            <w:rPr>
              <w:rtl/>
            </w:rPr>
          </w:pPr>
          <w:r>
            <w:rPr>
              <w:rtl/>
            </w:rPr>
            <w:t>שיחות לשבתות השנה מאת ראשי הישיבה</w:t>
          </w:r>
        </w:p>
        <w:p w14:paraId="573B5297" w14:textId="19C9D6C5" w:rsidR="00E74F1C" w:rsidRDefault="00E74F1C" w:rsidP="007C6A94">
          <w:pPr>
            <w:pStyle w:val="ac"/>
          </w:pPr>
          <w:r w:rsidRPr="00E74F1C">
            <w:rPr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7C6A94">
          <w:pPr>
            <w:pStyle w:val="ac"/>
            <w:bidi w:val="0"/>
          </w:pPr>
          <w:r>
            <w:t>www.etzion.org.il</w:t>
          </w:r>
        </w:p>
      </w:tc>
    </w:tr>
  </w:tbl>
  <w:p w14:paraId="10CD43B3" w14:textId="77777777" w:rsidR="0044034A" w:rsidRDefault="0044034A" w:rsidP="007C6A94">
    <w:pPr>
      <w:pStyle w:val="ac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0A2"/>
    <w:multiLevelType w:val="hybridMultilevel"/>
    <w:tmpl w:val="60FE5C4E"/>
    <w:lvl w:ilvl="0" w:tplc="5F34EA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B29"/>
    <w:multiLevelType w:val="multilevel"/>
    <w:tmpl w:val="46BC1BDC"/>
    <w:lvl w:ilvl="0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456"/>
    <w:multiLevelType w:val="hybridMultilevel"/>
    <w:tmpl w:val="8E78184E"/>
    <w:lvl w:ilvl="0" w:tplc="B610F45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F4ABE"/>
    <w:multiLevelType w:val="hybridMultilevel"/>
    <w:tmpl w:val="35461CE6"/>
    <w:lvl w:ilvl="0" w:tplc="5A5CFF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5233D"/>
    <w:multiLevelType w:val="hybridMultilevel"/>
    <w:tmpl w:val="D46A69D8"/>
    <w:lvl w:ilvl="0" w:tplc="E9D64F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47B"/>
    <w:multiLevelType w:val="hybridMultilevel"/>
    <w:tmpl w:val="1B002EBE"/>
    <w:lvl w:ilvl="0" w:tplc="FEDC0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246F7"/>
    <w:multiLevelType w:val="multilevel"/>
    <w:tmpl w:val="2E9096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408F630A"/>
    <w:multiLevelType w:val="hybridMultilevel"/>
    <w:tmpl w:val="14BA66BA"/>
    <w:lvl w:ilvl="0" w:tplc="D64E1C82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717FB"/>
    <w:multiLevelType w:val="hybridMultilevel"/>
    <w:tmpl w:val="FCB6617C"/>
    <w:lvl w:ilvl="0" w:tplc="69E85B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2459BE"/>
    <w:multiLevelType w:val="hybridMultilevel"/>
    <w:tmpl w:val="D46A69D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301968"/>
    <w:multiLevelType w:val="multilevel"/>
    <w:tmpl w:val="E9A62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Narkisim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225680009">
    <w:abstractNumId w:val="9"/>
  </w:num>
  <w:num w:numId="2" w16cid:durableId="71631017">
    <w:abstractNumId w:val="21"/>
  </w:num>
  <w:num w:numId="3" w16cid:durableId="1208103989">
    <w:abstractNumId w:val="6"/>
  </w:num>
  <w:num w:numId="4" w16cid:durableId="237400047">
    <w:abstractNumId w:val="4"/>
  </w:num>
  <w:num w:numId="5" w16cid:durableId="1447962922">
    <w:abstractNumId w:val="11"/>
  </w:num>
  <w:num w:numId="6" w16cid:durableId="786193012">
    <w:abstractNumId w:val="0"/>
  </w:num>
  <w:num w:numId="7" w16cid:durableId="1271936663">
    <w:abstractNumId w:val="1"/>
  </w:num>
  <w:num w:numId="8" w16cid:durableId="1034765468">
    <w:abstractNumId w:val="19"/>
  </w:num>
  <w:num w:numId="9" w16cid:durableId="1859999240">
    <w:abstractNumId w:val="8"/>
  </w:num>
  <w:num w:numId="10" w16cid:durableId="588543198">
    <w:abstractNumId w:val="27"/>
  </w:num>
  <w:num w:numId="11" w16cid:durableId="834228744">
    <w:abstractNumId w:val="7"/>
  </w:num>
  <w:num w:numId="12" w16cid:durableId="1644919079">
    <w:abstractNumId w:val="25"/>
  </w:num>
  <w:num w:numId="13" w16cid:durableId="763919848">
    <w:abstractNumId w:val="14"/>
  </w:num>
  <w:num w:numId="14" w16cid:durableId="1433361404">
    <w:abstractNumId w:val="23"/>
  </w:num>
  <w:num w:numId="15" w16cid:durableId="1599950440">
    <w:abstractNumId w:val="16"/>
  </w:num>
  <w:num w:numId="16" w16cid:durableId="2059939777">
    <w:abstractNumId w:val="13"/>
  </w:num>
  <w:num w:numId="17" w16cid:durableId="353305740">
    <w:abstractNumId w:val="22"/>
  </w:num>
  <w:num w:numId="18" w16cid:durableId="1610089777">
    <w:abstractNumId w:val="20"/>
  </w:num>
  <w:num w:numId="19" w16cid:durableId="661005035">
    <w:abstractNumId w:val="5"/>
  </w:num>
  <w:num w:numId="20" w16cid:durableId="1892502356">
    <w:abstractNumId w:val="10"/>
  </w:num>
  <w:num w:numId="21" w16cid:durableId="1330404350">
    <w:abstractNumId w:val="12"/>
  </w:num>
  <w:num w:numId="22" w16cid:durableId="436170425">
    <w:abstractNumId w:val="26"/>
  </w:num>
  <w:num w:numId="23" w16cid:durableId="135032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9786507">
    <w:abstractNumId w:val="15"/>
  </w:num>
  <w:num w:numId="25" w16cid:durableId="79563204">
    <w:abstractNumId w:val="17"/>
  </w:num>
  <w:num w:numId="26" w16cid:durableId="1282106112">
    <w:abstractNumId w:val="28"/>
  </w:num>
  <w:num w:numId="27" w16cid:durableId="2002150902">
    <w:abstractNumId w:val="2"/>
  </w:num>
  <w:num w:numId="28" w16cid:durableId="1710686216">
    <w:abstractNumId w:val="24"/>
  </w:num>
  <w:num w:numId="29" w16cid:durableId="5296074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0881"/>
    <w:rsid w:val="0000175D"/>
    <w:rsid w:val="00001847"/>
    <w:rsid w:val="000021AE"/>
    <w:rsid w:val="000027DD"/>
    <w:rsid w:val="00002993"/>
    <w:rsid w:val="000029AB"/>
    <w:rsid w:val="00002FC1"/>
    <w:rsid w:val="00003700"/>
    <w:rsid w:val="00003C2A"/>
    <w:rsid w:val="00004041"/>
    <w:rsid w:val="00004F0B"/>
    <w:rsid w:val="000051A8"/>
    <w:rsid w:val="000053FD"/>
    <w:rsid w:val="00005F07"/>
    <w:rsid w:val="0000626F"/>
    <w:rsid w:val="000063DB"/>
    <w:rsid w:val="00007012"/>
    <w:rsid w:val="00007137"/>
    <w:rsid w:val="0000728F"/>
    <w:rsid w:val="00007387"/>
    <w:rsid w:val="0000753D"/>
    <w:rsid w:val="00007F79"/>
    <w:rsid w:val="000104BB"/>
    <w:rsid w:val="000105D6"/>
    <w:rsid w:val="0001138A"/>
    <w:rsid w:val="00011894"/>
    <w:rsid w:val="00012DE0"/>
    <w:rsid w:val="00012E05"/>
    <w:rsid w:val="000132F6"/>
    <w:rsid w:val="000133D8"/>
    <w:rsid w:val="000134A9"/>
    <w:rsid w:val="000137F3"/>
    <w:rsid w:val="0001478F"/>
    <w:rsid w:val="00015031"/>
    <w:rsid w:val="000150D6"/>
    <w:rsid w:val="0001517C"/>
    <w:rsid w:val="000153EF"/>
    <w:rsid w:val="00015412"/>
    <w:rsid w:val="00015772"/>
    <w:rsid w:val="00015A32"/>
    <w:rsid w:val="00015C7C"/>
    <w:rsid w:val="00015FDF"/>
    <w:rsid w:val="000164A3"/>
    <w:rsid w:val="00016FCE"/>
    <w:rsid w:val="00017372"/>
    <w:rsid w:val="00017A45"/>
    <w:rsid w:val="00017A81"/>
    <w:rsid w:val="00017AE5"/>
    <w:rsid w:val="00017B6B"/>
    <w:rsid w:val="00020495"/>
    <w:rsid w:val="0002053B"/>
    <w:rsid w:val="00020DB4"/>
    <w:rsid w:val="00022AAD"/>
    <w:rsid w:val="00022BDC"/>
    <w:rsid w:val="00022CBF"/>
    <w:rsid w:val="00022F5B"/>
    <w:rsid w:val="0002302F"/>
    <w:rsid w:val="0002352A"/>
    <w:rsid w:val="00023646"/>
    <w:rsid w:val="00023855"/>
    <w:rsid w:val="00023C2C"/>
    <w:rsid w:val="00023E4C"/>
    <w:rsid w:val="00023F56"/>
    <w:rsid w:val="00024F31"/>
    <w:rsid w:val="00025139"/>
    <w:rsid w:val="000258BB"/>
    <w:rsid w:val="0002622B"/>
    <w:rsid w:val="00026292"/>
    <w:rsid w:val="00026472"/>
    <w:rsid w:val="000267D5"/>
    <w:rsid w:val="00026CC6"/>
    <w:rsid w:val="00026EE7"/>
    <w:rsid w:val="0002712D"/>
    <w:rsid w:val="00027589"/>
    <w:rsid w:val="00027BD0"/>
    <w:rsid w:val="00027C39"/>
    <w:rsid w:val="00030166"/>
    <w:rsid w:val="00030363"/>
    <w:rsid w:val="000303B0"/>
    <w:rsid w:val="00031132"/>
    <w:rsid w:val="000315B4"/>
    <w:rsid w:val="0003177D"/>
    <w:rsid w:val="00031995"/>
    <w:rsid w:val="00031CD5"/>
    <w:rsid w:val="00032165"/>
    <w:rsid w:val="00032458"/>
    <w:rsid w:val="00032BEA"/>
    <w:rsid w:val="00032E84"/>
    <w:rsid w:val="000331A1"/>
    <w:rsid w:val="00033634"/>
    <w:rsid w:val="00034AA3"/>
    <w:rsid w:val="00034E3C"/>
    <w:rsid w:val="00035AC3"/>
    <w:rsid w:val="00036118"/>
    <w:rsid w:val="000361E6"/>
    <w:rsid w:val="00036480"/>
    <w:rsid w:val="00036A09"/>
    <w:rsid w:val="00036C70"/>
    <w:rsid w:val="000374AF"/>
    <w:rsid w:val="00037861"/>
    <w:rsid w:val="00037A13"/>
    <w:rsid w:val="00037F42"/>
    <w:rsid w:val="000400F7"/>
    <w:rsid w:val="00040699"/>
    <w:rsid w:val="00040D6C"/>
    <w:rsid w:val="00041505"/>
    <w:rsid w:val="00041B74"/>
    <w:rsid w:val="00041BC8"/>
    <w:rsid w:val="00042091"/>
    <w:rsid w:val="0004222A"/>
    <w:rsid w:val="00042652"/>
    <w:rsid w:val="0004286A"/>
    <w:rsid w:val="00042BAE"/>
    <w:rsid w:val="00042BF7"/>
    <w:rsid w:val="000430A9"/>
    <w:rsid w:val="000438F6"/>
    <w:rsid w:val="00043A06"/>
    <w:rsid w:val="00044237"/>
    <w:rsid w:val="00044278"/>
    <w:rsid w:val="000443E1"/>
    <w:rsid w:val="00044D3B"/>
    <w:rsid w:val="00044D77"/>
    <w:rsid w:val="00044FE4"/>
    <w:rsid w:val="00045417"/>
    <w:rsid w:val="000458BC"/>
    <w:rsid w:val="000458D5"/>
    <w:rsid w:val="00045959"/>
    <w:rsid w:val="000478FC"/>
    <w:rsid w:val="00047917"/>
    <w:rsid w:val="00047D98"/>
    <w:rsid w:val="000501D0"/>
    <w:rsid w:val="00050316"/>
    <w:rsid w:val="00050D8B"/>
    <w:rsid w:val="00051EA2"/>
    <w:rsid w:val="00052559"/>
    <w:rsid w:val="00052785"/>
    <w:rsid w:val="00052969"/>
    <w:rsid w:val="00053592"/>
    <w:rsid w:val="000538C1"/>
    <w:rsid w:val="00053A36"/>
    <w:rsid w:val="00053B3C"/>
    <w:rsid w:val="00053EEE"/>
    <w:rsid w:val="00054177"/>
    <w:rsid w:val="00054582"/>
    <w:rsid w:val="000551EA"/>
    <w:rsid w:val="000552CA"/>
    <w:rsid w:val="0005573C"/>
    <w:rsid w:val="00055C7E"/>
    <w:rsid w:val="00056468"/>
    <w:rsid w:val="000566C3"/>
    <w:rsid w:val="00056868"/>
    <w:rsid w:val="00056A47"/>
    <w:rsid w:val="000574F3"/>
    <w:rsid w:val="000601A0"/>
    <w:rsid w:val="00060216"/>
    <w:rsid w:val="000607E6"/>
    <w:rsid w:val="000608E9"/>
    <w:rsid w:val="00060DC9"/>
    <w:rsid w:val="00061797"/>
    <w:rsid w:val="00061BFC"/>
    <w:rsid w:val="00062478"/>
    <w:rsid w:val="00062515"/>
    <w:rsid w:val="00062B89"/>
    <w:rsid w:val="00063AE4"/>
    <w:rsid w:val="00063E85"/>
    <w:rsid w:val="00063EEA"/>
    <w:rsid w:val="00063EF2"/>
    <w:rsid w:val="000643A3"/>
    <w:rsid w:val="000657FE"/>
    <w:rsid w:val="00065BA6"/>
    <w:rsid w:val="000676FA"/>
    <w:rsid w:val="000678F9"/>
    <w:rsid w:val="00067E9B"/>
    <w:rsid w:val="000702A3"/>
    <w:rsid w:val="000703F8"/>
    <w:rsid w:val="00070458"/>
    <w:rsid w:val="0007057D"/>
    <w:rsid w:val="00070B1B"/>
    <w:rsid w:val="00070F1A"/>
    <w:rsid w:val="00070FF5"/>
    <w:rsid w:val="000716BB"/>
    <w:rsid w:val="00072864"/>
    <w:rsid w:val="00072C00"/>
    <w:rsid w:val="00072E7B"/>
    <w:rsid w:val="00072FC1"/>
    <w:rsid w:val="00073718"/>
    <w:rsid w:val="00073F97"/>
    <w:rsid w:val="00074417"/>
    <w:rsid w:val="00074C1C"/>
    <w:rsid w:val="000754EF"/>
    <w:rsid w:val="0007585E"/>
    <w:rsid w:val="00075925"/>
    <w:rsid w:val="0007618C"/>
    <w:rsid w:val="00076300"/>
    <w:rsid w:val="00076396"/>
    <w:rsid w:val="0007689B"/>
    <w:rsid w:val="00076C08"/>
    <w:rsid w:val="00076C76"/>
    <w:rsid w:val="00076FDA"/>
    <w:rsid w:val="000770A3"/>
    <w:rsid w:val="000771F5"/>
    <w:rsid w:val="000772B6"/>
    <w:rsid w:val="000773EE"/>
    <w:rsid w:val="00077D83"/>
    <w:rsid w:val="00080049"/>
    <w:rsid w:val="00080B0D"/>
    <w:rsid w:val="00081973"/>
    <w:rsid w:val="000820E0"/>
    <w:rsid w:val="000827D2"/>
    <w:rsid w:val="0008281C"/>
    <w:rsid w:val="00084F2B"/>
    <w:rsid w:val="000853F0"/>
    <w:rsid w:val="00085B69"/>
    <w:rsid w:val="00085B6F"/>
    <w:rsid w:val="00085C9B"/>
    <w:rsid w:val="0008645B"/>
    <w:rsid w:val="000873B9"/>
    <w:rsid w:val="000873F6"/>
    <w:rsid w:val="0008774F"/>
    <w:rsid w:val="00087EB2"/>
    <w:rsid w:val="00087FA1"/>
    <w:rsid w:val="00090383"/>
    <w:rsid w:val="00090402"/>
    <w:rsid w:val="00090794"/>
    <w:rsid w:val="00090A63"/>
    <w:rsid w:val="00090E94"/>
    <w:rsid w:val="00091060"/>
    <w:rsid w:val="000910F5"/>
    <w:rsid w:val="000911C0"/>
    <w:rsid w:val="00091523"/>
    <w:rsid w:val="00091606"/>
    <w:rsid w:val="00091A97"/>
    <w:rsid w:val="00091B1C"/>
    <w:rsid w:val="0009220E"/>
    <w:rsid w:val="00092266"/>
    <w:rsid w:val="000933E7"/>
    <w:rsid w:val="0009340F"/>
    <w:rsid w:val="000934D3"/>
    <w:rsid w:val="00094312"/>
    <w:rsid w:val="00094B87"/>
    <w:rsid w:val="0009544D"/>
    <w:rsid w:val="00095588"/>
    <w:rsid w:val="00095962"/>
    <w:rsid w:val="00095E43"/>
    <w:rsid w:val="00095EA8"/>
    <w:rsid w:val="00096243"/>
    <w:rsid w:val="0009656F"/>
    <w:rsid w:val="00097B57"/>
    <w:rsid w:val="00097D3A"/>
    <w:rsid w:val="00097D88"/>
    <w:rsid w:val="000A01AF"/>
    <w:rsid w:val="000A063F"/>
    <w:rsid w:val="000A08F2"/>
    <w:rsid w:val="000A1363"/>
    <w:rsid w:val="000A18FC"/>
    <w:rsid w:val="000A1966"/>
    <w:rsid w:val="000A1F8F"/>
    <w:rsid w:val="000A216E"/>
    <w:rsid w:val="000A219F"/>
    <w:rsid w:val="000A2689"/>
    <w:rsid w:val="000A27B7"/>
    <w:rsid w:val="000A2C33"/>
    <w:rsid w:val="000A2F72"/>
    <w:rsid w:val="000A309F"/>
    <w:rsid w:val="000A31CE"/>
    <w:rsid w:val="000A37EB"/>
    <w:rsid w:val="000A392A"/>
    <w:rsid w:val="000A3F05"/>
    <w:rsid w:val="000A3F99"/>
    <w:rsid w:val="000A4A5E"/>
    <w:rsid w:val="000A4E2D"/>
    <w:rsid w:val="000A4FFA"/>
    <w:rsid w:val="000A53F8"/>
    <w:rsid w:val="000A543E"/>
    <w:rsid w:val="000A63F4"/>
    <w:rsid w:val="000A6B98"/>
    <w:rsid w:val="000A6ED6"/>
    <w:rsid w:val="000A6F2E"/>
    <w:rsid w:val="000A7422"/>
    <w:rsid w:val="000A74EC"/>
    <w:rsid w:val="000B0227"/>
    <w:rsid w:val="000B172C"/>
    <w:rsid w:val="000B1860"/>
    <w:rsid w:val="000B1AA7"/>
    <w:rsid w:val="000B1ABD"/>
    <w:rsid w:val="000B1B42"/>
    <w:rsid w:val="000B1BC1"/>
    <w:rsid w:val="000B1EA8"/>
    <w:rsid w:val="000B2123"/>
    <w:rsid w:val="000B24FA"/>
    <w:rsid w:val="000B2ECA"/>
    <w:rsid w:val="000B372D"/>
    <w:rsid w:val="000B3C1D"/>
    <w:rsid w:val="000B3E59"/>
    <w:rsid w:val="000B416E"/>
    <w:rsid w:val="000B5028"/>
    <w:rsid w:val="000B5377"/>
    <w:rsid w:val="000B5C3B"/>
    <w:rsid w:val="000B62AD"/>
    <w:rsid w:val="000B63AE"/>
    <w:rsid w:val="000B6576"/>
    <w:rsid w:val="000B6AB3"/>
    <w:rsid w:val="000B7289"/>
    <w:rsid w:val="000B7451"/>
    <w:rsid w:val="000B75AD"/>
    <w:rsid w:val="000B7AB0"/>
    <w:rsid w:val="000C02BC"/>
    <w:rsid w:val="000C09AB"/>
    <w:rsid w:val="000C1449"/>
    <w:rsid w:val="000C1680"/>
    <w:rsid w:val="000C187C"/>
    <w:rsid w:val="000C1C92"/>
    <w:rsid w:val="000C1F89"/>
    <w:rsid w:val="000C21D6"/>
    <w:rsid w:val="000C2545"/>
    <w:rsid w:val="000C2A05"/>
    <w:rsid w:val="000C2B66"/>
    <w:rsid w:val="000C304A"/>
    <w:rsid w:val="000C36E5"/>
    <w:rsid w:val="000C3CF4"/>
    <w:rsid w:val="000C408F"/>
    <w:rsid w:val="000C592F"/>
    <w:rsid w:val="000C6218"/>
    <w:rsid w:val="000C63D2"/>
    <w:rsid w:val="000C63EF"/>
    <w:rsid w:val="000C6917"/>
    <w:rsid w:val="000C72BD"/>
    <w:rsid w:val="000C76D7"/>
    <w:rsid w:val="000C7A86"/>
    <w:rsid w:val="000C7D7E"/>
    <w:rsid w:val="000D00CA"/>
    <w:rsid w:val="000D02DE"/>
    <w:rsid w:val="000D02F0"/>
    <w:rsid w:val="000D04AA"/>
    <w:rsid w:val="000D0E42"/>
    <w:rsid w:val="000D1692"/>
    <w:rsid w:val="000D18EA"/>
    <w:rsid w:val="000D1928"/>
    <w:rsid w:val="000D1A3A"/>
    <w:rsid w:val="000D1BFB"/>
    <w:rsid w:val="000D2173"/>
    <w:rsid w:val="000D277E"/>
    <w:rsid w:val="000D2B75"/>
    <w:rsid w:val="000D2D11"/>
    <w:rsid w:val="000D32CD"/>
    <w:rsid w:val="000D3684"/>
    <w:rsid w:val="000D422B"/>
    <w:rsid w:val="000D4403"/>
    <w:rsid w:val="000D4702"/>
    <w:rsid w:val="000D48B1"/>
    <w:rsid w:val="000D4D33"/>
    <w:rsid w:val="000D5070"/>
    <w:rsid w:val="000D56F9"/>
    <w:rsid w:val="000D5FCD"/>
    <w:rsid w:val="000D62AD"/>
    <w:rsid w:val="000D641E"/>
    <w:rsid w:val="000D6952"/>
    <w:rsid w:val="000D6C3D"/>
    <w:rsid w:val="000D7078"/>
    <w:rsid w:val="000D72AC"/>
    <w:rsid w:val="000D7580"/>
    <w:rsid w:val="000D761D"/>
    <w:rsid w:val="000D76C8"/>
    <w:rsid w:val="000D775E"/>
    <w:rsid w:val="000E005E"/>
    <w:rsid w:val="000E07BD"/>
    <w:rsid w:val="000E09C8"/>
    <w:rsid w:val="000E09DA"/>
    <w:rsid w:val="000E208F"/>
    <w:rsid w:val="000E2191"/>
    <w:rsid w:val="000E2222"/>
    <w:rsid w:val="000E28AF"/>
    <w:rsid w:val="000E3296"/>
    <w:rsid w:val="000E355A"/>
    <w:rsid w:val="000E365B"/>
    <w:rsid w:val="000E3B09"/>
    <w:rsid w:val="000E3B77"/>
    <w:rsid w:val="000E46D6"/>
    <w:rsid w:val="000E4746"/>
    <w:rsid w:val="000E4B62"/>
    <w:rsid w:val="000E4D9E"/>
    <w:rsid w:val="000E5040"/>
    <w:rsid w:val="000E5281"/>
    <w:rsid w:val="000E53EB"/>
    <w:rsid w:val="000E5493"/>
    <w:rsid w:val="000E5576"/>
    <w:rsid w:val="000E585B"/>
    <w:rsid w:val="000E5AFD"/>
    <w:rsid w:val="000E5C0C"/>
    <w:rsid w:val="000E5F10"/>
    <w:rsid w:val="000E61B7"/>
    <w:rsid w:val="000E70BE"/>
    <w:rsid w:val="000E7B5C"/>
    <w:rsid w:val="000F0887"/>
    <w:rsid w:val="000F0DAB"/>
    <w:rsid w:val="000F1500"/>
    <w:rsid w:val="000F152B"/>
    <w:rsid w:val="000F1D97"/>
    <w:rsid w:val="000F25BD"/>
    <w:rsid w:val="000F28A3"/>
    <w:rsid w:val="000F337C"/>
    <w:rsid w:val="000F433A"/>
    <w:rsid w:val="000F4459"/>
    <w:rsid w:val="000F464E"/>
    <w:rsid w:val="000F47FC"/>
    <w:rsid w:val="000F4A05"/>
    <w:rsid w:val="000F4C66"/>
    <w:rsid w:val="000F4E70"/>
    <w:rsid w:val="000F4E76"/>
    <w:rsid w:val="000F5436"/>
    <w:rsid w:val="000F584D"/>
    <w:rsid w:val="000F5F5E"/>
    <w:rsid w:val="000F632C"/>
    <w:rsid w:val="000F682F"/>
    <w:rsid w:val="000F6D02"/>
    <w:rsid w:val="000F7562"/>
    <w:rsid w:val="000F7F36"/>
    <w:rsid w:val="0010008F"/>
    <w:rsid w:val="001000A9"/>
    <w:rsid w:val="001000CF"/>
    <w:rsid w:val="00100583"/>
    <w:rsid w:val="00100B6D"/>
    <w:rsid w:val="00100BF7"/>
    <w:rsid w:val="0010107A"/>
    <w:rsid w:val="00101B99"/>
    <w:rsid w:val="00101C27"/>
    <w:rsid w:val="00101F5B"/>
    <w:rsid w:val="0010292D"/>
    <w:rsid w:val="0010296D"/>
    <w:rsid w:val="00102B68"/>
    <w:rsid w:val="00103A6C"/>
    <w:rsid w:val="00103EE2"/>
    <w:rsid w:val="00104241"/>
    <w:rsid w:val="00104AF2"/>
    <w:rsid w:val="001051B7"/>
    <w:rsid w:val="00105A1B"/>
    <w:rsid w:val="001061A0"/>
    <w:rsid w:val="001067DB"/>
    <w:rsid w:val="0010689B"/>
    <w:rsid w:val="00106924"/>
    <w:rsid w:val="00106BEE"/>
    <w:rsid w:val="001071E9"/>
    <w:rsid w:val="00107545"/>
    <w:rsid w:val="00107572"/>
    <w:rsid w:val="00107F4D"/>
    <w:rsid w:val="0011089D"/>
    <w:rsid w:val="00111811"/>
    <w:rsid w:val="00112248"/>
    <w:rsid w:val="001128B2"/>
    <w:rsid w:val="001132A6"/>
    <w:rsid w:val="00113402"/>
    <w:rsid w:val="0011342F"/>
    <w:rsid w:val="0011355F"/>
    <w:rsid w:val="0011400B"/>
    <w:rsid w:val="001153EA"/>
    <w:rsid w:val="001157B3"/>
    <w:rsid w:val="00115D8D"/>
    <w:rsid w:val="00116045"/>
    <w:rsid w:val="0011623A"/>
    <w:rsid w:val="00116430"/>
    <w:rsid w:val="00116723"/>
    <w:rsid w:val="00116A4D"/>
    <w:rsid w:val="00116A7C"/>
    <w:rsid w:val="00116B43"/>
    <w:rsid w:val="00116DBE"/>
    <w:rsid w:val="001173F9"/>
    <w:rsid w:val="00117648"/>
    <w:rsid w:val="0011794C"/>
    <w:rsid w:val="00117951"/>
    <w:rsid w:val="00117AF5"/>
    <w:rsid w:val="00117DF5"/>
    <w:rsid w:val="001200F8"/>
    <w:rsid w:val="0012090B"/>
    <w:rsid w:val="0012090F"/>
    <w:rsid w:val="00121C6D"/>
    <w:rsid w:val="00121ED2"/>
    <w:rsid w:val="00121F34"/>
    <w:rsid w:val="001233CC"/>
    <w:rsid w:val="00123461"/>
    <w:rsid w:val="001247BF"/>
    <w:rsid w:val="00124CB5"/>
    <w:rsid w:val="00124CC2"/>
    <w:rsid w:val="0012534F"/>
    <w:rsid w:val="00125638"/>
    <w:rsid w:val="0012583E"/>
    <w:rsid w:val="00125A13"/>
    <w:rsid w:val="00125C5E"/>
    <w:rsid w:val="0012645D"/>
    <w:rsid w:val="0012669B"/>
    <w:rsid w:val="001268D7"/>
    <w:rsid w:val="00127413"/>
    <w:rsid w:val="00127F6E"/>
    <w:rsid w:val="00130C35"/>
    <w:rsid w:val="0013104E"/>
    <w:rsid w:val="00131158"/>
    <w:rsid w:val="0013147C"/>
    <w:rsid w:val="0013148F"/>
    <w:rsid w:val="00131494"/>
    <w:rsid w:val="00131779"/>
    <w:rsid w:val="00132269"/>
    <w:rsid w:val="001322D7"/>
    <w:rsid w:val="001324A7"/>
    <w:rsid w:val="00133CE1"/>
    <w:rsid w:val="00133FBD"/>
    <w:rsid w:val="00133FE3"/>
    <w:rsid w:val="001349AE"/>
    <w:rsid w:val="00134E7B"/>
    <w:rsid w:val="00135338"/>
    <w:rsid w:val="001353EC"/>
    <w:rsid w:val="001354BF"/>
    <w:rsid w:val="0013550F"/>
    <w:rsid w:val="00135B2D"/>
    <w:rsid w:val="001365FD"/>
    <w:rsid w:val="00136612"/>
    <w:rsid w:val="0013661A"/>
    <w:rsid w:val="00136BC9"/>
    <w:rsid w:val="00136DBD"/>
    <w:rsid w:val="00136EC9"/>
    <w:rsid w:val="00136F86"/>
    <w:rsid w:val="0013730D"/>
    <w:rsid w:val="00137BA3"/>
    <w:rsid w:val="00137BBF"/>
    <w:rsid w:val="00137C8A"/>
    <w:rsid w:val="001406F9"/>
    <w:rsid w:val="00140F12"/>
    <w:rsid w:val="00141816"/>
    <w:rsid w:val="0014187C"/>
    <w:rsid w:val="001423D8"/>
    <w:rsid w:val="00143004"/>
    <w:rsid w:val="001430E6"/>
    <w:rsid w:val="0014375A"/>
    <w:rsid w:val="00143B72"/>
    <w:rsid w:val="00143F98"/>
    <w:rsid w:val="00144394"/>
    <w:rsid w:val="00144869"/>
    <w:rsid w:val="00144901"/>
    <w:rsid w:val="00145512"/>
    <w:rsid w:val="0014560A"/>
    <w:rsid w:val="00145928"/>
    <w:rsid w:val="00145B02"/>
    <w:rsid w:val="00145CD0"/>
    <w:rsid w:val="00146283"/>
    <w:rsid w:val="0014771F"/>
    <w:rsid w:val="00147B52"/>
    <w:rsid w:val="001500F1"/>
    <w:rsid w:val="001502DB"/>
    <w:rsid w:val="00150309"/>
    <w:rsid w:val="001503E9"/>
    <w:rsid w:val="00150622"/>
    <w:rsid w:val="00150A06"/>
    <w:rsid w:val="001511F8"/>
    <w:rsid w:val="001512B9"/>
    <w:rsid w:val="001515DC"/>
    <w:rsid w:val="00151B4B"/>
    <w:rsid w:val="00151FDB"/>
    <w:rsid w:val="0015240C"/>
    <w:rsid w:val="00152411"/>
    <w:rsid w:val="00152600"/>
    <w:rsid w:val="00152602"/>
    <w:rsid w:val="00152741"/>
    <w:rsid w:val="001527F5"/>
    <w:rsid w:val="0015280D"/>
    <w:rsid w:val="00152B97"/>
    <w:rsid w:val="00152FE6"/>
    <w:rsid w:val="00153349"/>
    <w:rsid w:val="00153494"/>
    <w:rsid w:val="0015373B"/>
    <w:rsid w:val="00153BBE"/>
    <w:rsid w:val="00153FD1"/>
    <w:rsid w:val="00154A42"/>
    <w:rsid w:val="00154FFF"/>
    <w:rsid w:val="00155475"/>
    <w:rsid w:val="00155511"/>
    <w:rsid w:val="00155DFC"/>
    <w:rsid w:val="00156032"/>
    <w:rsid w:val="00157867"/>
    <w:rsid w:val="00157948"/>
    <w:rsid w:val="00157DEA"/>
    <w:rsid w:val="00157EBD"/>
    <w:rsid w:val="00157FA1"/>
    <w:rsid w:val="001604B8"/>
    <w:rsid w:val="00160733"/>
    <w:rsid w:val="001607E8"/>
    <w:rsid w:val="00160F64"/>
    <w:rsid w:val="0016116F"/>
    <w:rsid w:val="00161543"/>
    <w:rsid w:val="00161F07"/>
    <w:rsid w:val="00161F77"/>
    <w:rsid w:val="00162198"/>
    <w:rsid w:val="001624EC"/>
    <w:rsid w:val="00162FCE"/>
    <w:rsid w:val="00163117"/>
    <w:rsid w:val="001632BC"/>
    <w:rsid w:val="001632CD"/>
    <w:rsid w:val="00163A38"/>
    <w:rsid w:val="00164420"/>
    <w:rsid w:val="0016467A"/>
    <w:rsid w:val="001646BB"/>
    <w:rsid w:val="00164E12"/>
    <w:rsid w:val="001654C5"/>
    <w:rsid w:val="0016570D"/>
    <w:rsid w:val="00166213"/>
    <w:rsid w:val="00166C2A"/>
    <w:rsid w:val="00166CA3"/>
    <w:rsid w:val="00166E3F"/>
    <w:rsid w:val="0016711B"/>
    <w:rsid w:val="001678CF"/>
    <w:rsid w:val="00167F0F"/>
    <w:rsid w:val="00170240"/>
    <w:rsid w:val="00170E9D"/>
    <w:rsid w:val="00171197"/>
    <w:rsid w:val="00171AE8"/>
    <w:rsid w:val="00171C9C"/>
    <w:rsid w:val="00171E7F"/>
    <w:rsid w:val="00172314"/>
    <w:rsid w:val="00173048"/>
    <w:rsid w:val="00173256"/>
    <w:rsid w:val="001733D0"/>
    <w:rsid w:val="00173B36"/>
    <w:rsid w:val="00173C91"/>
    <w:rsid w:val="00174025"/>
    <w:rsid w:val="001740DB"/>
    <w:rsid w:val="001741B0"/>
    <w:rsid w:val="001745A0"/>
    <w:rsid w:val="0017470E"/>
    <w:rsid w:val="00174828"/>
    <w:rsid w:val="001748C6"/>
    <w:rsid w:val="00174926"/>
    <w:rsid w:val="00174F14"/>
    <w:rsid w:val="00175111"/>
    <w:rsid w:val="00175244"/>
    <w:rsid w:val="001763E4"/>
    <w:rsid w:val="0017646E"/>
    <w:rsid w:val="00176984"/>
    <w:rsid w:val="00176DD1"/>
    <w:rsid w:val="00176E35"/>
    <w:rsid w:val="0017739D"/>
    <w:rsid w:val="00177B59"/>
    <w:rsid w:val="00177CEB"/>
    <w:rsid w:val="00177D2B"/>
    <w:rsid w:val="00177D5E"/>
    <w:rsid w:val="00177E46"/>
    <w:rsid w:val="00180181"/>
    <w:rsid w:val="0018027A"/>
    <w:rsid w:val="0018040E"/>
    <w:rsid w:val="001810CC"/>
    <w:rsid w:val="001810FE"/>
    <w:rsid w:val="001815BF"/>
    <w:rsid w:val="00181889"/>
    <w:rsid w:val="00181D9D"/>
    <w:rsid w:val="00182464"/>
    <w:rsid w:val="0018333E"/>
    <w:rsid w:val="0018348F"/>
    <w:rsid w:val="00183A5A"/>
    <w:rsid w:val="00183C51"/>
    <w:rsid w:val="00183FB7"/>
    <w:rsid w:val="0018505C"/>
    <w:rsid w:val="00185B6B"/>
    <w:rsid w:val="0018672E"/>
    <w:rsid w:val="0018673E"/>
    <w:rsid w:val="00186749"/>
    <w:rsid w:val="00187418"/>
    <w:rsid w:val="00187DF9"/>
    <w:rsid w:val="00190312"/>
    <w:rsid w:val="00190D4C"/>
    <w:rsid w:val="00191840"/>
    <w:rsid w:val="001918B8"/>
    <w:rsid w:val="00191E0F"/>
    <w:rsid w:val="00192057"/>
    <w:rsid w:val="001932C0"/>
    <w:rsid w:val="001935C6"/>
    <w:rsid w:val="001936B8"/>
    <w:rsid w:val="00194093"/>
    <w:rsid w:val="00194749"/>
    <w:rsid w:val="00194B35"/>
    <w:rsid w:val="00194FA7"/>
    <w:rsid w:val="00195738"/>
    <w:rsid w:val="0019573C"/>
    <w:rsid w:val="00195B07"/>
    <w:rsid w:val="00196065"/>
    <w:rsid w:val="00196318"/>
    <w:rsid w:val="001968B8"/>
    <w:rsid w:val="00196EC6"/>
    <w:rsid w:val="0019727D"/>
    <w:rsid w:val="00197F06"/>
    <w:rsid w:val="001A0C4C"/>
    <w:rsid w:val="001A0F71"/>
    <w:rsid w:val="001A1661"/>
    <w:rsid w:val="001A16E2"/>
    <w:rsid w:val="001A1AD5"/>
    <w:rsid w:val="001A223A"/>
    <w:rsid w:val="001A26C5"/>
    <w:rsid w:val="001A27D4"/>
    <w:rsid w:val="001A2A98"/>
    <w:rsid w:val="001A36DE"/>
    <w:rsid w:val="001A37F7"/>
    <w:rsid w:val="001A3F1E"/>
    <w:rsid w:val="001A3F47"/>
    <w:rsid w:val="001A4385"/>
    <w:rsid w:val="001A4DEE"/>
    <w:rsid w:val="001A57FC"/>
    <w:rsid w:val="001A5E2E"/>
    <w:rsid w:val="001A6626"/>
    <w:rsid w:val="001A67B0"/>
    <w:rsid w:val="001A683B"/>
    <w:rsid w:val="001A69D8"/>
    <w:rsid w:val="001A6E72"/>
    <w:rsid w:val="001A70D5"/>
    <w:rsid w:val="001A7197"/>
    <w:rsid w:val="001A7E85"/>
    <w:rsid w:val="001B007D"/>
    <w:rsid w:val="001B02B6"/>
    <w:rsid w:val="001B04CF"/>
    <w:rsid w:val="001B0991"/>
    <w:rsid w:val="001B0A58"/>
    <w:rsid w:val="001B0DB4"/>
    <w:rsid w:val="001B119B"/>
    <w:rsid w:val="001B154A"/>
    <w:rsid w:val="001B21A1"/>
    <w:rsid w:val="001B29B0"/>
    <w:rsid w:val="001B2C30"/>
    <w:rsid w:val="001B2DA7"/>
    <w:rsid w:val="001B30F1"/>
    <w:rsid w:val="001B3560"/>
    <w:rsid w:val="001B365B"/>
    <w:rsid w:val="001B3DCC"/>
    <w:rsid w:val="001B446A"/>
    <w:rsid w:val="001B457D"/>
    <w:rsid w:val="001B4E36"/>
    <w:rsid w:val="001B5D35"/>
    <w:rsid w:val="001B6487"/>
    <w:rsid w:val="001B6681"/>
    <w:rsid w:val="001B6A13"/>
    <w:rsid w:val="001B7048"/>
    <w:rsid w:val="001B7780"/>
    <w:rsid w:val="001B7DDA"/>
    <w:rsid w:val="001C0537"/>
    <w:rsid w:val="001C06A8"/>
    <w:rsid w:val="001C08DD"/>
    <w:rsid w:val="001C08E1"/>
    <w:rsid w:val="001C0A32"/>
    <w:rsid w:val="001C0F63"/>
    <w:rsid w:val="001C0FB9"/>
    <w:rsid w:val="001C19FA"/>
    <w:rsid w:val="001C1C1D"/>
    <w:rsid w:val="001C1DCC"/>
    <w:rsid w:val="001C2362"/>
    <w:rsid w:val="001C3273"/>
    <w:rsid w:val="001C32B6"/>
    <w:rsid w:val="001C32CA"/>
    <w:rsid w:val="001C3DD3"/>
    <w:rsid w:val="001C3F04"/>
    <w:rsid w:val="001C47D8"/>
    <w:rsid w:val="001C5031"/>
    <w:rsid w:val="001C5181"/>
    <w:rsid w:val="001C554F"/>
    <w:rsid w:val="001C57C4"/>
    <w:rsid w:val="001C5C2A"/>
    <w:rsid w:val="001C608A"/>
    <w:rsid w:val="001C67D6"/>
    <w:rsid w:val="001C6E91"/>
    <w:rsid w:val="001C7058"/>
    <w:rsid w:val="001C76B7"/>
    <w:rsid w:val="001C7BAB"/>
    <w:rsid w:val="001C7DC7"/>
    <w:rsid w:val="001D0112"/>
    <w:rsid w:val="001D06EA"/>
    <w:rsid w:val="001D0761"/>
    <w:rsid w:val="001D08CF"/>
    <w:rsid w:val="001D0A4E"/>
    <w:rsid w:val="001D0DBC"/>
    <w:rsid w:val="001D101E"/>
    <w:rsid w:val="001D15B5"/>
    <w:rsid w:val="001D1DEA"/>
    <w:rsid w:val="001D2F5A"/>
    <w:rsid w:val="001D3681"/>
    <w:rsid w:val="001D3E4D"/>
    <w:rsid w:val="001D3F78"/>
    <w:rsid w:val="001D409C"/>
    <w:rsid w:val="001D4338"/>
    <w:rsid w:val="001D43A0"/>
    <w:rsid w:val="001D4534"/>
    <w:rsid w:val="001D4A78"/>
    <w:rsid w:val="001D4B4B"/>
    <w:rsid w:val="001D5514"/>
    <w:rsid w:val="001D6C24"/>
    <w:rsid w:val="001D7300"/>
    <w:rsid w:val="001D7630"/>
    <w:rsid w:val="001D765B"/>
    <w:rsid w:val="001D7E4D"/>
    <w:rsid w:val="001E038A"/>
    <w:rsid w:val="001E1215"/>
    <w:rsid w:val="001E1E77"/>
    <w:rsid w:val="001E275E"/>
    <w:rsid w:val="001E293B"/>
    <w:rsid w:val="001E2E25"/>
    <w:rsid w:val="001E3133"/>
    <w:rsid w:val="001E3BF8"/>
    <w:rsid w:val="001E43F1"/>
    <w:rsid w:val="001E44BB"/>
    <w:rsid w:val="001E46A7"/>
    <w:rsid w:val="001E4BF2"/>
    <w:rsid w:val="001E4F7D"/>
    <w:rsid w:val="001E4FE5"/>
    <w:rsid w:val="001E5149"/>
    <w:rsid w:val="001E55D5"/>
    <w:rsid w:val="001E55DF"/>
    <w:rsid w:val="001E56DD"/>
    <w:rsid w:val="001E579A"/>
    <w:rsid w:val="001E5F21"/>
    <w:rsid w:val="001E62F2"/>
    <w:rsid w:val="001E638D"/>
    <w:rsid w:val="001E64B2"/>
    <w:rsid w:val="001E6FDC"/>
    <w:rsid w:val="001E7C01"/>
    <w:rsid w:val="001F11BD"/>
    <w:rsid w:val="001F137C"/>
    <w:rsid w:val="001F165B"/>
    <w:rsid w:val="001F1CF6"/>
    <w:rsid w:val="001F1F53"/>
    <w:rsid w:val="001F208E"/>
    <w:rsid w:val="001F223A"/>
    <w:rsid w:val="001F28DD"/>
    <w:rsid w:val="001F2BAA"/>
    <w:rsid w:val="001F2DA3"/>
    <w:rsid w:val="001F3197"/>
    <w:rsid w:val="001F3795"/>
    <w:rsid w:val="001F3A54"/>
    <w:rsid w:val="001F40A5"/>
    <w:rsid w:val="001F42D0"/>
    <w:rsid w:val="001F47A5"/>
    <w:rsid w:val="001F4D25"/>
    <w:rsid w:val="001F4F28"/>
    <w:rsid w:val="001F54D5"/>
    <w:rsid w:val="001F56B4"/>
    <w:rsid w:val="001F58E4"/>
    <w:rsid w:val="001F5F15"/>
    <w:rsid w:val="001F6EC2"/>
    <w:rsid w:val="001F7245"/>
    <w:rsid w:val="001F76BB"/>
    <w:rsid w:val="001F7D36"/>
    <w:rsid w:val="001F7E5C"/>
    <w:rsid w:val="002005CC"/>
    <w:rsid w:val="002007C7"/>
    <w:rsid w:val="00201195"/>
    <w:rsid w:val="00201436"/>
    <w:rsid w:val="00201E70"/>
    <w:rsid w:val="00201F09"/>
    <w:rsid w:val="00202B69"/>
    <w:rsid w:val="00202C00"/>
    <w:rsid w:val="00202DA0"/>
    <w:rsid w:val="002032CD"/>
    <w:rsid w:val="00203400"/>
    <w:rsid w:val="00203ABA"/>
    <w:rsid w:val="00203BCD"/>
    <w:rsid w:val="00203DC0"/>
    <w:rsid w:val="002040C2"/>
    <w:rsid w:val="00204147"/>
    <w:rsid w:val="002043C6"/>
    <w:rsid w:val="00204921"/>
    <w:rsid w:val="0020502C"/>
    <w:rsid w:val="002058D6"/>
    <w:rsid w:val="00206429"/>
    <w:rsid w:val="00206DBD"/>
    <w:rsid w:val="00206E23"/>
    <w:rsid w:val="00206E5C"/>
    <w:rsid w:val="002071F9"/>
    <w:rsid w:val="002077D1"/>
    <w:rsid w:val="00207A96"/>
    <w:rsid w:val="00207E79"/>
    <w:rsid w:val="00207F0C"/>
    <w:rsid w:val="00210210"/>
    <w:rsid w:val="00210575"/>
    <w:rsid w:val="00210A90"/>
    <w:rsid w:val="00210CEE"/>
    <w:rsid w:val="002119D9"/>
    <w:rsid w:val="00212018"/>
    <w:rsid w:val="002138A7"/>
    <w:rsid w:val="00213F29"/>
    <w:rsid w:val="00213FE9"/>
    <w:rsid w:val="0021435E"/>
    <w:rsid w:val="002146BA"/>
    <w:rsid w:val="002149D2"/>
    <w:rsid w:val="00214F29"/>
    <w:rsid w:val="00214FB7"/>
    <w:rsid w:val="00215335"/>
    <w:rsid w:val="00215686"/>
    <w:rsid w:val="00215BCA"/>
    <w:rsid w:val="00215FA0"/>
    <w:rsid w:val="002160CE"/>
    <w:rsid w:val="00216AC2"/>
    <w:rsid w:val="00216E34"/>
    <w:rsid w:val="00217079"/>
    <w:rsid w:val="0021779B"/>
    <w:rsid w:val="00217C3F"/>
    <w:rsid w:val="00220005"/>
    <w:rsid w:val="0022004E"/>
    <w:rsid w:val="00220057"/>
    <w:rsid w:val="00220577"/>
    <w:rsid w:val="002208F6"/>
    <w:rsid w:val="00220F55"/>
    <w:rsid w:val="00221509"/>
    <w:rsid w:val="002218AF"/>
    <w:rsid w:val="00221D32"/>
    <w:rsid w:val="0022202A"/>
    <w:rsid w:val="00222D38"/>
    <w:rsid w:val="00222E1D"/>
    <w:rsid w:val="0022341A"/>
    <w:rsid w:val="00223674"/>
    <w:rsid w:val="00223934"/>
    <w:rsid w:val="00223B23"/>
    <w:rsid w:val="002243E9"/>
    <w:rsid w:val="00224567"/>
    <w:rsid w:val="00225492"/>
    <w:rsid w:val="002257C0"/>
    <w:rsid w:val="00225EBB"/>
    <w:rsid w:val="002261A6"/>
    <w:rsid w:val="002263E1"/>
    <w:rsid w:val="002264BE"/>
    <w:rsid w:val="00226D38"/>
    <w:rsid w:val="00226E0A"/>
    <w:rsid w:val="002278EF"/>
    <w:rsid w:val="00227AA5"/>
    <w:rsid w:val="00227F5A"/>
    <w:rsid w:val="002300A1"/>
    <w:rsid w:val="0023041F"/>
    <w:rsid w:val="002309DD"/>
    <w:rsid w:val="00230B4D"/>
    <w:rsid w:val="00230EC3"/>
    <w:rsid w:val="00231229"/>
    <w:rsid w:val="002313A3"/>
    <w:rsid w:val="00231BA9"/>
    <w:rsid w:val="0023211D"/>
    <w:rsid w:val="0023267C"/>
    <w:rsid w:val="002327E9"/>
    <w:rsid w:val="00232A4A"/>
    <w:rsid w:val="00232BF9"/>
    <w:rsid w:val="00233173"/>
    <w:rsid w:val="002345B4"/>
    <w:rsid w:val="00234ACE"/>
    <w:rsid w:val="00235475"/>
    <w:rsid w:val="002358F9"/>
    <w:rsid w:val="00235A6E"/>
    <w:rsid w:val="00235A9D"/>
    <w:rsid w:val="002365C3"/>
    <w:rsid w:val="00236711"/>
    <w:rsid w:val="00236CD9"/>
    <w:rsid w:val="002379B2"/>
    <w:rsid w:val="00237B2D"/>
    <w:rsid w:val="00237F18"/>
    <w:rsid w:val="00240144"/>
    <w:rsid w:val="0024052A"/>
    <w:rsid w:val="00240CE0"/>
    <w:rsid w:val="00240FFD"/>
    <w:rsid w:val="00241A10"/>
    <w:rsid w:val="00242045"/>
    <w:rsid w:val="00242A63"/>
    <w:rsid w:val="00242EC9"/>
    <w:rsid w:val="0024302E"/>
    <w:rsid w:val="002430BB"/>
    <w:rsid w:val="002430EA"/>
    <w:rsid w:val="00243655"/>
    <w:rsid w:val="00243C11"/>
    <w:rsid w:val="00244037"/>
    <w:rsid w:val="00244223"/>
    <w:rsid w:val="0024464F"/>
    <w:rsid w:val="00244A9F"/>
    <w:rsid w:val="00244AB7"/>
    <w:rsid w:val="00244AE6"/>
    <w:rsid w:val="00245585"/>
    <w:rsid w:val="00245BB7"/>
    <w:rsid w:val="00246282"/>
    <w:rsid w:val="0024637D"/>
    <w:rsid w:val="00246D96"/>
    <w:rsid w:val="00246ECC"/>
    <w:rsid w:val="00247311"/>
    <w:rsid w:val="00247779"/>
    <w:rsid w:val="00247C8D"/>
    <w:rsid w:val="00250193"/>
    <w:rsid w:val="0025058C"/>
    <w:rsid w:val="0025131B"/>
    <w:rsid w:val="00252913"/>
    <w:rsid w:val="00252B0F"/>
    <w:rsid w:val="0025314F"/>
    <w:rsid w:val="00253233"/>
    <w:rsid w:val="00253734"/>
    <w:rsid w:val="002537F6"/>
    <w:rsid w:val="002539DB"/>
    <w:rsid w:val="00253EF6"/>
    <w:rsid w:val="00254454"/>
    <w:rsid w:val="00254997"/>
    <w:rsid w:val="00254F8B"/>
    <w:rsid w:val="0025515B"/>
    <w:rsid w:val="00255ACF"/>
    <w:rsid w:val="00256466"/>
    <w:rsid w:val="002566E6"/>
    <w:rsid w:val="00256987"/>
    <w:rsid w:val="0025699B"/>
    <w:rsid w:val="00256BCB"/>
    <w:rsid w:val="00256BDF"/>
    <w:rsid w:val="00256EDA"/>
    <w:rsid w:val="00257262"/>
    <w:rsid w:val="00257746"/>
    <w:rsid w:val="00257AAF"/>
    <w:rsid w:val="00257F05"/>
    <w:rsid w:val="00260244"/>
    <w:rsid w:val="002603CA"/>
    <w:rsid w:val="0026060C"/>
    <w:rsid w:val="00260613"/>
    <w:rsid w:val="00260902"/>
    <w:rsid w:val="00260B68"/>
    <w:rsid w:val="00260FCF"/>
    <w:rsid w:val="0026116C"/>
    <w:rsid w:val="002612DC"/>
    <w:rsid w:val="00261762"/>
    <w:rsid w:val="00261B8F"/>
    <w:rsid w:val="00261D48"/>
    <w:rsid w:val="00261EA1"/>
    <w:rsid w:val="00261FE3"/>
    <w:rsid w:val="0026218E"/>
    <w:rsid w:val="00262860"/>
    <w:rsid w:val="002633D1"/>
    <w:rsid w:val="0026348C"/>
    <w:rsid w:val="002636B3"/>
    <w:rsid w:val="00264270"/>
    <w:rsid w:val="0026429B"/>
    <w:rsid w:val="002646DE"/>
    <w:rsid w:val="00264A26"/>
    <w:rsid w:val="00264E59"/>
    <w:rsid w:val="00264E6C"/>
    <w:rsid w:val="0026527E"/>
    <w:rsid w:val="002652AE"/>
    <w:rsid w:val="002657C8"/>
    <w:rsid w:val="002661BD"/>
    <w:rsid w:val="00266D08"/>
    <w:rsid w:val="00266E40"/>
    <w:rsid w:val="00267426"/>
    <w:rsid w:val="00267725"/>
    <w:rsid w:val="002677F3"/>
    <w:rsid w:val="00267DCB"/>
    <w:rsid w:val="0027005B"/>
    <w:rsid w:val="00270789"/>
    <w:rsid w:val="002708A5"/>
    <w:rsid w:val="00270A2B"/>
    <w:rsid w:val="00271337"/>
    <w:rsid w:val="002713C0"/>
    <w:rsid w:val="0027174B"/>
    <w:rsid w:val="0027175E"/>
    <w:rsid w:val="00271BD2"/>
    <w:rsid w:val="00271DEA"/>
    <w:rsid w:val="00271DFA"/>
    <w:rsid w:val="002724F5"/>
    <w:rsid w:val="00272817"/>
    <w:rsid w:val="00272ADD"/>
    <w:rsid w:val="00272EBE"/>
    <w:rsid w:val="00273148"/>
    <w:rsid w:val="00273346"/>
    <w:rsid w:val="0027335F"/>
    <w:rsid w:val="002739EF"/>
    <w:rsid w:val="00273B80"/>
    <w:rsid w:val="0027435A"/>
    <w:rsid w:val="00274421"/>
    <w:rsid w:val="002746CC"/>
    <w:rsid w:val="002749A7"/>
    <w:rsid w:val="00275101"/>
    <w:rsid w:val="002752E7"/>
    <w:rsid w:val="002753FE"/>
    <w:rsid w:val="00275B30"/>
    <w:rsid w:val="00276544"/>
    <w:rsid w:val="00276BE3"/>
    <w:rsid w:val="00276D9F"/>
    <w:rsid w:val="00277256"/>
    <w:rsid w:val="0027780A"/>
    <w:rsid w:val="002779DF"/>
    <w:rsid w:val="00277A35"/>
    <w:rsid w:val="00280453"/>
    <w:rsid w:val="0028075C"/>
    <w:rsid w:val="00280793"/>
    <w:rsid w:val="002808E4"/>
    <w:rsid w:val="00280E67"/>
    <w:rsid w:val="00281854"/>
    <w:rsid w:val="002823DB"/>
    <w:rsid w:val="00282568"/>
    <w:rsid w:val="00282993"/>
    <w:rsid w:val="00282DC3"/>
    <w:rsid w:val="00282E66"/>
    <w:rsid w:val="0028303D"/>
    <w:rsid w:val="00283269"/>
    <w:rsid w:val="002835DC"/>
    <w:rsid w:val="0028393D"/>
    <w:rsid w:val="00283A2C"/>
    <w:rsid w:val="00283CC8"/>
    <w:rsid w:val="00284142"/>
    <w:rsid w:val="00284217"/>
    <w:rsid w:val="002842D3"/>
    <w:rsid w:val="00284521"/>
    <w:rsid w:val="00284986"/>
    <w:rsid w:val="00284C21"/>
    <w:rsid w:val="002852F5"/>
    <w:rsid w:val="0028577E"/>
    <w:rsid w:val="00285A03"/>
    <w:rsid w:val="00285B2C"/>
    <w:rsid w:val="00285D5F"/>
    <w:rsid w:val="00285E4B"/>
    <w:rsid w:val="00285EB9"/>
    <w:rsid w:val="00286247"/>
    <w:rsid w:val="00286AC2"/>
    <w:rsid w:val="00286CD1"/>
    <w:rsid w:val="00286EA9"/>
    <w:rsid w:val="0028737D"/>
    <w:rsid w:val="0028771E"/>
    <w:rsid w:val="00287CDB"/>
    <w:rsid w:val="00290375"/>
    <w:rsid w:val="002913C0"/>
    <w:rsid w:val="00291870"/>
    <w:rsid w:val="00291F27"/>
    <w:rsid w:val="002924D1"/>
    <w:rsid w:val="0029270A"/>
    <w:rsid w:val="00292BDC"/>
    <w:rsid w:val="00292DB7"/>
    <w:rsid w:val="002937E7"/>
    <w:rsid w:val="00293A86"/>
    <w:rsid w:val="00295034"/>
    <w:rsid w:val="002953AE"/>
    <w:rsid w:val="00295433"/>
    <w:rsid w:val="00295F22"/>
    <w:rsid w:val="00295FF1"/>
    <w:rsid w:val="002966F2"/>
    <w:rsid w:val="00296C48"/>
    <w:rsid w:val="00296DE7"/>
    <w:rsid w:val="0029729F"/>
    <w:rsid w:val="00297469"/>
    <w:rsid w:val="00297472"/>
    <w:rsid w:val="002975A9"/>
    <w:rsid w:val="00297DDE"/>
    <w:rsid w:val="00297E92"/>
    <w:rsid w:val="002A02DD"/>
    <w:rsid w:val="002A0762"/>
    <w:rsid w:val="002A0D2C"/>
    <w:rsid w:val="002A1727"/>
    <w:rsid w:val="002A1EDB"/>
    <w:rsid w:val="002A2093"/>
    <w:rsid w:val="002A209C"/>
    <w:rsid w:val="002A249D"/>
    <w:rsid w:val="002A2FAC"/>
    <w:rsid w:val="002A394A"/>
    <w:rsid w:val="002A3DF1"/>
    <w:rsid w:val="002A40CD"/>
    <w:rsid w:val="002A4C0F"/>
    <w:rsid w:val="002A5167"/>
    <w:rsid w:val="002A59EC"/>
    <w:rsid w:val="002A5ADF"/>
    <w:rsid w:val="002A5EEE"/>
    <w:rsid w:val="002A5EF5"/>
    <w:rsid w:val="002A61E1"/>
    <w:rsid w:val="002A6D3E"/>
    <w:rsid w:val="002A7936"/>
    <w:rsid w:val="002B012B"/>
    <w:rsid w:val="002B0218"/>
    <w:rsid w:val="002B034D"/>
    <w:rsid w:val="002B0429"/>
    <w:rsid w:val="002B0550"/>
    <w:rsid w:val="002B0568"/>
    <w:rsid w:val="002B0BE6"/>
    <w:rsid w:val="002B0C15"/>
    <w:rsid w:val="002B0DE1"/>
    <w:rsid w:val="002B1162"/>
    <w:rsid w:val="002B1303"/>
    <w:rsid w:val="002B146F"/>
    <w:rsid w:val="002B1A0F"/>
    <w:rsid w:val="002B1DFD"/>
    <w:rsid w:val="002B22B7"/>
    <w:rsid w:val="002B2422"/>
    <w:rsid w:val="002B2515"/>
    <w:rsid w:val="002B30DB"/>
    <w:rsid w:val="002B31CA"/>
    <w:rsid w:val="002B351E"/>
    <w:rsid w:val="002B3718"/>
    <w:rsid w:val="002B3917"/>
    <w:rsid w:val="002B3BCC"/>
    <w:rsid w:val="002B41A6"/>
    <w:rsid w:val="002B4397"/>
    <w:rsid w:val="002B4D98"/>
    <w:rsid w:val="002B4EF8"/>
    <w:rsid w:val="002B4F16"/>
    <w:rsid w:val="002B502F"/>
    <w:rsid w:val="002B55F8"/>
    <w:rsid w:val="002B6107"/>
    <w:rsid w:val="002B638C"/>
    <w:rsid w:val="002B6B9E"/>
    <w:rsid w:val="002B71DF"/>
    <w:rsid w:val="002C06E0"/>
    <w:rsid w:val="002C0964"/>
    <w:rsid w:val="002C0C4F"/>
    <w:rsid w:val="002C0C69"/>
    <w:rsid w:val="002C1875"/>
    <w:rsid w:val="002C2192"/>
    <w:rsid w:val="002C222F"/>
    <w:rsid w:val="002C2B9B"/>
    <w:rsid w:val="002C314F"/>
    <w:rsid w:val="002C335D"/>
    <w:rsid w:val="002C4190"/>
    <w:rsid w:val="002C455F"/>
    <w:rsid w:val="002C47DA"/>
    <w:rsid w:val="002C4CC8"/>
    <w:rsid w:val="002C4F6E"/>
    <w:rsid w:val="002C5147"/>
    <w:rsid w:val="002C5418"/>
    <w:rsid w:val="002C6317"/>
    <w:rsid w:val="002C64E1"/>
    <w:rsid w:val="002C70D8"/>
    <w:rsid w:val="002C71F8"/>
    <w:rsid w:val="002C7475"/>
    <w:rsid w:val="002C7729"/>
    <w:rsid w:val="002D06F7"/>
    <w:rsid w:val="002D070B"/>
    <w:rsid w:val="002D0D0F"/>
    <w:rsid w:val="002D0DB9"/>
    <w:rsid w:val="002D0F93"/>
    <w:rsid w:val="002D1041"/>
    <w:rsid w:val="002D10B1"/>
    <w:rsid w:val="002D16A1"/>
    <w:rsid w:val="002D18DD"/>
    <w:rsid w:val="002D1EDD"/>
    <w:rsid w:val="002D2080"/>
    <w:rsid w:val="002D2311"/>
    <w:rsid w:val="002D248F"/>
    <w:rsid w:val="002D2DB6"/>
    <w:rsid w:val="002D2E0F"/>
    <w:rsid w:val="002D2EAB"/>
    <w:rsid w:val="002D3217"/>
    <w:rsid w:val="002D3470"/>
    <w:rsid w:val="002D34DD"/>
    <w:rsid w:val="002D384B"/>
    <w:rsid w:val="002D3A53"/>
    <w:rsid w:val="002D4519"/>
    <w:rsid w:val="002D4755"/>
    <w:rsid w:val="002D479D"/>
    <w:rsid w:val="002D4B87"/>
    <w:rsid w:val="002D4D0B"/>
    <w:rsid w:val="002D4DC0"/>
    <w:rsid w:val="002D4E08"/>
    <w:rsid w:val="002D52C4"/>
    <w:rsid w:val="002D53ED"/>
    <w:rsid w:val="002D5791"/>
    <w:rsid w:val="002D6456"/>
    <w:rsid w:val="002D679E"/>
    <w:rsid w:val="002D6934"/>
    <w:rsid w:val="002D6D53"/>
    <w:rsid w:val="002D72E6"/>
    <w:rsid w:val="002D7346"/>
    <w:rsid w:val="002D7403"/>
    <w:rsid w:val="002D76F2"/>
    <w:rsid w:val="002D7DF4"/>
    <w:rsid w:val="002D7E98"/>
    <w:rsid w:val="002D7EB5"/>
    <w:rsid w:val="002E048C"/>
    <w:rsid w:val="002E05FB"/>
    <w:rsid w:val="002E0675"/>
    <w:rsid w:val="002E09CC"/>
    <w:rsid w:val="002E0AEE"/>
    <w:rsid w:val="002E0CC8"/>
    <w:rsid w:val="002E1340"/>
    <w:rsid w:val="002E1482"/>
    <w:rsid w:val="002E1973"/>
    <w:rsid w:val="002E19E8"/>
    <w:rsid w:val="002E206A"/>
    <w:rsid w:val="002E28F8"/>
    <w:rsid w:val="002E2E59"/>
    <w:rsid w:val="002E3161"/>
    <w:rsid w:val="002E31AD"/>
    <w:rsid w:val="002E32BC"/>
    <w:rsid w:val="002E3717"/>
    <w:rsid w:val="002E39DF"/>
    <w:rsid w:val="002E425B"/>
    <w:rsid w:val="002E45C7"/>
    <w:rsid w:val="002E46A3"/>
    <w:rsid w:val="002E4C4F"/>
    <w:rsid w:val="002E4F8A"/>
    <w:rsid w:val="002E4F94"/>
    <w:rsid w:val="002E55CE"/>
    <w:rsid w:val="002E5843"/>
    <w:rsid w:val="002E5B25"/>
    <w:rsid w:val="002E5DDB"/>
    <w:rsid w:val="002E5F98"/>
    <w:rsid w:val="002E6417"/>
    <w:rsid w:val="002E6488"/>
    <w:rsid w:val="002E6664"/>
    <w:rsid w:val="002E6A12"/>
    <w:rsid w:val="002E6B67"/>
    <w:rsid w:val="002E6F08"/>
    <w:rsid w:val="002E756F"/>
    <w:rsid w:val="002E7A08"/>
    <w:rsid w:val="002E7C9F"/>
    <w:rsid w:val="002F0055"/>
    <w:rsid w:val="002F02AA"/>
    <w:rsid w:val="002F0491"/>
    <w:rsid w:val="002F07E8"/>
    <w:rsid w:val="002F100F"/>
    <w:rsid w:val="002F13F1"/>
    <w:rsid w:val="002F1480"/>
    <w:rsid w:val="002F1485"/>
    <w:rsid w:val="002F1BD7"/>
    <w:rsid w:val="002F1D1A"/>
    <w:rsid w:val="002F1D8B"/>
    <w:rsid w:val="002F2348"/>
    <w:rsid w:val="002F2383"/>
    <w:rsid w:val="002F263B"/>
    <w:rsid w:val="002F299D"/>
    <w:rsid w:val="002F2C08"/>
    <w:rsid w:val="002F3215"/>
    <w:rsid w:val="002F3774"/>
    <w:rsid w:val="002F378B"/>
    <w:rsid w:val="002F3F5E"/>
    <w:rsid w:val="002F45AF"/>
    <w:rsid w:val="002F49AB"/>
    <w:rsid w:val="002F4CC1"/>
    <w:rsid w:val="002F4D04"/>
    <w:rsid w:val="002F4EEC"/>
    <w:rsid w:val="002F551C"/>
    <w:rsid w:val="002F5551"/>
    <w:rsid w:val="002F5EC1"/>
    <w:rsid w:val="002F68B0"/>
    <w:rsid w:val="002F6D86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A66"/>
    <w:rsid w:val="00302DF4"/>
    <w:rsid w:val="00303313"/>
    <w:rsid w:val="003034B8"/>
    <w:rsid w:val="003034FD"/>
    <w:rsid w:val="00303739"/>
    <w:rsid w:val="00303A46"/>
    <w:rsid w:val="00303B58"/>
    <w:rsid w:val="00303FCA"/>
    <w:rsid w:val="00304372"/>
    <w:rsid w:val="00304BF9"/>
    <w:rsid w:val="00304FF4"/>
    <w:rsid w:val="0030523F"/>
    <w:rsid w:val="00305B6A"/>
    <w:rsid w:val="00305D49"/>
    <w:rsid w:val="00305D6D"/>
    <w:rsid w:val="003060A4"/>
    <w:rsid w:val="0030620F"/>
    <w:rsid w:val="003062DB"/>
    <w:rsid w:val="00306C83"/>
    <w:rsid w:val="003070A0"/>
    <w:rsid w:val="00307943"/>
    <w:rsid w:val="00307A0F"/>
    <w:rsid w:val="0031046E"/>
    <w:rsid w:val="003104E9"/>
    <w:rsid w:val="00310665"/>
    <w:rsid w:val="00310AB2"/>
    <w:rsid w:val="0031173D"/>
    <w:rsid w:val="0031223E"/>
    <w:rsid w:val="003124D3"/>
    <w:rsid w:val="00312B95"/>
    <w:rsid w:val="00312DCF"/>
    <w:rsid w:val="00313557"/>
    <w:rsid w:val="0031359A"/>
    <w:rsid w:val="003139D4"/>
    <w:rsid w:val="00313A75"/>
    <w:rsid w:val="00313F67"/>
    <w:rsid w:val="00313FE0"/>
    <w:rsid w:val="00314379"/>
    <w:rsid w:val="00314F87"/>
    <w:rsid w:val="00315055"/>
    <w:rsid w:val="00315192"/>
    <w:rsid w:val="003151DB"/>
    <w:rsid w:val="00315469"/>
    <w:rsid w:val="0031555F"/>
    <w:rsid w:val="0031569C"/>
    <w:rsid w:val="00315A85"/>
    <w:rsid w:val="003165B2"/>
    <w:rsid w:val="00316BFC"/>
    <w:rsid w:val="00316EC2"/>
    <w:rsid w:val="0031706A"/>
    <w:rsid w:val="003172DC"/>
    <w:rsid w:val="00317363"/>
    <w:rsid w:val="003173AC"/>
    <w:rsid w:val="003174E1"/>
    <w:rsid w:val="00317703"/>
    <w:rsid w:val="00317754"/>
    <w:rsid w:val="003177EF"/>
    <w:rsid w:val="0031784E"/>
    <w:rsid w:val="0032023C"/>
    <w:rsid w:val="003204E2"/>
    <w:rsid w:val="00320656"/>
    <w:rsid w:val="00320853"/>
    <w:rsid w:val="00320B0E"/>
    <w:rsid w:val="00320DF8"/>
    <w:rsid w:val="00320DF9"/>
    <w:rsid w:val="00320F28"/>
    <w:rsid w:val="003211F2"/>
    <w:rsid w:val="00321203"/>
    <w:rsid w:val="0032134C"/>
    <w:rsid w:val="0032184A"/>
    <w:rsid w:val="003218BB"/>
    <w:rsid w:val="0032198C"/>
    <w:rsid w:val="003222D2"/>
    <w:rsid w:val="00322B02"/>
    <w:rsid w:val="00323450"/>
    <w:rsid w:val="0032494C"/>
    <w:rsid w:val="00324C68"/>
    <w:rsid w:val="00325135"/>
    <w:rsid w:val="00325A1E"/>
    <w:rsid w:val="00325DA0"/>
    <w:rsid w:val="00326095"/>
    <w:rsid w:val="003262D9"/>
    <w:rsid w:val="003267C1"/>
    <w:rsid w:val="003269AB"/>
    <w:rsid w:val="00326F3C"/>
    <w:rsid w:val="003271E6"/>
    <w:rsid w:val="0032747E"/>
    <w:rsid w:val="003276DB"/>
    <w:rsid w:val="0032771C"/>
    <w:rsid w:val="00327C7C"/>
    <w:rsid w:val="00327FEE"/>
    <w:rsid w:val="00330650"/>
    <w:rsid w:val="003306CA"/>
    <w:rsid w:val="0033097F"/>
    <w:rsid w:val="0033127E"/>
    <w:rsid w:val="00331438"/>
    <w:rsid w:val="00331917"/>
    <w:rsid w:val="003324E1"/>
    <w:rsid w:val="00332699"/>
    <w:rsid w:val="00332AB8"/>
    <w:rsid w:val="0033393E"/>
    <w:rsid w:val="003351B6"/>
    <w:rsid w:val="00335268"/>
    <w:rsid w:val="00335867"/>
    <w:rsid w:val="00335C1E"/>
    <w:rsid w:val="00335C84"/>
    <w:rsid w:val="003367D2"/>
    <w:rsid w:val="00336A78"/>
    <w:rsid w:val="00336F8E"/>
    <w:rsid w:val="00336FAA"/>
    <w:rsid w:val="003378B4"/>
    <w:rsid w:val="00340550"/>
    <w:rsid w:val="0034096A"/>
    <w:rsid w:val="003409CE"/>
    <w:rsid w:val="00340A2F"/>
    <w:rsid w:val="00340D71"/>
    <w:rsid w:val="00341422"/>
    <w:rsid w:val="003423BE"/>
    <w:rsid w:val="0034244B"/>
    <w:rsid w:val="00342660"/>
    <w:rsid w:val="00343198"/>
    <w:rsid w:val="00343683"/>
    <w:rsid w:val="003437A8"/>
    <w:rsid w:val="00343A96"/>
    <w:rsid w:val="00344428"/>
    <w:rsid w:val="00344819"/>
    <w:rsid w:val="00344F2E"/>
    <w:rsid w:val="00344F64"/>
    <w:rsid w:val="0034503A"/>
    <w:rsid w:val="003455B3"/>
    <w:rsid w:val="003459FD"/>
    <w:rsid w:val="00345A4D"/>
    <w:rsid w:val="00346401"/>
    <w:rsid w:val="00346515"/>
    <w:rsid w:val="003467A4"/>
    <w:rsid w:val="00346C02"/>
    <w:rsid w:val="00347110"/>
    <w:rsid w:val="0034724E"/>
    <w:rsid w:val="00347435"/>
    <w:rsid w:val="003479ED"/>
    <w:rsid w:val="00350055"/>
    <w:rsid w:val="003500CA"/>
    <w:rsid w:val="00350CAF"/>
    <w:rsid w:val="00350D7E"/>
    <w:rsid w:val="00350D8B"/>
    <w:rsid w:val="003510B7"/>
    <w:rsid w:val="003513C7"/>
    <w:rsid w:val="0035161E"/>
    <w:rsid w:val="0035197C"/>
    <w:rsid w:val="00351E8C"/>
    <w:rsid w:val="003520C1"/>
    <w:rsid w:val="00352359"/>
    <w:rsid w:val="00352E85"/>
    <w:rsid w:val="00353558"/>
    <w:rsid w:val="00353937"/>
    <w:rsid w:val="00353E96"/>
    <w:rsid w:val="003546BC"/>
    <w:rsid w:val="00354A84"/>
    <w:rsid w:val="00355FA2"/>
    <w:rsid w:val="00355FEB"/>
    <w:rsid w:val="00356134"/>
    <w:rsid w:val="003565CB"/>
    <w:rsid w:val="00356E8F"/>
    <w:rsid w:val="0035706D"/>
    <w:rsid w:val="0035710E"/>
    <w:rsid w:val="00357198"/>
    <w:rsid w:val="00357388"/>
    <w:rsid w:val="003578B2"/>
    <w:rsid w:val="00357BAA"/>
    <w:rsid w:val="00357C97"/>
    <w:rsid w:val="00357CB0"/>
    <w:rsid w:val="00357D6B"/>
    <w:rsid w:val="00360D2B"/>
    <w:rsid w:val="00361407"/>
    <w:rsid w:val="0036148D"/>
    <w:rsid w:val="003615A6"/>
    <w:rsid w:val="00361662"/>
    <w:rsid w:val="00362031"/>
    <w:rsid w:val="003624A5"/>
    <w:rsid w:val="00362837"/>
    <w:rsid w:val="00362A44"/>
    <w:rsid w:val="00362EDC"/>
    <w:rsid w:val="00363958"/>
    <w:rsid w:val="003644AA"/>
    <w:rsid w:val="0036450E"/>
    <w:rsid w:val="00364924"/>
    <w:rsid w:val="003649FD"/>
    <w:rsid w:val="00364A9D"/>
    <w:rsid w:val="00364D7E"/>
    <w:rsid w:val="00364FC8"/>
    <w:rsid w:val="003654A9"/>
    <w:rsid w:val="00366183"/>
    <w:rsid w:val="00366343"/>
    <w:rsid w:val="00366694"/>
    <w:rsid w:val="00366876"/>
    <w:rsid w:val="003668C2"/>
    <w:rsid w:val="0036691E"/>
    <w:rsid w:val="00366FD3"/>
    <w:rsid w:val="00367368"/>
    <w:rsid w:val="00367AD3"/>
    <w:rsid w:val="00367E4F"/>
    <w:rsid w:val="00367FC0"/>
    <w:rsid w:val="003707DC"/>
    <w:rsid w:val="00370E3B"/>
    <w:rsid w:val="00371328"/>
    <w:rsid w:val="00371A0B"/>
    <w:rsid w:val="00371F00"/>
    <w:rsid w:val="00372D19"/>
    <w:rsid w:val="00372D5C"/>
    <w:rsid w:val="00372E21"/>
    <w:rsid w:val="00372F60"/>
    <w:rsid w:val="00372FDE"/>
    <w:rsid w:val="00373260"/>
    <w:rsid w:val="00373A84"/>
    <w:rsid w:val="00373FC5"/>
    <w:rsid w:val="0037428E"/>
    <w:rsid w:val="0037464F"/>
    <w:rsid w:val="003748EE"/>
    <w:rsid w:val="00374B12"/>
    <w:rsid w:val="00374C1D"/>
    <w:rsid w:val="00375AB5"/>
    <w:rsid w:val="00376F49"/>
    <w:rsid w:val="003771E8"/>
    <w:rsid w:val="00377A74"/>
    <w:rsid w:val="00377D99"/>
    <w:rsid w:val="003800DD"/>
    <w:rsid w:val="003802BE"/>
    <w:rsid w:val="00380328"/>
    <w:rsid w:val="00380C74"/>
    <w:rsid w:val="00380FCD"/>
    <w:rsid w:val="00381127"/>
    <w:rsid w:val="003818B2"/>
    <w:rsid w:val="00381F67"/>
    <w:rsid w:val="0038225E"/>
    <w:rsid w:val="00382E5B"/>
    <w:rsid w:val="00383510"/>
    <w:rsid w:val="00383B11"/>
    <w:rsid w:val="00383C12"/>
    <w:rsid w:val="00383C33"/>
    <w:rsid w:val="00384007"/>
    <w:rsid w:val="00384242"/>
    <w:rsid w:val="003847FE"/>
    <w:rsid w:val="00384976"/>
    <w:rsid w:val="00384CAB"/>
    <w:rsid w:val="00384EEC"/>
    <w:rsid w:val="00385619"/>
    <w:rsid w:val="003857DF"/>
    <w:rsid w:val="00385895"/>
    <w:rsid w:val="003858FD"/>
    <w:rsid w:val="00385C39"/>
    <w:rsid w:val="00385C51"/>
    <w:rsid w:val="00385F62"/>
    <w:rsid w:val="003861B4"/>
    <w:rsid w:val="003862AF"/>
    <w:rsid w:val="00386706"/>
    <w:rsid w:val="00386CAC"/>
    <w:rsid w:val="0038711E"/>
    <w:rsid w:val="00387759"/>
    <w:rsid w:val="003878ED"/>
    <w:rsid w:val="003904BF"/>
    <w:rsid w:val="00390772"/>
    <w:rsid w:val="00390846"/>
    <w:rsid w:val="0039089F"/>
    <w:rsid w:val="003911A7"/>
    <w:rsid w:val="003912A7"/>
    <w:rsid w:val="00391536"/>
    <w:rsid w:val="0039167E"/>
    <w:rsid w:val="00391C8C"/>
    <w:rsid w:val="00391D6A"/>
    <w:rsid w:val="00392249"/>
    <w:rsid w:val="0039343E"/>
    <w:rsid w:val="003935E9"/>
    <w:rsid w:val="00393789"/>
    <w:rsid w:val="003939BD"/>
    <w:rsid w:val="00393F71"/>
    <w:rsid w:val="00394749"/>
    <w:rsid w:val="00394911"/>
    <w:rsid w:val="0039545B"/>
    <w:rsid w:val="00395FDA"/>
    <w:rsid w:val="00396477"/>
    <w:rsid w:val="00396C00"/>
    <w:rsid w:val="00396F29"/>
    <w:rsid w:val="0039715E"/>
    <w:rsid w:val="0039765C"/>
    <w:rsid w:val="00397E29"/>
    <w:rsid w:val="003A0083"/>
    <w:rsid w:val="003A0152"/>
    <w:rsid w:val="003A034C"/>
    <w:rsid w:val="003A0A62"/>
    <w:rsid w:val="003A0B9B"/>
    <w:rsid w:val="003A13D9"/>
    <w:rsid w:val="003A1414"/>
    <w:rsid w:val="003A1C95"/>
    <w:rsid w:val="003A1CF7"/>
    <w:rsid w:val="003A2541"/>
    <w:rsid w:val="003A3C45"/>
    <w:rsid w:val="003A3C66"/>
    <w:rsid w:val="003A3C9E"/>
    <w:rsid w:val="003A4186"/>
    <w:rsid w:val="003A4401"/>
    <w:rsid w:val="003A4A3D"/>
    <w:rsid w:val="003A51BD"/>
    <w:rsid w:val="003A537C"/>
    <w:rsid w:val="003A5507"/>
    <w:rsid w:val="003A5746"/>
    <w:rsid w:val="003A577F"/>
    <w:rsid w:val="003A5805"/>
    <w:rsid w:val="003A5929"/>
    <w:rsid w:val="003A5F7C"/>
    <w:rsid w:val="003A64AF"/>
    <w:rsid w:val="003A66A1"/>
    <w:rsid w:val="003A687E"/>
    <w:rsid w:val="003A6F1A"/>
    <w:rsid w:val="003A704B"/>
    <w:rsid w:val="003B04BE"/>
    <w:rsid w:val="003B0516"/>
    <w:rsid w:val="003B054A"/>
    <w:rsid w:val="003B058F"/>
    <w:rsid w:val="003B0A4D"/>
    <w:rsid w:val="003B0C95"/>
    <w:rsid w:val="003B0D50"/>
    <w:rsid w:val="003B11D1"/>
    <w:rsid w:val="003B123C"/>
    <w:rsid w:val="003B19A5"/>
    <w:rsid w:val="003B1DC6"/>
    <w:rsid w:val="003B1F1D"/>
    <w:rsid w:val="003B253E"/>
    <w:rsid w:val="003B254C"/>
    <w:rsid w:val="003B2BDC"/>
    <w:rsid w:val="003B2DE3"/>
    <w:rsid w:val="003B2EB7"/>
    <w:rsid w:val="003B36DF"/>
    <w:rsid w:val="003B3752"/>
    <w:rsid w:val="003B3EBE"/>
    <w:rsid w:val="003B4690"/>
    <w:rsid w:val="003B48B6"/>
    <w:rsid w:val="003B4A10"/>
    <w:rsid w:val="003B4C2D"/>
    <w:rsid w:val="003B4DA3"/>
    <w:rsid w:val="003B4E46"/>
    <w:rsid w:val="003B5328"/>
    <w:rsid w:val="003B5458"/>
    <w:rsid w:val="003B5528"/>
    <w:rsid w:val="003B58A5"/>
    <w:rsid w:val="003B5911"/>
    <w:rsid w:val="003B5C1F"/>
    <w:rsid w:val="003B5ED9"/>
    <w:rsid w:val="003B5FAA"/>
    <w:rsid w:val="003B5FD0"/>
    <w:rsid w:val="003B67D8"/>
    <w:rsid w:val="003B6D90"/>
    <w:rsid w:val="003B7125"/>
    <w:rsid w:val="003B7238"/>
    <w:rsid w:val="003C0227"/>
    <w:rsid w:val="003C0278"/>
    <w:rsid w:val="003C060C"/>
    <w:rsid w:val="003C06B1"/>
    <w:rsid w:val="003C1003"/>
    <w:rsid w:val="003C1940"/>
    <w:rsid w:val="003C25F9"/>
    <w:rsid w:val="003C287D"/>
    <w:rsid w:val="003C2BAE"/>
    <w:rsid w:val="003C3400"/>
    <w:rsid w:val="003C3471"/>
    <w:rsid w:val="003C34DB"/>
    <w:rsid w:val="003C42DC"/>
    <w:rsid w:val="003C5668"/>
    <w:rsid w:val="003C576D"/>
    <w:rsid w:val="003C57D0"/>
    <w:rsid w:val="003C5DA7"/>
    <w:rsid w:val="003C5E39"/>
    <w:rsid w:val="003C607D"/>
    <w:rsid w:val="003C618E"/>
    <w:rsid w:val="003C6199"/>
    <w:rsid w:val="003C66C3"/>
    <w:rsid w:val="003C725E"/>
    <w:rsid w:val="003C787F"/>
    <w:rsid w:val="003C7EDA"/>
    <w:rsid w:val="003D05C0"/>
    <w:rsid w:val="003D06DC"/>
    <w:rsid w:val="003D08E1"/>
    <w:rsid w:val="003D0B7F"/>
    <w:rsid w:val="003D0D50"/>
    <w:rsid w:val="003D0EF7"/>
    <w:rsid w:val="003D0F20"/>
    <w:rsid w:val="003D1063"/>
    <w:rsid w:val="003D1A4E"/>
    <w:rsid w:val="003D1AF3"/>
    <w:rsid w:val="003D1CF0"/>
    <w:rsid w:val="003D2470"/>
    <w:rsid w:val="003D28EE"/>
    <w:rsid w:val="003D3A46"/>
    <w:rsid w:val="003D4649"/>
    <w:rsid w:val="003D4813"/>
    <w:rsid w:val="003D48E9"/>
    <w:rsid w:val="003D4B39"/>
    <w:rsid w:val="003D531F"/>
    <w:rsid w:val="003D5905"/>
    <w:rsid w:val="003D5921"/>
    <w:rsid w:val="003D5F26"/>
    <w:rsid w:val="003D5F74"/>
    <w:rsid w:val="003D60F9"/>
    <w:rsid w:val="003D6347"/>
    <w:rsid w:val="003D7668"/>
    <w:rsid w:val="003D76BA"/>
    <w:rsid w:val="003D779B"/>
    <w:rsid w:val="003D78F4"/>
    <w:rsid w:val="003D7B45"/>
    <w:rsid w:val="003D7C2D"/>
    <w:rsid w:val="003E03E6"/>
    <w:rsid w:val="003E0543"/>
    <w:rsid w:val="003E0677"/>
    <w:rsid w:val="003E1A4E"/>
    <w:rsid w:val="003E1CFB"/>
    <w:rsid w:val="003E1E6A"/>
    <w:rsid w:val="003E2024"/>
    <w:rsid w:val="003E2086"/>
    <w:rsid w:val="003E21BF"/>
    <w:rsid w:val="003E2555"/>
    <w:rsid w:val="003E29E0"/>
    <w:rsid w:val="003E29FD"/>
    <w:rsid w:val="003E2EA9"/>
    <w:rsid w:val="003E348A"/>
    <w:rsid w:val="003E350A"/>
    <w:rsid w:val="003E3798"/>
    <w:rsid w:val="003E39AD"/>
    <w:rsid w:val="003E39F7"/>
    <w:rsid w:val="003E42D9"/>
    <w:rsid w:val="003E44FD"/>
    <w:rsid w:val="003E49CA"/>
    <w:rsid w:val="003E50BE"/>
    <w:rsid w:val="003E5290"/>
    <w:rsid w:val="003E52AB"/>
    <w:rsid w:val="003E5B89"/>
    <w:rsid w:val="003E60CC"/>
    <w:rsid w:val="003E6434"/>
    <w:rsid w:val="003E6AEF"/>
    <w:rsid w:val="003E717B"/>
    <w:rsid w:val="003E71F1"/>
    <w:rsid w:val="003E768B"/>
    <w:rsid w:val="003E787A"/>
    <w:rsid w:val="003E795E"/>
    <w:rsid w:val="003E7ABA"/>
    <w:rsid w:val="003F0638"/>
    <w:rsid w:val="003F1028"/>
    <w:rsid w:val="003F11EB"/>
    <w:rsid w:val="003F1845"/>
    <w:rsid w:val="003F18A3"/>
    <w:rsid w:val="003F1DB1"/>
    <w:rsid w:val="003F1E1E"/>
    <w:rsid w:val="003F2642"/>
    <w:rsid w:val="003F276C"/>
    <w:rsid w:val="003F29DD"/>
    <w:rsid w:val="003F2E39"/>
    <w:rsid w:val="003F3342"/>
    <w:rsid w:val="003F352F"/>
    <w:rsid w:val="003F4134"/>
    <w:rsid w:val="003F42EC"/>
    <w:rsid w:val="003F46AC"/>
    <w:rsid w:val="003F4902"/>
    <w:rsid w:val="003F49A4"/>
    <w:rsid w:val="003F4C65"/>
    <w:rsid w:val="003F4DE6"/>
    <w:rsid w:val="003F53EF"/>
    <w:rsid w:val="003F56FD"/>
    <w:rsid w:val="003F5BFE"/>
    <w:rsid w:val="003F6321"/>
    <w:rsid w:val="003F6A31"/>
    <w:rsid w:val="003F7462"/>
    <w:rsid w:val="003F7630"/>
    <w:rsid w:val="003F7675"/>
    <w:rsid w:val="003F7890"/>
    <w:rsid w:val="00400054"/>
    <w:rsid w:val="00400309"/>
    <w:rsid w:val="00400E97"/>
    <w:rsid w:val="004010C6"/>
    <w:rsid w:val="0040147C"/>
    <w:rsid w:val="00402C36"/>
    <w:rsid w:val="00402CC0"/>
    <w:rsid w:val="00403157"/>
    <w:rsid w:val="00403308"/>
    <w:rsid w:val="0040401F"/>
    <w:rsid w:val="004044C7"/>
    <w:rsid w:val="00404A23"/>
    <w:rsid w:val="00404FEF"/>
    <w:rsid w:val="004052E8"/>
    <w:rsid w:val="0040552F"/>
    <w:rsid w:val="00405B19"/>
    <w:rsid w:val="00405C56"/>
    <w:rsid w:val="004061A6"/>
    <w:rsid w:val="0040651D"/>
    <w:rsid w:val="004065B1"/>
    <w:rsid w:val="00406A97"/>
    <w:rsid w:val="00406B80"/>
    <w:rsid w:val="00406CA0"/>
    <w:rsid w:val="004071CF"/>
    <w:rsid w:val="004073B9"/>
    <w:rsid w:val="0040771F"/>
    <w:rsid w:val="004103E3"/>
    <w:rsid w:val="00410A67"/>
    <w:rsid w:val="00410F5D"/>
    <w:rsid w:val="004113E6"/>
    <w:rsid w:val="0041146A"/>
    <w:rsid w:val="00411D2F"/>
    <w:rsid w:val="0041239C"/>
    <w:rsid w:val="004126F3"/>
    <w:rsid w:val="00412704"/>
    <w:rsid w:val="00412AAF"/>
    <w:rsid w:val="00413084"/>
    <w:rsid w:val="0041329D"/>
    <w:rsid w:val="0041348A"/>
    <w:rsid w:val="0041410F"/>
    <w:rsid w:val="00414342"/>
    <w:rsid w:val="00414759"/>
    <w:rsid w:val="00414AA4"/>
    <w:rsid w:val="004155D1"/>
    <w:rsid w:val="004157B5"/>
    <w:rsid w:val="00415CD1"/>
    <w:rsid w:val="00415D09"/>
    <w:rsid w:val="00416AD6"/>
    <w:rsid w:val="00416C0B"/>
    <w:rsid w:val="00416DDF"/>
    <w:rsid w:val="00417038"/>
    <w:rsid w:val="00417714"/>
    <w:rsid w:val="00417E8C"/>
    <w:rsid w:val="00420059"/>
    <w:rsid w:val="00420226"/>
    <w:rsid w:val="004207CD"/>
    <w:rsid w:val="004208CF"/>
    <w:rsid w:val="00420C43"/>
    <w:rsid w:val="00420D8E"/>
    <w:rsid w:val="00421772"/>
    <w:rsid w:val="00421C9E"/>
    <w:rsid w:val="00421CE7"/>
    <w:rsid w:val="00421FF5"/>
    <w:rsid w:val="004220DC"/>
    <w:rsid w:val="004222FA"/>
    <w:rsid w:val="00422571"/>
    <w:rsid w:val="004229A6"/>
    <w:rsid w:val="004229C8"/>
    <w:rsid w:val="00422D0C"/>
    <w:rsid w:val="00422DD5"/>
    <w:rsid w:val="004233EC"/>
    <w:rsid w:val="00423957"/>
    <w:rsid w:val="00423BB5"/>
    <w:rsid w:val="00424283"/>
    <w:rsid w:val="00424708"/>
    <w:rsid w:val="00424AE4"/>
    <w:rsid w:val="00425535"/>
    <w:rsid w:val="00425D80"/>
    <w:rsid w:val="00425DEA"/>
    <w:rsid w:val="00425F7F"/>
    <w:rsid w:val="00426D4F"/>
    <w:rsid w:val="00427C0A"/>
    <w:rsid w:val="00431485"/>
    <w:rsid w:val="00431514"/>
    <w:rsid w:val="0043235B"/>
    <w:rsid w:val="00432490"/>
    <w:rsid w:val="00432865"/>
    <w:rsid w:val="00432E9A"/>
    <w:rsid w:val="004332A5"/>
    <w:rsid w:val="0043364E"/>
    <w:rsid w:val="00433896"/>
    <w:rsid w:val="004343EC"/>
    <w:rsid w:val="00435772"/>
    <w:rsid w:val="004360C9"/>
    <w:rsid w:val="00436188"/>
    <w:rsid w:val="00436494"/>
    <w:rsid w:val="00436497"/>
    <w:rsid w:val="004366FF"/>
    <w:rsid w:val="004368B8"/>
    <w:rsid w:val="004369D2"/>
    <w:rsid w:val="00436C3C"/>
    <w:rsid w:val="00437075"/>
    <w:rsid w:val="004371D5"/>
    <w:rsid w:val="004371E0"/>
    <w:rsid w:val="00437340"/>
    <w:rsid w:val="00437A49"/>
    <w:rsid w:val="004401EA"/>
    <w:rsid w:val="00440231"/>
    <w:rsid w:val="0044034A"/>
    <w:rsid w:val="00440E2C"/>
    <w:rsid w:val="00440F40"/>
    <w:rsid w:val="004410E0"/>
    <w:rsid w:val="00441361"/>
    <w:rsid w:val="0044151B"/>
    <w:rsid w:val="00441669"/>
    <w:rsid w:val="00441789"/>
    <w:rsid w:val="00441D07"/>
    <w:rsid w:val="00442538"/>
    <w:rsid w:val="0044287F"/>
    <w:rsid w:val="004428A8"/>
    <w:rsid w:val="004429A9"/>
    <w:rsid w:val="00442B5D"/>
    <w:rsid w:val="00442FE4"/>
    <w:rsid w:val="0044332A"/>
    <w:rsid w:val="004433C1"/>
    <w:rsid w:val="004437DC"/>
    <w:rsid w:val="00443D97"/>
    <w:rsid w:val="004447CB"/>
    <w:rsid w:val="00445BA6"/>
    <w:rsid w:val="00445CEE"/>
    <w:rsid w:val="0044698F"/>
    <w:rsid w:val="00447587"/>
    <w:rsid w:val="00447DBF"/>
    <w:rsid w:val="00447EF1"/>
    <w:rsid w:val="00447F5D"/>
    <w:rsid w:val="0045049F"/>
    <w:rsid w:val="004504CD"/>
    <w:rsid w:val="004505FE"/>
    <w:rsid w:val="0045067C"/>
    <w:rsid w:val="00450746"/>
    <w:rsid w:val="00450793"/>
    <w:rsid w:val="00450DA0"/>
    <w:rsid w:val="0045119E"/>
    <w:rsid w:val="00451390"/>
    <w:rsid w:val="0045197D"/>
    <w:rsid w:val="004519A1"/>
    <w:rsid w:val="00451D68"/>
    <w:rsid w:val="00451E6F"/>
    <w:rsid w:val="00451EEF"/>
    <w:rsid w:val="00452739"/>
    <w:rsid w:val="00452A85"/>
    <w:rsid w:val="00452B01"/>
    <w:rsid w:val="00452B8A"/>
    <w:rsid w:val="0045301E"/>
    <w:rsid w:val="00453373"/>
    <w:rsid w:val="004533F2"/>
    <w:rsid w:val="00453A0C"/>
    <w:rsid w:val="00453A8D"/>
    <w:rsid w:val="00453FBD"/>
    <w:rsid w:val="004549F7"/>
    <w:rsid w:val="00454A90"/>
    <w:rsid w:val="00454ADA"/>
    <w:rsid w:val="00455395"/>
    <w:rsid w:val="00455606"/>
    <w:rsid w:val="00455657"/>
    <w:rsid w:val="004557B1"/>
    <w:rsid w:val="004559A6"/>
    <w:rsid w:val="004559B1"/>
    <w:rsid w:val="00455C7A"/>
    <w:rsid w:val="00455DFA"/>
    <w:rsid w:val="004562D1"/>
    <w:rsid w:val="00456809"/>
    <w:rsid w:val="004568D3"/>
    <w:rsid w:val="00456E58"/>
    <w:rsid w:val="00457292"/>
    <w:rsid w:val="00457404"/>
    <w:rsid w:val="00457C50"/>
    <w:rsid w:val="00457D34"/>
    <w:rsid w:val="0046003F"/>
    <w:rsid w:val="00460610"/>
    <w:rsid w:val="004608AA"/>
    <w:rsid w:val="004609DA"/>
    <w:rsid w:val="00460D4A"/>
    <w:rsid w:val="00460FE5"/>
    <w:rsid w:val="004611DD"/>
    <w:rsid w:val="00461339"/>
    <w:rsid w:val="004617F7"/>
    <w:rsid w:val="0046185A"/>
    <w:rsid w:val="00461B57"/>
    <w:rsid w:val="00462206"/>
    <w:rsid w:val="004624C4"/>
    <w:rsid w:val="004624D9"/>
    <w:rsid w:val="004625D4"/>
    <w:rsid w:val="00462D47"/>
    <w:rsid w:val="00462E31"/>
    <w:rsid w:val="00463217"/>
    <w:rsid w:val="004637B7"/>
    <w:rsid w:val="00463F28"/>
    <w:rsid w:val="00463F87"/>
    <w:rsid w:val="0046405F"/>
    <w:rsid w:val="004641AC"/>
    <w:rsid w:val="00465344"/>
    <w:rsid w:val="00466A68"/>
    <w:rsid w:val="00466C64"/>
    <w:rsid w:val="00467163"/>
    <w:rsid w:val="004674CE"/>
    <w:rsid w:val="004675B6"/>
    <w:rsid w:val="00467F29"/>
    <w:rsid w:val="0047018D"/>
    <w:rsid w:val="00470F45"/>
    <w:rsid w:val="004711F4"/>
    <w:rsid w:val="004714FD"/>
    <w:rsid w:val="00471D21"/>
    <w:rsid w:val="00471E03"/>
    <w:rsid w:val="00472097"/>
    <w:rsid w:val="004721A4"/>
    <w:rsid w:val="004723D2"/>
    <w:rsid w:val="00472AB3"/>
    <w:rsid w:val="004730C5"/>
    <w:rsid w:val="0047316D"/>
    <w:rsid w:val="00473683"/>
    <w:rsid w:val="00473799"/>
    <w:rsid w:val="004738B0"/>
    <w:rsid w:val="00473C6C"/>
    <w:rsid w:val="00473CAD"/>
    <w:rsid w:val="00474000"/>
    <w:rsid w:val="0047456B"/>
    <w:rsid w:val="004745EB"/>
    <w:rsid w:val="0047500A"/>
    <w:rsid w:val="0047558E"/>
    <w:rsid w:val="00475C78"/>
    <w:rsid w:val="00475EF9"/>
    <w:rsid w:val="00475FCC"/>
    <w:rsid w:val="00476003"/>
    <w:rsid w:val="0047629A"/>
    <w:rsid w:val="00476AC1"/>
    <w:rsid w:val="00476C1C"/>
    <w:rsid w:val="004777EB"/>
    <w:rsid w:val="00480026"/>
    <w:rsid w:val="00480190"/>
    <w:rsid w:val="004803B7"/>
    <w:rsid w:val="004804B4"/>
    <w:rsid w:val="00480A23"/>
    <w:rsid w:val="0048126C"/>
    <w:rsid w:val="004815E5"/>
    <w:rsid w:val="004824A3"/>
    <w:rsid w:val="004829C8"/>
    <w:rsid w:val="00482AE9"/>
    <w:rsid w:val="00483155"/>
    <w:rsid w:val="004833B9"/>
    <w:rsid w:val="004834BC"/>
    <w:rsid w:val="004836EF"/>
    <w:rsid w:val="00483A47"/>
    <w:rsid w:val="00483AE6"/>
    <w:rsid w:val="004840D2"/>
    <w:rsid w:val="004847BF"/>
    <w:rsid w:val="00484CDA"/>
    <w:rsid w:val="00484DAD"/>
    <w:rsid w:val="00485BB5"/>
    <w:rsid w:val="00485C58"/>
    <w:rsid w:val="00485E03"/>
    <w:rsid w:val="004861B4"/>
    <w:rsid w:val="00486365"/>
    <w:rsid w:val="0048692F"/>
    <w:rsid w:val="00487205"/>
    <w:rsid w:val="00487240"/>
    <w:rsid w:val="00487D19"/>
    <w:rsid w:val="00487F77"/>
    <w:rsid w:val="0049079C"/>
    <w:rsid w:val="004907FA"/>
    <w:rsid w:val="0049133E"/>
    <w:rsid w:val="0049144E"/>
    <w:rsid w:val="00491BF9"/>
    <w:rsid w:val="0049270B"/>
    <w:rsid w:val="00492827"/>
    <w:rsid w:val="004932E4"/>
    <w:rsid w:val="0049387E"/>
    <w:rsid w:val="00493BCF"/>
    <w:rsid w:val="00493D01"/>
    <w:rsid w:val="00493D92"/>
    <w:rsid w:val="004940DD"/>
    <w:rsid w:val="004940E2"/>
    <w:rsid w:val="004946DC"/>
    <w:rsid w:val="00494A21"/>
    <w:rsid w:val="00494C16"/>
    <w:rsid w:val="004954E8"/>
    <w:rsid w:val="00495D14"/>
    <w:rsid w:val="004967C9"/>
    <w:rsid w:val="00496BBD"/>
    <w:rsid w:val="00496FA8"/>
    <w:rsid w:val="00497747"/>
    <w:rsid w:val="00497D29"/>
    <w:rsid w:val="00497DA1"/>
    <w:rsid w:val="004A044B"/>
    <w:rsid w:val="004A0A4D"/>
    <w:rsid w:val="004A0F5F"/>
    <w:rsid w:val="004A1218"/>
    <w:rsid w:val="004A1B7C"/>
    <w:rsid w:val="004A1E89"/>
    <w:rsid w:val="004A26FE"/>
    <w:rsid w:val="004A2BED"/>
    <w:rsid w:val="004A360E"/>
    <w:rsid w:val="004A386A"/>
    <w:rsid w:val="004A3A34"/>
    <w:rsid w:val="004A3E27"/>
    <w:rsid w:val="004A4033"/>
    <w:rsid w:val="004A4061"/>
    <w:rsid w:val="004A535A"/>
    <w:rsid w:val="004A53F6"/>
    <w:rsid w:val="004A5544"/>
    <w:rsid w:val="004A5607"/>
    <w:rsid w:val="004A586E"/>
    <w:rsid w:val="004A5936"/>
    <w:rsid w:val="004A5E8A"/>
    <w:rsid w:val="004A5F8E"/>
    <w:rsid w:val="004A62EF"/>
    <w:rsid w:val="004A7BB0"/>
    <w:rsid w:val="004B0CE5"/>
    <w:rsid w:val="004B19B6"/>
    <w:rsid w:val="004B1E8C"/>
    <w:rsid w:val="004B2D8F"/>
    <w:rsid w:val="004B2EC1"/>
    <w:rsid w:val="004B3BA2"/>
    <w:rsid w:val="004B410A"/>
    <w:rsid w:val="004B41F0"/>
    <w:rsid w:val="004B428F"/>
    <w:rsid w:val="004B4B67"/>
    <w:rsid w:val="004B4F6F"/>
    <w:rsid w:val="004B519E"/>
    <w:rsid w:val="004B5641"/>
    <w:rsid w:val="004B6034"/>
    <w:rsid w:val="004B6BE6"/>
    <w:rsid w:val="004B7240"/>
    <w:rsid w:val="004B79E8"/>
    <w:rsid w:val="004C01D8"/>
    <w:rsid w:val="004C01FC"/>
    <w:rsid w:val="004C04A3"/>
    <w:rsid w:val="004C0994"/>
    <w:rsid w:val="004C0ADB"/>
    <w:rsid w:val="004C0B88"/>
    <w:rsid w:val="004C0FBA"/>
    <w:rsid w:val="004C1164"/>
    <w:rsid w:val="004C154B"/>
    <w:rsid w:val="004C1F17"/>
    <w:rsid w:val="004C20AC"/>
    <w:rsid w:val="004C229D"/>
    <w:rsid w:val="004C2608"/>
    <w:rsid w:val="004C2D5D"/>
    <w:rsid w:val="004C3295"/>
    <w:rsid w:val="004C33A6"/>
    <w:rsid w:val="004C37DD"/>
    <w:rsid w:val="004C3894"/>
    <w:rsid w:val="004C4159"/>
    <w:rsid w:val="004C4175"/>
    <w:rsid w:val="004C418D"/>
    <w:rsid w:val="004C4780"/>
    <w:rsid w:val="004C4EA7"/>
    <w:rsid w:val="004C5C32"/>
    <w:rsid w:val="004C5FDB"/>
    <w:rsid w:val="004C6093"/>
    <w:rsid w:val="004C63AF"/>
    <w:rsid w:val="004C6696"/>
    <w:rsid w:val="004C7437"/>
    <w:rsid w:val="004C754B"/>
    <w:rsid w:val="004C7EF0"/>
    <w:rsid w:val="004D0724"/>
    <w:rsid w:val="004D0D97"/>
    <w:rsid w:val="004D187D"/>
    <w:rsid w:val="004D1B20"/>
    <w:rsid w:val="004D1F8B"/>
    <w:rsid w:val="004D21B7"/>
    <w:rsid w:val="004D2662"/>
    <w:rsid w:val="004D28B5"/>
    <w:rsid w:val="004D295F"/>
    <w:rsid w:val="004D29C4"/>
    <w:rsid w:val="004D2BD4"/>
    <w:rsid w:val="004D2DB7"/>
    <w:rsid w:val="004D2DC5"/>
    <w:rsid w:val="004D3808"/>
    <w:rsid w:val="004D3C31"/>
    <w:rsid w:val="004D3D8E"/>
    <w:rsid w:val="004D422D"/>
    <w:rsid w:val="004D4D09"/>
    <w:rsid w:val="004D4D20"/>
    <w:rsid w:val="004D5919"/>
    <w:rsid w:val="004D5EBC"/>
    <w:rsid w:val="004D6128"/>
    <w:rsid w:val="004D617C"/>
    <w:rsid w:val="004D7307"/>
    <w:rsid w:val="004D796C"/>
    <w:rsid w:val="004D79B1"/>
    <w:rsid w:val="004E0B82"/>
    <w:rsid w:val="004E0BF6"/>
    <w:rsid w:val="004E0DCE"/>
    <w:rsid w:val="004E1325"/>
    <w:rsid w:val="004E138F"/>
    <w:rsid w:val="004E1B99"/>
    <w:rsid w:val="004E3410"/>
    <w:rsid w:val="004E34FE"/>
    <w:rsid w:val="004E351E"/>
    <w:rsid w:val="004E380B"/>
    <w:rsid w:val="004E38DD"/>
    <w:rsid w:val="004E3A37"/>
    <w:rsid w:val="004E43EA"/>
    <w:rsid w:val="004E4427"/>
    <w:rsid w:val="004E49F3"/>
    <w:rsid w:val="004E4BB7"/>
    <w:rsid w:val="004E587A"/>
    <w:rsid w:val="004E5D6C"/>
    <w:rsid w:val="004E63EB"/>
    <w:rsid w:val="004E646E"/>
    <w:rsid w:val="004E65C6"/>
    <w:rsid w:val="004E69E0"/>
    <w:rsid w:val="004E7801"/>
    <w:rsid w:val="004E785F"/>
    <w:rsid w:val="004E7ABC"/>
    <w:rsid w:val="004E7C68"/>
    <w:rsid w:val="004F024A"/>
    <w:rsid w:val="004F0A88"/>
    <w:rsid w:val="004F0C34"/>
    <w:rsid w:val="004F1465"/>
    <w:rsid w:val="004F1534"/>
    <w:rsid w:val="004F1AE7"/>
    <w:rsid w:val="004F212C"/>
    <w:rsid w:val="004F3A07"/>
    <w:rsid w:val="004F3B17"/>
    <w:rsid w:val="004F3DBA"/>
    <w:rsid w:val="004F42AF"/>
    <w:rsid w:val="004F479E"/>
    <w:rsid w:val="004F487A"/>
    <w:rsid w:val="004F4B49"/>
    <w:rsid w:val="004F4C7A"/>
    <w:rsid w:val="004F4C83"/>
    <w:rsid w:val="004F59FF"/>
    <w:rsid w:val="004F62DA"/>
    <w:rsid w:val="004F6C43"/>
    <w:rsid w:val="004F6C5C"/>
    <w:rsid w:val="004F6D17"/>
    <w:rsid w:val="004F70A5"/>
    <w:rsid w:val="004F712F"/>
    <w:rsid w:val="004F7379"/>
    <w:rsid w:val="004F7C02"/>
    <w:rsid w:val="00500656"/>
    <w:rsid w:val="005007CB"/>
    <w:rsid w:val="00500A5F"/>
    <w:rsid w:val="00500AE4"/>
    <w:rsid w:val="00500E1D"/>
    <w:rsid w:val="005011B6"/>
    <w:rsid w:val="00501334"/>
    <w:rsid w:val="005013A9"/>
    <w:rsid w:val="00501443"/>
    <w:rsid w:val="005016F2"/>
    <w:rsid w:val="00501B37"/>
    <w:rsid w:val="00501B77"/>
    <w:rsid w:val="00501BFF"/>
    <w:rsid w:val="00501DF0"/>
    <w:rsid w:val="00502557"/>
    <w:rsid w:val="0050285A"/>
    <w:rsid w:val="005031E0"/>
    <w:rsid w:val="005033F2"/>
    <w:rsid w:val="0050366E"/>
    <w:rsid w:val="00503965"/>
    <w:rsid w:val="00503B4E"/>
    <w:rsid w:val="00503C1B"/>
    <w:rsid w:val="00503FC8"/>
    <w:rsid w:val="00504758"/>
    <w:rsid w:val="0050496B"/>
    <w:rsid w:val="00504E0C"/>
    <w:rsid w:val="00504E78"/>
    <w:rsid w:val="005051DA"/>
    <w:rsid w:val="00505426"/>
    <w:rsid w:val="00505A47"/>
    <w:rsid w:val="00505C76"/>
    <w:rsid w:val="0050640C"/>
    <w:rsid w:val="00506846"/>
    <w:rsid w:val="00506ECA"/>
    <w:rsid w:val="0050719E"/>
    <w:rsid w:val="005072FF"/>
    <w:rsid w:val="005079EC"/>
    <w:rsid w:val="00507E4E"/>
    <w:rsid w:val="00507F63"/>
    <w:rsid w:val="005101F7"/>
    <w:rsid w:val="0051078D"/>
    <w:rsid w:val="00510880"/>
    <w:rsid w:val="00510B79"/>
    <w:rsid w:val="00511B31"/>
    <w:rsid w:val="00512874"/>
    <w:rsid w:val="00513324"/>
    <w:rsid w:val="005133D9"/>
    <w:rsid w:val="00513BDE"/>
    <w:rsid w:val="00513C46"/>
    <w:rsid w:val="00513DC0"/>
    <w:rsid w:val="00513E0A"/>
    <w:rsid w:val="00514902"/>
    <w:rsid w:val="005149C3"/>
    <w:rsid w:val="00514E9B"/>
    <w:rsid w:val="005150C7"/>
    <w:rsid w:val="00515149"/>
    <w:rsid w:val="00515742"/>
    <w:rsid w:val="00515A5F"/>
    <w:rsid w:val="00515B9F"/>
    <w:rsid w:val="00515D59"/>
    <w:rsid w:val="00516B7F"/>
    <w:rsid w:val="005170BE"/>
    <w:rsid w:val="00517724"/>
    <w:rsid w:val="005178B8"/>
    <w:rsid w:val="00517B1A"/>
    <w:rsid w:val="00517C44"/>
    <w:rsid w:val="0052009C"/>
    <w:rsid w:val="005201EA"/>
    <w:rsid w:val="0052025B"/>
    <w:rsid w:val="0052030B"/>
    <w:rsid w:val="005206F6"/>
    <w:rsid w:val="0052099A"/>
    <w:rsid w:val="00521157"/>
    <w:rsid w:val="005213DD"/>
    <w:rsid w:val="0052162B"/>
    <w:rsid w:val="00521B20"/>
    <w:rsid w:val="00521BD4"/>
    <w:rsid w:val="00521C01"/>
    <w:rsid w:val="00521F13"/>
    <w:rsid w:val="00521F5D"/>
    <w:rsid w:val="00521F66"/>
    <w:rsid w:val="00521F6E"/>
    <w:rsid w:val="005222A2"/>
    <w:rsid w:val="005235BC"/>
    <w:rsid w:val="0052392A"/>
    <w:rsid w:val="00524388"/>
    <w:rsid w:val="00524943"/>
    <w:rsid w:val="00524E87"/>
    <w:rsid w:val="0052545F"/>
    <w:rsid w:val="0052597D"/>
    <w:rsid w:val="00525D00"/>
    <w:rsid w:val="005266E5"/>
    <w:rsid w:val="0052687F"/>
    <w:rsid w:val="00526B08"/>
    <w:rsid w:val="00527309"/>
    <w:rsid w:val="005273ED"/>
    <w:rsid w:val="005274CC"/>
    <w:rsid w:val="00527974"/>
    <w:rsid w:val="00527BEC"/>
    <w:rsid w:val="00527FB4"/>
    <w:rsid w:val="0053053D"/>
    <w:rsid w:val="00530587"/>
    <w:rsid w:val="005305F1"/>
    <w:rsid w:val="0053096A"/>
    <w:rsid w:val="005312B3"/>
    <w:rsid w:val="00531850"/>
    <w:rsid w:val="00531D9A"/>
    <w:rsid w:val="00531E87"/>
    <w:rsid w:val="00531FF7"/>
    <w:rsid w:val="005324AB"/>
    <w:rsid w:val="005325A3"/>
    <w:rsid w:val="0053278C"/>
    <w:rsid w:val="005329F5"/>
    <w:rsid w:val="00533B52"/>
    <w:rsid w:val="00533DE5"/>
    <w:rsid w:val="00533E29"/>
    <w:rsid w:val="00533E88"/>
    <w:rsid w:val="00533FF5"/>
    <w:rsid w:val="005340F6"/>
    <w:rsid w:val="005347BD"/>
    <w:rsid w:val="00534834"/>
    <w:rsid w:val="00534C94"/>
    <w:rsid w:val="00534CA4"/>
    <w:rsid w:val="00534F03"/>
    <w:rsid w:val="00535068"/>
    <w:rsid w:val="0053566C"/>
    <w:rsid w:val="00535934"/>
    <w:rsid w:val="00535C2F"/>
    <w:rsid w:val="00535F9B"/>
    <w:rsid w:val="0053634F"/>
    <w:rsid w:val="005363E8"/>
    <w:rsid w:val="00536A31"/>
    <w:rsid w:val="00536BFD"/>
    <w:rsid w:val="00536E95"/>
    <w:rsid w:val="0053783E"/>
    <w:rsid w:val="00537C9E"/>
    <w:rsid w:val="0054004B"/>
    <w:rsid w:val="00540775"/>
    <w:rsid w:val="00540A6C"/>
    <w:rsid w:val="00540ECF"/>
    <w:rsid w:val="00540F3E"/>
    <w:rsid w:val="0054131E"/>
    <w:rsid w:val="00541526"/>
    <w:rsid w:val="00542002"/>
    <w:rsid w:val="0054206C"/>
    <w:rsid w:val="0054236B"/>
    <w:rsid w:val="0054275A"/>
    <w:rsid w:val="00542B35"/>
    <w:rsid w:val="00542E4D"/>
    <w:rsid w:val="0054301D"/>
    <w:rsid w:val="0054366D"/>
    <w:rsid w:val="0054373A"/>
    <w:rsid w:val="00543B37"/>
    <w:rsid w:val="00543B3C"/>
    <w:rsid w:val="00543BFF"/>
    <w:rsid w:val="00543C4D"/>
    <w:rsid w:val="00543CED"/>
    <w:rsid w:val="005441E1"/>
    <w:rsid w:val="005442B2"/>
    <w:rsid w:val="005445F4"/>
    <w:rsid w:val="00544704"/>
    <w:rsid w:val="005447B9"/>
    <w:rsid w:val="00544BB6"/>
    <w:rsid w:val="00545234"/>
    <w:rsid w:val="0054569A"/>
    <w:rsid w:val="005458F2"/>
    <w:rsid w:val="00545C8E"/>
    <w:rsid w:val="00546B3F"/>
    <w:rsid w:val="005470C8"/>
    <w:rsid w:val="0054733B"/>
    <w:rsid w:val="00547B74"/>
    <w:rsid w:val="00547E09"/>
    <w:rsid w:val="00550217"/>
    <w:rsid w:val="005504C9"/>
    <w:rsid w:val="00550A21"/>
    <w:rsid w:val="00550BAF"/>
    <w:rsid w:val="00550FE7"/>
    <w:rsid w:val="005515A9"/>
    <w:rsid w:val="0055194C"/>
    <w:rsid w:val="00552420"/>
    <w:rsid w:val="00552538"/>
    <w:rsid w:val="00552A2B"/>
    <w:rsid w:val="005533FD"/>
    <w:rsid w:val="00553804"/>
    <w:rsid w:val="005538E2"/>
    <w:rsid w:val="00553956"/>
    <w:rsid w:val="005540FF"/>
    <w:rsid w:val="0055410F"/>
    <w:rsid w:val="00554BFC"/>
    <w:rsid w:val="00555494"/>
    <w:rsid w:val="005554BE"/>
    <w:rsid w:val="00555754"/>
    <w:rsid w:val="00555B5F"/>
    <w:rsid w:val="00555B83"/>
    <w:rsid w:val="005560DF"/>
    <w:rsid w:val="005565CE"/>
    <w:rsid w:val="005567D0"/>
    <w:rsid w:val="0055681C"/>
    <w:rsid w:val="00556C9E"/>
    <w:rsid w:val="00556D1D"/>
    <w:rsid w:val="00556D4D"/>
    <w:rsid w:val="00557617"/>
    <w:rsid w:val="0056081E"/>
    <w:rsid w:val="0056145A"/>
    <w:rsid w:val="00561858"/>
    <w:rsid w:val="00562226"/>
    <w:rsid w:val="00562D16"/>
    <w:rsid w:val="005631C2"/>
    <w:rsid w:val="00563270"/>
    <w:rsid w:val="005635E9"/>
    <w:rsid w:val="0056422D"/>
    <w:rsid w:val="0056454A"/>
    <w:rsid w:val="00564581"/>
    <w:rsid w:val="005647CD"/>
    <w:rsid w:val="00564B9B"/>
    <w:rsid w:val="00566652"/>
    <w:rsid w:val="00566B14"/>
    <w:rsid w:val="00566EF2"/>
    <w:rsid w:val="005675FF"/>
    <w:rsid w:val="005678EC"/>
    <w:rsid w:val="005711B0"/>
    <w:rsid w:val="005717FD"/>
    <w:rsid w:val="00571987"/>
    <w:rsid w:val="00571F68"/>
    <w:rsid w:val="00571F7C"/>
    <w:rsid w:val="00572272"/>
    <w:rsid w:val="0057253D"/>
    <w:rsid w:val="005725C7"/>
    <w:rsid w:val="00572739"/>
    <w:rsid w:val="00572A9C"/>
    <w:rsid w:val="00572F5B"/>
    <w:rsid w:val="005730BB"/>
    <w:rsid w:val="0057390E"/>
    <w:rsid w:val="00573D42"/>
    <w:rsid w:val="0057401C"/>
    <w:rsid w:val="005741C5"/>
    <w:rsid w:val="0057433F"/>
    <w:rsid w:val="00574CCC"/>
    <w:rsid w:val="00574F5C"/>
    <w:rsid w:val="00575F9C"/>
    <w:rsid w:val="005761D0"/>
    <w:rsid w:val="005769C6"/>
    <w:rsid w:val="00576A6D"/>
    <w:rsid w:val="00576AE1"/>
    <w:rsid w:val="00576D48"/>
    <w:rsid w:val="00576D63"/>
    <w:rsid w:val="00577317"/>
    <w:rsid w:val="005805AC"/>
    <w:rsid w:val="00581BD9"/>
    <w:rsid w:val="00581EA7"/>
    <w:rsid w:val="00581F3F"/>
    <w:rsid w:val="0058208C"/>
    <w:rsid w:val="0058237F"/>
    <w:rsid w:val="005829E9"/>
    <w:rsid w:val="00582C21"/>
    <w:rsid w:val="005831BE"/>
    <w:rsid w:val="00583426"/>
    <w:rsid w:val="00583618"/>
    <w:rsid w:val="00583B07"/>
    <w:rsid w:val="0058460D"/>
    <w:rsid w:val="00584AAB"/>
    <w:rsid w:val="00584BB2"/>
    <w:rsid w:val="0058567D"/>
    <w:rsid w:val="0058569B"/>
    <w:rsid w:val="00586087"/>
    <w:rsid w:val="0058621F"/>
    <w:rsid w:val="00586435"/>
    <w:rsid w:val="0058658A"/>
    <w:rsid w:val="00586910"/>
    <w:rsid w:val="00586BD8"/>
    <w:rsid w:val="00587534"/>
    <w:rsid w:val="00587FED"/>
    <w:rsid w:val="005904DB"/>
    <w:rsid w:val="00590B34"/>
    <w:rsid w:val="00590EE9"/>
    <w:rsid w:val="005916D1"/>
    <w:rsid w:val="0059279B"/>
    <w:rsid w:val="00592A00"/>
    <w:rsid w:val="00592A0F"/>
    <w:rsid w:val="00592DD1"/>
    <w:rsid w:val="005933E0"/>
    <w:rsid w:val="0059365D"/>
    <w:rsid w:val="0059393F"/>
    <w:rsid w:val="00593985"/>
    <w:rsid w:val="00593F6E"/>
    <w:rsid w:val="00594BD2"/>
    <w:rsid w:val="00594CA9"/>
    <w:rsid w:val="005951E8"/>
    <w:rsid w:val="005955A0"/>
    <w:rsid w:val="0059569E"/>
    <w:rsid w:val="00595C5C"/>
    <w:rsid w:val="0059692B"/>
    <w:rsid w:val="00596B70"/>
    <w:rsid w:val="00596BEE"/>
    <w:rsid w:val="00596DCE"/>
    <w:rsid w:val="0059716D"/>
    <w:rsid w:val="005971AF"/>
    <w:rsid w:val="005974BF"/>
    <w:rsid w:val="00597BF3"/>
    <w:rsid w:val="00597C05"/>
    <w:rsid w:val="005A0514"/>
    <w:rsid w:val="005A08FC"/>
    <w:rsid w:val="005A0E94"/>
    <w:rsid w:val="005A149A"/>
    <w:rsid w:val="005A215E"/>
    <w:rsid w:val="005A2183"/>
    <w:rsid w:val="005A2A8E"/>
    <w:rsid w:val="005A3071"/>
    <w:rsid w:val="005A3159"/>
    <w:rsid w:val="005A34A0"/>
    <w:rsid w:val="005A3716"/>
    <w:rsid w:val="005A3941"/>
    <w:rsid w:val="005A3B97"/>
    <w:rsid w:val="005A3C8E"/>
    <w:rsid w:val="005A6780"/>
    <w:rsid w:val="005A6DA7"/>
    <w:rsid w:val="005A712B"/>
    <w:rsid w:val="005A7D6A"/>
    <w:rsid w:val="005A7DCB"/>
    <w:rsid w:val="005A7DD0"/>
    <w:rsid w:val="005B0975"/>
    <w:rsid w:val="005B0B8D"/>
    <w:rsid w:val="005B0EF7"/>
    <w:rsid w:val="005B105F"/>
    <w:rsid w:val="005B13F7"/>
    <w:rsid w:val="005B17F0"/>
    <w:rsid w:val="005B246E"/>
    <w:rsid w:val="005B2A75"/>
    <w:rsid w:val="005B337A"/>
    <w:rsid w:val="005B43F7"/>
    <w:rsid w:val="005B44EE"/>
    <w:rsid w:val="005B4D98"/>
    <w:rsid w:val="005B5209"/>
    <w:rsid w:val="005B52BE"/>
    <w:rsid w:val="005B5EFD"/>
    <w:rsid w:val="005B660B"/>
    <w:rsid w:val="005B689D"/>
    <w:rsid w:val="005B6E9D"/>
    <w:rsid w:val="005B715D"/>
    <w:rsid w:val="005B76C2"/>
    <w:rsid w:val="005C018A"/>
    <w:rsid w:val="005C0520"/>
    <w:rsid w:val="005C0A27"/>
    <w:rsid w:val="005C0F46"/>
    <w:rsid w:val="005C15BF"/>
    <w:rsid w:val="005C1AAE"/>
    <w:rsid w:val="005C1CCA"/>
    <w:rsid w:val="005C25B7"/>
    <w:rsid w:val="005C2A1E"/>
    <w:rsid w:val="005C2BD1"/>
    <w:rsid w:val="005C47EF"/>
    <w:rsid w:val="005C4A16"/>
    <w:rsid w:val="005C4BB0"/>
    <w:rsid w:val="005C4E9B"/>
    <w:rsid w:val="005C5A9A"/>
    <w:rsid w:val="005C6411"/>
    <w:rsid w:val="005C6449"/>
    <w:rsid w:val="005C67D7"/>
    <w:rsid w:val="005C722D"/>
    <w:rsid w:val="005C7A20"/>
    <w:rsid w:val="005D081D"/>
    <w:rsid w:val="005D08CA"/>
    <w:rsid w:val="005D0961"/>
    <w:rsid w:val="005D0F8C"/>
    <w:rsid w:val="005D120D"/>
    <w:rsid w:val="005D125E"/>
    <w:rsid w:val="005D1372"/>
    <w:rsid w:val="005D14A9"/>
    <w:rsid w:val="005D1725"/>
    <w:rsid w:val="005D1B4B"/>
    <w:rsid w:val="005D1E3F"/>
    <w:rsid w:val="005D2120"/>
    <w:rsid w:val="005D2510"/>
    <w:rsid w:val="005D2957"/>
    <w:rsid w:val="005D2E81"/>
    <w:rsid w:val="005D314E"/>
    <w:rsid w:val="005D34AF"/>
    <w:rsid w:val="005D35A4"/>
    <w:rsid w:val="005D3CE7"/>
    <w:rsid w:val="005D3D85"/>
    <w:rsid w:val="005D3DB1"/>
    <w:rsid w:val="005D3E1A"/>
    <w:rsid w:val="005D42AF"/>
    <w:rsid w:val="005D430C"/>
    <w:rsid w:val="005D480E"/>
    <w:rsid w:val="005D48CE"/>
    <w:rsid w:val="005D4CD3"/>
    <w:rsid w:val="005D5169"/>
    <w:rsid w:val="005D5448"/>
    <w:rsid w:val="005D5767"/>
    <w:rsid w:val="005D5887"/>
    <w:rsid w:val="005D589A"/>
    <w:rsid w:val="005D5CA2"/>
    <w:rsid w:val="005D5E7A"/>
    <w:rsid w:val="005D5EE8"/>
    <w:rsid w:val="005D6110"/>
    <w:rsid w:val="005D6288"/>
    <w:rsid w:val="005D64B3"/>
    <w:rsid w:val="005D6A9C"/>
    <w:rsid w:val="005D6DF6"/>
    <w:rsid w:val="005D723B"/>
    <w:rsid w:val="005D74B9"/>
    <w:rsid w:val="005D7648"/>
    <w:rsid w:val="005D7EF1"/>
    <w:rsid w:val="005E046B"/>
    <w:rsid w:val="005E04A2"/>
    <w:rsid w:val="005E04C4"/>
    <w:rsid w:val="005E04E0"/>
    <w:rsid w:val="005E0825"/>
    <w:rsid w:val="005E09AF"/>
    <w:rsid w:val="005E0AA2"/>
    <w:rsid w:val="005E10BA"/>
    <w:rsid w:val="005E1A85"/>
    <w:rsid w:val="005E1B28"/>
    <w:rsid w:val="005E2455"/>
    <w:rsid w:val="005E2605"/>
    <w:rsid w:val="005E2966"/>
    <w:rsid w:val="005E29A2"/>
    <w:rsid w:val="005E3153"/>
    <w:rsid w:val="005E3179"/>
    <w:rsid w:val="005E32F2"/>
    <w:rsid w:val="005E3F1B"/>
    <w:rsid w:val="005E44BA"/>
    <w:rsid w:val="005E45BA"/>
    <w:rsid w:val="005E483E"/>
    <w:rsid w:val="005E5467"/>
    <w:rsid w:val="005E5EFD"/>
    <w:rsid w:val="005E62ED"/>
    <w:rsid w:val="005E631E"/>
    <w:rsid w:val="005E64C4"/>
    <w:rsid w:val="005E66CD"/>
    <w:rsid w:val="005E675C"/>
    <w:rsid w:val="005E6762"/>
    <w:rsid w:val="005E71CD"/>
    <w:rsid w:val="005E724B"/>
    <w:rsid w:val="005E727B"/>
    <w:rsid w:val="005E75CF"/>
    <w:rsid w:val="005E7650"/>
    <w:rsid w:val="005E7AFD"/>
    <w:rsid w:val="005E7C64"/>
    <w:rsid w:val="005F040B"/>
    <w:rsid w:val="005F0A64"/>
    <w:rsid w:val="005F1463"/>
    <w:rsid w:val="005F1C31"/>
    <w:rsid w:val="005F1EEC"/>
    <w:rsid w:val="005F20C7"/>
    <w:rsid w:val="005F2396"/>
    <w:rsid w:val="005F2C65"/>
    <w:rsid w:val="005F2CE7"/>
    <w:rsid w:val="005F2D23"/>
    <w:rsid w:val="005F3194"/>
    <w:rsid w:val="005F3727"/>
    <w:rsid w:val="005F3860"/>
    <w:rsid w:val="005F3A29"/>
    <w:rsid w:val="005F3C1A"/>
    <w:rsid w:val="005F426A"/>
    <w:rsid w:val="005F42F7"/>
    <w:rsid w:val="005F447F"/>
    <w:rsid w:val="005F4734"/>
    <w:rsid w:val="005F4A21"/>
    <w:rsid w:val="005F52C8"/>
    <w:rsid w:val="005F6F19"/>
    <w:rsid w:val="005F71AC"/>
    <w:rsid w:val="005F77DC"/>
    <w:rsid w:val="005F77EB"/>
    <w:rsid w:val="005F7985"/>
    <w:rsid w:val="0060015C"/>
    <w:rsid w:val="006001FF"/>
    <w:rsid w:val="00601142"/>
    <w:rsid w:val="00601595"/>
    <w:rsid w:val="00601FF1"/>
    <w:rsid w:val="006023DD"/>
    <w:rsid w:val="00602490"/>
    <w:rsid w:val="00602F31"/>
    <w:rsid w:val="00602FD9"/>
    <w:rsid w:val="0060312B"/>
    <w:rsid w:val="006031AD"/>
    <w:rsid w:val="00603222"/>
    <w:rsid w:val="00603D64"/>
    <w:rsid w:val="00604F95"/>
    <w:rsid w:val="006051E2"/>
    <w:rsid w:val="00605F31"/>
    <w:rsid w:val="006064E4"/>
    <w:rsid w:val="00606CCE"/>
    <w:rsid w:val="00606CD4"/>
    <w:rsid w:val="0060784A"/>
    <w:rsid w:val="00607DB4"/>
    <w:rsid w:val="00607EB9"/>
    <w:rsid w:val="00610134"/>
    <w:rsid w:val="006101F2"/>
    <w:rsid w:val="00610382"/>
    <w:rsid w:val="00610A63"/>
    <w:rsid w:val="00611562"/>
    <w:rsid w:val="00611731"/>
    <w:rsid w:val="0061174E"/>
    <w:rsid w:val="00611859"/>
    <w:rsid w:val="006119D7"/>
    <w:rsid w:val="00611D0C"/>
    <w:rsid w:val="00612184"/>
    <w:rsid w:val="00612208"/>
    <w:rsid w:val="006127DA"/>
    <w:rsid w:val="00612823"/>
    <w:rsid w:val="00612A5B"/>
    <w:rsid w:val="00612BED"/>
    <w:rsid w:val="006130E7"/>
    <w:rsid w:val="00613601"/>
    <w:rsid w:val="00613630"/>
    <w:rsid w:val="00613924"/>
    <w:rsid w:val="00613A7B"/>
    <w:rsid w:val="00613E36"/>
    <w:rsid w:val="00614806"/>
    <w:rsid w:val="006148D8"/>
    <w:rsid w:val="00614AB7"/>
    <w:rsid w:val="00614DA2"/>
    <w:rsid w:val="00614DB3"/>
    <w:rsid w:val="00614E17"/>
    <w:rsid w:val="00614F6C"/>
    <w:rsid w:val="00615148"/>
    <w:rsid w:val="0061523D"/>
    <w:rsid w:val="006158FF"/>
    <w:rsid w:val="0061590F"/>
    <w:rsid w:val="0061649C"/>
    <w:rsid w:val="00616848"/>
    <w:rsid w:val="00616F1D"/>
    <w:rsid w:val="00617246"/>
    <w:rsid w:val="00617302"/>
    <w:rsid w:val="006174AB"/>
    <w:rsid w:val="006175ED"/>
    <w:rsid w:val="00620503"/>
    <w:rsid w:val="0062062B"/>
    <w:rsid w:val="0062109E"/>
    <w:rsid w:val="0062122A"/>
    <w:rsid w:val="006215BC"/>
    <w:rsid w:val="00621F77"/>
    <w:rsid w:val="00621FAB"/>
    <w:rsid w:val="006223A4"/>
    <w:rsid w:val="00622744"/>
    <w:rsid w:val="00623A64"/>
    <w:rsid w:val="00623B28"/>
    <w:rsid w:val="0062435A"/>
    <w:rsid w:val="00624505"/>
    <w:rsid w:val="00624ADF"/>
    <w:rsid w:val="00624D51"/>
    <w:rsid w:val="006250E1"/>
    <w:rsid w:val="006253BD"/>
    <w:rsid w:val="0062555D"/>
    <w:rsid w:val="0062596A"/>
    <w:rsid w:val="00626156"/>
    <w:rsid w:val="0062615D"/>
    <w:rsid w:val="00626164"/>
    <w:rsid w:val="0062631E"/>
    <w:rsid w:val="00626B50"/>
    <w:rsid w:val="00626B7E"/>
    <w:rsid w:val="00626F51"/>
    <w:rsid w:val="0062727D"/>
    <w:rsid w:val="0062740D"/>
    <w:rsid w:val="006274F7"/>
    <w:rsid w:val="0062752C"/>
    <w:rsid w:val="006302D4"/>
    <w:rsid w:val="00630917"/>
    <w:rsid w:val="00630A33"/>
    <w:rsid w:val="00630D51"/>
    <w:rsid w:val="00630E15"/>
    <w:rsid w:val="00631388"/>
    <w:rsid w:val="006322DC"/>
    <w:rsid w:val="00632648"/>
    <w:rsid w:val="00632700"/>
    <w:rsid w:val="00632C1C"/>
    <w:rsid w:val="00632E3C"/>
    <w:rsid w:val="006330A8"/>
    <w:rsid w:val="006330CC"/>
    <w:rsid w:val="0063324B"/>
    <w:rsid w:val="00633275"/>
    <w:rsid w:val="00633280"/>
    <w:rsid w:val="0063345E"/>
    <w:rsid w:val="00633807"/>
    <w:rsid w:val="00633BD7"/>
    <w:rsid w:val="00633EBC"/>
    <w:rsid w:val="006341D1"/>
    <w:rsid w:val="00634629"/>
    <w:rsid w:val="006348C1"/>
    <w:rsid w:val="00634B68"/>
    <w:rsid w:val="00634CC4"/>
    <w:rsid w:val="00634DF7"/>
    <w:rsid w:val="0063510E"/>
    <w:rsid w:val="006356CF"/>
    <w:rsid w:val="0063571E"/>
    <w:rsid w:val="00636249"/>
    <w:rsid w:val="006368BF"/>
    <w:rsid w:val="00637000"/>
    <w:rsid w:val="00637467"/>
    <w:rsid w:val="00637C9F"/>
    <w:rsid w:val="00637D63"/>
    <w:rsid w:val="00637DC1"/>
    <w:rsid w:val="0064004D"/>
    <w:rsid w:val="00640135"/>
    <w:rsid w:val="006401D7"/>
    <w:rsid w:val="0064020C"/>
    <w:rsid w:val="00640581"/>
    <w:rsid w:val="00640807"/>
    <w:rsid w:val="0064093A"/>
    <w:rsid w:val="006409B5"/>
    <w:rsid w:val="006409CD"/>
    <w:rsid w:val="00640DA6"/>
    <w:rsid w:val="006412CC"/>
    <w:rsid w:val="00641962"/>
    <w:rsid w:val="00641D68"/>
    <w:rsid w:val="00641E53"/>
    <w:rsid w:val="0064302B"/>
    <w:rsid w:val="00643131"/>
    <w:rsid w:val="00643156"/>
    <w:rsid w:val="0064329F"/>
    <w:rsid w:val="0064374B"/>
    <w:rsid w:val="006439B3"/>
    <w:rsid w:val="00643D62"/>
    <w:rsid w:val="00644048"/>
    <w:rsid w:val="00644191"/>
    <w:rsid w:val="006449B2"/>
    <w:rsid w:val="0064512E"/>
    <w:rsid w:val="00645317"/>
    <w:rsid w:val="0064590F"/>
    <w:rsid w:val="00645AF5"/>
    <w:rsid w:val="00645C36"/>
    <w:rsid w:val="00646247"/>
    <w:rsid w:val="00646251"/>
    <w:rsid w:val="0064671A"/>
    <w:rsid w:val="0064691B"/>
    <w:rsid w:val="00646B8D"/>
    <w:rsid w:val="00646D50"/>
    <w:rsid w:val="0064778A"/>
    <w:rsid w:val="0064780B"/>
    <w:rsid w:val="00647824"/>
    <w:rsid w:val="00647C52"/>
    <w:rsid w:val="0065042B"/>
    <w:rsid w:val="00650D08"/>
    <w:rsid w:val="00651265"/>
    <w:rsid w:val="00651362"/>
    <w:rsid w:val="00651A12"/>
    <w:rsid w:val="00651BD4"/>
    <w:rsid w:val="00652042"/>
    <w:rsid w:val="0065247A"/>
    <w:rsid w:val="00652688"/>
    <w:rsid w:val="006527A3"/>
    <w:rsid w:val="00652C98"/>
    <w:rsid w:val="00653F10"/>
    <w:rsid w:val="00654620"/>
    <w:rsid w:val="006553DA"/>
    <w:rsid w:val="00655B7A"/>
    <w:rsid w:val="00655C38"/>
    <w:rsid w:val="00655DC7"/>
    <w:rsid w:val="00655E9B"/>
    <w:rsid w:val="00656961"/>
    <w:rsid w:val="006569A8"/>
    <w:rsid w:val="006569CA"/>
    <w:rsid w:val="00656E15"/>
    <w:rsid w:val="00656EF2"/>
    <w:rsid w:val="0065751C"/>
    <w:rsid w:val="00660158"/>
    <w:rsid w:val="006606C8"/>
    <w:rsid w:val="006609CF"/>
    <w:rsid w:val="00661161"/>
    <w:rsid w:val="0066181A"/>
    <w:rsid w:val="00661A59"/>
    <w:rsid w:val="0066221B"/>
    <w:rsid w:val="0066251B"/>
    <w:rsid w:val="0066260A"/>
    <w:rsid w:val="00662A35"/>
    <w:rsid w:val="00662D2B"/>
    <w:rsid w:val="00663E92"/>
    <w:rsid w:val="0066490C"/>
    <w:rsid w:val="00664AAC"/>
    <w:rsid w:val="00665067"/>
    <w:rsid w:val="006650A2"/>
    <w:rsid w:val="006651D7"/>
    <w:rsid w:val="006661B8"/>
    <w:rsid w:val="006663A5"/>
    <w:rsid w:val="00666D00"/>
    <w:rsid w:val="00666D94"/>
    <w:rsid w:val="00666EA6"/>
    <w:rsid w:val="006670F4"/>
    <w:rsid w:val="00667253"/>
    <w:rsid w:val="0066786A"/>
    <w:rsid w:val="006701AE"/>
    <w:rsid w:val="006703B8"/>
    <w:rsid w:val="00670437"/>
    <w:rsid w:val="006705EA"/>
    <w:rsid w:val="006706B7"/>
    <w:rsid w:val="00670B1E"/>
    <w:rsid w:val="00670C76"/>
    <w:rsid w:val="00670CB6"/>
    <w:rsid w:val="0067168B"/>
    <w:rsid w:val="006724E2"/>
    <w:rsid w:val="00672D97"/>
    <w:rsid w:val="006730F1"/>
    <w:rsid w:val="00673323"/>
    <w:rsid w:val="00673747"/>
    <w:rsid w:val="00674344"/>
    <w:rsid w:val="00674763"/>
    <w:rsid w:val="006748DA"/>
    <w:rsid w:val="006750D3"/>
    <w:rsid w:val="00675663"/>
    <w:rsid w:val="00675D5A"/>
    <w:rsid w:val="00676502"/>
    <w:rsid w:val="006765B2"/>
    <w:rsid w:val="00676A7C"/>
    <w:rsid w:val="00676A8C"/>
    <w:rsid w:val="0067719C"/>
    <w:rsid w:val="006777B3"/>
    <w:rsid w:val="006777FE"/>
    <w:rsid w:val="00677F1C"/>
    <w:rsid w:val="00677F51"/>
    <w:rsid w:val="0068022F"/>
    <w:rsid w:val="00680245"/>
    <w:rsid w:val="0068098D"/>
    <w:rsid w:val="00680F31"/>
    <w:rsid w:val="00680F3C"/>
    <w:rsid w:val="006819E8"/>
    <w:rsid w:val="00681DA2"/>
    <w:rsid w:val="00681E98"/>
    <w:rsid w:val="00681F85"/>
    <w:rsid w:val="00682C14"/>
    <w:rsid w:val="00682F0C"/>
    <w:rsid w:val="00682F0F"/>
    <w:rsid w:val="006830BD"/>
    <w:rsid w:val="00683AD6"/>
    <w:rsid w:val="006840D4"/>
    <w:rsid w:val="00684682"/>
    <w:rsid w:val="006846AC"/>
    <w:rsid w:val="0068488F"/>
    <w:rsid w:val="00684EAE"/>
    <w:rsid w:val="006854A6"/>
    <w:rsid w:val="0068557D"/>
    <w:rsid w:val="006855AC"/>
    <w:rsid w:val="006856F6"/>
    <w:rsid w:val="0068580A"/>
    <w:rsid w:val="00685DB5"/>
    <w:rsid w:val="00685E21"/>
    <w:rsid w:val="00686064"/>
    <w:rsid w:val="006861DD"/>
    <w:rsid w:val="006861E8"/>
    <w:rsid w:val="00686AE4"/>
    <w:rsid w:val="00686AFF"/>
    <w:rsid w:val="00686C76"/>
    <w:rsid w:val="00686E7F"/>
    <w:rsid w:val="006870B7"/>
    <w:rsid w:val="00687AE6"/>
    <w:rsid w:val="00687F16"/>
    <w:rsid w:val="00687F45"/>
    <w:rsid w:val="0069027D"/>
    <w:rsid w:val="006902A4"/>
    <w:rsid w:val="00691307"/>
    <w:rsid w:val="006919A5"/>
    <w:rsid w:val="00691C67"/>
    <w:rsid w:val="00691F33"/>
    <w:rsid w:val="00692344"/>
    <w:rsid w:val="0069236D"/>
    <w:rsid w:val="006923A8"/>
    <w:rsid w:val="006923E8"/>
    <w:rsid w:val="00692919"/>
    <w:rsid w:val="00692932"/>
    <w:rsid w:val="00692E40"/>
    <w:rsid w:val="00692F04"/>
    <w:rsid w:val="00693249"/>
    <w:rsid w:val="006935D4"/>
    <w:rsid w:val="00693F20"/>
    <w:rsid w:val="0069408C"/>
    <w:rsid w:val="006941BD"/>
    <w:rsid w:val="006945D7"/>
    <w:rsid w:val="00695760"/>
    <w:rsid w:val="00695847"/>
    <w:rsid w:val="00695B72"/>
    <w:rsid w:val="00695E02"/>
    <w:rsid w:val="00695FC0"/>
    <w:rsid w:val="0069639B"/>
    <w:rsid w:val="006968B9"/>
    <w:rsid w:val="00697151"/>
    <w:rsid w:val="0069761C"/>
    <w:rsid w:val="00697D0B"/>
    <w:rsid w:val="00697ED7"/>
    <w:rsid w:val="006A00EA"/>
    <w:rsid w:val="006A0206"/>
    <w:rsid w:val="006A02CE"/>
    <w:rsid w:val="006A098D"/>
    <w:rsid w:val="006A0997"/>
    <w:rsid w:val="006A0AF4"/>
    <w:rsid w:val="006A0B12"/>
    <w:rsid w:val="006A0D39"/>
    <w:rsid w:val="006A0DA9"/>
    <w:rsid w:val="006A1496"/>
    <w:rsid w:val="006A15D5"/>
    <w:rsid w:val="006A2004"/>
    <w:rsid w:val="006A234F"/>
    <w:rsid w:val="006A29F5"/>
    <w:rsid w:val="006A2A86"/>
    <w:rsid w:val="006A318D"/>
    <w:rsid w:val="006A3976"/>
    <w:rsid w:val="006A4114"/>
    <w:rsid w:val="006A4122"/>
    <w:rsid w:val="006A4428"/>
    <w:rsid w:val="006A4A2E"/>
    <w:rsid w:val="006A58A7"/>
    <w:rsid w:val="006A6401"/>
    <w:rsid w:val="006A67F2"/>
    <w:rsid w:val="006A7492"/>
    <w:rsid w:val="006A7A80"/>
    <w:rsid w:val="006A7BC3"/>
    <w:rsid w:val="006B0294"/>
    <w:rsid w:val="006B0E15"/>
    <w:rsid w:val="006B102B"/>
    <w:rsid w:val="006B1360"/>
    <w:rsid w:val="006B15FE"/>
    <w:rsid w:val="006B1634"/>
    <w:rsid w:val="006B1E3C"/>
    <w:rsid w:val="006B1EF3"/>
    <w:rsid w:val="006B23A1"/>
    <w:rsid w:val="006B30CA"/>
    <w:rsid w:val="006B31E6"/>
    <w:rsid w:val="006B332C"/>
    <w:rsid w:val="006B354F"/>
    <w:rsid w:val="006B35EC"/>
    <w:rsid w:val="006B3A5F"/>
    <w:rsid w:val="006B3BBE"/>
    <w:rsid w:val="006B3DCF"/>
    <w:rsid w:val="006B3E99"/>
    <w:rsid w:val="006B4370"/>
    <w:rsid w:val="006B44B4"/>
    <w:rsid w:val="006B4527"/>
    <w:rsid w:val="006B47A0"/>
    <w:rsid w:val="006B4CF4"/>
    <w:rsid w:val="006B4D2E"/>
    <w:rsid w:val="006B5193"/>
    <w:rsid w:val="006B557F"/>
    <w:rsid w:val="006B6413"/>
    <w:rsid w:val="006B76DC"/>
    <w:rsid w:val="006B798C"/>
    <w:rsid w:val="006C020B"/>
    <w:rsid w:val="006C0289"/>
    <w:rsid w:val="006C06A1"/>
    <w:rsid w:val="006C0944"/>
    <w:rsid w:val="006C14CF"/>
    <w:rsid w:val="006C168A"/>
    <w:rsid w:val="006C259E"/>
    <w:rsid w:val="006C2C12"/>
    <w:rsid w:val="006C30FD"/>
    <w:rsid w:val="006C3319"/>
    <w:rsid w:val="006C354F"/>
    <w:rsid w:val="006C356E"/>
    <w:rsid w:val="006C3B13"/>
    <w:rsid w:val="006C3CA3"/>
    <w:rsid w:val="006C41E1"/>
    <w:rsid w:val="006C4BC4"/>
    <w:rsid w:val="006C5509"/>
    <w:rsid w:val="006C569A"/>
    <w:rsid w:val="006C5E18"/>
    <w:rsid w:val="006C6D3A"/>
    <w:rsid w:val="006C6D5C"/>
    <w:rsid w:val="006C6DE9"/>
    <w:rsid w:val="006C6E96"/>
    <w:rsid w:val="006C7122"/>
    <w:rsid w:val="006C71E6"/>
    <w:rsid w:val="006C78EC"/>
    <w:rsid w:val="006C78EF"/>
    <w:rsid w:val="006C7A74"/>
    <w:rsid w:val="006C7B79"/>
    <w:rsid w:val="006C7BB7"/>
    <w:rsid w:val="006C7E6F"/>
    <w:rsid w:val="006C7F29"/>
    <w:rsid w:val="006D039E"/>
    <w:rsid w:val="006D06DF"/>
    <w:rsid w:val="006D0BC7"/>
    <w:rsid w:val="006D0D72"/>
    <w:rsid w:val="006D0FDC"/>
    <w:rsid w:val="006D1380"/>
    <w:rsid w:val="006D193D"/>
    <w:rsid w:val="006D1BBE"/>
    <w:rsid w:val="006D1F54"/>
    <w:rsid w:val="006D2196"/>
    <w:rsid w:val="006D25C7"/>
    <w:rsid w:val="006D32B2"/>
    <w:rsid w:val="006D3363"/>
    <w:rsid w:val="006D3441"/>
    <w:rsid w:val="006D3CB1"/>
    <w:rsid w:val="006D3F93"/>
    <w:rsid w:val="006D4694"/>
    <w:rsid w:val="006D4739"/>
    <w:rsid w:val="006D52B2"/>
    <w:rsid w:val="006D5524"/>
    <w:rsid w:val="006D58BD"/>
    <w:rsid w:val="006D5F63"/>
    <w:rsid w:val="006D6222"/>
    <w:rsid w:val="006D639A"/>
    <w:rsid w:val="006D6CA0"/>
    <w:rsid w:val="006D6CAC"/>
    <w:rsid w:val="006D7243"/>
    <w:rsid w:val="006D7517"/>
    <w:rsid w:val="006D76C2"/>
    <w:rsid w:val="006D7828"/>
    <w:rsid w:val="006D7845"/>
    <w:rsid w:val="006D7CFD"/>
    <w:rsid w:val="006E00E8"/>
    <w:rsid w:val="006E0934"/>
    <w:rsid w:val="006E15A3"/>
    <w:rsid w:val="006E271D"/>
    <w:rsid w:val="006E2F0C"/>
    <w:rsid w:val="006E3307"/>
    <w:rsid w:val="006E341B"/>
    <w:rsid w:val="006E3C75"/>
    <w:rsid w:val="006E4A93"/>
    <w:rsid w:val="006E505E"/>
    <w:rsid w:val="006E5948"/>
    <w:rsid w:val="006E5EAD"/>
    <w:rsid w:val="006E6402"/>
    <w:rsid w:val="006E6B76"/>
    <w:rsid w:val="006E6F64"/>
    <w:rsid w:val="006E6FE2"/>
    <w:rsid w:val="006E6FF9"/>
    <w:rsid w:val="006E795E"/>
    <w:rsid w:val="006E7F81"/>
    <w:rsid w:val="006F020E"/>
    <w:rsid w:val="006F1288"/>
    <w:rsid w:val="006F16C5"/>
    <w:rsid w:val="006F1ADD"/>
    <w:rsid w:val="006F1D7A"/>
    <w:rsid w:val="006F1E7C"/>
    <w:rsid w:val="006F279A"/>
    <w:rsid w:val="006F27CF"/>
    <w:rsid w:val="006F2896"/>
    <w:rsid w:val="006F2C51"/>
    <w:rsid w:val="006F3335"/>
    <w:rsid w:val="006F35D7"/>
    <w:rsid w:val="006F365A"/>
    <w:rsid w:val="006F3CC2"/>
    <w:rsid w:val="006F3E20"/>
    <w:rsid w:val="006F3FB6"/>
    <w:rsid w:val="006F4406"/>
    <w:rsid w:val="006F45AE"/>
    <w:rsid w:val="006F4D9F"/>
    <w:rsid w:val="006F5C5C"/>
    <w:rsid w:val="006F5F80"/>
    <w:rsid w:val="006F615B"/>
    <w:rsid w:val="006F61D9"/>
    <w:rsid w:val="006F68A0"/>
    <w:rsid w:val="006F6BDA"/>
    <w:rsid w:val="006F6BDD"/>
    <w:rsid w:val="006F6E0B"/>
    <w:rsid w:val="006F716D"/>
    <w:rsid w:val="006F740B"/>
    <w:rsid w:val="006F79C5"/>
    <w:rsid w:val="006F79EC"/>
    <w:rsid w:val="006F7C98"/>
    <w:rsid w:val="0070000E"/>
    <w:rsid w:val="007005A7"/>
    <w:rsid w:val="00700BBF"/>
    <w:rsid w:val="0070129F"/>
    <w:rsid w:val="00701B38"/>
    <w:rsid w:val="00701FCF"/>
    <w:rsid w:val="00702395"/>
    <w:rsid w:val="00702909"/>
    <w:rsid w:val="00702C02"/>
    <w:rsid w:val="00702D35"/>
    <w:rsid w:val="007031DD"/>
    <w:rsid w:val="007037EB"/>
    <w:rsid w:val="00703A54"/>
    <w:rsid w:val="00703A8C"/>
    <w:rsid w:val="00703F56"/>
    <w:rsid w:val="00704261"/>
    <w:rsid w:val="00704A2C"/>
    <w:rsid w:val="00704CD9"/>
    <w:rsid w:val="00705236"/>
    <w:rsid w:val="0070539F"/>
    <w:rsid w:val="00705568"/>
    <w:rsid w:val="00705A30"/>
    <w:rsid w:val="00705D22"/>
    <w:rsid w:val="00705FF3"/>
    <w:rsid w:val="00706585"/>
    <w:rsid w:val="007068B4"/>
    <w:rsid w:val="00706D4A"/>
    <w:rsid w:val="007078C9"/>
    <w:rsid w:val="00707A86"/>
    <w:rsid w:val="00707CBD"/>
    <w:rsid w:val="00710186"/>
    <w:rsid w:val="0071090E"/>
    <w:rsid w:val="00710E9E"/>
    <w:rsid w:val="00710EF5"/>
    <w:rsid w:val="007112F6"/>
    <w:rsid w:val="00711644"/>
    <w:rsid w:val="007119E3"/>
    <w:rsid w:val="00711E57"/>
    <w:rsid w:val="0071268E"/>
    <w:rsid w:val="00712757"/>
    <w:rsid w:val="007129A4"/>
    <w:rsid w:val="00712AE4"/>
    <w:rsid w:val="00712B3A"/>
    <w:rsid w:val="00712CA2"/>
    <w:rsid w:val="00712E22"/>
    <w:rsid w:val="007135FA"/>
    <w:rsid w:val="0071424A"/>
    <w:rsid w:val="0071448C"/>
    <w:rsid w:val="00714528"/>
    <w:rsid w:val="00714EA6"/>
    <w:rsid w:val="00714FB6"/>
    <w:rsid w:val="0071598D"/>
    <w:rsid w:val="00715A8B"/>
    <w:rsid w:val="00715D58"/>
    <w:rsid w:val="007161A6"/>
    <w:rsid w:val="00716D48"/>
    <w:rsid w:val="0071743C"/>
    <w:rsid w:val="007174AC"/>
    <w:rsid w:val="007175D2"/>
    <w:rsid w:val="007176D1"/>
    <w:rsid w:val="00720839"/>
    <w:rsid w:val="00720AC0"/>
    <w:rsid w:val="00720DC0"/>
    <w:rsid w:val="00720E4B"/>
    <w:rsid w:val="007216F7"/>
    <w:rsid w:val="00721923"/>
    <w:rsid w:val="00722278"/>
    <w:rsid w:val="00722EB2"/>
    <w:rsid w:val="00723075"/>
    <w:rsid w:val="007248D0"/>
    <w:rsid w:val="00724C23"/>
    <w:rsid w:val="00724CC5"/>
    <w:rsid w:val="007250FC"/>
    <w:rsid w:val="007253E7"/>
    <w:rsid w:val="0072683E"/>
    <w:rsid w:val="0072687E"/>
    <w:rsid w:val="00726B9D"/>
    <w:rsid w:val="00726C70"/>
    <w:rsid w:val="00726EA4"/>
    <w:rsid w:val="00727093"/>
    <w:rsid w:val="00727121"/>
    <w:rsid w:val="00727740"/>
    <w:rsid w:val="00727F7E"/>
    <w:rsid w:val="007301DD"/>
    <w:rsid w:val="007302A6"/>
    <w:rsid w:val="007305F6"/>
    <w:rsid w:val="00730767"/>
    <w:rsid w:val="00730891"/>
    <w:rsid w:val="00730944"/>
    <w:rsid w:val="00730AF0"/>
    <w:rsid w:val="00730C8F"/>
    <w:rsid w:val="00730FCE"/>
    <w:rsid w:val="007311CE"/>
    <w:rsid w:val="0073145B"/>
    <w:rsid w:val="007315AC"/>
    <w:rsid w:val="007319DB"/>
    <w:rsid w:val="00731E74"/>
    <w:rsid w:val="00731F6B"/>
    <w:rsid w:val="00732018"/>
    <w:rsid w:val="00732147"/>
    <w:rsid w:val="00732564"/>
    <w:rsid w:val="00732B0A"/>
    <w:rsid w:val="00732D18"/>
    <w:rsid w:val="0073394E"/>
    <w:rsid w:val="00733AF5"/>
    <w:rsid w:val="00733CED"/>
    <w:rsid w:val="007344B2"/>
    <w:rsid w:val="00734988"/>
    <w:rsid w:val="00734F13"/>
    <w:rsid w:val="00735131"/>
    <w:rsid w:val="0073513E"/>
    <w:rsid w:val="007361F0"/>
    <w:rsid w:val="00736664"/>
    <w:rsid w:val="007368BE"/>
    <w:rsid w:val="00736A87"/>
    <w:rsid w:val="00736C16"/>
    <w:rsid w:val="00736C19"/>
    <w:rsid w:val="0073777C"/>
    <w:rsid w:val="007377A0"/>
    <w:rsid w:val="00737FB2"/>
    <w:rsid w:val="00740077"/>
    <w:rsid w:val="00740158"/>
    <w:rsid w:val="00740861"/>
    <w:rsid w:val="00741168"/>
    <w:rsid w:val="007414DC"/>
    <w:rsid w:val="00741575"/>
    <w:rsid w:val="007416EB"/>
    <w:rsid w:val="0074180F"/>
    <w:rsid w:val="00741B9B"/>
    <w:rsid w:val="00741DAE"/>
    <w:rsid w:val="00742F47"/>
    <w:rsid w:val="00742FEF"/>
    <w:rsid w:val="00743333"/>
    <w:rsid w:val="0074359C"/>
    <w:rsid w:val="00743B65"/>
    <w:rsid w:val="0074426B"/>
    <w:rsid w:val="007442C3"/>
    <w:rsid w:val="00744741"/>
    <w:rsid w:val="00744A1B"/>
    <w:rsid w:val="00744E58"/>
    <w:rsid w:val="0074550D"/>
    <w:rsid w:val="00745DFA"/>
    <w:rsid w:val="00745E21"/>
    <w:rsid w:val="00745F45"/>
    <w:rsid w:val="007461F4"/>
    <w:rsid w:val="007467A7"/>
    <w:rsid w:val="00746DE8"/>
    <w:rsid w:val="00747188"/>
    <w:rsid w:val="00747241"/>
    <w:rsid w:val="00747553"/>
    <w:rsid w:val="00747ACB"/>
    <w:rsid w:val="00747C4B"/>
    <w:rsid w:val="00747DA4"/>
    <w:rsid w:val="00747EE0"/>
    <w:rsid w:val="00747EFC"/>
    <w:rsid w:val="00750093"/>
    <w:rsid w:val="00750B66"/>
    <w:rsid w:val="00750ED5"/>
    <w:rsid w:val="00751264"/>
    <w:rsid w:val="007515EB"/>
    <w:rsid w:val="00751898"/>
    <w:rsid w:val="00751CAE"/>
    <w:rsid w:val="0075236C"/>
    <w:rsid w:val="00752617"/>
    <w:rsid w:val="0075264F"/>
    <w:rsid w:val="00752BB7"/>
    <w:rsid w:val="007533BE"/>
    <w:rsid w:val="007536F7"/>
    <w:rsid w:val="00753789"/>
    <w:rsid w:val="0075379E"/>
    <w:rsid w:val="0075392E"/>
    <w:rsid w:val="00753FAC"/>
    <w:rsid w:val="0075405B"/>
    <w:rsid w:val="007540FB"/>
    <w:rsid w:val="00754781"/>
    <w:rsid w:val="00754D5A"/>
    <w:rsid w:val="00754EE3"/>
    <w:rsid w:val="007569DC"/>
    <w:rsid w:val="00757250"/>
    <w:rsid w:val="00760079"/>
    <w:rsid w:val="007600DF"/>
    <w:rsid w:val="0076107F"/>
    <w:rsid w:val="007611E7"/>
    <w:rsid w:val="00761263"/>
    <w:rsid w:val="0076188D"/>
    <w:rsid w:val="00761A96"/>
    <w:rsid w:val="00761C09"/>
    <w:rsid w:val="00761E6B"/>
    <w:rsid w:val="00762A90"/>
    <w:rsid w:val="00763A38"/>
    <w:rsid w:val="00763B4F"/>
    <w:rsid w:val="00764402"/>
    <w:rsid w:val="00764A5B"/>
    <w:rsid w:val="00764CC6"/>
    <w:rsid w:val="007650CE"/>
    <w:rsid w:val="0076573E"/>
    <w:rsid w:val="0076579E"/>
    <w:rsid w:val="0076626E"/>
    <w:rsid w:val="00766376"/>
    <w:rsid w:val="00766B1E"/>
    <w:rsid w:val="00766E27"/>
    <w:rsid w:val="007670D2"/>
    <w:rsid w:val="0076750D"/>
    <w:rsid w:val="00767518"/>
    <w:rsid w:val="00767579"/>
    <w:rsid w:val="0076761C"/>
    <w:rsid w:val="00767828"/>
    <w:rsid w:val="007700FE"/>
    <w:rsid w:val="0077023A"/>
    <w:rsid w:val="0077090A"/>
    <w:rsid w:val="0077098C"/>
    <w:rsid w:val="00770B33"/>
    <w:rsid w:val="00771641"/>
    <w:rsid w:val="00771C94"/>
    <w:rsid w:val="00771E53"/>
    <w:rsid w:val="00771FA9"/>
    <w:rsid w:val="007720DC"/>
    <w:rsid w:val="007722DD"/>
    <w:rsid w:val="0077237C"/>
    <w:rsid w:val="00772B05"/>
    <w:rsid w:val="00772CEE"/>
    <w:rsid w:val="00773012"/>
    <w:rsid w:val="0077328F"/>
    <w:rsid w:val="007733BA"/>
    <w:rsid w:val="00773527"/>
    <w:rsid w:val="0077382D"/>
    <w:rsid w:val="007739A1"/>
    <w:rsid w:val="00773C37"/>
    <w:rsid w:val="00773F69"/>
    <w:rsid w:val="00773FF3"/>
    <w:rsid w:val="0077440C"/>
    <w:rsid w:val="00774495"/>
    <w:rsid w:val="007745B0"/>
    <w:rsid w:val="007746DA"/>
    <w:rsid w:val="0077570E"/>
    <w:rsid w:val="00775DDD"/>
    <w:rsid w:val="007764DE"/>
    <w:rsid w:val="007766E8"/>
    <w:rsid w:val="00776C6E"/>
    <w:rsid w:val="007771FE"/>
    <w:rsid w:val="00777203"/>
    <w:rsid w:val="0077787A"/>
    <w:rsid w:val="007778F9"/>
    <w:rsid w:val="00777CAD"/>
    <w:rsid w:val="00777D92"/>
    <w:rsid w:val="0078046D"/>
    <w:rsid w:val="00780BF1"/>
    <w:rsid w:val="00780CCB"/>
    <w:rsid w:val="00780D95"/>
    <w:rsid w:val="007813C1"/>
    <w:rsid w:val="007818BE"/>
    <w:rsid w:val="00781A2D"/>
    <w:rsid w:val="00781DDE"/>
    <w:rsid w:val="00782263"/>
    <w:rsid w:val="00782992"/>
    <w:rsid w:val="00782B35"/>
    <w:rsid w:val="00782B43"/>
    <w:rsid w:val="00782B9B"/>
    <w:rsid w:val="007830BD"/>
    <w:rsid w:val="00784154"/>
    <w:rsid w:val="00784ED8"/>
    <w:rsid w:val="00785394"/>
    <w:rsid w:val="007853D8"/>
    <w:rsid w:val="00785572"/>
    <w:rsid w:val="00786329"/>
    <w:rsid w:val="00786432"/>
    <w:rsid w:val="0078693A"/>
    <w:rsid w:val="00786FDD"/>
    <w:rsid w:val="007873C0"/>
    <w:rsid w:val="00790146"/>
    <w:rsid w:val="00790383"/>
    <w:rsid w:val="00790630"/>
    <w:rsid w:val="00790A2F"/>
    <w:rsid w:val="00791356"/>
    <w:rsid w:val="00791522"/>
    <w:rsid w:val="00791675"/>
    <w:rsid w:val="00791790"/>
    <w:rsid w:val="007917F2"/>
    <w:rsid w:val="0079192A"/>
    <w:rsid w:val="0079279D"/>
    <w:rsid w:val="00792C2B"/>
    <w:rsid w:val="00792F4A"/>
    <w:rsid w:val="0079307F"/>
    <w:rsid w:val="0079380A"/>
    <w:rsid w:val="007938CE"/>
    <w:rsid w:val="0079394D"/>
    <w:rsid w:val="00793F9F"/>
    <w:rsid w:val="00793FC4"/>
    <w:rsid w:val="00794138"/>
    <w:rsid w:val="00794559"/>
    <w:rsid w:val="0079479B"/>
    <w:rsid w:val="007947EC"/>
    <w:rsid w:val="007949FA"/>
    <w:rsid w:val="00794A3A"/>
    <w:rsid w:val="00795072"/>
    <w:rsid w:val="0079541A"/>
    <w:rsid w:val="00795A80"/>
    <w:rsid w:val="00795DE4"/>
    <w:rsid w:val="00796022"/>
    <w:rsid w:val="00796684"/>
    <w:rsid w:val="00796BA1"/>
    <w:rsid w:val="00796CB9"/>
    <w:rsid w:val="00797025"/>
    <w:rsid w:val="00797058"/>
    <w:rsid w:val="00797182"/>
    <w:rsid w:val="00797458"/>
    <w:rsid w:val="007A0348"/>
    <w:rsid w:val="007A0AD1"/>
    <w:rsid w:val="007A0FB0"/>
    <w:rsid w:val="007A10E9"/>
    <w:rsid w:val="007A1320"/>
    <w:rsid w:val="007A174D"/>
    <w:rsid w:val="007A26B4"/>
    <w:rsid w:val="007A2C60"/>
    <w:rsid w:val="007A2EEF"/>
    <w:rsid w:val="007A3054"/>
    <w:rsid w:val="007A3621"/>
    <w:rsid w:val="007A4128"/>
    <w:rsid w:val="007A44B4"/>
    <w:rsid w:val="007A4A4D"/>
    <w:rsid w:val="007A4BDF"/>
    <w:rsid w:val="007A5912"/>
    <w:rsid w:val="007A5A6A"/>
    <w:rsid w:val="007A5A99"/>
    <w:rsid w:val="007A6632"/>
    <w:rsid w:val="007A6AB1"/>
    <w:rsid w:val="007A6B2B"/>
    <w:rsid w:val="007A6FC4"/>
    <w:rsid w:val="007A771D"/>
    <w:rsid w:val="007A7D33"/>
    <w:rsid w:val="007B0DA2"/>
    <w:rsid w:val="007B14A4"/>
    <w:rsid w:val="007B261F"/>
    <w:rsid w:val="007B299C"/>
    <w:rsid w:val="007B3547"/>
    <w:rsid w:val="007B3616"/>
    <w:rsid w:val="007B371F"/>
    <w:rsid w:val="007B42E3"/>
    <w:rsid w:val="007B44E9"/>
    <w:rsid w:val="007B4601"/>
    <w:rsid w:val="007B4631"/>
    <w:rsid w:val="007B4EC9"/>
    <w:rsid w:val="007B5180"/>
    <w:rsid w:val="007B520A"/>
    <w:rsid w:val="007B54E5"/>
    <w:rsid w:val="007B55EE"/>
    <w:rsid w:val="007B615E"/>
    <w:rsid w:val="007B698B"/>
    <w:rsid w:val="007B6F83"/>
    <w:rsid w:val="007B6F9B"/>
    <w:rsid w:val="007C0386"/>
    <w:rsid w:val="007C03B2"/>
    <w:rsid w:val="007C094E"/>
    <w:rsid w:val="007C0A3A"/>
    <w:rsid w:val="007C0FCC"/>
    <w:rsid w:val="007C11CF"/>
    <w:rsid w:val="007C17A8"/>
    <w:rsid w:val="007C1B13"/>
    <w:rsid w:val="007C21CF"/>
    <w:rsid w:val="007C35C4"/>
    <w:rsid w:val="007C3D11"/>
    <w:rsid w:val="007C3DDD"/>
    <w:rsid w:val="007C4063"/>
    <w:rsid w:val="007C40AD"/>
    <w:rsid w:val="007C40E6"/>
    <w:rsid w:val="007C4DA0"/>
    <w:rsid w:val="007C5434"/>
    <w:rsid w:val="007C546B"/>
    <w:rsid w:val="007C5526"/>
    <w:rsid w:val="007C56BC"/>
    <w:rsid w:val="007C5CC2"/>
    <w:rsid w:val="007C5FA6"/>
    <w:rsid w:val="007C634A"/>
    <w:rsid w:val="007C63F8"/>
    <w:rsid w:val="007C67CF"/>
    <w:rsid w:val="007C6A94"/>
    <w:rsid w:val="007C72F3"/>
    <w:rsid w:val="007C77A8"/>
    <w:rsid w:val="007C78F8"/>
    <w:rsid w:val="007C7B5A"/>
    <w:rsid w:val="007C7B68"/>
    <w:rsid w:val="007D0023"/>
    <w:rsid w:val="007D0026"/>
    <w:rsid w:val="007D06E7"/>
    <w:rsid w:val="007D0AA7"/>
    <w:rsid w:val="007D1088"/>
    <w:rsid w:val="007D219E"/>
    <w:rsid w:val="007D2743"/>
    <w:rsid w:val="007D2C45"/>
    <w:rsid w:val="007D319E"/>
    <w:rsid w:val="007D3CF7"/>
    <w:rsid w:val="007D3DA2"/>
    <w:rsid w:val="007D3E16"/>
    <w:rsid w:val="007D439C"/>
    <w:rsid w:val="007D4DE8"/>
    <w:rsid w:val="007D5545"/>
    <w:rsid w:val="007D5670"/>
    <w:rsid w:val="007D60C4"/>
    <w:rsid w:val="007D61B8"/>
    <w:rsid w:val="007D63B1"/>
    <w:rsid w:val="007D67F3"/>
    <w:rsid w:val="007D6A65"/>
    <w:rsid w:val="007D6E1A"/>
    <w:rsid w:val="007D6ED0"/>
    <w:rsid w:val="007D73E8"/>
    <w:rsid w:val="007D7660"/>
    <w:rsid w:val="007D7B13"/>
    <w:rsid w:val="007E0427"/>
    <w:rsid w:val="007E073F"/>
    <w:rsid w:val="007E0F80"/>
    <w:rsid w:val="007E177F"/>
    <w:rsid w:val="007E1859"/>
    <w:rsid w:val="007E1897"/>
    <w:rsid w:val="007E1ED5"/>
    <w:rsid w:val="007E2224"/>
    <w:rsid w:val="007E2997"/>
    <w:rsid w:val="007E300B"/>
    <w:rsid w:val="007E3121"/>
    <w:rsid w:val="007E36C2"/>
    <w:rsid w:val="007E3DCB"/>
    <w:rsid w:val="007E4231"/>
    <w:rsid w:val="007E4A50"/>
    <w:rsid w:val="007E4AB4"/>
    <w:rsid w:val="007E4FE4"/>
    <w:rsid w:val="007E545D"/>
    <w:rsid w:val="007E55F2"/>
    <w:rsid w:val="007E5B1D"/>
    <w:rsid w:val="007E5B66"/>
    <w:rsid w:val="007E5CBF"/>
    <w:rsid w:val="007E5E06"/>
    <w:rsid w:val="007E5F2D"/>
    <w:rsid w:val="007E612F"/>
    <w:rsid w:val="007E70DF"/>
    <w:rsid w:val="007E7187"/>
    <w:rsid w:val="007E7500"/>
    <w:rsid w:val="007E79DC"/>
    <w:rsid w:val="007E7DC9"/>
    <w:rsid w:val="007E7FC5"/>
    <w:rsid w:val="007F04A6"/>
    <w:rsid w:val="007F0C6C"/>
    <w:rsid w:val="007F1212"/>
    <w:rsid w:val="007F15D0"/>
    <w:rsid w:val="007F19A5"/>
    <w:rsid w:val="007F1FD1"/>
    <w:rsid w:val="007F2386"/>
    <w:rsid w:val="007F24E3"/>
    <w:rsid w:val="007F2AEA"/>
    <w:rsid w:val="007F364A"/>
    <w:rsid w:val="007F3981"/>
    <w:rsid w:val="007F4370"/>
    <w:rsid w:val="007F43BC"/>
    <w:rsid w:val="007F4E71"/>
    <w:rsid w:val="007F51B0"/>
    <w:rsid w:val="007F5454"/>
    <w:rsid w:val="007F63EB"/>
    <w:rsid w:val="007F643B"/>
    <w:rsid w:val="007F6782"/>
    <w:rsid w:val="007F6A2B"/>
    <w:rsid w:val="007F6B3E"/>
    <w:rsid w:val="007F700F"/>
    <w:rsid w:val="007F733F"/>
    <w:rsid w:val="007F761A"/>
    <w:rsid w:val="007F7838"/>
    <w:rsid w:val="007F78DB"/>
    <w:rsid w:val="007F7F92"/>
    <w:rsid w:val="007F7F9B"/>
    <w:rsid w:val="0080007A"/>
    <w:rsid w:val="00800126"/>
    <w:rsid w:val="00800297"/>
    <w:rsid w:val="008004AE"/>
    <w:rsid w:val="0080063E"/>
    <w:rsid w:val="0080092E"/>
    <w:rsid w:val="00800F0E"/>
    <w:rsid w:val="0080143C"/>
    <w:rsid w:val="00801F30"/>
    <w:rsid w:val="008024DF"/>
    <w:rsid w:val="00802D28"/>
    <w:rsid w:val="008034B3"/>
    <w:rsid w:val="00803F1E"/>
    <w:rsid w:val="00804639"/>
    <w:rsid w:val="00804B52"/>
    <w:rsid w:val="00804F4D"/>
    <w:rsid w:val="00805566"/>
    <w:rsid w:val="008056E8"/>
    <w:rsid w:val="00806758"/>
    <w:rsid w:val="00807830"/>
    <w:rsid w:val="00807898"/>
    <w:rsid w:val="008079FD"/>
    <w:rsid w:val="00807DBD"/>
    <w:rsid w:val="00810518"/>
    <w:rsid w:val="008111E3"/>
    <w:rsid w:val="0081132B"/>
    <w:rsid w:val="00811615"/>
    <w:rsid w:val="00811644"/>
    <w:rsid w:val="00811D75"/>
    <w:rsid w:val="00811EE4"/>
    <w:rsid w:val="00812012"/>
    <w:rsid w:val="0081286D"/>
    <w:rsid w:val="008131C8"/>
    <w:rsid w:val="0081359F"/>
    <w:rsid w:val="008135C8"/>
    <w:rsid w:val="00813980"/>
    <w:rsid w:val="0081444E"/>
    <w:rsid w:val="008149B7"/>
    <w:rsid w:val="00814A2F"/>
    <w:rsid w:val="0081547F"/>
    <w:rsid w:val="008154A4"/>
    <w:rsid w:val="008155FF"/>
    <w:rsid w:val="008171C4"/>
    <w:rsid w:val="008176B1"/>
    <w:rsid w:val="008202CB"/>
    <w:rsid w:val="008203D5"/>
    <w:rsid w:val="00820C9D"/>
    <w:rsid w:val="00820DEE"/>
    <w:rsid w:val="00820E24"/>
    <w:rsid w:val="008213E7"/>
    <w:rsid w:val="00821447"/>
    <w:rsid w:val="00821781"/>
    <w:rsid w:val="00821DA0"/>
    <w:rsid w:val="008220CD"/>
    <w:rsid w:val="0082235A"/>
    <w:rsid w:val="00822566"/>
    <w:rsid w:val="00822BF4"/>
    <w:rsid w:val="00822F64"/>
    <w:rsid w:val="00823039"/>
    <w:rsid w:val="0082345B"/>
    <w:rsid w:val="00823567"/>
    <w:rsid w:val="00823E2B"/>
    <w:rsid w:val="00824406"/>
    <w:rsid w:val="008244DB"/>
    <w:rsid w:val="008246F7"/>
    <w:rsid w:val="00824A6C"/>
    <w:rsid w:val="00824AEE"/>
    <w:rsid w:val="008254A4"/>
    <w:rsid w:val="0082604C"/>
    <w:rsid w:val="008262FB"/>
    <w:rsid w:val="008263AF"/>
    <w:rsid w:val="008264FE"/>
    <w:rsid w:val="00826AAD"/>
    <w:rsid w:val="00826BC6"/>
    <w:rsid w:val="00826D93"/>
    <w:rsid w:val="008300B7"/>
    <w:rsid w:val="008303F6"/>
    <w:rsid w:val="00830554"/>
    <w:rsid w:val="00830EC2"/>
    <w:rsid w:val="00830FD7"/>
    <w:rsid w:val="00831091"/>
    <w:rsid w:val="008311BF"/>
    <w:rsid w:val="008318AD"/>
    <w:rsid w:val="008319E8"/>
    <w:rsid w:val="00831AD4"/>
    <w:rsid w:val="00831ED3"/>
    <w:rsid w:val="00832330"/>
    <w:rsid w:val="00832BE7"/>
    <w:rsid w:val="00832C66"/>
    <w:rsid w:val="00832CA1"/>
    <w:rsid w:val="00832F77"/>
    <w:rsid w:val="00833515"/>
    <w:rsid w:val="0083361C"/>
    <w:rsid w:val="008344F3"/>
    <w:rsid w:val="00834507"/>
    <w:rsid w:val="00835345"/>
    <w:rsid w:val="008353AD"/>
    <w:rsid w:val="0083639C"/>
    <w:rsid w:val="00836521"/>
    <w:rsid w:val="0083679A"/>
    <w:rsid w:val="00836B3F"/>
    <w:rsid w:val="00836CF0"/>
    <w:rsid w:val="00836D42"/>
    <w:rsid w:val="00837C4E"/>
    <w:rsid w:val="0084050C"/>
    <w:rsid w:val="00840790"/>
    <w:rsid w:val="0084097C"/>
    <w:rsid w:val="00840AC5"/>
    <w:rsid w:val="00840D43"/>
    <w:rsid w:val="00840E65"/>
    <w:rsid w:val="00841222"/>
    <w:rsid w:val="00841999"/>
    <w:rsid w:val="00842470"/>
    <w:rsid w:val="00842549"/>
    <w:rsid w:val="00842FE2"/>
    <w:rsid w:val="00843214"/>
    <w:rsid w:val="00843494"/>
    <w:rsid w:val="00843A59"/>
    <w:rsid w:val="00843B96"/>
    <w:rsid w:val="00843FEA"/>
    <w:rsid w:val="0084470F"/>
    <w:rsid w:val="00844ECB"/>
    <w:rsid w:val="00845C06"/>
    <w:rsid w:val="00845F23"/>
    <w:rsid w:val="0084680B"/>
    <w:rsid w:val="008468A0"/>
    <w:rsid w:val="00846EBA"/>
    <w:rsid w:val="00847351"/>
    <w:rsid w:val="008474D1"/>
    <w:rsid w:val="00847980"/>
    <w:rsid w:val="00847D3F"/>
    <w:rsid w:val="008501B1"/>
    <w:rsid w:val="008503D8"/>
    <w:rsid w:val="00850598"/>
    <w:rsid w:val="00850609"/>
    <w:rsid w:val="008508FE"/>
    <w:rsid w:val="00850D28"/>
    <w:rsid w:val="00850D6C"/>
    <w:rsid w:val="00850F7F"/>
    <w:rsid w:val="008513DA"/>
    <w:rsid w:val="00851810"/>
    <w:rsid w:val="00851D1A"/>
    <w:rsid w:val="008522E1"/>
    <w:rsid w:val="0085346D"/>
    <w:rsid w:val="00853A2E"/>
    <w:rsid w:val="0085419C"/>
    <w:rsid w:val="008541E3"/>
    <w:rsid w:val="008542E8"/>
    <w:rsid w:val="00854B9D"/>
    <w:rsid w:val="00854D5A"/>
    <w:rsid w:val="0085571C"/>
    <w:rsid w:val="008557C9"/>
    <w:rsid w:val="0085608C"/>
    <w:rsid w:val="008560D1"/>
    <w:rsid w:val="008564F3"/>
    <w:rsid w:val="00856706"/>
    <w:rsid w:val="00856BAB"/>
    <w:rsid w:val="00856C77"/>
    <w:rsid w:val="00856D76"/>
    <w:rsid w:val="00856F72"/>
    <w:rsid w:val="00860471"/>
    <w:rsid w:val="008607ED"/>
    <w:rsid w:val="00860C07"/>
    <w:rsid w:val="00861088"/>
    <w:rsid w:val="008617FC"/>
    <w:rsid w:val="00861D79"/>
    <w:rsid w:val="00862153"/>
    <w:rsid w:val="0086297C"/>
    <w:rsid w:val="00862A47"/>
    <w:rsid w:val="00862BD0"/>
    <w:rsid w:val="00862D0F"/>
    <w:rsid w:val="00862FA2"/>
    <w:rsid w:val="00863057"/>
    <w:rsid w:val="00863AD3"/>
    <w:rsid w:val="0086406E"/>
    <w:rsid w:val="008641E7"/>
    <w:rsid w:val="008647DA"/>
    <w:rsid w:val="0086494B"/>
    <w:rsid w:val="00864CC8"/>
    <w:rsid w:val="00865238"/>
    <w:rsid w:val="00865437"/>
    <w:rsid w:val="00865727"/>
    <w:rsid w:val="008658B2"/>
    <w:rsid w:val="00866888"/>
    <w:rsid w:val="00866A72"/>
    <w:rsid w:val="00866B1B"/>
    <w:rsid w:val="00866CAF"/>
    <w:rsid w:val="00867256"/>
    <w:rsid w:val="0086789A"/>
    <w:rsid w:val="00867BA7"/>
    <w:rsid w:val="00870154"/>
    <w:rsid w:val="008706E3"/>
    <w:rsid w:val="00870C66"/>
    <w:rsid w:val="00870E7D"/>
    <w:rsid w:val="00870F89"/>
    <w:rsid w:val="00871136"/>
    <w:rsid w:val="00871222"/>
    <w:rsid w:val="0087178E"/>
    <w:rsid w:val="008717C0"/>
    <w:rsid w:val="00871AEB"/>
    <w:rsid w:val="00871EFB"/>
    <w:rsid w:val="00871FAA"/>
    <w:rsid w:val="008721E1"/>
    <w:rsid w:val="008722E2"/>
    <w:rsid w:val="008723E9"/>
    <w:rsid w:val="00872795"/>
    <w:rsid w:val="00872C3F"/>
    <w:rsid w:val="008740B6"/>
    <w:rsid w:val="008740E1"/>
    <w:rsid w:val="008744EC"/>
    <w:rsid w:val="00874870"/>
    <w:rsid w:val="00874B4D"/>
    <w:rsid w:val="00874E16"/>
    <w:rsid w:val="00874FB4"/>
    <w:rsid w:val="008769BD"/>
    <w:rsid w:val="00877755"/>
    <w:rsid w:val="008779F0"/>
    <w:rsid w:val="00877EF8"/>
    <w:rsid w:val="00880460"/>
    <w:rsid w:val="008804B2"/>
    <w:rsid w:val="008805DC"/>
    <w:rsid w:val="00880663"/>
    <w:rsid w:val="00880BBD"/>
    <w:rsid w:val="00880C62"/>
    <w:rsid w:val="0088103C"/>
    <w:rsid w:val="00881230"/>
    <w:rsid w:val="00881894"/>
    <w:rsid w:val="00881952"/>
    <w:rsid w:val="00881A7F"/>
    <w:rsid w:val="00881F3B"/>
    <w:rsid w:val="00881FC2"/>
    <w:rsid w:val="0088208B"/>
    <w:rsid w:val="00882808"/>
    <w:rsid w:val="0088289D"/>
    <w:rsid w:val="00882C57"/>
    <w:rsid w:val="008834A6"/>
    <w:rsid w:val="00883653"/>
    <w:rsid w:val="0088381C"/>
    <w:rsid w:val="008844E0"/>
    <w:rsid w:val="0088461E"/>
    <w:rsid w:val="00884FE3"/>
    <w:rsid w:val="00885333"/>
    <w:rsid w:val="00886DE4"/>
    <w:rsid w:val="00886EB2"/>
    <w:rsid w:val="0088713A"/>
    <w:rsid w:val="00887F57"/>
    <w:rsid w:val="008901C6"/>
    <w:rsid w:val="008902D1"/>
    <w:rsid w:val="00890578"/>
    <w:rsid w:val="00890815"/>
    <w:rsid w:val="008909A0"/>
    <w:rsid w:val="00891222"/>
    <w:rsid w:val="008919BE"/>
    <w:rsid w:val="00891BB3"/>
    <w:rsid w:val="00891D65"/>
    <w:rsid w:val="00892562"/>
    <w:rsid w:val="00892A80"/>
    <w:rsid w:val="008937D8"/>
    <w:rsid w:val="00893A6B"/>
    <w:rsid w:val="00893D98"/>
    <w:rsid w:val="008940AD"/>
    <w:rsid w:val="00894229"/>
    <w:rsid w:val="008944AA"/>
    <w:rsid w:val="008945A6"/>
    <w:rsid w:val="008949C2"/>
    <w:rsid w:val="00895485"/>
    <w:rsid w:val="00895F44"/>
    <w:rsid w:val="00895F7F"/>
    <w:rsid w:val="00896CEB"/>
    <w:rsid w:val="008970C9"/>
    <w:rsid w:val="00897265"/>
    <w:rsid w:val="00897426"/>
    <w:rsid w:val="008979CD"/>
    <w:rsid w:val="00897D5E"/>
    <w:rsid w:val="00897DAB"/>
    <w:rsid w:val="008A0C2E"/>
    <w:rsid w:val="008A12A8"/>
    <w:rsid w:val="008A12BE"/>
    <w:rsid w:val="008A1AF1"/>
    <w:rsid w:val="008A2293"/>
    <w:rsid w:val="008A3A90"/>
    <w:rsid w:val="008A3B48"/>
    <w:rsid w:val="008A3E1A"/>
    <w:rsid w:val="008A4014"/>
    <w:rsid w:val="008A42AA"/>
    <w:rsid w:val="008A4647"/>
    <w:rsid w:val="008A465C"/>
    <w:rsid w:val="008A47FB"/>
    <w:rsid w:val="008A48FA"/>
    <w:rsid w:val="008A5B55"/>
    <w:rsid w:val="008A5DEC"/>
    <w:rsid w:val="008A62BF"/>
    <w:rsid w:val="008A6464"/>
    <w:rsid w:val="008A66DB"/>
    <w:rsid w:val="008A6D0C"/>
    <w:rsid w:val="008A755E"/>
    <w:rsid w:val="008A75DE"/>
    <w:rsid w:val="008A78C9"/>
    <w:rsid w:val="008A7C28"/>
    <w:rsid w:val="008B0C17"/>
    <w:rsid w:val="008B120E"/>
    <w:rsid w:val="008B1321"/>
    <w:rsid w:val="008B185F"/>
    <w:rsid w:val="008B1CE8"/>
    <w:rsid w:val="008B22C1"/>
    <w:rsid w:val="008B2563"/>
    <w:rsid w:val="008B2E76"/>
    <w:rsid w:val="008B3362"/>
    <w:rsid w:val="008B3CA7"/>
    <w:rsid w:val="008B3D42"/>
    <w:rsid w:val="008B408F"/>
    <w:rsid w:val="008B4272"/>
    <w:rsid w:val="008B53F2"/>
    <w:rsid w:val="008B67BE"/>
    <w:rsid w:val="008B6998"/>
    <w:rsid w:val="008B6A7C"/>
    <w:rsid w:val="008B705B"/>
    <w:rsid w:val="008B734F"/>
    <w:rsid w:val="008B791A"/>
    <w:rsid w:val="008B7D43"/>
    <w:rsid w:val="008B7F40"/>
    <w:rsid w:val="008C0794"/>
    <w:rsid w:val="008C0B86"/>
    <w:rsid w:val="008C0BEC"/>
    <w:rsid w:val="008C0FBE"/>
    <w:rsid w:val="008C102E"/>
    <w:rsid w:val="008C1043"/>
    <w:rsid w:val="008C1162"/>
    <w:rsid w:val="008C1EAF"/>
    <w:rsid w:val="008C23DA"/>
    <w:rsid w:val="008C2469"/>
    <w:rsid w:val="008C25D8"/>
    <w:rsid w:val="008C25FD"/>
    <w:rsid w:val="008C269A"/>
    <w:rsid w:val="008C2748"/>
    <w:rsid w:val="008C31D3"/>
    <w:rsid w:val="008C347F"/>
    <w:rsid w:val="008C3D2A"/>
    <w:rsid w:val="008C4120"/>
    <w:rsid w:val="008C46A8"/>
    <w:rsid w:val="008C4DDB"/>
    <w:rsid w:val="008C4FC3"/>
    <w:rsid w:val="008C5260"/>
    <w:rsid w:val="008C5781"/>
    <w:rsid w:val="008C591D"/>
    <w:rsid w:val="008C5B82"/>
    <w:rsid w:val="008C5D8C"/>
    <w:rsid w:val="008C667D"/>
    <w:rsid w:val="008C66F7"/>
    <w:rsid w:val="008C698A"/>
    <w:rsid w:val="008C6BC9"/>
    <w:rsid w:val="008C77C0"/>
    <w:rsid w:val="008C7B28"/>
    <w:rsid w:val="008D043A"/>
    <w:rsid w:val="008D0748"/>
    <w:rsid w:val="008D09E6"/>
    <w:rsid w:val="008D0A3D"/>
    <w:rsid w:val="008D0AB3"/>
    <w:rsid w:val="008D123B"/>
    <w:rsid w:val="008D13BB"/>
    <w:rsid w:val="008D160D"/>
    <w:rsid w:val="008D1CF7"/>
    <w:rsid w:val="008D2467"/>
    <w:rsid w:val="008D24A5"/>
    <w:rsid w:val="008D2805"/>
    <w:rsid w:val="008D29A1"/>
    <w:rsid w:val="008D309C"/>
    <w:rsid w:val="008D30B7"/>
    <w:rsid w:val="008D30CB"/>
    <w:rsid w:val="008D36FB"/>
    <w:rsid w:val="008D386A"/>
    <w:rsid w:val="008D3CC7"/>
    <w:rsid w:val="008D4165"/>
    <w:rsid w:val="008D4393"/>
    <w:rsid w:val="008D4E6B"/>
    <w:rsid w:val="008D54DA"/>
    <w:rsid w:val="008D5543"/>
    <w:rsid w:val="008D5621"/>
    <w:rsid w:val="008D5949"/>
    <w:rsid w:val="008D5A1E"/>
    <w:rsid w:val="008D6575"/>
    <w:rsid w:val="008D657B"/>
    <w:rsid w:val="008D66BA"/>
    <w:rsid w:val="008D6CAB"/>
    <w:rsid w:val="008D6CFB"/>
    <w:rsid w:val="008D7925"/>
    <w:rsid w:val="008D7CA1"/>
    <w:rsid w:val="008E0234"/>
    <w:rsid w:val="008E027A"/>
    <w:rsid w:val="008E0540"/>
    <w:rsid w:val="008E06EE"/>
    <w:rsid w:val="008E0C07"/>
    <w:rsid w:val="008E10F8"/>
    <w:rsid w:val="008E118B"/>
    <w:rsid w:val="008E1413"/>
    <w:rsid w:val="008E1CEB"/>
    <w:rsid w:val="008E1D84"/>
    <w:rsid w:val="008E1EF1"/>
    <w:rsid w:val="008E22A4"/>
    <w:rsid w:val="008E2980"/>
    <w:rsid w:val="008E320F"/>
    <w:rsid w:val="008E370F"/>
    <w:rsid w:val="008E4599"/>
    <w:rsid w:val="008E4714"/>
    <w:rsid w:val="008E4886"/>
    <w:rsid w:val="008E4FD6"/>
    <w:rsid w:val="008E5215"/>
    <w:rsid w:val="008E523A"/>
    <w:rsid w:val="008E57EE"/>
    <w:rsid w:val="008E592C"/>
    <w:rsid w:val="008E5C45"/>
    <w:rsid w:val="008E61C7"/>
    <w:rsid w:val="008E6841"/>
    <w:rsid w:val="008E69B7"/>
    <w:rsid w:val="008E7DFE"/>
    <w:rsid w:val="008F06E8"/>
    <w:rsid w:val="008F0D8A"/>
    <w:rsid w:val="008F10BD"/>
    <w:rsid w:val="008F14BE"/>
    <w:rsid w:val="008F1719"/>
    <w:rsid w:val="008F1A08"/>
    <w:rsid w:val="008F1A30"/>
    <w:rsid w:val="008F1AE2"/>
    <w:rsid w:val="008F1DF5"/>
    <w:rsid w:val="008F2979"/>
    <w:rsid w:val="008F29FE"/>
    <w:rsid w:val="008F2EBB"/>
    <w:rsid w:val="008F306C"/>
    <w:rsid w:val="008F309C"/>
    <w:rsid w:val="008F33A0"/>
    <w:rsid w:val="008F38C8"/>
    <w:rsid w:val="008F4565"/>
    <w:rsid w:val="008F4835"/>
    <w:rsid w:val="008F4ADA"/>
    <w:rsid w:val="008F4E54"/>
    <w:rsid w:val="008F4F58"/>
    <w:rsid w:val="008F5488"/>
    <w:rsid w:val="008F5875"/>
    <w:rsid w:val="008F597C"/>
    <w:rsid w:val="008F5D97"/>
    <w:rsid w:val="008F61E6"/>
    <w:rsid w:val="008F6310"/>
    <w:rsid w:val="008F674F"/>
    <w:rsid w:val="009000BC"/>
    <w:rsid w:val="00900117"/>
    <w:rsid w:val="0090017B"/>
    <w:rsid w:val="009002A5"/>
    <w:rsid w:val="00900482"/>
    <w:rsid w:val="009004EF"/>
    <w:rsid w:val="00900B6D"/>
    <w:rsid w:val="0090104E"/>
    <w:rsid w:val="0090111C"/>
    <w:rsid w:val="0090237A"/>
    <w:rsid w:val="00902480"/>
    <w:rsid w:val="009024CC"/>
    <w:rsid w:val="00902960"/>
    <w:rsid w:val="00902C21"/>
    <w:rsid w:val="00902D7D"/>
    <w:rsid w:val="00902FA1"/>
    <w:rsid w:val="0090418B"/>
    <w:rsid w:val="0090432A"/>
    <w:rsid w:val="009047BE"/>
    <w:rsid w:val="00904816"/>
    <w:rsid w:val="00904ED4"/>
    <w:rsid w:val="0090532C"/>
    <w:rsid w:val="009056D0"/>
    <w:rsid w:val="00905865"/>
    <w:rsid w:val="00905E67"/>
    <w:rsid w:val="00906088"/>
    <w:rsid w:val="00906472"/>
    <w:rsid w:val="00906F52"/>
    <w:rsid w:val="0090715D"/>
    <w:rsid w:val="00907484"/>
    <w:rsid w:val="00907BE1"/>
    <w:rsid w:val="00907C95"/>
    <w:rsid w:val="0091080C"/>
    <w:rsid w:val="0091083F"/>
    <w:rsid w:val="00910AD6"/>
    <w:rsid w:val="00910C49"/>
    <w:rsid w:val="00911021"/>
    <w:rsid w:val="00911429"/>
    <w:rsid w:val="009115F5"/>
    <w:rsid w:val="00911F01"/>
    <w:rsid w:val="009120C5"/>
    <w:rsid w:val="00912652"/>
    <w:rsid w:val="00912F37"/>
    <w:rsid w:val="00913319"/>
    <w:rsid w:val="00913E0A"/>
    <w:rsid w:val="00914006"/>
    <w:rsid w:val="0091447F"/>
    <w:rsid w:val="009146B4"/>
    <w:rsid w:val="00914C0A"/>
    <w:rsid w:val="00914CEA"/>
    <w:rsid w:val="009151A3"/>
    <w:rsid w:val="00915488"/>
    <w:rsid w:val="00915777"/>
    <w:rsid w:val="0091581D"/>
    <w:rsid w:val="00915BEC"/>
    <w:rsid w:val="00915C75"/>
    <w:rsid w:val="00915CEF"/>
    <w:rsid w:val="00915D70"/>
    <w:rsid w:val="00915E9F"/>
    <w:rsid w:val="00915EC1"/>
    <w:rsid w:val="00916CBC"/>
    <w:rsid w:val="00916D35"/>
    <w:rsid w:val="00916E45"/>
    <w:rsid w:val="00916E50"/>
    <w:rsid w:val="009171B6"/>
    <w:rsid w:val="009178D7"/>
    <w:rsid w:val="00917E43"/>
    <w:rsid w:val="00917F8A"/>
    <w:rsid w:val="00920575"/>
    <w:rsid w:val="00920634"/>
    <w:rsid w:val="00920804"/>
    <w:rsid w:val="00920BD2"/>
    <w:rsid w:val="00920E57"/>
    <w:rsid w:val="009211BD"/>
    <w:rsid w:val="009215D9"/>
    <w:rsid w:val="0092293D"/>
    <w:rsid w:val="00922B14"/>
    <w:rsid w:val="00922B58"/>
    <w:rsid w:val="009233F3"/>
    <w:rsid w:val="00923F91"/>
    <w:rsid w:val="009244D2"/>
    <w:rsid w:val="009245EF"/>
    <w:rsid w:val="009246A5"/>
    <w:rsid w:val="00924752"/>
    <w:rsid w:val="0092478F"/>
    <w:rsid w:val="00924AAA"/>
    <w:rsid w:val="00924AEB"/>
    <w:rsid w:val="00924EEA"/>
    <w:rsid w:val="00924FAD"/>
    <w:rsid w:val="00925027"/>
    <w:rsid w:val="0092575B"/>
    <w:rsid w:val="0092578E"/>
    <w:rsid w:val="00926043"/>
    <w:rsid w:val="009261A7"/>
    <w:rsid w:val="009269DF"/>
    <w:rsid w:val="00926D79"/>
    <w:rsid w:val="00926FDC"/>
    <w:rsid w:val="009277E7"/>
    <w:rsid w:val="009303A5"/>
    <w:rsid w:val="0093070C"/>
    <w:rsid w:val="009310F7"/>
    <w:rsid w:val="00931445"/>
    <w:rsid w:val="00931C63"/>
    <w:rsid w:val="009323C7"/>
    <w:rsid w:val="00932652"/>
    <w:rsid w:val="00932711"/>
    <w:rsid w:val="00932842"/>
    <w:rsid w:val="00932EB0"/>
    <w:rsid w:val="0093325C"/>
    <w:rsid w:val="009332D4"/>
    <w:rsid w:val="00933B7E"/>
    <w:rsid w:val="00933EF3"/>
    <w:rsid w:val="00934170"/>
    <w:rsid w:val="0093503E"/>
    <w:rsid w:val="00935B08"/>
    <w:rsid w:val="00935B29"/>
    <w:rsid w:val="0093636C"/>
    <w:rsid w:val="00936807"/>
    <w:rsid w:val="00936DDD"/>
    <w:rsid w:val="00937171"/>
    <w:rsid w:val="00937204"/>
    <w:rsid w:val="009372DF"/>
    <w:rsid w:val="0093737D"/>
    <w:rsid w:val="00937399"/>
    <w:rsid w:val="00937512"/>
    <w:rsid w:val="00937874"/>
    <w:rsid w:val="009379B2"/>
    <w:rsid w:val="00937C52"/>
    <w:rsid w:val="009400C3"/>
    <w:rsid w:val="00940138"/>
    <w:rsid w:val="00940564"/>
    <w:rsid w:val="00940733"/>
    <w:rsid w:val="00940DE0"/>
    <w:rsid w:val="00940EC0"/>
    <w:rsid w:val="00940F84"/>
    <w:rsid w:val="009414E8"/>
    <w:rsid w:val="009415B5"/>
    <w:rsid w:val="00941B06"/>
    <w:rsid w:val="00941C1B"/>
    <w:rsid w:val="00941D5E"/>
    <w:rsid w:val="00942ABC"/>
    <w:rsid w:val="00942BAD"/>
    <w:rsid w:val="0094454D"/>
    <w:rsid w:val="00944AF2"/>
    <w:rsid w:val="00944FD4"/>
    <w:rsid w:val="00946012"/>
    <w:rsid w:val="0094606B"/>
    <w:rsid w:val="009471D5"/>
    <w:rsid w:val="0094724A"/>
    <w:rsid w:val="0094727D"/>
    <w:rsid w:val="00947622"/>
    <w:rsid w:val="00947713"/>
    <w:rsid w:val="00947FAD"/>
    <w:rsid w:val="00950069"/>
    <w:rsid w:val="00950747"/>
    <w:rsid w:val="0095102F"/>
    <w:rsid w:val="00951760"/>
    <w:rsid w:val="00951C09"/>
    <w:rsid w:val="00951C1C"/>
    <w:rsid w:val="00951C63"/>
    <w:rsid w:val="00951D4E"/>
    <w:rsid w:val="00951FA7"/>
    <w:rsid w:val="00952596"/>
    <w:rsid w:val="00952D13"/>
    <w:rsid w:val="00953299"/>
    <w:rsid w:val="009532FE"/>
    <w:rsid w:val="0095334F"/>
    <w:rsid w:val="009535D2"/>
    <w:rsid w:val="00953AA4"/>
    <w:rsid w:val="00953C0C"/>
    <w:rsid w:val="00953F68"/>
    <w:rsid w:val="00954200"/>
    <w:rsid w:val="0095422E"/>
    <w:rsid w:val="009544BF"/>
    <w:rsid w:val="0095478D"/>
    <w:rsid w:val="00954A5D"/>
    <w:rsid w:val="0095514B"/>
    <w:rsid w:val="009551A9"/>
    <w:rsid w:val="00955226"/>
    <w:rsid w:val="00955786"/>
    <w:rsid w:val="00955961"/>
    <w:rsid w:val="00955AD0"/>
    <w:rsid w:val="00955E75"/>
    <w:rsid w:val="00955EB4"/>
    <w:rsid w:val="00956033"/>
    <w:rsid w:val="009563C0"/>
    <w:rsid w:val="009564DD"/>
    <w:rsid w:val="00956597"/>
    <w:rsid w:val="009568B2"/>
    <w:rsid w:val="00956A66"/>
    <w:rsid w:val="00957440"/>
    <w:rsid w:val="0095758C"/>
    <w:rsid w:val="0095761F"/>
    <w:rsid w:val="00957A09"/>
    <w:rsid w:val="00960152"/>
    <w:rsid w:val="009601C0"/>
    <w:rsid w:val="0096042D"/>
    <w:rsid w:val="009609E8"/>
    <w:rsid w:val="00960B61"/>
    <w:rsid w:val="00960C7A"/>
    <w:rsid w:val="00960F85"/>
    <w:rsid w:val="0096100D"/>
    <w:rsid w:val="00961220"/>
    <w:rsid w:val="00961278"/>
    <w:rsid w:val="00961765"/>
    <w:rsid w:val="00961C71"/>
    <w:rsid w:val="00962401"/>
    <w:rsid w:val="00962611"/>
    <w:rsid w:val="009626B8"/>
    <w:rsid w:val="00962A3E"/>
    <w:rsid w:val="009631BD"/>
    <w:rsid w:val="0096333E"/>
    <w:rsid w:val="00963FC3"/>
    <w:rsid w:val="00964009"/>
    <w:rsid w:val="00965BD9"/>
    <w:rsid w:val="009665F7"/>
    <w:rsid w:val="009667F5"/>
    <w:rsid w:val="009668AB"/>
    <w:rsid w:val="00970825"/>
    <w:rsid w:val="00970A03"/>
    <w:rsid w:val="00970AC6"/>
    <w:rsid w:val="00970B42"/>
    <w:rsid w:val="00971167"/>
    <w:rsid w:val="00971657"/>
    <w:rsid w:val="009717F3"/>
    <w:rsid w:val="009717FC"/>
    <w:rsid w:val="00971B4E"/>
    <w:rsid w:val="00971F63"/>
    <w:rsid w:val="00971F79"/>
    <w:rsid w:val="009724C1"/>
    <w:rsid w:val="00972646"/>
    <w:rsid w:val="0097328D"/>
    <w:rsid w:val="00973346"/>
    <w:rsid w:val="00973A53"/>
    <w:rsid w:val="00974061"/>
    <w:rsid w:val="00974218"/>
    <w:rsid w:val="00974A0C"/>
    <w:rsid w:val="00975631"/>
    <w:rsid w:val="00975E80"/>
    <w:rsid w:val="00976A03"/>
    <w:rsid w:val="00977425"/>
    <w:rsid w:val="009775CC"/>
    <w:rsid w:val="00977668"/>
    <w:rsid w:val="0097776B"/>
    <w:rsid w:val="009805FE"/>
    <w:rsid w:val="009807C2"/>
    <w:rsid w:val="00980D50"/>
    <w:rsid w:val="00981175"/>
    <w:rsid w:val="0098126F"/>
    <w:rsid w:val="00981602"/>
    <w:rsid w:val="009820EA"/>
    <w:rsid w:val="009823AF"/>
    <w:rsid w:val="009824F6"/>
    <w:rsid w:val="00982648"/>
    <w:rsid w:val="0098278B"/>
    <w:rsid w:val="00982BEF"/>
    <w:rsid w:val="00982C9D"/>
    <w:rsid w:val="00982D5F"/>
    <w:rsid w:val="00982EB2"/>
    <w:rsid w:val="009838F9"/>
    <w:rsid w:val="00983922"/>
    <w:rsid w:val="00983ED0"/>
    <w:rsid w:val="00984063"/>
    <w:rsid w:val="0098418D"/>
    <w:rsid w:val="00984314"/>
    <w:rsid w:val="0098458B"/>
    <w:rsid w:val="009848E4"/>
    <w:rsid w:val="00985582"/>
    <w:rsid w:val="00985D80"/>
    <w:rsid w:val="00986A10"/>
    <w:rsid w:val="009878A6"/>
    <w:rsid w:val="009879F9"/>
    <w:rsid w:val="00987B64"/>
    <w:rsid w:val="00987C65"/>
    <w:rsid w:val="00987EE7"/>
    <w:rsid w:val="009901F2"/>
    <w:rsid w:val="009908CF"/>
    <w:rsid w:val="00990914"/>
    <w:rsid w:val="00990B8C"/>
    <w:rsid w:val="00991457"/>
    <w:rsid w:val="009914B8"/>
    <w:rsid w:val="009915F6"/>
    <w:rsid w:val="00991A34"/>
    <w:rsid w:val="00991CDE"/>
    <w:rsid w:val="0099204C"/>
    <w:rsid w:val="00992860"/>
    <w:rsid w:val="0099292A"/>
    <w:rsid w:val="0099298E"/>
    <w:rsid w:val="00992A8E"/>
    <w:rsid w:val="00992BA7"/>
    <w:rsid w:val="00992C0F"/>
    <w:rsid w:val="00992E12"/>
    <w:rsid w:val="00992ED5"/>
    <w:rsid w:val="00993A23"/>
    <w:rsid w:val="00993BA8"/>
    <w:rsid w:val="00994281"/>
    <w:rsid w:val="00995FD7"/>
    <w:rsid w:val="009960EE"/>
    <w:rsid w:val="009962AD"/>
    <w:rsid w:val="00996538"/>
    <w:rsid w:val="00996956"/>
    <w:rsid w:val="00996B80"/>
    <w:rsid w:val="00996DB4"/>
    <w:rsid w:val="009970A3"/>
    <w:rsid w:val="00997144"/>
    <w:rsid w:val="009A0213"/>
    <w:rsid w:val="009A0391"/>
    <w:rsid w:val="009A0596"/>
    <w:rsid w:val="009A0826"/>
    <w:rsid w:val="009A0FFD"/>
    <w:rsid w:val="009A2429"/>
    <w:rsid w:val="009A24F3"/>
    <w:rsid w:val="009A2541"/>
    <w:rsid w:val="009A3167"/>
    <w:rsid w:val="009A318A"/>
    <w:rsid w:val="009A3540"/>
    <w:rsid w:val="009A38B2"/>
    <w:rsid w:val="009A3C3E"/>
    <w:rsid w:val="009A4058"/>
    <w:rsid w:val="009A4C0C"/>
    <w:rsid w:val="009A4DEE"/>
    <w:rsid w:val="009A5241"/>
    <w:rsid w:val="009A5294"/>
    <w:rsid w:val="009A545E"/>
    <w:rsid w:val="009A5C1D"/>
    <w:rsid w:val="009A5CA0"/>
    <w:rsid w:val="009A5EA6"/>
    <w:rsid w:val="009A6A8A"/>
    <w:rsid w:val="009A6D61"/>
    <w:rsid w:val="009A6E96"/>
    <w:rsid w:val="009A7586"/>
    <w:rsid w:val="009A75A8"/>
    <w:rsid w:val="009B049E"/>
    <w:rsid w:val="009B061E"/>
    <w:rsid w:val="009B08DA"/>
    <w:rsid w:val="009B1027"/>
    <w:rsid w:val="009B115C"/>
    <w:rsid w:val="009B2E2A"/>
    <w:rsid w:val="009B307D"/>
    <w:rsid w:val="009B3960"/>
    <w:rsid w:val="009B4071"/>
    <w:rsid w:val="009B4185"/>
    <w:rsid w:val="009B43C5"/>
    <w:rsid w:val="009B5126"/>
    <w:rsid w:val="009B57DB"/>
    <w:rsid w:val="009B5A21"/>
    <w:rsid w:val="009B5B48"/>
    <w:rsid w:val="009B5E32"/>
    <w:rsid w:val="009B5F59"/>
    <w:rsid w:val="009B615C"/>
    <w:rsid w:val="009B6165"/>
    <w:rsid w:val="009B61CD"/>
    <w:rsid w:val="009B64E4"/>
    <w:rsid w:val="009B68E9"/>
    <w:rsid w:val="009B6DE8"/>
    <w:rsid w:val="009B7075"/>
    <w:rsid w:val="009B70F2"/>
    <w:rsid w:val="009B79D4"/>
    <w:rsid w:val="009B7B34"/>
    <w:rsid w:val="009C028B"/>
    <w:rsid w:val="009C0352"/>
    <w:rsid w:val="009C0E5B"/>
    <w:rsid w:val="009C1077"/>
    <w:rsid w:val="009C15AA"/>
    <w:rsid w:val="009C18B9"/>
    <w:rsid w:val="009C1C5E"/>
    <w:rsid w:val="009C1D7B"/>
    <w:rsid w:val="009C2060"/>
    <w:rsid w:val="009C2355"/>
    <w:rsid w:val="009C237E"/>
    <w:rsid w:val="009C2DBD"/>
    <w:rsid w:val="009C2F55"/>
    <w:rsid w:val="009C369F"/>
    <w:rsid w:val="009C4B3D"/>
    <w:rsid w:val="009C4D5B"/>
    <w:rsid w:val="009C5459"/>
    <w:rsid w:val="009C56EE"/>
    <w:rsid w:val="009C57B3"/>
    <w:rsid w:val="009C5867"/>
    <w:rsid w:val="009C6930"/>
    <w:rsid w:val="009C6C3A"/>
    <w:rsid w:val="009C6C94"/>
    <w:rsid w:val="009C6CDB"/>
    <w:rsid w:val="009C7597"/>
    <w:rsid w:val="009C75DE"/>
    <w:rsid w:val="009D015F"/>
    <w:rsid w:val="009D0BFA"/>
    <w:rsid w:val="009D0FF0"/>
    <w:rsid w:val="009D1462"/>
    <w:rsid w:val="009D154C"/>
    <w:rsid w:val="009D1F42"/>
    <w:rsid w:val="009D28FE"/>
    <w:rsid w:val="009D3096"/>
    <w:rsid w:val="009D3BB2"/>
    <w:rsid w:val="009D4128"/>
    <w:rsid w:val="009D579D"/>
    <w:rsid w:val="009D588E"/>
    <w:rsid w:val="009D5A68"/>
    <w:rsid w:val="009D614B"/>
    <w:rsid w:val="009D6688"/>
    <w:rsid w:val="009D6AD4"/>
    <w:rsid w:val="009D6C89"/>
    <w:rsid w:val="009D757B"/>
    <w:rsid w:val="009E022D"/>
    <w:rsid w:val="009E0D4D"/>
    <w:rsid w:val="009E0E0A"/>
    <w:rsid w:val="009E1050"/>
    <w:rsid w:val="009E13EF"/>
    <w:rsid w:val="009E18B1"/>
    <w:rsid w:val="009E19F7"/>
    <w:rsid w:val="009E1BA2"/>
    <w:rsid w:val="009E1C2E"/>
    <w:rsid w:val="009E20B4"/>
    <w:rsid w:val="009E2893"/>
    <w:rsid w:val="009E33F7"/>
    <w:rsid w:val="009E3672"/>
    <w:rsid w:val="009E3DE1"/>
    <w:rsid w:val="009E4257"/>
    <w:rsid w:val="009E48A6"/>
    <w:rsid w:val="009E5782"/>
    <w:rsid w:val="009E5CDC"/>
    <w:rsid w:val="009E6184"/>
    <w:rsid w:val="009E6BE5"/>
    <w:rsid w:val="009E6BFB"/>
    <w:rsid w:val="009E6C89"/>
    <w:rsid w:val="009E6F74"/>
    <w:rsid w:val="009E7033"/>
    <w:rsid w:val="009E7383"/>
    <w:rsid w:val="009E7892"/>
    <w:rsid w:val="009F0243"/>
    <w:rsid w:val="009F0465"/>
    <w:rsid w:val="009F05D1"/>
    <w:rsid w:val="009F0CFF"/>
    <w:rsid w:val="009F0E6C"/>
    <w:rsid w:val="009F10AB"/>
    <w:rsid w:val="009F1245"/>
    <w:rsid w:val="009F174E"/>
    <w:rsid w:val="009F1917"/>
    <w:rsid w:val="009F1F91"/>
    <w:rsid w:val="009F20C3"/>
    <w:rsid w:val="009F2245"/>
    <w:rsid w:val="009F253C"/>
    <w:rsid w:val="009F269E"/>
    <w:rsid w:val="009F2B8D"/>
    <w:rsid w:val="009F2F97"/>
    <w:rsid w:val="009F301F"/>
    <w:rsid w:val="009F318B"/>
    <w:rsid w:val="009F32DA"/>
    <w:rsid w:val="009F371D"/>
    <w:rsid w:val="009F3953"/>
    <w:rsid w:val="009F3A15"/>
    <w:rsid w:val="009F3AC1"/>
    <w:rsid w:val="009F40CC"/>
    <w:rsid w:val="009F43CA"/>
    <w:rsid w:val="009F5A85"/>
    <w:rsid w:val="009F5B5B"/>
    <w:rsid w:val="009F5BE4"/>
    <w:rsid w:val="009F6079"/>
    <w:rsid w:val="009F6734"/>
    <w:rsid w:val="009F68B8"/>
    <w:rsid w:val="009F7062"/>
    <w:rsid w:val="009F7336"/>
    <w:rsid w:val="009F7623"/>
    <w:rsid w:val="009F7699"/>
    <w:rsid w:val="009F7D1C"/>
    <w:rsid w:val="00A0008D"/>
    <w:rsid w:val="00A005CB"/>
    <w:rsid w:val="00A00746"/>
    <w:rsid w:val="00A00FF4"/>
    <w:rsid w:val="00A01113"/>
    <w:rsid w:val="00A0116E"/>
    <w:rsid w:val="00A018E2"/>
    <w:rsid w:val="00A0268A"/>
    <w:rsid w:val="00A02728"/>
    <w:rsid w:val="00A027E8"/>
    <w:rsid w:val="00A02AE3"/>
    <w:rsid w:val="00A03291"/>
    <w:rsid w:val="00A03AB3"/>
    <w:rsid w:val="00A03D37"/>
    <w:rsid w:val="00A03E61"/>
    <w:rsid w:val="00A0452C"/>
    <w:rsid w:val="00A04541"/>
    <w:rsid w:val="00A045BE"/>
    <w:rsid w:val="00A049EF"/>
    <w:rsid w:val="00A04E63"/>
    <w:rsid w:val="00A05104"/>
    <w:rsid w:val="00A05972"/>
    <w:rsid w:val="00A059CC"/>
    <w:rsid w:val="00A05AEF"/>
    <w:rsid w:val="00A05D9B"/>
    <w:rsid w:val="00A05E38"/>
    <w:rsid w:val="00A062D5"/>
    <w:rsid w:val="00A063FF"/>
    <w:rsid w:val="00A06856"/>
    <w:rsid w:val="00A06F99"/>
    <w:rsid w:val="00A070F3"/>
    <w:rsid w:val="00A10785"/>
    <w:rsid w:val="00A10E44"/>
    <w:rsid w:val="00A113C3"/>
    <w:rsid w:val="00A11B4E"/>
    <w:rsid w:val="00A1267E"/>
    <w:rsid w:val="00A12915"/>
    <w:rsid w:val="00A13447"/>
    <w:rsid w:val="00A1358D"/>
    <w:rsid w:val="00A136F9"/>
    <w:rsid w:val="00A13712"/>
    <w:rsid w:val="00A14249"/>
    <w:rsid w:val="00A146C0"/>
    <w:rsid w:val="00A14749"/>
    <w:rsid w:val="00A14DD1"/>
    <w:rsid w:val="00A14E0C"/>
    <w:rsid w:val="00A15163"/>
    <w:rsid w:val="00A1590B"/>
    <w:rsid w:val="00A15BC3"/>
    <w:rsid w:val="00A161AB"/>
    <w:rsid w:val="00A1628E"/>
    <w:rsid w:val="00A1672C"/>
    <w:rsid w:val="00A16838"/>
    <w:rsid w:val="00A16B55"/>
    <w:rsid w:val="00A16B57"/>
    <w:rsid w:val="00A17CC0"/>
    <w:rsid w:val="00A17E19"/>
    <w:rsid w:val="00A21051"/>
    <w:rsid w:val="00A21304"/>
    <w:rsid w:val="00A2172A"/>
    <w:rsid w:val="00A21C98"/>
    <w:rsid w:val="00A21CC8"/>
    <w:rsid w:val="00A21DE3"/>
    <w:rsid w:val="00A22072"/>
    <w:rsid w:val="00A22273"/>
    <w:rsid w:val="00A22664"/>
    <w:rsid w:val="00A228EB"/>
    <w:rsid w:val="00A22AA1"/>
    <w:rsid w:val="00A22AD5"/>
    <w:rsid w:val="00A23A1E"/>
    <w:rsid w:val="00A23EB3"/>
    <w:rsid w:val="00A23FA6"/>
    <w:rsid w:val="00A248FA"/>
    <w:rsid w:val="00A249FC"/>
    <w:rsid w:val="00A24B32"/>
    <w:rsid w:val="00A25271"/>
    <w:rsid w:val="00A25915"/>
    <w:rsid w:val="00A259A5"/>
    <w:rsid w:val="00A25ACA"/>
    <w:rsid w:val="00A26159"/>
    <w:rsid w:val="00A261B6"/>
    <w:rsid w:val="00A26C46"/>
    <w:rsid w:val="00A26DC9"/>
    <w:rsid w:val="00A270F4"/>
    <w:rsid w:val="00A27899"/>
    <w:rsid w:val="00A27CD2"/>
    <w:rsid w:val="00A301D8"/>
    <w:rsid w:val="00A30469"/>
    <w:rsid w:val="00A306DF"/>
    <w:rsid w:val="00A31178"/>
    <w:rsid w:val="00A31508"/>
    <w:rsid w:val="00A31B7E"/>
    <w:rsid w:val="00A31F97"/>
    <w:rsid w:val="00A32D93"/>
    <w:rsid w:val="00A32DEB"/>
    <w:rsid w:val="00A32F2A"/>
    <w:rsid w:val="00A336B7"/>
    <w:rsid w:val="00A33738"/>
    <w:rsid w:val="00A33886"/>
    <w:rsid w:val="00A33BE6"/>
    <w:rsid w:val="00A340A3"/>
    <w:rsid w:val="00A3435A"/>
    <w:rsid w:val="00A34734"/>
    <w:rsid w:val="00A34951"/>
    <w:rsid w:val="00A35655"/>
    <w:rsid w:val="00A35DEA"/>
    <w:rsid w:val="00A36E6F"/>
    <w:rsid w:val="00A36F50"/>
    <w:rsid w:val="00A37F8B"/>
    <w:rsid w:val="00A37FBD"/>
    <w:rsid w:val="00A40007"/>
    <w:rsid w:val="00A40070"/>
    <w:rsid w:val="00A40828"/>
    <w:rsid w:val="00A412BB"/>
    <w:rsid w:val="00A41717"/>
    <w:rsid w:val="00A424A0"/>
    <w:rsid w:val="00A432CE"/>
    <w:rsid w:val="00A433E5"/>
    <w:rsid w:val="00A4345D"/>
    <w:rsid w:val="00A436B9"/>
    <w:rsid w:val="00A438A0"/>
    <w:rsid w:val="00A439FA"/>
    <w:rsid w:val="00A43EAF"/>
    <w:rsid w:val="00A443AC"/>
    <w:rsid w:val="00A4533E"/>
    <w:rsid w:val="00A45370"/>
    <w:rsid w:val="00A4538C"/>
    <w:rsid w:val="00A4544E"/>
    <w:rsid w:val="00A454BB"/>
    <w:rsid w:val="00A45BEA"/>
    <w:rsid w:val="00A45DFA"/>
    <w:rsid w:val="00A45EEA"/>
    <w:rsid w:val="00A45EFE"/>
    <w:rsid w:val="00A46B1C"/>
    <w:rsid w:val="00A46E35"/>
    <w:rsid w:val="00A4711C"/>
    <w:rsid w:val="00A47392"/>
    <w:rsid w:val="00A47950"/>
    <w:rsid w:val="00A47E13"/>
    <w:rsid w:val="00A50094"/>
    <w:rsid w:val="00A50748"/>
    <w:rsid w:val="00A512C5"/>
    <w:rsid w:val="00A51410"/>
    <w:rsid w:val="00A51499"/>
    <w:rsid w:val="00A51525"/>
    <w:rsid w:val="00A51E4C"/>
    <w:rsid w:val="00A51F2D"/>
    <w:rsid w:val="00A5221C"/>
    <w:rsid w:val="00A52504"/>
    <w:rsid w:val="00A527BE"/>
    <w:rsid w:val="00A529AE"/>
    <w:rsid w:val="00A52A07"/>
    <w:rsid w:val="00A52DBB"/>
    <w:rsid w:val="00A53303"/>
    <w:rsid w:val="00A53DE6"/>
    <w:rsid w:val="00A53E65"/>
    <w:rsid w:val="00A5422C"/>
    <w:rsid w:val="00A543C7"/>
    <w:rsid w:val="00A5518F"/>
    <w:rsid w:val="00A55913"/>
    <w:rsid w:val="00A562F4"/>
    <w:rsid w:val="00A56449"/>
    <w:rsid w:val="00A5653B"/>
    <w:rsid w:val="00A56E37"/>
    <w:rsid w:val="00A57A05"/>
    <w:rsid w:val="00A57CA2"/>
    <w:rsid w:val="00A60595"/>
    <w:rsid w:val="00A60633"/>
    <w:rsid w:val="00A60D00"/>
    <w:rsid w:val="00A60DBD"/>
    <w:rsid w:val="00A610CF"/>
    <w:rsid w:val="00A61622"/>
    <w:rsid w:val="00A617A1"/>
    <w:rsid w:val="00A61891"/>
    <w:rsid w:val="00A61E21"/>
    <w:rsid w:val="00A623E1"/>
    <w:rsid w:val="00A62435"/>
    <w:rsid w:val="00A626BD"/>
    <w:rsid w:val="00A62A45"/>
    <w:rsid w:val="00A62A49"/>
    <w:rsid w:val="00A63551"/>
    <w:rsid w:val="00A63CD5"/>
    <w:rsid w:val="00A64AF1"/>
    <w:rsid w:val="00A64E01"/>
    <w:rsid w:val="00A64EE6"/>
    <w:rsid w:val="00A650B3"/>
    <w:rsid w:val="00A6543B"/>
    <w:rsid w:val="00A65A9B"/>
    <w:rsid w:val="00A65AF2"/>
    <w:rsid w:val="00A65CF9"/>
    <w:rsid w:val="00A66081"/>
    <w:rsid w:val="00A661A9"/>
    <w:rsid w:val="00A66428"/>
    <w:rsid w:val="00A66C01"/>
    <w:rsid w:val="00A66DDE"/>
    <w:rsid w:val="00A66E04"/>
    <w:rsid w:val="00A66F4D"/>
    <w:rsid w:val="00A67580"/>
    <w:rsid w:val="00A67676"/>
    <w:rsid w:val="00A67BCC"/>
    <w:rsid w:val="00A67F76"/>
    <w:rsid w:val="00A67FE0"/>
    <w:rsid w:val="00A7050C"/>
    <w:rsid w:val="00A707C4"/>
    <w:rsid w:val="00A709B4"/>
    <w:rsid w:val="00A70B52"/>
    <w:rsid w:val="00A712BA"/>
    <w:rsid w:val="00A7131B"/>
    <w:rsid w:val="00A72284"/>
    <w:rsid w:val="00A72BDE"/>
    <w:rsid w:val="00A72D8B"/>
    <w:rsid w:val="00A735ED"/>
    <w:rsid w:val="00A73B4C"/>
    <w:rsid w:val="00A73C55"/>
    <w:rsid w:val="00A74D5B"/>
    <w:rsid w:val="00A75A76"/>
    <w:rsid w:val="00A76685"/>
    <w:rsid w:val="00A76785"/>
    <w:rsid w:val="00A7695D"/>
    <w:rsid w:val="00A76A0B"/>
    <w:rsid w:val="00A77005"/>
    <w:rsid w:val="00A7700B"/>
    <w:rsid w:val="00A77720"/>
    <w:rsid w:val="00A77D03"/>
    <w:rsid w:val="00A77F48"/>
    <w:rsid w:val="00A809F0"/>
    <w:rsid w:val="00A812DD"/>
    <w:rsid w:val="00A813EE"/>
    <w:rsid w:val="00A81BCA"/>
    <w:rsid w:val="00A82C89"/>
    <w:rsid w:val="00A83E64"/>
    <w:rsid w:val="00A83FA7"/>
    <w:rsid w:val="00A840D2"/>
    <w:rsid w:val="00A84320"/>
    <w:rsid w:val="00A84392"/>
    <w:rsid w:val="00A846D7"/>
    <w:rsid w:val="00A84C56"/>
    <w:rsid w:val="00A84D1E"/>
    <w:rsid w:val="00A84EB6"/>
    <w:rsid w:val="00A84FEA"/>
    <w:rsid w:val="00A8510A"/>
    <w:rsid w:val="00A85349"/>
    <w:rsid w:val="00A86146"/>
    <w:rsid w:val="00A8692C"/>
    <w:rsid w:val="00A86DE5"/>
    <w:rsid w:val="00A87D24"/>
    <w:rsid w:val="00A87F05"/>
    <w:rsid w:val="00A90452"/>
    <w:rsid w:val="00A90592"/>
    <w:rsid w:val="00A90E29"/>
    <w:rsid w:val="00A91B2B"/>
    <w:rsid w:val="00A92076"/>
    <w:rsid w:val="00A923B6"/>
    <w:rsid w:val="00A92899"/>
    <w:rsid w:val="00A929C8"/>
    <w:rsid w:val="00A92C4D"/>
    <w:rsid w:val="00A92CE6"/>
    <w:rsid w:val="00A9321B"/>
    <w:rsid w:val="00A936AF"/>
    <w:rsid w:val="00A9385F"/>
    <w:rsid w:val="00A93998"/>
    <w:rsid w:val="00A9420D"/>
    <w:rsid w:val="00A9531E"/>
    <w:rsid w:val="00A95BC7"/>
    <w:rsid w:val="00A964E5"/>
    <w:rsid w:val="00A9659A"/>
    <w:rsid w:val="00A966AD"/>
    <w:rsid w:val="00A97382"/>
    <w:rsid w:val="00A976E1"/>
    <w:rsid w:val="00A97713"/>
    <w:rsid w:val="00A977FD"/>
    <w:rsid w:val="00A9798B"/>
    <w:rsid w:val="00A979D2"/>
    <w:rsid w:val="00AA042C"/>
    <w:rsid w:val="00AA140C"/>
    <w:rsid w:val="00AA1688"/>
    <w:rsid w:val="00AA1C0E"/>
    <w:rsid w:val="00AA2263"/>
    <w:rsid w:val="00AA2653"/>
    <w:rsid w:val="00AA29F6"/>
    <w:rsid w:val="00AA3349"/>
    <w:rsid w:val="00AA373D"/>
    <w:rsid w:val="00AA37C1"/>
    <w:rsid w:val="00AA3CBF"/>
    <w:rsid w:val="00AA40BF"/>
    <w:rsid w:val="00AA4350"/>
    <w:rsid w:val="00AA4404"/>
    <w:rsid w:val="00AA482E"/>
    <w:rsid w:val="00AA4879"/>
    <w:rsid w:val="00AA51E8"/>
    <w:rsid w:val="00AA548F"/>
    <w:rsid w:val="00AA587C"/>
    <w:rsid w:val="00AA59BE"/>
    <w:rsid w:val="00AA59E3"/>
    <w:rsid w:val="00AA5A4D"/>
    <w:rsid w:val="00AA5B40"/>
    <w:rsid w:val="00AA60BE"/>
    <w:rsid w:val="00AA7211"/>
    <w:rsid w:val="00AB07D8"/>
    <w:rsid w:val="00AB07DB"/>
    <w:rsid w:val="00AB08F9"/>
    <w:rsid w:val="00AB1110"/>
    <w:rsid w:val="00AB11ED"/>
    <w:rsid w:val="00AB12BA"/>
    <w:rsid w:val="00AB12C7"/>
    <w:rsid w:val="00AB17B1"/>
    <w:rsid w:val="00AB197A"/>
    <w:rsid w:val="00AB2072"/>
    <w:rsid w:val="00AB21DA"/>
    <w:rsid w:val="00AB2ADC"/>
    <w:rsid w:val="00AB2E16"/>
    <w:rsid w:val="00AB36B1"/>
    <w:rsid w:val="00AB3C71"/>
    <w:rsid w:val="00AB3C72"/>
    <w:rsid w:val="00AB3D2A"/>
    <w:rsid w:val="00AB3E51"/>
    <w:rsid w:val="00AB4067"/>
    <w:rsid w:val="00AB45CD"/>
    <w:rsid w:val="00AB4DF1"/>
    <w:rsid w:val="00AB5479"/>
    <w:rsid w:val="00AB54EB"/>
    <w:rsid w:val="00AB5CDD"/>
    <w:rsid w:val="00AB5E91"/>
    <w:rsid w:val="00AB6441"/>
    <w:rsid w:val="00AB6579"/>
    <w:rsid w:val="00AB66EE"/>
    <w:rsid w:val="00AB74C4"/>
    <w:rsid w:val="00AB7AA0"/>
    <w:rsid w:val="00AC0302"/>
    <w:rsid w:val="00AC0411"/>
    <w:rsid w:val="00AC0A11"/>
    <w:rsid w:val="00AC0C14"/>
    <w:rsid w:val="00AC0C33"/>
    <w:rsid w:val="00AC18E4"/>
    <w:rsid w:val="00AC1C19"/>
    <w:rsid w:val="00AC1C20"/>
    <w:rsid w:val="00AC23D2"/>
    <w:rsid w:val="00AC2FC3"/>
    <w:rsid w:val="00AC36B5"/>
    <w:rsid w:val="00AC37CF"/>
    <w:rsid w:val="00AC39CB"/>
    <w:rsid w:val="00AC3ED3"/>
    <w:rsid w:val="00AC417D"/>
    <w:rsid w:val="00AC417E"/>
    <w:rsid w:val="00AC4207"/>
    <w:rsid w:val="00AC46CC"/>
    <w:rsid w:val="00AC4A9A"/>
    <w:rsid w:val="00AC5102"/>
    <w:rsid w:val="00AC51F5"/>
    <w:rsid w:val="00AC523C"/>
    <w:rsid w:val="00AC59D8"/>
    <w:rsid w:val="00AC5AD7"/>
    <w:rsid w:val="00AC5BB2"/>
    <w:rsid w:val="00AC62DE"/>
    <w:rsid w:val="00AC6718"/>
    <w:rsid w:val="00AC6A05"/>
    <w:rsid w:val="00AC71A3"/>
    <w:rsid w:val="00AC7623"/>
    <w:rsid w:val="00AC7712"/>
    <w:rsid w:val="00AC7997"/>
    <w:rsid w:val="00AD0037"/>
    <w:rsid w:val="00AD037C"/>
    <w:rsid w:val="00AD108E"/>
    <w:rsid w:val="00AD111B"/>
    <w:rsid w:val="00AD12E5"/>
    <w:rsid w:val="00AD1B7C"/>
    <w:rsid w:val="00AD1EC8"/>
    <w:rsid w:val="00AD237B"/>
    <w:rsid w:val="00AD26C9"/>
    <w:rsid w:val="00AD2C22"/>
    <w:rsid w:val="00AD2F99"/>
    <w:rsid w:val="00AD3124"/>
    <w:rsid w:val="00AD3550"/>
    <w:rsid w:val="00AD3AF5"/>
    <w:rsid w:val="00AD3B2C"/>
    <w:rsid w:val="00AD3DD2"/>
    <w:rsid w:val="00AD3E1E"/>
    <w:rsid w:val="00AD3F02"/>
    <w:rsid w:val="00AD41BA"/>
    <w:rsid w:val="00AD4303"/>
    <w:rsid w:val="00AD476A"/>
    <w:rsid w:val="00AD4CAF"/>
    <w:rsid w:val="00AD5060"/>
    <w:rsid w:val="00AD521A"/>
    <w:rsid w:val="00AD52E7"/>
    <w:rsid w:val="00AD5A64"/>
    <w:rsid w:val="00AD64C4"/>
    <w:rsid w:val="00AD6625"/>
    <w:rsid w:val="00AD66A8"/>
    <w:rsid w:val="00AD6A0A"/>
    <w:rsid w:val="00AD742F"/>
    <w:rsid w:val="00AD7660"/>
    <w:rsid w:val="00AD7C2F"/>
    <w:rsid w:val="00AD7FF8"/>
    <w:rsid w:val="00AE0325"/>
    <w:rsid w:val="00AE1B1E"/>
    <w:rsid w:val="00AE1BB5"/>
    <w:rsid w:val="00AE1BD0"/>
    <w:rsid w:val="00AE2227"/>
    <w:rsid w:val="00AE275A"/>
    <w:rsid w:val="00AE2B63"/>
    <w:rsid w:val="00AE2FA2"/>
    <w:rsid w:val="00AE33CD"/>
    <w:rsid w:val="00AE3AD6"/>
    <w:rsid w:val="00AE3B5D"/>
    <w:rsid w:val="00AE41ED"/>
    <w:rsid w:val="00AE435E"/>
    <w:rsid w:val="00AE46C4"/>
    <w:rsid w:val="00AE4BDD"/>
    <w:rsid w:val="00AE4D49"/>
    <w:rsid w:val="00AE5D27"/>
    <w:rsid w:val="00AE5D8D"/>
    <w:rsid w:val="00AE5FB7"/>
    <w:rsid w:val="00AE6188"/>
    <w:rsid w:val="00AE69AE"/>
    <w:rsid w:val="00AE6D05"/>
    <w:rsid w:val="00AE71DC"/>
    <w:rsid w:val="00AE73C2"/>
    <w:rsid w:val="00AE7BB8"/>
    <w:rsid w:val="00AE7C77"/>
    <w:rsid w:val="00AE7C8C"/>
    <w:rsid w:val="00AF00D1"/>
    <w:rsid w:val="00AF03CC"/>
    <w:rsid w:val="00AF0DED"/>
    <w:rsid w:val="00AF1A30"/>
    <w:rsid w:val="00AF2055"/>
    <w:rsid w:val="00AF2229"/>
    <w:rsid w:val="00AF289B"/>
    <w:rsid w:val="00AF2A36"/>
    <w:rsid w:val="00AF2C14"/>
    <w:rsid w:val="00AF322A"/>
    <w:rsid w:val="00AF36E3"/>
    <w:rsid w:val="00AF3B4C"/>
    <w:rsid w:val="00AF4B65"/>
    <w:rsid w:val="00AF4B9B"/>
    <w:rsid w:val="00AF4C2A"/>
    <w:rsid w:val="00AF4EF9"/>
    <w:rsid w:val="00AF4F22"/>
    <w:rsid w:val="00AF548A"/>
    <w:rsid w:val="00AF585E"/>
    <w:rsid w:val="00AF5AA8"/>
    <w:rsid w:val="00AF5E29"/>
    <w:rsid w:val="00AF6118"/>
    <w:rsid w:val="00AF61E0"/>
    <w:rsid w:val="00AF6210"/>
    <w:rsid w:val="00AF66C6"/>
    <w:rsid w:val="00AF6AD9"/>
    <w:rsid w:val="00AF76BC"/>
    <w:rsid w:val="00AF78D0"/>
    <w:rsid w:val="00AF7A41"/>
    <w:rsid w:val="00AF7A72"/>
    <w:rsid w:val="00B000A2"/>
    <w:rsid w:val="00B0034B"/>
    <w:rsid w:val="00B010F6"/>
    <w:rsid w:val="00B019CE"/>
    <w:rsid w:val="00B022B7"/>
    <w:rsid w:val="00B0242B"/>
    <w:rsid w:val="00B02460"/>
    <w:rsid w:val="00B02939"/>
    <w:rsid w:val="00B02F18"/>
    <w:rsid w:val="00B02F4E"/>
    <w:rsid w:val="00B03911"/>
    <w:rsid w:val="00B03B70"/>
    <w:rsid w:val="00B04B5C"/>
    <w:rsid w:val="00B04CB8"/>
    <w:rsid w:val="00B04F27"/>
    <w:rsid w:val="00B053C6"/>
    <w:rsid w:val="00B05BA0"/>
    <w:rsid w:val="00B060E2"/>
    <w:rsid w:val="00B063C1"/>
    <w:rsid w:val="00B06831"/>
    <w:rsid w:val="00B06840"/>
    <w:rsid w:val="00B06BC0"/>
    <w:rsid w:val="00B06FB8"/>
    <w:rsid w:val="00B07955"/>
    <w:rsid w:val="00B105D0"/>
    <w:rsid w:val="00B10932"/>
    <w:rsid w:val="00B10A53"/>
    <w:rsid w:val="00B11B54"/>
    <w:rsid w:val="00B11F4F"/>
    <w:rsid w:val="00B12C0D"/>
    <w:rsid w:val="00B12DB2"/>
    <w:rsid w:val="00B130E1"/>
    <w:rsid w:val="00B1320E"/>
    <w:rsid w:val="00B13850"/>
    <w:rsid w:val="00B13EE9"/>
    <w:rsid w:val="00B1491E"/>
    <w:rsid w:val="00B14956"/>
    <w:rsid w:val="00B152B0"/>
    <w:rsid w:val="00B15BA0"/>
    <w:rsid w:val="00B161E5"/>
    <w:rsid w:val="00B167AE"/>
    <w:rsid w:val="00B16955"/>
    <w:rsid w:val="00B16AD2"/>
    <w:rsid w:val="00B16E49"/>
    <w:rsid w:val="00B173D3"/>
    <w:rsid w:val="00B202C8"/>
    <w:rsid w:val="00B203CA"/>
    <w:rsid w:val="00B20CB0"/>
    <w:rsid w:val="00B216B4"/>
    <w:rsid w:val="00B21844"/>
    <w:rsid w:val="00B21A08"/>
    <w:rsid w:val="00B2236F"/>
    <w:rsid w:val="00B2270C"/>
    <w:rsid w:val="00B22880"/>
    <w:rsid w:val="00B22EB5"/>
    <w:rsid w:val="00B23161"/>
    <w:rsid w:val="00B23CA4"/>
    <w:rsid w:val="00B23D79"/>
    <w:rsid w:val="00B24284"/>
    <w:rsid w:val="00B243F4"/>
    <w:rsid w:val="00B24527"/>
    <w:rsid w:val="00B24B5A"/>
    <w:rsid w:val="00B2514D"/>
    <w:rsid w:val="00B2571E"/>
    <w:rsid w:val="00B25E27"/>
    <w:rsid w:val="00B2606D"/>
    <w:rsid w:val="00B26364"/>
    <w:rsid w:val="00B3047D"/>
    <w:rsid w:val="00B30946"/>
    <w:rsid w:val="00B30E45"/>
    <w:rsid w:val="00B316D2"/>
    <w:rsid w:val="00B32303"/>
    <w:rsid w:val="00B324D6"/>
    <w:rsid w:val="00B3278C"/>
    <w:rsid w:val="00B327D0"/>
    <w:rsid w:val="00B32B58"/>
    <w:rsid w:val="00B32C23"/>
    <w:rsid w:val="00B333A8"/>
    <w:rsid w:val="00B33588"/>
    <w:rsid w:val="00B33C9F"/>
    <w:rsid w:val="00B348B9"/>
    <w:rsid w:val="00B34CCB"/>
    <w:rsid w:val="00B35049"/>
    <w:rsid w:val="00B35115"/>
    <w:rsid w:val="00B35393"/>
    <w:rsid w:val="00B35BC3"/>
    <w:rsid w:val="00B35C0C"/>
    <w:rsid w:val="00B3668E"/>
    <w:rsid w:val="00B37192"/>
    <w:rsid w:val="00B37B92"/>
    <w:rsid w:val="00B37BC5"/>
    <w:rsid w:val="00B37BF8"/>
    <w:rsid w:val="00B37C1F"/>
    <w:rsid w:val="00B40020"/>
    <w:rsid w:val="00B400F6"/>
    <w:rsid w:val="00B40659"/>
    <w:rsid w:val="00B40887"/>
    <w:rsid w:val="00B40AAD"/>
    <w:rsid w:val="00B40D5E"/>
    <w:rsid w:val="00B41912"/>
    <w:rsid w:val="00B42035"/>
    <w:rsid w:val="00B4203C"/>
    <w:rsid w:val="00B42156"/>
    <w:rsid w:val="00B42313"/>
    <w:rsid w:val="00B423E7"/>
    <w:rsid w:val="00B429C7"/>
    <w:rsid w:val="00B43011"/>
    <w:rsid w:val="00B43A65"/>
    <w:rsid w:val="00B43E82"/>
    <w:rsid w:val="00B440EF"/>
    <w:rsid w:val="00B44367"/>
    <w:rsid w:val="00B447AD"/>
    <w:rsid w:val="00B44C20"/>
    <w:rsid w:val="00B4556D"/>
    <w:rsid w:val="00B45730"/>
    <w:rsid w:val="00B45B7B"/>
    <w:rsid w:val="00B4620D"/>
    <w:rsid w:val="00B463FE"/>
    <w:rsid w:val="00B46761"/>
    <w:rsid w:val="00B4683D"/>
    <w:rsid w:val="00B46987"/>
    <w:rsid w:val="00B46E06"/>
    <w:rsid w:val="00B47088"/>
    <w:rsid w:val="00B47633"/>
    <w:rsid w:val="00B47974"/>
    <w:rsid w:val="00B47A53"/>
    <w:rsid w:val="00B47C7D"/>
    <w:rsid w:val="00B47D28"/>
    <w:rsid w:val="00B47DC7"/>
    <w:rsid w:val="00B50454"/>
    <w:rsid w:val="00B51267"/>
    <w:rsid w:val="00B5158C"/>
    <w:rsid w:val="00B51A0B"/>
    <w:rsid w:val="00B51A98"/>
    <w:rsid w:val="00B52BCC"/>
    <w:rsid w:val="00B530A7"/>
    <w:rsid w:val="00B53414"/>
    <w:rsid w:val="00B53BE1"/>
    <w:rsid w:val="00B54405"/>
    <w:rsid w:val="00B5463B"/>
    <w:rsid w:val="00B549C5"/>
    <w:rsid w:val="00B559B1"/>
    <w:rsid w:val="00B5602D"/>
    <w:rsid w:val="00B56044"/>
    <w:rsid w:val="00B56933"/>
    <w:rsid w:val="00B56A7A"/>
    <w:rsid w:val="00B56C92"/>
    <w:rsid w:val="00B56E55"/>
    <w:rsid w:val="00B572CC"/>
    <w:rsid w:val="00B574F3"/>
    <w:rsid w:val="00B575A1"/>
    <w:rsid w:val="00B57ABF"/>
    <w:rsid w:val="00B6027B"/>
    <w:rsid w:val="00B60C1D"/>
    <w:rsid w:val="00B61372"/>
    <w:rsid w:val="00B61AAF"/>
    <w:rsid w:val="00B61AE0"/>
    <w:rsid w:val="00B62012"/>
    <w:rsid w:val="00B6228D"/>
    <w:rsid w:val="00B628E4"/>
    <w:rsid w:val="00B63872"/>
    <w:rsid w:val="00B638C4"/>
    <w:rsid w:val="00B641B0"/>
    <w:rsid w:val="00B64B2F"/>
    <w:rsid w:val="00B6508F"/>
    <w:rsid w:val="00B650E2"/>
    <w:rsid w:val="00B65458"/>
    <w:rsid w:val="00B65700"/>
    <w:rsid w:val="00B65D5E"/>
    <w:rsid w:val="00B65F11"/>
    <w:rsid w:val="00B66312"/>
    <w:rsid w:val="00B6676E"/>
    <w:rsid w:val="00B66B0C"/>
    <w:rsid w:val="00B673F6"/>
    <w:rsid w:val="00B67454"/>
    <w:rsid w:val="00B679BA"/>
    <w:rsid w:val="00B67E1A"/>
    <w:rsid w:val="00B70193"/>
    <w:rsid w:val="00B70624"/>
    <w:rsid w:val="00B7142D"/>
    <w:rsid w:val="00B71744"/>
    <w:rsid w:val="00B7175C"/>
    <w:rsid w:val="00B717BF"/>
    <w:rsid w:val="00B71B1F"/>
    <w:rsid w:val="00B71D2D"/>
    <w:rsid w:val="00B72210"/>
    <w:rsid w:val="00B7243D"/>
    <w:rsid w:val="00B734C7"/>
    <w:rsid w:val="00B735BA"/>
    <w:rsid w:val="00B736C9"/>
    <w:rsid w:val="00B738DA"/>
    <w:rsid w:val="00B73D83"/>
    <w:rsid w:val="00B742CE"/>
    <w:rsid w:val="00B74724"/>
    <w:rsid w:val="00B74822"/>
    <w:rsid w:val="00B74BCB"/>
    <w:rsid w:val="00B75F24"/>
    <w:rsid w:val="00B76C46"/>
    <w:rsid w:val="00B76D18"/>
    <w:rsid w:val="00B76E2A"/>
    <w:rsid w:val="00B76E65"/>
    <w:rsid w:val="00B76EA9"/>
    <w:rsid w:val="00B770E9"/>
    <w:rsid w:val="00B77C82"/>
    <w:rsid w:val="00B804D9"/>
    <w:rsid w:val="00B80B34"/>
    <w:rsid w:val="00B80E59"/>
    <w:rsid w:val="00B80F5B"/>
    <w:rsid w:val="00B80FB2"/>
    <w:rsid w:val="00B81356"/>
    <w:rsid w:val="00B81621"/>
    <w:rsid w:val="00B82030"/>
    <w:rsid w:val="00B82108"/>
    <w:rsid w:val="00B828C7"/>
    <w:rsid w:val="00B82F13"/>
    <w:rsid w:val="00B82F4A"/>
    <w:rsid w:val="00B8325C"/>
    <w:rsid w:val="00B833AF"/>
    <w:rsid w:val="00B835C7"/>
    <w:rsid w:val="00B83A3D"/>
    <w:rsid w:val="00B83B2E"/>
    <w:rsid w:val="00B83BDE"/>
    <w:rsid w:val="00B83E2D"/>
    <w:rsid w:val="00B83F5D"/>
    <w:rsid w:val="00B843FD"/>
    <w:rsid w:val="00B84686"/>
    <w:rsid w:val="00B84A4D"/>
    <w:rsid w:val="00B851A2"/>
    <w:rsid w:val="00B85C66"/>
    <w:rsid w:val="00B85EAD"/>
    <w:rsid w:val="00B86A06"/>
    <w:rsid w:val="00B872EC"/>
    <w:rsid w:val="00B876AE"/>
    <w:rsid w:val="00B90183"/>
    <w:rsid w:val="00B90EA1"/>
    <w:rsid w:val="00B90F4D"/>
    <w:rsid w:val="00B92532"/>
    <w:rsid w:val="00B92772"/>
    <w:rsid w:val="00B92A67"/>
    <w:rsid w:val="00B93394"/>
    <w:rsid w:val="00B933AE"/>
    <w:rsid w:val="00B945D3"/>
    <w:rsid w:val="00B94A20"/>
    <w:rsid w:val="00B94CBC"/>
    <w:rsid w:val="00B9526C"/>
    <w:rsid w:val="00B95B0D"/>
    <w:rsid w:val="00B95C06"/>
    <w:rsid w:val="00B9668C"/>
    <w:rsid w:val="00B966D5"/>
    <w:rsid w:val="00B96AEE"/>
    <w:rsid w:val="00B96EDC"/>
    <w:rsid w:val="00B97B14"/>
    <w:rsid w:val="00B97DDE"/>
    <w:rsid w:val="00B97E80"/>
    <w:rsid w:val="00BA0DF0"/>
    <w:rsid w:val="00BA10A6"/>
    <w:rsid w:val="00BA174E"/>
    <w:rsid w:val="00BA1ABA"/>
    <w:rsid w:val="00BA23A5"/>
    <w:rsid w:val="00BA25C3"/>
    <w:rsid w:val="00BA280D"/>
    <w:rsid w:val="00BA3105"/>
    <w:rsid w:val="00BA353C"/>
    <w:rsid w:val="00BA3A14"/>
    <w:rsid w:val="00BA3B24"/>
    <w:rsid w:val="00BA3FDC"/>
    <w:rsid w:val="00BA4680"/>
    <w:rsid w:val="00BA4E8F"/>
    <w:rsid w:val="00BA4F8D"/>
    <w:rsid w:val="00BA59C4"/>
    <w:rsid w:val="00BA60EE"/>
    <w:rsid w:val="00BA6139"/>
    <w:rsid w:val="00BA6350"/>
    <w:rsid w:val="00BA74B9"/>
    <w:rsid w:val="00BA7870"/>
    <w:rsid w:val="00BB00CE"/>
    <w:rsid w:val="00BB0E84"/>
    <w:rsid w:val="00BB112A"/>
    <w:rsid w:val="00BB1C9E"/>
    <w:rsid w:val="00BB1D66"/>
    <w:rsid w:val="00BB1DFA"/>
    <w:rsid w:val="00BB28F4"/>
    <w:rsid w:val="00BB2E5A"/>
    <w:rsid w:val="00BB3661"/>
    <w:rsid w:val="00BB36C3"/>
    <w:rsid w:val="00BB379F"/>
    <w:rsid w:val="00BB3A32"/>
    <w:rsid w:val="00BB44B6"/>
    <w:rsid w:val="00BB4560"/>
    <w:rsid w:val="00BB4BD2"/>
    <w:rsid w:val="00BB4D96"/>
    <w:rsid w:val="00BB5A78"/>
    <w:rsid w:val="00BB67C8"/>
    <w:rsid w:val="00BB69EE"/>
    <w:rsid w:val="00BB6CD8"/>
    <w:rsid w:val="00BB6FB9"/>
    <w:rsid w:val="00BB769E"/>
    <w:rsid w:val="00BB7767"/>
    <w:rsid w:val="00BB7AA7"/>
    <w:rsid w:val="00BC0180"/>
    <w:rsid w:val="00BC0ECC"/>
    <w:rsid w:val="00BC11C7"/>
    <w:rsid w:val="00BC188A"/>
    <w:rsid w:val="00BC19CE"/>
    <w:rsid w:val="00BC23B6"/>
    <w:rsid w:val="00BC259B"/>
    <w:rsid w:val="00BC4731"/>
    <w:rsid w:val="00BC4D6A"/>
    <w:rsid w:val="00BC5172"/>
    <w:rsid w:val="00BC5CD5"/>
    <w:rsid w:val="00BC5FC4"/>
    <w:rsid w:val="00BC6A3D"/>
    <w:rsid w:val="00BC6E3F"/>
    <w:rsid w:val="00BC71E1"/>
    <w:rsid w:val="00BC758B"/>
    <w:rsid w:val="00BC7A0A"/>
    <w:rsid w:val="00BC7B53"/>
    <w:rsid w:val="00BC7C5F"/>
    <w:rsid w:val="00BD0DC7"/>
    <w:rsid w:val="00BD12A6"/>
    <w:rsid w:val="00BD1987"/>
    <w:rsid w:val="00BD19F7"/>
    <w:rsid w:val="00BD1FE8"/>
    <w:rsid w:val="00BD218E"/>
    <w:rsid w:val="00BD2609"/>
    <w:rsid w:val="00BD3047"/>
    <w:rsid w:val="00BD3105"/>
    <w:rsid w:val="00BD32A3"/>
    <w:rsid w:val="00BD32E5"/>
    <w:rsid w:val="00BD332D"/>
    <w:rsid w:val="00BD34E5"/>
    <w:rsid w:val="00BD3689"/>
    <w:rsid w:val="00BD38AD"/>
    <w:rsid w:val="00BD42A1"/>
    <w:rsid w:val="00BD43E9"/>
    <w:rsid w:val="00BD455C"/>
    <w:rsid w:val="00BD45B3"/>
    <w:rsid w:val="00BD5274"/>
    <w:rsid w:val="00BD52A4"/>
    <w:rsid w:val="00BD557C"/>
    <w:rsid w:val="00BD57E5"/>
    <w:rsid w:val="00BD58BF"/>
    <w:rsid w:val="00BD6094"/>
    <w:rsid w:val="00BD646A"/>
    <w:rsid w:val="00BD6669"/>
    <w:rsid w:val="00BD6E14"/>
    <w:rsid w:val="00BD7153"/>
    <w:rsid w:val="00BD719C"/>
    <w:rsid w:val="00BD7412"/>
    <w:rsid w:val="00BD7661"/>
    <w:rsid w:val="00BD7A76"/>
    <w:rsid w:val="00BD7E5C"/>
    <w:rsid w:val="00BE0020"/>
    <w:rsid w:val="00BE1240"/>
    <w:rsid w:val="00BE135C"/>
    <w:rsid w:val="00BE17AE"/>
    <w:rsid w:val="00BE1A1E"/>
    <w:rsid w:val="00BE1B45"/>
    <w:rsid w:val="00BE1D21"/>
    <w:rsid w:val="00BE252B"/>
    <w:rsid w:val="00BE26FE"/>
    <w:rsid w:val="00BE2CB3"/>
    <w:rsid w:val="00BE2DDF"/>
    <w:rsid w:val="00BE3099"/>
    <w:rsid w:val="00BE3C4D"/>
    <w:rsid w:val="00BE3E84"/>
    <w:rsid w:val="00BE3FA2"/>
    <w:rsid w:val="00BE3FC6"/>
    <w:rsid w:val="00BE4080"/>
    <w:rsid w:val="00BE4198"/>
    <w:rsid w:val="00BE4660"/>
    <w:rsid w:val="00BE4FA6"/>
    <w:rsid w:val="00BE5DD3"/>
    <w:rsid w:val="00BE5E7D"/>
    <w:rsid w:val="00BE6325"/>
    <w:rsid w:val="00BE652A"/>
    <w:rsid w:val="00BE72C5"/>
    <w:rsid w:val="00BE7453"/>
    <w:rsid w:val="00BF0322"/>
    <w:rsid w:val="00BF05A2"/>
    <w:rsid w:val="00BF05C7"/>
    <w:rsid w:val="00BF12A6"/>
    <w:rsid w:val="00BF1890"/>
    <w:rsid w:val="00BF2064"/>
    <w:rsid w:val="00BF2385"/>
    <w:rsid w:val="00BF24A2"/>
    <w:rsid w:val="00BF25BD"/>
    <w:rsid w:val="00BF2B2B"/>
    <w:rsid w:val="00BF2D3C"/>
    <w:rsid w:val="00BF33D9"/>
    <w:rsid w:val="00BF3B34"/>
    <w:rsid w:val="00BF3D98"/>
    <w:rsid w:val="00BF43FA"/>
    <w:rsid w:val="00BF4761"/>
    <w:rsid w:val="00BF4A98"/>
    <w:rsid w:val="00BF5566"/>
    <w:rsid w:val="00BF567A"/>
    <w:rsid w:val="00BF5726"/>
    <w:rsid w:val="00BF5762"/>
    <w:rsid w:val="00BF57D0"/>
    <w:rsid w:val="00BF5C55"/>
    <w:rsid w:val="00BF5F0D"/>
    <w:rsid w:val="00BF64CF"/>
    <w:rsid w:val="00BF6928"/>
    <w:rsid w:val="00BF786A"/>
    <w:rsid w:val="00BF790F"/>
    <w:rsid w:val="00BF791E"/>
    <w:rsid w:val="00BF7DAC"/>
    <w:rsid w:val="00C01647"/>
    <w:rsid w:val="00C01AB2"/>
    <w:rsid w:val="00C02099"/>
    <w:rsid w:val="00C02109"/>
    <w:rsid w:val="00C023C2"/>
    <w:rsid w:val="00C02550"/>
    <w:rsid w:val="00C0260A"/>
    <w:rsid w:val="00C02811"/>
    <w:rsid w:val="00C02BF9"/>
    <w:rsid w:val="00C02C0F"/>
    <w:rsid w:val="00C02D5B"/>
    <w:rsid w:val="00C030EC"/>
    <w:rsid w:val="00C031EA"/>
    <w:rsid w:val="00C04086"/>
    <w:rsid w:val="00C0429E"/>
    <w:rsid w:val="00C05412"/>
    <w:rsid w:val="00C06070"/>
    <w:rsid w:val="00C060FB"/>
    <w:rsid w:val="00C06353"/>
    <w:rsid w:val="00C06CA2"/>
    <w:rsid w:val="00C06D51"/>
    <w:rsid w:val="00C073B9"/>
    <w:rsid w:val="00C07530"/>
    <w:rsid w:val="00C0762C"/>
    <w:rsid w:val="00C07659"/>
    <w:rsid w:val="00C07D4B"/>
    <w:rsid w:val="00C07D76"/>
    <w:rsid w:val="00C10122"/>
    <w:rsid w:val="00C106B8"/>
    <w:rsid w:val="00C10DD1"/>
    <w:rsid w:val="00C10FE4"/>
    <w:rsid w:val="00C11539"/>
    <w:rsid w:val="00C11683"/>
    <w:rsid w:val="00C116B9"/>
    <w:rsid w:val="00C12248"/>
    <w:rsid w:val="00C12377"/>
    <w:rsid w:val="00C124FB"/>
    <w:rsid w:val="00C12780"/>
    <w:rsid w:val="00C1284B"/>
    <w:rsid w:val="00C129E3"/>
    <w:rsid w:val="00C13332"/>
    <w:rsid w:val="00C13369"/>
    <w:rsid w:val="00C13438"/>
    <w:rsid w:val="00C13DE5"/>
    <w:rsid w:val="00C13EA5"/>
    <w:rsid w:val="00C13F85"/>
    <w:rsid w:val="00C143D2"/>
    <w:rsid w:val="00C14477"/>
    <w:rsid w:val="00C148D7"/>
    <w:rsid w:val="00C14B6F"/>
    <w:rsid w:val="00C14C5A"/>
    <w:rsid w:val="00C14EA2"/>
    <w:rsid w:val="00C15287"/>
    <w:rsid w:val="00C15813"/>
    <w:rsid w:val="00C15950"/>
    <w:rsid w:val="00C160F5"/>
    <w:rsid w:val="00C164D9"/>
    <w:rsid w:val="00C16E0E"/>
    <w:rsid w:val="00C176F4"/>
    <w:rsid w:val="00C20096"/>
    <w:rsid w:val="00C20B12"/>
    <w:rsid w:val="00C224AC"/>
    <w:rsid w:val="00C22ED5"/>
    <w:rsid w:val="00C22F1B"/>
    <w:rsid w:val="00C2347C"/>
    <w:rsid w:val="00C23525"/>
    <w:rsid w:val="00C24459"/>
    <w:rsid w:val="00C24621"/>
    <w:rsid w:val="00C24ABD"/>
    <w:rsid w:val="00C25383"/>
    <w:rsid w:val="00C254D3"/>
    <w:rsid w:val="00C257A9"/>
    <w:rsid w:val="00C25ACB"/>
    <w:rsid w:val="00C25D17"/>
    <w:rsid w:val="00C26551"/>
    <w:rsid w:val="00C2671F"/>
    <w:rsid w:val="00C26A04"/>
    <w:rsid w:val="00C26EA6"/>
    <w:rsid w:val="00C300DF"/>
    <w:rsid w:val="00C3011A"/>
    <w:rsid w:val="00C3067E"/>
    <w:rsid w:val="00C30856"/>
    <w:rsid w:val="00C31257"/>
    <w:rsid w:val="00C3150E"/>
    <w:rsid w:val="00C31772"/>
    <w:rsid w:val="00C32206"/>
    <w:rsid w:val="00C322BD"/>
    <w:rsid w:val="00C32906"/>
    <w:rsid w:val="00C331F0"/>
    <w:rsid w:val="00C33710"/>
    <w:rsid w:val="00C3412B"/>
    <w:rsid w:val="00C34134"/>
    <w:rsid w:val="00C3488B"/>
    <w:rsid w:val="00C34C36"/>
    <w:rsid w:val="00C35761"/>
    <w:rsid w:val="00C359D2"/>
    <w:rsid w:val="00C35F83"/>
    <w:rsid w:val="00C36712"/>
    <w:rsid w:val="00C36A4B"/>
    <w:rsid w:val="00C36F0F"/>
    <w:rsid w:val="00C37407"/>
    <w:rsid w:val="00C3759A"/>
    <w:rsid w:val="00C377C8"/>
    <w:rsid w:val="00C37B8C"/>
    <w:rsid w:val="00C37EB0"/>
    <w:rsid w:val="00C40119"/>
    <w:rsid w:val="00C40248"/>
    <w:rsid w:val="00C402A6"/>
    <w:rsid w:val="00C407E6"/>
    <w:rsid w:val="00C40863"/>
    <w:rsid w:val="00C40949"/>
    <w:rsid w:val="00C40AF3"/>
    <w:rsid w:val="00C40D85"/>
    <w:rsid w:val="00C417C1"/>
    <w:rsid w:val="00C4241A"/>
    <w:rsid w:val="00C4254C"/>
    <w:rsid w:val="00C42983"/>
    <w:rsid w:val="00C42CA5"/>
    <w:rsid w:val="00C42E94"/>
    <w:rsid w:val="00C431B4"/>
    <w:rsid w:val="00C43D6E"/>
    <w:rsid w:val="00C444B6"/>
    <w:rsid w:val="00C4453E"/>
    <w:rsid w:val="00C445C0"/>
    <w:rsid w:val="00C44B31"/>
    <w:rsid w:val="00C44BF4"/>
    <w:rsid w:val="00C453F1"/>
    <w:rsid w:val="00C455BC"/>
    <w:rsid w:val="00C4563C"/>
    <w:rsid w:val="00C457AA"/>
    <w:rsid w:val="00C46452"/>
    <w:rsid w:val="00C468F9"/>
    <w:rsid w:val="00C46C2E"/>
    <w:rsid w:val="00C46F19"/>
    <w:rsid w:val="00C46FC7"/>
    <w:rsid w:val="00C47093"/>
    <w:rsid w:val="00C47932"/>
    <w:rsid w:val="00C50560"/>
    <w:rsid w:val="00C50C3C"/>
    <w:rsid w:val="00C50EEF"/>
    <w:rsid w:val="00C513C6"/>
    <w:rsid w:val="00C51861"/>
    <w:rsid w:val="00C51E34"/>
    <w:rsid w:val="00C523FD"/>
    <w:rsid w:val="00C52693"/>
    <w:rsid w:val="00C52AC0"/>
    <w:rsid w:val="00C53107"/>
    <w:rsid w:val="00C531EB"/>
    <w:rsid w:val="00C53484"/>
    <w:rsid w:val="00C538C9"/>
    <w:rsid w:val="00C53A1F"/>
    <w:rsid w:val="00C5420F"/>
    <w:rsid w:val="00C543B7"/>
    <w:rsid w:val="00C54C94"/>
    <w:rsid w:val="00C5529A"/>
    <w:rsid w:val="00C556E2"/>
    <w:rsid w:val="00C55D4B"/>
    <w:rsid w:val="00C56129"/>
    <w:rsid w:val="00C56447"/>
    <w:rsid w:val="00C56694"/>
    <w:rsid w:val="00C56B33"/>
    <w:rsid w:val="00C57378"/>
    <w:rsid w:val="00C57877"/>
    <w:rsid w:val="00C57B4E"/>
    <w:rsid w:val="00C611A6"/>
    <w:rsid w:val="00C61F26"/>
    <w:rsid w:val="00C626F8"/>
    <w:rsid w:val="00C62C33"/>
    <w:rsid w:val="00C63039"/>
    <w:rsid w:val="00C63625"/>
    <w:rsid w:val="00C639A0"/>
    <w:rsid w:val="00C63A4F"/>
    <w:rsid w:val="00C640F0"/>
    <w:rsid w:val="00C6454D"/>
    <w:rsid w:val="00C64625"/>
    <w:rsid w:val="00C64C9A"/>
    <w:rsid w:val="00C65157"/>
    <w:rsid w:val="00C6543E"/>
    <w:rsid w:val="00C65760"/>
    <w:rsid w:val="00C65C99"/>
    <w:rsid w:val="00C6600C"/>
    <w:rsid w:val="00C66377"/>
    <w:rsid w:val="00C669F4"/>
    <w:rsid w:val="00C66ADD"/>
    <w:rsid w:val="00C66D3F"/>
    <w:rsid w:val="00C66FF3"/>
    <w:rsid w:val="00C67355"/>
    <w:rsid w:val="00C67E88"/>
    <w:rsid w:val="00C67F30"/>
    <w:rsid w:val="00C67F83"/>
    <w:rsid w:val="00C7088B"/>
    <w:rsid w:val="00C708FD"/>
    <w:rsid w:val="00C7092E"/>
    <w:rsid w:val="00C70CB6"/>
    <w:rsid w:val="00C70D65"/>
    <w:rsid w:val="00C71171"/>
    <w:rsid w:val="00C714FE"/>
    <w:rsid w:val="00C717BD"/>
    <w:rsid w:val="00C717E5"/>
    <w:rsid w:val="00C71948"/>
    <w:rsid w:val="00C71AFE"/>
    <w:rsid w:val="00C71E51"/>
    <w:rsid w:val="00C71E77"/>
    <w:rsid w:val="00C722E4"/>
    <w:rsid w:val="00C72F46"/>
    <w:rsid w:val="00C735D0"/>
    <w:rsid w:val="00C73886"/>
    <w:rsid w:val="00C73A21"/>
    <w:rsid w:val="00C73D7E"/>
    <w:rsid w:val="00C73F93"/>
    <w:rsid w:val="00C74553"/>
    <w:rsid w:val="00C74601"/>
    <w:rsid w:val="00C746A5"/>
    <w:rsid w:val="00C74B82"/>
    <w:rsid w:val="00C74CDE"/>
    <w:rsid w:val="00C755E8"/>
    <w:rsid w:val="00C760EB"/>
    <w:rsid w:val="00C762A4"/>
    <w:rsid w:val="00C7631E"/>
    <w:rsid w:val="00C76487"/>
    <w:rsid w:val="00C76BBD"/>
    <w:rsid w:val="00C76E01"/>
    <w:rsid w:val="00C7714D"/>
    <w:rsid w:val="00C774BC"/>
    <w:rsid w:val="00C776E1"/>
    <w:rsid w:val="00C80080"/>
    <w:rsid w:val="00C80284"/>
    <w:rsid w:val="00C8078D"/>
    <w:rsid w:val="00C808A2"/>
    <w:rsid w:val="00C80C3D"/>
    <w:rsid w:val="00C81B98"/>
    <w:rsid w:val="00C81CDA"/>
    <w:rsid w:val="00C81DC5"/>
    <w:rsid w:val="00C8201C"/>
    <w:rsid w:val="00C82B24"/>
    <w:rsid w:val="00C82F47"/>
    <w:rsid w:val="00C83DAE"/>
    <w:rsid w:val="00C83F20"/>
    <w:rsid w:val="00C84078"/>
    <w:rsid w:val="00C840FC"/>
    <w:rsid w:val="00C842E4"/>
    <w:rsid w:val="00C84C4F"/>
    <w:rsid w:val="00C84D42"/>
    <w:rsid w:val="00C84FF4"/>
    <w:rsid w:val="00C85044"/>
    <w:rsid w:val="00C852DA"/>
    <w:rsid w:val="00C8563E"/>
    <w:rsid w:val="00C8577F"/>
    <w:rsid w:val="00C858E3"/>
    <w:rsid w:val="00C85D52"/>
    <w:rsid w:val="00C85D89"/>
    <w:rsid w:val="00C861CD"/>
    <w:rsid w:val="00C86829"/>
    <w:rsid w:val="00C86A62"/>
    <w:rsid w:val="00C86D73"/>
    <w:rsid w:val="00C9073E"/>
    <w:rsid w:val="00C9081F"/>
    <w:rsid w:val="00C90961"/>
    <w:rsid w:val="00C90A59"/>
    <w:rsid w:val="00C90C5E"/>
    <w:rsid w:val="00C91C3D"/>
    <w:rsid w:val="00C91ED4"/>
    <w:rsid w:val="00C9267B"/>
    <w:rsid w:val="00C9269F"/>
    <w:rsid w:val="00C926BE"/>
    <w:rsid w:val="00C926DD"/>
    <w:rsid w:val="00C92BA7"/>
    <w:rsid w:val="00C92DCB"/>
    <w:rsid w:val="00C93198"/>
    <w:rsid w:val="00C933F6"/>
    <w:rsid w:val="00C93496"/>
    <w:rsid w:val="00C9387C"/>
    <w:rsid w:val="00C93B33"/>
    <w:rsid w:val="00C93EC4"/>
    <w:rsid w:val="00C941AF"/>
    <w:rsid w:val="00C9428C"/>
    <w:rsid w:val="00C94496"/>
    <w:rsid w:val="00C944B4"/>
    <w:rsid w:val="00C949C0"/>
    <w:rsid w:val="00C94A0A"/>
    <w:rsid w:val="00C94D76"/>
    <w:rsid w:val="00C95088"/>
    <w:rsid w:val="00C954AB"/>
    <w:rsid w:val="00C955E8"/>
    <w:rsid w:val="00C95674"/>
    <w:rsid w:val="00C96852"/>
    <w:rsid w:val="00C973EE"/>
    <w:rsid w:val="00C9769B"/>
    <w:rsid w:val="00C97834"/>
    <w:rsid w:val="00CA042F"/>
    <w:rsid w:val="00CA0CEE"/>
    <w:rsid w:val="00CA0F5A"/>
    <w:rsid w:val="00CA167D"/>
    <w:rsid w:val="00CA217A"/>
    <w:rsid w:val="00CA2487"/>
    <w:rsid w:val="00CA2C77"/>
    <w:rsid w:val="00CA2FAA"/>
    <w:rsid w:val="00CA3030"/>
    <w:rsid w:val="00CA3B41"/>
    <w:rsid w:val="00CA400C"/>
    <w:rsid w:val="00CA4A26"/>
    <w:rsid w:val="00CA4A2C"/>
    <w:rsid w:val="00CA4EDB"/>
    <w:rsid w:val="00CA5E19"/>
    <w:rsid w:val="00CA5F66"/>
    <w:rsid w:val="00CA6204"/>
    <w:rsid w:val="00CA63FD"/>
    <w:rsid w:val="00CA66A5"/>
    <w:rsid w:val="00CA66C7"/>
    <w:rsid w:val="00CA671A"/>
    <w:rsid w:val="00CA69D5"/>
    <w:rsid w:val="00CA69DC"/>
    <w:rsid w:val="00CA6A7B"/>
    <w:rsid w:val="00CA70E6"/>
    <w:rsid w:val="00CA71A7"/>
    <w:rsid w:val="00CA722D"/>
    <w:rsid w:val="00CA7F1E"/>
    <w:rsid w:val="00CA7FE2"/>
    <w:rsid w:val="00CB0A6B"/>
    <w:rsid w:val="00CB11E4"/>
    <w:rsid w:val="00CB13DD"/>
    <w:rsid w:val="00CB1754"/>
    <w:rsid w:val="00CB1966"/>
    <w:rsid w:val="00CB19CC"/>
    <w:rsid w:val="00CB1A8C"/>
    <w:rsid w:val="00CB1F5F"/>
    <w:rsid w:val="00CB21BB"/>
    <w:rsid w:val="00CB2527"/>
    <w:rsid w:val="00CB2A20"/>
    <w:rsid w:val="00CB2C84"/>
    <w:rsid w:val="00CB2E2E"/>
    <w:rsid w:val="00CB2ED0"/>
    <w:rsid w:val="00CB2EF9"/>
    <w:rsid w:val="00CB3336"/>
    <w:rsid w:val="00CB33D4"/>
    <w:rsid w:val="00CB3D17"/>
    <w:rsid w:val="00CB45FD"/>
    <w:rsid w:val="00CB4B8C"/>
    <w:rsid w:val="00CB4C01"/>
    <w:rsid w:val="00CB4EC5"/>
    <w:rsid w:val="00CB5419"/>
    <w:rsid w:val="00CB5B09"/>
    <w:rsid w:val="00CB5C7A"/>
    <w:rsid w:val="00CB5E83"/>
    <w:rsid w:val="00CB6B5E"/>
    <w:rsid w:val="00CB6D2D"/>
    <w:rsid w:val="00CB6E4F"/>
    <w:rsid w:val="00CB6FF9"/>
    <w:rsid w:val="00CB73CC"/>
    <w:rsid w:val="00CB7576"/>
    <w:rsid w:val="00CB79CB"/>
    <w:rsid w:val="00CC02F9"/>
    <w:rsid w:val="00CC0717"/>
    <w:rsid w:val="00CC0A06"/>
    <w:rsid w:val="00CC0B91"/>
    <w:rsid w:val="00CC0C6B"/>
    <w:rsid w:val="00CC0E0B"/>
    <w:rsid w:val="00CC0F93"/>
    <w:rsid w:val="00CC12A9"/>
    <w:rsid w:val="00CC1585"/>
    <w:rsid w:val="00CC2C6D"/>
    <w:rsid w:val="00CC3369"/>
    <w:rsid w:val="00CC340F"/>
    <w:rsid w:val="00CC3B59"/>
    <w:rsid w:val="00CC3C01"/>
    <w:rsid w:val="00CC3ED6"/>
    <w:rsid w:val="00CC4004"/>
    <w:rsid w:val="00CC4086"/>
    <w:rsid w:val="00CC42B7"/>
    <w:rsid w:val="00CC4981"/>
    <w:rsid w:val="00CC50A8"/>
    <w:rsid w:val="00CC535E"/>
    <w:rsid w:val="00CC53F4"/>
    <w:rsid w:val="00CC62B4"/>
    <w:rsid w:val="00CC64CC"/>
    <w:rsid w:val="00CC651A"/>
    <w:rsid w:val="00CC6AAD"/>
    <w:rsid w:val="00CC6F78"/>
    <w:rsid w:val="00CC778C"/>
    <w:rsid w:val="00CC7879"/>
    <w:rsid w:val="00CC789A"/>
    <w:rsid w:val="00CC79B3"/>
    <w:rsid w:val="00CC7D9F"/>
    <w:rsid w:val="00CC7DA0"/>
    <w:rsid w:val="00CD011D"/>
    <w:rsid w:val="00CD051E"/>
    <w:rsid w:val="00CD074C"/>
    <w:rsid w:val="00CD0C90"/>
    <w:rsid w:val="00CD1257"/>
    <w:rsid w:val="00CD131F"/>
    <w:rsid w:val="00CD155C"/>
    <w:rsid w:val="00CD15D3"/>
    <w:rsid w:val="00CD1819"/>
    <w:rsid w:val="00CD1D68"/>
    <w:rsid w:val="00CD22E5"/>
    <w:rsid w:val="00CD2E43"/>
    <w:rsid w:val="00CD34B7"/>
    <w:rsid w:val="00CD3888"/>
    <w:rsid w:val="00CD3CB0"/>
    <w:rsid w:val="00CD4BB3"/>
    <w:rsid w:val="00CD5679"/>
    <w:rsid w:val="00CD567E"/>
    <w:rsid w:val="00CD56DC"/>
    <w:rsid w:val="00CD626D"/>
    <w:rsid w:val="00CD651D"/>
    <w:rsid w:val="00CD7095"/>
    <w:rsid w:val="00CD709B"/>
    <w:rsid w:val="00CD72FC"/>
    <w:rsid w:val="00CD73C2"/>
    <w:rsid w:val="00CD78AB"/>
    <w:rsid w:val="00CD7BEB"/>
    <w:rsid w:val="00CE0316"/>
    <w:rsid w:val="00CE048B"/>
    <w:rsid w:val="00CE05DC"/>
    <w:rsid w:val="00CE05E0"/>
    <w:rsid w:val="00CE0614"/>
    <w:rsid w:val="00CE082A"/>
    <w:rsid w:val="00CE0FE1"/>
    <w:rsid w:val="00CE1F42"/>
    <w:rsid w:val="00CE26F6"/>
    <w:rsid w:val="00CE2F29"/>
    <w:rsid w:val="00CE358D"/>
    <w:rsid w:val="00CE35E3"/>
    <w:rsid w:val="00CE3AB6"/>
    <w:rsid w:val="00CE4085"/>
    <w:rsid w:val="00CE4285"/>
    <w:rsid w:val="00CE4505"/>
    <w:rsid w:val="00CE48B7"/>
    <w:rsid w:val="00CE4C42"/>
    <w:rsid w:val="00CE4D49"/>
    <w:rsid w:val="00CE4EC6"/>
    <w:rsid w:val="00CE4FB0"/>
    <w:rsid w:val="00CE5C86"/>
    <w:rsid w:val="00CE5FD9"/>
    <w:rsid w:val="00CE658D"/>
    <w:rsid w:val="00CE6659"/>
    <w:rsid w:val="00CE68D7"/>
    <w:rsid w:val="00CE73A0"/>
    <w:rsid w:val="00CE74EE"/>
    <w:rsid w:val="00CE7604"/>
    <w:rsid w:val="00CE7A3D"/>
    <w:rsid w:val="00CF005B"/>
    <w:rsid w:val="00CF110F"/>
    <w:rsid w:val="00CF1C86"/>
    <w:rsid w:val="00CF25DA"/>
    <w:rsid w:val="00CF2A9E"/>
    <w:rsid w:val="00CF2D50"/>
    <w:rsid w:val="00CF2F60"/>
    <w:rsid w:val="00CF332D"/>
    <w:rsid w:val="00CF3377"/>
    <w:rsid w:val="00CF363C"/>
    <w:rsid w:val="00CF3EAD"/>
    <w:rsid w:val="00CF420A"/>
    <w:rsid w:val="00CF46DD"/>
    <w:rsid w:val="00CF480F"/>
    <w:rsid w:val="00CF4CF9"/>
    <w:rsid w:val="00CF5344"/>
    <w:rsid w:val="00CF539C"/>
    <w:rsid w:val="00CF576C"/>
    <w:rsid w:val="00CF57A4"/>
    <w:rsid w:val="00CF5DCD"/>
    <w:rsid w:val="00CF5F79"/>
    <w:rsid w:val="00CF64C7"/>
    <w:rsid w:val="00CF6707"/>
    <w:rsid w:val="00CF6ED9"/>
    <w:rsid w:val="00CF7256"/>
    <w:rsid w:val="00CF73A3"/>
    <w:rsid w:val="00CF74FD"/>
    <w:rsid w:val="00CF7A70"/>
    <w:rsid w:val="00CF7DF9"/>
    <w:rsid w:val="00D006E0"/>
    <w:rsid w:val="00D01008"/>
    <w:rsid w:val="00D01873"/>
    <w:rsid w:val="00D01A4D"/>
    <w:rsid w:val="00D02D6A"/>
    <w:rsid w:val="00D02FB4"/>
    <w:rsid w:val="00D03811"/>
    <w:rsid w:val="00D0447D"/>
    <w:rsid w:val="00D054AB"/>
    <w:rsid w:val="00D05A08"/>
    <w:rsid w:val="00D0672F"/>
    <w:rsid w:val="00D0688C"/>
    <w:rsid w:val="00D06990"/>
    <w:rsid w:val="00D06EAB"/>
    <w:rsid w:val="00D07CE5"/>
    <w:rsid w:val="00D1013B"/>
    <w:rsid w:val="00D1015E"/>
    <w:rsid w:val="00D10A7C"/>
    <w:rsid w:val="00D10C8A"/>
    <w:rsid w:val="00D11171"/>
    <w:rsid w:val="00D11554"/>
    <w:rsid w:val="00D11FC0"/>
    <w:rsid w:val="00D12B5C"/>
    <w:rsid w:val="00D12D71"/>
    <w:rsid w:val="00D12F78"/>
    <w:rsid w:val="00D133B4"/>
    <w:rsid w:val="00D136AE"/>
    <w:rsid w:val="00D13D0A"/>
    <w:rsid w:val="00D13DAE"/>
    <w:rsid w:val="00D1435A"/>
    <w:rsid w:val="00D14D30"/>
    <w:rsid w:val="00D15099"/>
    <w:rsid w:val="00D1518B"/>
    <w:rsid w:val="00D15572"/>
    <w:rsid w:val="00D156D3"/>
    <w:rsid w:val="00D16048"/>
    <w:rsid w:val="00D17235"/>
    <w:rsid w:val="00D1767E"/>
    <w:rsid w:val="00D1771C"/>
    <w:rsid w:val="00D17B76"/>
    <w:rsid w:val="00D20756"/>
    <w:rsid w:val="00D212A6"/>
    <w:rsid w:val="00D212FE"/>
    <w:rsid w:val="00D216F1"/>
    <w:rsid w:val="00D21AA5"/>
    <w:rsid w:val="00D21ACE"/>
    <w:rsid w:val="00D227DB"/>
    <w:rsid w:val="00D22839"/>
    <w:rsid w:val="00D23126"/>
    <w:rsid w:val="00D23249"/>
    <w:rsid w:val="00D23454"/>
    <w:rsid w:val="00D236E9"/>
    <w:rsid w:val="00D2370C"/>
    <w:rsid w:val="00D2376A"/>
    <w:rsid w:val="00D238EE"/>
    <w:rsid w:val="00D24061"/>
    <w:rsid w:val="00D25258"/>
    <w:rsid w:val="00D253C5"/>
    <w:rsid w:val="00D256E1"/>
    <w:rsid w:val="00D25701"/>
    <w:rsid w:val="00D25C3F"/>
    <w:rsid w:val="00D268E0"/>
    <w:rsid w:val="00D27504"/>
    <w:rsid w:val="00D27818"/>
    <w:rsid w:val="00D27AF3"/>
    <w:rsid w:val="00D300B4"/>
    <w:rsid w:val="00D307BC"/>
    <w:rsid w:val="00D31A46"/>
    <w:rsid w:val="00D31B05"/>
    <w:rsid w:val="00D323F4"/>
    <w:rsid w:val="00D32682"/>
    <w:rsid w:val="00D326A6"/>
    <w:rsid w:val="00D32B61"/>
    <w:rsid w:val="00D32E8D"/>
    <w:rsid w:val="00D33227"/>
    <w:rsid w:val="00D333F9"/>
    <w:rsid w:val="00D3447F"/>
    <w:rsid w:val="00D34F6F"/>
    <w:rsid w:val="00D3539B"/>
    <w:rsid w:val="00D354D9"/>
    <w:rsid w:val="00D3590F"/>
    <w:rsid w:val="00D35B01"/>
    <w:rsid w:val="00D35CD0"/>
    <w:rsid w:val="00D360AD"/>
    <w:rsid w:val="00D36240"/>
    <w:rsid w:val="00D36B54"/>
    <w:rsid w:val="00D36E90"/>
    <w:rsid w:val="00D377D7"/>
    <w:rsid w:val="00D378F8"/>
    <w:rsid w:val="00D37A62"/>
    <w:rsid w:val="00D40174"/>
    <w:rsid w:val="00D40226"/>
    <w:rsid w:val="00D4041B"/>
    <w:rsid w:val="00D407BD"/>
    <w:rsid w:val="00D41325"/>
    <w:rsid w:val="00D4134C"/>
    <w:rsid w:val="00D413BD"/>
    <w:rsid w:val="00D41D40"/>
    <w:rsid w:val="00D41EB9"/>
    <w:rsid w:val="00D428EA"/>
    <w:rsid w:val="00D42DCE"/>
    <w:rsid w:val="00D431D9"/>
    <w:rsid w:val="00D43241"/>
    <w:rsid w:val="00D442BE"/>
    <w:rsid w:val="00D443F0"/>
    <w:rsid w:val="00D44FE3"/>
    <w:rsid w:val="00D45473"/>
    <w:rsid w:val="00D45690"/>
    <w:rsid w:val="00D463E2"/>
    <w:rsid w:val="00D47757"/>
    <w:rsid w:val="00D50024"/>
    <w:rsid w:val="00D50108"/>
    <w:rsid w:val="00D501EB"/>
    <w:rsid w:val="00D503B1"/>
    <w:rsid w:val="00D50A5B"/>
    <w:rsid w:val="00D510C0"/>
    <w:rsid w:val="00D5114A"/>
    <w:rsid w:val="00D51B8B"/>
    <w:rsid w:val="00D5204B"/>
    <w:rsid w:val="00D52325"/>
    <w:rsid w:val="00D52B2A"/>
    <w:rsid w:val="00D536CD"/>
    <w:rsid w:val="00D53C16"/>
    <w:rsid w:val="00D53E98"/>
    <w:rsid w:val="00D54305"/>
    <w:rsid w:val="00D543E3"/>
    <w:rsid w:val="00D544EC"/>
    <w:rsid w:val="00D5468D"/>
    <w:rsid w:val="00D54CBF"/>
    <w:rsid w:val="00D55277"/>
    <w:rsid w:val="00D55736"/>
    <w:rsid w:val="00D5598F"/>
    <w:rsid w:val="00D55FBE"/>
    <w:rsid w:val="00D561E2"/>
    <w:rsid w:val="00D5633E"/>
    <w:rsid w:val="00D5690D"/>
    <w:rsid w:val="00D56A89"/>
    <w:rsid w:val="00D57438"/>
    <w:rsid w:val="00D574BD"/>
    <w:rsid w:val="00D57C49"/>
    <w:rsid w:val="00D606B3"/>
    <w:rsid w:val="00D6096B"/>
    <w:rsid w:val="00D60AA8"/>
    <w:rsid w:val="00D614D5"/>
    <w:rsid w:val="00D61555"/>
    <w:rsid w:val="00D615A6"/>
    <w:rsid w:val="00D61E80"/>
    <w:rsid w:val="00D623D2"/>
    <w:rsid w:val="00D62492"/>
    <w:rsid w:val="00D628D6"/>
    <w:rsid w:val="00D63410"/>
    <w:rsid w:val="00D636E9"/>
    <w:rsid w:val="00D63969"/>
    <w:rsid w:val="00D63B2F"/>
    <w:rsid w:val="00D63E6F"/>
    <w:rsid w:val="00D642E5"/>
    <w:rsid w:val="00D64366"/>
    <w:rsid w:val="00D64538"/>
    <w:rsid w:val="00D6489C"/>
    <w:rsid w:val="00D64A74"/>
    <w:rsid w:val="00D64DCD"/>
    <w:rsid w:val="00D6530D"/>
    <w:rsid w:val="00D655AF"/>
    <w:rsid w:val="00D65954"/>
    <w:rsid w:val="00D663D1"/>
    <w:rsid w:val="00D66424"/>
    <w:rsid w:val="00D674B3"/>
    <w:rsid w:val="00D6778F"/>
    <w:rsid w:val="00D67878"/>
    <w:rsid w:val="00D706F0"/>
    <w:rsid w:val="00D70D3E"/>
    <w:rsid w:val="00D70D87"/>
    <w:rsid w:val="00D70DEE"/>
    <w:rsid w:val="00D71018"/>
    <w:rsid w:val="00D71A8E"/>
    <w:rsid w:val="00D71E74"/>
    <w:rsid w:val="00D7261D"/>
    <w:rsid w:val="00D726D8"/>
    <w:rsid w:val="00D72827"/>
    <w:rsid w:val="00D72A4D"/>
    <w:rsid w:val="00D74159"/>
    <w:rsid w:val="00D7436F"/>
    <w:rsid w:val="00D7440A"/>
    <w:rsid w:val="00D74843"/>
    <w:rsid w:val="00D74A70"/>
    <w:rsid w:val="00D74BCA"/>
    <w:rsid w:val="00D74DD2"/>
    <w:rsid w:val="00D7540D"/>
    <w:rsid w:val="00D763A4"/>
    <w:rsid w:val="00D7693C"/>
    <w:rsid w:val="00D76967"/>
    <w:rsid w:val="00D77107"/>
    <w:rsid w:val="00D801D7"/>
    <w:rsid w:val="00D804AC"/>
    <w:rsid w:val="00D808CF"/>
    <w:rsid w:val="00D80F33"/>
    <w:rsid w:val="00D810BB"/>
    <w:rsid w:val="00D81BE4"/>
    <w:rsid w:val="00D81C54"/>
    <w:rsid w:val="00D81FF1"/>
    <w:rsid w:val="00D82141"/>
    <w:rsid w:val="00D82221"/>
    <w:rsid w:val="00D822EB"/>
    <w:rsid w:val="00D823B6"/>
    <w:rsid w:val="00D82513"/>
    <w:rsid w:val="00D8332E"/>
    <w:rsid w:val="00D8353A"/>
    <w:rsid w:val="00D83844"/>
    <w:rsid w:val="00D839AE"/>
    <w:rsid w:val="00D83D06"/>
    <w:rsid w:val="00D84095"/>
    <w:rsid w:val="00D840A0"/>
    <w:rsid w:val="00D8414D"/>
    <w:rsid w:val="00D84328"/>
    <w:rsid w:val="00D8489E"/>
    <w:rsid w:val="00D8499D"/>
    <w:rsid w:val="00D84E9D"/>
    <w:rsid w:val="00D850B5"/>
    <w:rsid w:val="00D85363"/>
    <w:rsid w:val="00D8587C"/>
    <w:rsid w:val="00D85A5B"/>
    <w:rsid w:val="00D85E28"/>
    <w:rsid w:val="00D86004"/>
    <w:rsid w:val="00D86A27"/>
    <w:rsid w:val="00D86DF9"/>
    <w:rsid w:val="00D900E5"/>
    <w:rsid w:val="00D9025A"/>
    <w:rsid w:val="00D910C0"/>
    <w:rsid w:val="00D91C5B"/>
    <w:rsid w:val="00D9250D"/>
    <w:rsid w:val="00D92745"/>
    <w:rsid w:val="00D92A75"/>
    <w:rsid w:val="00D92D7F"/>
    <w:rsid w:val="00D934A1"/>
    <w:rsid w:val="00D938D7"/>
    <w:rsid w:val="00D93ABB"/>
    <w:rsid w:val="00D93CC2"/>
    <w:rsid w:val="00D94341"/>
    <w:rsid w:val="00D94892"/>
    <w:rsid w:val="00D94916"/>
    <w:rsid w:val="00D955D7"/>
    <w:rsid w:val="00D9649A"/>
    <w:rsid w:val="00D96859"/>
    <w:rsid w:val="00D96BCE"/>
    <w:rsid w:val="00D97238"/>
    <w:rsid w:val="00D972D4"/>
    <w:rsid w:val="00D97609"/>
    <w:rsid w:val="00DA06A2"/>
    <w:rsid w:val="00DA08AA"/>
    <w:rsid w:val="00DA0980"/>
    <w:rsid w:val="00DA0A30"/>
    <w:rsid w:val="00DA0A37"/>
    <w:rsid w:val="00DA0C4D"/>
    <w:rsid w:val="00DA1197"/>
    <w:rsid w:val="00DA1292"/>
    <w:rsid w:val="00DA1B25"/>
    <w:rsid w:val="00DA1CDE"/>
    <w:rsid w:val="00DA1FE8"/>
    <w:rsid w:val="00DA24D2"/>
    <w:rsid w:val="00DA2A74"/>
    <w:rsid w:val="00DA2BAE"/>
    <w:rsid w:val="00DA3632"/>
    <w:rsid w:val="00DA3777"/>
    <w:rsid w:val="00DA46EF"/>
    <w:rsid w:val="00DA4E68"/>
    <w:rsid w:val="00DA4FD5"/>
    <w:rsid w:val="00DA5340"/>
    <w:rsid w:val="00DA5452"/>
    <w:rsid w:val="00DA59DA"/>
    <w:rsid w:val="00DA5D25"/>
    <w:rsid w:val="00DA5F89"/>
    <w:rsid w:val="00DA7FD8"/>
    <w:rsid w:val="00DB02EE"/>
    <w:rsid w:val="00DB03E7"/>
    <w:rsid w:val="00DB0AC6"/>
    <w:rsid w:val="00DB0EBF"/>
    <w:rsid w:val="00DB1140"/>
    <w:rsid w:val="00DB14A3"/>
    <w:rsid w:val="00DB196E"/>
    <w:rsid w:val="00DB1D24"/>
    <w:rsid w:val="00DB1DF6"/>
    <w:rsid w:val="00DB261B"/>
    <w:rsid w:val="00DB2FE6"/>
    <w:rsid w:val="00DB381D"/>
    <w:rsid w:val="00DB39D5"/>
    <w:rsid w:val="00DB4431"/>
    <w:rsid w:val="00DB5000"/>
    <w:rsid w:val="00DB5126"/>
    <w:rsid w:val="00DB543D"/>
    <w:rsid w:val="00DB5E3B"/>
    <w:rsid w:val="00DB61FC"/>
    <w:rsid w:val="00DB628E"/>
    <w:rsid w:val="00DB7092"/>
    <w:rsid w:val="00DB722D"/>
    <w:rsid w:val="00DB77F6"/>
    <w:rsid w:val="00DB7976"/>
    <w:rsid w:val="00DB7C65"/>
    <w:rsid w:val="00DB7E5B"/>
    <w:rsid w:val="00DC0873"/>
    <w:rsid w:val="00DC0A20"/>
    <w:rsid w:val="00DC0B26"/>
    <w:rsid w:val="00DC0BA8"/>
    <w:rsid w:val="00DC0D71"/>
    <w:rsid w:val="00DC0DD4"/>
    <w:rsid w:val="00DC155C"/>
    <w:rsid w:val="00DC1594"/>
    <w:rsid w:val="00DC1BB0"/>
    <w:rsid w:val="00DC1E18"/>
    <w:rsid w:val="00DC2334"/>
    <w:rsid w:val="00DC255E"/>
    <w:rsid w:val="00DC25FA"/>
    <w:rsid w:val="00DC2FCC"/>
    <w:rsid w:val="00DC3487"/>
    <w:rsid w:val="00DC3632"/>
    <w:rsid w:val="00DC36A7"/>
    <w:rsid w:val="00DC40CD"/>
    <w:rsid w:val="00DC5015"/>
    <w:rsid w:val="00DC5377"/>
    <w:rsid w:val="00DC54AF"/>
    <w:rsid w:val="00DC61D8"/>
    <w:rsid w:val="00DC6B3A"/>
    <w:rsid w:val="00DC6CCB"/>
    <w:rsid w:val="00DC745F"/>
    <w:rsid w:val="00DD011C"/>
    <w:rsid w:val="00DD02C6"/>
    <w:rsid w:val="00DD04B9"/>
    <w:rsid w:val="00DD05A0"/>
    <w:rsid w:val="00DD0B1B"/>
    <w:rsid w:val="00DD18B2"/>
    <w:rsid w:val="00DD1BB2"/>
    <w:rsid w:val="00DD1ED0"/>
    <w:rsid w:val="00DD2181"/>
    <w:rsid w:val="00DD2C2F"/>
    <w:rsid w:val="00DD2C84"/>
    <w:rsid w:val="00DD2D98"/>
    <w:rsid w:val="00DD2EEF"/>
    <w:rsid w:val="00DD3180"/>
    <w:rsid w:val="00DD319B"/>
    <w:rsid w:val="00DD35D3"/>
    <w:rsid w:val="00DD3DBB"/>
    <w:rsid w:val="00DD3E36"/>
    <w:rsid w:val="00DD3F82"/>
    <w:rsid w:val="00DD41BA"/>
    <w:rsid w:val="00DD444C"/>
    <w:rsid w:val="00DD45F7"/>
    <w:rsid w:val="00DD49D1"/>
    <w:rsid w:val="00DD4AA2"/>
    <w:rsid w:val="00DD4B89"/>
    <w:rsid w:val="00DD4C8F"/>
    <w:rsid w:val="00DD4D04"/>
    <w:rsid w:val="00DD50F6"/>
    <w:rsid w:val="00DD52A8"/>
    <w:rsid w:val="00DD5480"/>
    <w:rsid w:val="00DD5748"/>
    <w:rsid w:val="00DD576E"/>
    <w:rsid w:val="00DD597B"/>
    <w:rsid w:val="00DD5A20"/>
    <w:rsid w:val="00DD5ACC"/>
    <w:rsid w:val="00DD5FE3"/>
    <w:rsid w:val="00DD614B"/>
    <w:rsid w:val="00DD661C"/>
    <w:rsid w:val="00DD6684"/>
    <w:rsid w:val="00DD6CA3"/>
    <w:rsid w:val="00DD6FC3"/>
    <w:rsid w:val="00DD6FFC"/>
    <w:rsid w:val="00DD7039"/>
    <w:rsid w:val="00DD7504"/>
    <w:rsid w:val="00DD7E1E"/>
    <w:rsid w:val="00DE042D"/>
    <w:rsid w:val="00DE0772"/>
    <w:rsid w:val="00DE0B7F"/>
    <w:rsid w:val="00DE0CC0"/>
    <w:rsid w:val="00DE0D55"/>
    <w:rsid w:val="00DE0D88"/>
    <w:rsid w:val="00DE10D4"/>
    <w:rsid w:val="00DE169C"/>
    <w:rsid w:val="00DE1BF9"/>
    <w:rsid w:val="00DE215D"/>
    <w:rsid w:val="00DE23CE"/>
    <w:rsid w:val="00DE25A4"/>
    <w:rsid w:val="00DE2E2C"/>
    <w:rsid w:val="00DE2E7C"/>
    <w:rsid w:val="00DE2EF0"/>
    <w:rsid w:val="00DE33C3"/>
    <w:rsid w:val="00DE3999"/>
    <w:rsid w:val="00DE41D1"/>
    <w:rsid w:val="00DE513B"/>
    <w:rsid w:val="00DE5FE6"/>
    <w:rsid w:val="00DE663B"/>
    <w:rsid w:val="00DE686F"/>
    <w:rsid w:val="00DE7040"/>
    <w:rsid w:val="00DE7723"/>
    <w:rsid w:val="00DE7A34"/>
    <w:rsid w:val="00DE7B12"/>
    <w:rsid w:val="00DE7EF8"/>
    <w:rsid w:val="00DF0300"/>
    <w:rsid w:val="00DF038F"/>
    <w:rsid w:val="00DF06E3"/>
    <w:rsid w:val="00DF07E2"/>
    <w:rsid w:val="00DF0DA7"/>
    <w:rsid w:val="00DF22B9"/>
    <w:rsid w:val="00DF27BF"/>
    <w:rsid w:val="00DF28C1"/>
    <w:rsid w:val="00DF291F"/>
    <w:rsid w:val="00DF2E51"/>
    <w:rsid w:val="00DF2F4F"/>
    <w:rsid w:val="00DF30CA"/>
    <w:rsid w:val="00DF3219"/>
    <w:rsid w:val="00DF395A"/>
    <w:rsid w:val="00DF3A41"/>
    <w:rsid w:val="00DF3BCE"/>
    <w:rsid w:val="00DF3EEC"/>
    <w:rsid w:val="00DF4225"/>
    <w:rsid w:val="00DF4509"/>
    <w:rsid w:val="00DF4AF8"/>
    <w:rsid w:val="00DF4CC8"/>
    <w:rsid w:val="00DF526E"/>
    <w:rsid w:val="00DF5358"/>
    <w:rsid w:val="00DF5402"/>
    <w:rsid w:val="00DF5D43"/>
    <w:rsid w:val="00DF6203"/>
    <w:rsid w:val="00DF6359"/>
    <w:rsid w:val="00DF65C7"/>
    <w:rsid w:val="00DF6814"/>
    <w:rsid w:val="00DF6F2C"/>
    <w:rsid w:val="00DF70E2"/>
    <w:rsid w:val="00DF736E"/>
    <w:rsid w:val="00DF7440"/>
    <w:rsid w:val="00DF7693"/>
    <w:rsid w:val="00DF7965"/>
    <w:rsid w:val="00DF7A50"/>
    <w:rsid w:val="00DF7B13"/>
    <w:rsid w:val="00E00605"/>
    <w:rsid w:val="00E0081F"/>
    <w:rsid w:val="00E0089F"/>
    <w:rsid w:val="00E008BD"/>
    <w:rsid w:val="00E009AA"/>
    <w:rsid w:val="00E009BC"/>
    <w:rsid w:val="00E01486"/>
    <w:rsid w:val="00E0195F"/>
    <w:rsid w:val="00E03955"/>
    <w:rsid w:val="00E03ED4"/>
    <w:rsid w:val="00E0409D"/>
    <w:rsid w:val="00E0423E"/>
    <w:rsid w:val="00E04901"/>
    <w:rsid w:val="00E04D3C"/>
    <w:rsid w:val="00E04FB9"/>
    <w:rsid w:val="00E055C2"/>
    <w:rsid w:val="00E05845"/>
    <w:rsid w:val="00E05CDA"/>
    <w:rsid w:val="00E060F0"/>
    <w:rsid w:val="00E0615E"/>
    <w:rsid w:val="00E0664E"/>
    <w:rsid w:val="00E07037"/>
    <w:rsid w:val="00E077D3"/>
    <w:rsid w:val="00E07FF2"/>
    <w:rsid w:val="00E10143"/>
    <w:rsid w:val="00E10244"/>
    <w:rsid w:val="00E1106C"/>
    <w:rsid w:val="00E11262"/>
    <w:rsid w:val="00E11B12"/>
    <w:rsid w:val="00E11FA3"/>
    <w:rsid w:val="00E1240B"/>
    <w:rsid w:val="00E125D6"/>
    <w:rsid w:val="00E12E8D"/>
    <w:rsid w:val="00E1391A"/>
    <w:rsid w:val="00E13968"/>
    <w:rsid w:val="00E139A4"/>
    <w:rsid w:val="00E13C04"/>
    <w:rsid w:val="00E13E85"/>
    <w:rsid w:val="00E14BE3"/>
    <w:rsid w:val="00E153A7"/>
    <w:rsid w:val="00E154A7"/>
    <w:rsid w:val="00E15D49"/>
    <w:rsid w:val="00E1607B"/>
    <w:rsid w:val="00E160BC"/>
    <w:rsid w:val="00E16299"/>
    <w:rsid w:val="00E1646A"/>
    <w:rsid w:val="00E16688"/>
    <w:rsid w:val="00E167CF"/>
    <w:rsid w:val="00E167FB"/>
    <w:rsid w:val="00E1732A"/>
    <w:rsid w:val="00E203C5"/>
    <w:rsid w:val="00E203D9"/>
    <w:rsid w:val="00E20A81"/>
    <w:rsid w:val="00E20BA6"/>
    <w:rsid w:val="00E2110D"/>
    <w:rsid w:val="00E216F5"/>
    <w:rsid w:val="00E2184F"/>
    <w:rsid w:val="00E218AB"/>
    <w:rsid w:val="00E21AF0"/>
    <w:rsid w:val="00E22034"/>
    <w:rsid w:val="00E223EE"/>
    <w:rsid w:val="00E224F2"/>
    <w:rsid w:val="00E22BE0"/>
    <w:rsid w:val="00E23183"/>
    <w:rsid w:val="00E243B1"/>
    <w:rsid w:val="00E2446E"/>
    <w:rsid w:val="00E24537"/>
    <w:rsid w:val="00E250A3"/>
    <w:rsid w:val="00E254EA"/>
    <w:rsid w:val="00E256FC"/>
    <w:rsid w:val="00E25C0D"/>
    <w:rsid w:val="00E260A7"/>
    <w:rsid w:val="00E26237"/>
    <w:rsid w:val="00E26256"/>
    <w:rsid w:val="00E271D2"/>
    <w:rsid w:val="00E278CD"/>
    <w:rsid w:val="00E27FA5"/>
    <w:rsid w:val="00E300B4"/>
    <w:rsid w:val="00E30316"/>
    <w:rsid w:val="00E3094F"/>
    <w:rsid w:val="00E317A6"/>
    <w:rsid w:val="00E31CFD"/>
    <w:rsid w:val="00E31F1E"/>
    <w:rsid w:val="00E32246"/>
    <w:rsid w:val="00E32489"/>
    <w:rsid w:val="00E33A66"/>
    <w:rsid w:val="00E33B05"/>
    <w:rsid w:val="00E33DC7"/>
    <w:rsid w:val="00E346A4"/>
    <w:rsid w:val="00E34919"/>
    <w:rsid w:val="00E34C68"/>
    <w:rsid w:val="00E355E1"/>
    <w:rsid w:val="00E35733"/>
    <w:rsid w:val="00E35FE1"/>
    <w:rsid w:val="00E364E9"/>
    <w:rsid w:val="00E366E6"/>
    <w:rsid w:val="00E3676E"/>
    <w:rsid w:val="00E36D6C"/>
    <w:rsid w:val="00E37058"/>
    <w:rsid w:val="00E3712B"/>
    <w:rsid w:val="00E3758E"/>
    <w:rsid w:val="00E37A2C"/>
    <w:rsid w:val="00E37D2F"/>
    <w:rsid w:val="00E37E85"/>
    <w:rsid w:val="00E40070"/>
    <w:rsid w:val="00E4058E"/>
    <w:rsid w:val="00E40A11"/>
    <w:rsid w:val="00E40C77"/>
    <w:rsid w:val="00E40CE4"/>
    <w:rsid w:val="00E41B07"/>
    <w:rsid w:val="00E41CFC"/>
    <w:rsid w:val="00E4211E"/>
    <w:rsid w:val="00E4248D"/>
    <w:rsid w:val="00E42606"/>
    <w:rsid w:val="00E42B82"/>
    <w:rsid w:val="00E433FE"/>
    <w:rsid w:val="00E43405"/>
    <w:rsid w:val="00E4370B"/>
    <w:rsid w:val="00E437E9"/>
    <w:rsid w:val="00E43AC2"/>
    <w:rsid w:val="00E43B00"/>
    <w:rsid w:val="00E43E78"/>
    <w:rsid w:val="00E43EB9"/>
    <w:rsid w:val="00E43F06"/>
    <w:rsid w:val="00E43FCC"/>
    <w:rsid w:val="00E44333"/>
    <w:rsid w:val="00E44371"/>
    <w:rsid w:val="00E443FF"/>
    <w:rsid w:val="00E4559E"/>
    <w:rsid w:val="00E45710"/>
    <w:rsid w:val="00E46548"/>
    <w:rsid w:val="00E46662"/>
    <w:rsid w:val="00E468D9"/>
    <w:rsid w:val="00E46A8B"/>
    <w:rsid w:val="00E46B4B"/>
    <w:rsid w:val="00E46F7A"/>
    <w:rsid w:val="00E5020A"/>
    <w:rsid w:val="00E50379"/>
    <w:rsid w:val="00E50444"/>
    <w:rsid w:val="00E50A7C"/>
    <w:rsid w:val="00E5143B"/>
    <w:rsid w:val="00E517B0"/>
    <w:rsid w:val="00E51CD2"/>
    <w:rsid w:val="00E5204B"/>
    <w:rsid w:val="00E52EF7"/>
    <w:rsid w:val="00E53344"/>
    <w:rsid w:val="00E538D5"/>
    <w:rsid w:val="00E54C35"/>
    <w:rsid w:val="00E55024"/>
    <w:rsid w:val="00E563F4"/>
    <w:rsid w:val="00E564B2"/>
    <w:rsid w:val="00E56A18"/>
    <w:rsid w:val="00E56AD1"/>
    <w:rsid w:val="00E56DBF"/>
    <w:rsid w:val="00E56E8C"/>
    <w:rsid w:val="00E571C4"/>
    <w:rsid w:val="00E5737F"/>
    <w:rsid w:val="00E5758E"/>
    <w:rsid w:val="00E57832"/>
    <w:rsid w:val="00E578D7"/>
    <w:rsid w:val="00E60215"/>
    <w:rsid w:val="00E6081A"/>
    <w:rsid w:val="00E60C91"/>
    <w:rsid w:val="00E60D77"/>
    <w:rsid w:val="00E611A2"/>
    <w:rsid w:val="00E61208"/>
    <w:rsid w:val="00E6135F"/>
    <w:rsid w:val="00E618BE"/>
    <w:rsid w:val="00E620DD"/>
    <w:rsid w:val="00E626D5"/>
    <w:rsid w:val="00E62B33"/>
    <w:rsid w:val="00E632AC"/>
    <w:rsid w:val="00E644A8"/>
    <w:rsid w:val="00E64B16"/>
    <w:rsid w:val="00E64DA3"/>
    <w:rsid w:val="00E65297"/>
    <w:rsid w:val="00E6576A"/>
    <w:rsid w:val="00E6606C"/>
    <w:rsid w:val="00E6665F"/>
    <w:rsid w:val="00E66DA6"/>
    <w:rsid w:val="00E66DF1"/>
    <w:rsid w:val="00E66ED7"/>
    <w:rsid w:val="00E66FBE"/>
    <w:rsid w:val="00E67014"/>
    <w:rsid w:val="00E67421"/>
    <w:rsid w:val="00E675C3"/>
    <w:rsid w:val="00E676CB"/>
    <w:rsid w:val="00E67DAE"/>
    <w:rsid w:val="00E70580"/>
    <w:rsid w:val="00E70CDB"/>
    <w:rsid w:val="00E71454"/>
    <w:rsid w:val="00E71614"/>
    <w:rsid w:val="00E71C56"/>
    <w:rsid w:val="00E7205C"/>
    <w:rsid w:val="00E72163"/>
    <w:rsid w:val="00E722E6"/>
    <w:rsid w:val="00E727AC"/>
    <w:rsid w:val="00E727F6"/>
    <w:rsid w:val="00E728A9"/>
    <w:rsid w:val="00E72C79"/>
    <w:rsid w:val="00E72EB9"/>
    <w:rsid w:val="00E733D9"/>
    <w:rsid w:val="00E734E4"/>
    <w:rsid w:val="00E73C42"/>
    <w:rsid w:val="00E73D2E"/>
    <w:rsid w:val="00E74559"/>
    <w:rsid w:val="00E74A0C"/>
    <w:rsid w:val="00E74E62"/>
    <w:rsid w:val="00E74E6A"/>
    <w:rsid w:val="00E74F1C"/>
    <w:rsid w:val="00E751D0"/>
    <w:rsid w:val="00E75395"/>
    <w:rsid w:val="00E7595F"/>
    <w:rsid w:val="00E75F9F"/>
    <w:rsid w:val="00E7626E"/>
    <w:rsid w:val="00E763D6"/>
    <w:rsid w:val="00E765DE"/>
    <w:rsid w:val="00E76F87"/>
    <w:rsid w:val="00E77296"/>
    <w:rsid w:val="00E77668"/>
    <w:rsid w:val="00E77ACB"/>
    <w:rsid w:val="00E804D4"/>
    <w:rsid w:val="00E81070"/>
    <w:rsid w:val="00E81395"/>
    <w:rsid w:val="00E8139B"/>
    <w:rsid w:val="00E81853"/>
    <w:rsid w:val="00E81FBD"/>
    <w:rsid w:val="00E822B7"/>
    <w:rsid w:val="00E82C10"/>
    <w:rsid w:val="00E82CD0"/>
    <w:rsid w:val="00E82DA9"/>
    <w:rsid w:val="00E82EA9"/>
    <w:rsid w:val="00E83F86"/>
    <w:rsid w:val="00E8436E"/>
    <w:rsid w:val="00E84393"/>
    <w:rsid w:val="00E84A86"/>
    <w:rsid w:val="00E84B22"/>
    <w:rsid w:val="00E8511B"/>
    <w:rsid w:val="00E85172"/>
    <w:rsid w:val="00E8585B"/>
    <w:rsid w:val="00E8590A"/>
    <w:rsid w:val="00E85B39"/>
    <w:rsid w:val="00E865A0"/>
    <w:rsid w:val="00E8674C"/>
    <w:rsid w:val="00E867C7"/>
    <w:rsid w:val="00E86978"/>
    <w:rsid w:val="00E869E7"/>
    <w:rsid w:val="00E87176"/>
    <w:rsid w:val="00E877AD"/>
    <w:rsid w:val="00E87EFF"/>
    <w:rsid w:val="00E9062F"/>
    <w:rsid w:val="00E9064A"/>
    <w:rsid w:val="00E9079F"/>
    <w:rsid w:val="00E90925"/>
    <w:rsid w:val="00E914EA"/>
    <w:rsid w:val="00E915EF"/>
    <w:rsid w:val="00E91DAE"/>
    <w:rsid w:val="00E922A7"/>
    <w:rsid w:val="00E922AE"/>
    <w:rsid w:val="00E925B6"/>
    <w:rsid w:val="00E92796"/>
    <w:rsid w:val="00E9296D"/>
    <w:rsid w:val="00E92B41"/>
    <w:rsid w:val="00E92ED8"/>
    <w:rsid w:val="00E93D9B"/>
    <w:rsid w:val="00E93F8C"/>
    <w:rsid w:val="00E93FB9"/>
    <w:rsid w:val="00E9413F"/>
    <w:rsid w:val="00E94143"/>
    <w:rsid w:val="00E943FD"/>
    <w:rsid w:val="00E94845"/>
    <w:rsid w:val="00E94876"/>
    <w:rsid w:val="00E94D5A"/>
    <w:rsid w:val="00E94DDD"/>
    <w:rsid w:val="00E9530A"/>
    <w:rsid w:val="00E9534B"/>
    <w:rsid w:val="00E95878"/>
    <w:rsid w:val="00E95BBB"/>
    <w:rsid w:val="00E95E2F"/>
    <w:rsid w:val="00E963CA"/>
    <w:rsid w:val="00E963D8"/>
    <w:rsid w:val="00E96845"/>
    <w:rsid w:val="00E96F98"/>
    <w:rsid w:val="00E974E6"/>
    <w:rsid w:val="00E97A5D"/>
    <w:rsid w:val="00E97C1A"/>
    <w:rsid w:val="00E97F9A"/>
    <w:rsid w:val="00EA135F"/>
    <w:rsid w:val="00EA1CC9"/>
    <w:rsid w:val="00EA205A"/>
    <w:rsid w:val="00EA2157"/>
    <w:rsid w:val="00EA2254"/>
    <w:rsid w:val="00EA22B8"/>
    <w:rsid w:val="00EA261D"/>
    <w:rsid w:val="00EA26B3"/>
    <w:rsid w:val="00EA26BD"/>
    <w:rsid w:val="00EA2883"/>
    <w:rsid w:val="00EA2AB9"/>
    <w:rsid w:val="00EA2B1F"/>
    <w:rsid w:val="00EA2DBA"/>
    <w:rsid w:val="00EA2FB7"/>
    <w:rsid w:val="00EA3490"/>
    <w:rsid w:val="00EA3707"/>
    <w:rsid w:val="00EA3957"/>
    <w:rsid w:val="00EA3AB5"/>
    <w:rsid w:val="00EA3C7F"/>
    <w:rsid w:val="00EA3ECC"/>
    <w:rsid w:val="00EA3F9D"/>
    <w:rsid w:val="00EA4613"/>
    <w:rsid w:val="00EA48AF"/>
    <w:rsid w:val="00EA4A78"/>
    <w:rsid w:val="00EA4BD1"/>
    <w:rsid w:val="00EA5BE2"/>
    <w:rsid w:val="00EA5CFA"/>
    <w:rsid w:val="00EA6703"/>
    <w:rsid w:val="00EA6A77"/>
    <w:rsid w:val="00EA6D53"/>
    <w:rsid w:val="00EA72D1"/>
    <w:rsid w:val="00EA7324"/>
    <w:rsid w:val="00EA7816"/>
    <w:rsid w:val="00EA786B"/>
    <w:rsid w:val="00EB042E"/>
    <w:rsid w:val="00EB08C1"/>
    <w:rsid w:val="00EB0AD9"/>
    <w:rsid w:val="00EB0BE5"/>
    <w:rsid w:val="00EB1906"/>
    <w:rsid w:val="00EB1B5B"/>
    <w:rsid w:val="00EB257B"/>
    <w:rsid w:val="00EB27E7"/>
    <w:rsid w:val="00EB28CB"/>
    <w:rsid w:val="00EB2CCA"/>
    <w:rsid w:val="00EB3001"/>
    <w:rsid w:val="00EB3625"/>
    <w:rsid w:val="00EB373F"/>
    <w:rsid w:val="00EB39BE"/>
    <w:rsid w:val="00EB3EAE"/>
    <w:rsid w:val="00EB3EEC"/>
    <w:rsid w:val="00EB3F61"/>
    <w:rsid w:val="00EB40AB"/>
    <w:rsid w:val="00EB427F"/>
    <w:rsid w:val="00EB453B"/>
    <w:rsid w:val="00EB4705"/>
    <w:rsid w:val="00EB474F"/>
    <w:rsid w:val="00EB4A25"/>
    <w:rsid w:val="00EB4E02"/>
    <w:rsid w:val="00EB5497"/>
    <w:rsid w:val="00EB59C5"/>
    <w:rsid w:val="00EB59DC"/>
    <w:rsid w:val="00EB619F"/>
    <w:rsid w:val="00EB6614"/>
    <w:rsid w:val="00EB6805"/>
    <w:rsid w:val="00EB6B94"/>
    <w:rsid w:val="00EB6C00"/>
    <w:rsid w:val="00EB6D27"/>
    <w:rsid w:val="00EB6E1F"/>
    <w:rsid w:val="00EB6FD4"/>
    <w:rsid w:val="00EB70BE"/>
    <w:rsid w:val="00EB71B6"/>
    <w:rsid w:val="00EB7464"/>
    <w:rsid w:val="00EB7608"/>
    <w:rsid w:val="00EB7BEF"/>
    <w:rsid w:val="00EB7E7A"/>
    <w:rsid w:val="00EB7EB9"/>
    <w:rsid w:val="00EC00C3"/>
    <w:rsid w:val="00EC0150"/>
    <w:rsid w:val="00EC034C"/>
    <w:rsid w:val="00EC0745"/>
    <w:rsid w:val="00EC0D28"/>
    <w:rsid w:val="00EC118B"/>
    <w:rsid w:val="00EC11D4"/>
    <w:rsid w:val="00EC12B7"/>
    <w:rsid w:val="00EC1B92"/>
    <w:rsid w:val="00EC1C0E"/>
    <w:rsid w:val="00EC20E8"/>
    <w:rsid w:val="00EC271E"/>
    <w:rsid w:val="00EC31B3"/>
    <w:rsid w:val="00EC3A37"/>
    <w:rsid w:val="00EC3E66"/>
    <w:rsid w:val="00EC4209"/>
    <w:rsid w:val="00EC4CD2"/>
    <w:rsid w:val="00EC501E"/>
    <w:rsid w:val="00EC5312"/>
    <w:rsid w:val="00EC534D"/>
    <w:rsid w:val="00EC5686"/>
    <w:rsid w:val="00EC57C6"/>
    <w:rsid w:val="00EC5839"/>
    <w:rsid w:val="00EC6010"/>
    <w:rsid w:val="00EC6474"/>
    <w:rsid w:val="00EC71C9"/>
    <w:rsid w:val="00EC72AE"/>
    <w:rsid w:val="00EC7AB8"/>
    <w:rsid w:val="00EC7FA3"/>
    <w:rsid w:val="00ED01E6"/>
    <w:rsid w:val="00ED0449"/>
    <w:rsid w:val="00ED08A6"/>
    <w:rsid w:val="00ED0AEC"/>
    <w:rsid w:val="00ED0DC7"/>
    <w:rsid w:val="00ED0E28"/>
    <w:rsid w:val="00ED15E8"/>
    <w:rsid w:val="00ED1953"/>
    <w:rsid w:val="00ED2368"/>
    <w:rsid w:val="00ED2606"/>
    <w:rsid w:val="00ED2622"/>
    <w:rsid w:val="00ED271F"/>
    <w:rsid w:val="00ED2FC6"/>
    <w:rsid w:val="00ED3081"/>
    <w:rsid w:val="00ED326E"/>
    <w:rsid w:val="00ED33C0"/>
    <w:rsid w:val="00ED3F9C"/>
    <w:rsid w:val="00ED4053"/>
    <w:rsid w:val="00ED40F2"/>
    <w:rsid w:val="00ED42F9"/>
    <w:rsid w:val="00ED46EB"/>
    <w:rsid w:val="00ED4A9E"/>
    <w:rsid w:val="00ED4AE0"/>
    <w:rsid w:val="00ED4C1D"/>
    <w:rsid w:val="00ED4E44"/>
    <w:rsid w:val="00ED4E97"/>
    <w:rsid w:val="00ED4F8C"/>
    <w:rsid w:val="00ED5E05"/>
    <w:rsid w:val="00ED61F4"/>
    <w:rsid w:val="00ED6760"/>
    <w:rsid w:val="00ED7D6C"/>
    <w:rsid w:val="00EE0607"/>
    <w:rsid w:val="00EE0D8C"/>
    <w:rsid w:val="00EE0EA0"/>
    <w:rsid w:val="00EE1569"/>
    <w:rsid w:val="00EE1656"/>
    <w:rsid w:val="00EE19A8"/>
    <w:rsid w:val="00EE1A24"/>
    <w:rsid w:val="00EE1D24"/>
    <w:rsid w:val="00EE1EC7"/>
    <w:rsid w:val="00EE1F64"/>
    <w:rsid w:val="00EE2251"/>
    <w:rsid w:val="00EE250B"/>
    <w:rsid w:val="00EE2928"/>
    <w:rsid w:val="00EE2A43"/>
    <w:rsid w:val="00EE3D51"/>
    <w:rsid w:val="00EE4B24"/>
    <w:rsid w:val="00EE4C1E"/>
    <w:rsid w:val="00EE6CB0"/>
    <w:rsid w:val="00EE6F0F"/>
    <w:rsid w:val="00EE719B"/>
    <w:rsid w:val="00EE71FE"/>
    <w:rsid w:val="00EE7380"/>
    <w:rsid w:val="00EE77E0"/>
    <w:rsid w:val="00EE7829"/>
    <w:rsid w:val="00EE7F5C"/>
    <w:rsid w:val="00EF0CF6"/>
    <w:rsid w:val="00EF0DB0"/>
    <w:rsid w:val="00EF0F79"/>
    <w:rsid w:val="00EF1150"/>
    <w:rsid w:val="00EF127F"/>
    <w:rsid w:val="00EF1301"/>
    <w:rsid w:val="00EF170C"/>
    <w:rsid w:val="00EF172D"/>
    <w:rsid w:val="00EF1AB8"/>
    <w:rsid w:val="00EF2BA0"/>
    <w:rsid w:val="00EF2BD8"/>
    <w:rsid w:val="00EF2CEB"/>
    <w:rsid w:val="00EF2ECF"/>
    <w:rsid w:val="00EF3CF6"/>
    <w:rsid w:val="00EF4364"/>
    <w:rsid w:val="00EF4862"/>
    <w:rsid w:val="00EF48AC"/>
    <w:rsid w:val="00EF54C9"/>
    <w:rsid w:val="00EF54D9"/>
    <w:rsid w:val="00EF5C49"/>
    <w:rsid w:val="00EF6298"/>
    <w:rsid w:val="00EF644A"/>
    <w:rsid w:val="00EF6B2F"/>
    <w:rsid w:val="00EF6E48"/>
    <w:rsid w:val="00EF6FEC"/>
    <w:rsid w:val="00EF76C4"/>
    <w:rsid w:val="00EF7A19"/>
    <w:rsid w:val="00EF7BF5"/>
    <w:rsid w:val="00F000CC"/>
    <w:rsid w:val="00F001E2"/>
    <w:rsid w:val="00F002B1"/>
    <w:rsid w:val="00F002C4"/>
    <w:rsid w:val="00F003F4"/>
    <w:rsid w:val="00F0055D"/>
    <w:rsid w:val="00F00FFB"/>
    <w:rsid w:val="00F01291"/>
    <w:rsid w:val="00F01428"/>
    <w:rsid w:val="00F016BB"/>
    <w:rsid w:val="00F01CA6"/>
    <w:rsid w:val="00F022A4"/>
    <w:rsid w:val="00F0265C"/>
    <w:rsid w:val="00F028C3"/>
    <w:rsid w:val="00F02914"/>
    <w:rsid w:val="00F02DAD"/>
    <w:rsid w:val="00F03225"/>
    <w:rsid w:val="00F038CC"/>
    <w:rsid w:val="00F043DF"/>
    <w:rsid w:val="00F04544"/>
    <w:rsid w:val="00F0476F"/>
    <w:rsid w:val="00F04ACF"/>
    <w:rsid w:val="00F04FBC"/>
    <w:rsid w:val="00F05094"/>
    <w:rsid w:val="00F051CF"/>
    <w:rsid w:val="00F05ED0"/>
    <w:rsid w:val="00F06226"/>
    <w:rsid w:val="00F063AE"/>
    <w:rsid w:val="00F06776"/>
    <w:rsid w:val="00F067BB"/>
    <w:rsid w:val="00F071F3"/>
    <w:rsid w:val="00F07C19"/>
    <w:rsid w:val="00F07D15"/>
    <w:rsid w:val="00F104CE"/>
    <w:rsid w:val="00F10AAF"/>
    <w:rsid w:val="00F10E94"/>
    <w:rsid w:val="00F1101F"/>
    <w:rsid w:val="00F1136F"/>
    <w:rsid w:val="00F120E4"/>
    <w:rsid w:val="00F12439"/>
    <w:rsid w:val="00F126E1"/>
    <w:rsid w:val="00F12847"/>
    <w:rsid w:val="00F12CD7"/>
    <w:rsid w:val="00F12E04"/>
    <w:rsid w:val="00F12E0D"/>
    <w:rsid w:val="00F12E38"/>
    <w:rsid w:val="00F13616"/>
    <w:rsid w:val="00F1362F"/>
    <w:rsid w:val="00F13DFF"/>
    <w:rsid w:val="00F13E3F"/>
    <w:rsid w:val="00F14266"/>
    <w:rsid w:val="00F1479E"/>
    <w:rsid w:val="00F155E5"/>
    <w:rsid w:val="00F15E0D"/>
    <w:rsid w:val="00F16C2E"/>
    <w:rsid w:val="00F1724F"/>
    <w:rsid w:val="00F172E6"/>
    <w:rsid w:val="00F17D47"/>
    <w:rsid w:val="00F17DD4"/>
    <w:rsid w:val="00F2012D"/>
    <w:rsid w:val="00F20761"/>
    <w:rsid w:val="00F20C02"/>
    <w:rsid w:val="00F2136F"/>
    <w:rsid w:val="00F2208E"/>
    <w:rsid w:val="00F220C1"/>
    <w:rsid w:val="00F225F2"/>
    <w:rsid w:val="00F2266F"/>
    <w:rsid w:val="00F22677"/>
    <w:rsid w:val="00F22BD6"/>
    <w:rsid w:val="00F23272"/>
    <w:rsid w:val="00F23A71"/>
    <w:rsid w:val="00F23ABA"/>
    <w:rsid w:val="00F23DDB"/>
    <w:rsid w:val="00F23E35"/>
    <w:rsid w:val="00F243DB"/>
    <w:rsid w:val="00F24A50"/>
    <w:rsid w:val="00F24DB1"/>
    <w:rsid w:val="00F24DBD"/>
    <w:rsid w:val="00F24E02"/>
    <w:rsid w:val="00F24E1D"/>
    <w:rsid w:val="00F251A0"/>
    <w:rsid w:val="00F254E7"/>
    <w:rsid w:val="00F25953"/>
    <w:rsid w:val="00F25AA5"/>
    <w:rsid w:val="00F25CF2"/>
    <w:rsid w:val="00F2645A"/>
    <w:rsid w:val="00F26E46"/>
    <w:rsid w:val="00F26F2F"/>
    <w:rsid w:val="00F26FCF"/>
    <w:rsid w:val="00F278F5"/>
    <w:rsid w:val="00F27BF0"/>
    <w:rsid w:val="00F27C54"/>
    <w:rsid w:val="00F27E34"/>
    <w:rsid w:val="00F302FF"/>
    <w:rsid w:val="00F30659"/>
    <w:rsid w:val="00F30C80"/>
    <w:rsid w:val="00F31034"/>
    <w:rsid w:val="00F3179A"/>
    <w:rsid w:val="00F31AB6"/>
    <w:rsid w:val="00F31B3C"/>
    <w:rsid w:val="00F3202A"/>
    <w:rsid w:val="00F32518"/>
    <w:rsid w:val="00F326A2"/>
    <w:rsid w:val="00F326C6"/>
    <w:rsid w:val="00F326C8"/>
    <w:rsid w:val="00F32A89"/>
    <w:rsid w:val="00F33067"/>
    <w:rsid w:val="00F33780"/>
    <w:rsid w:val="00F3391B"/>
    <w:rsid w:val="00F34442"/>
    <w:rsid w:val="00F34E05"/>
    <w:rsid w:val="00F3656F"/>
    <w:rsid w:val="00F3697B"/>
    <w:rsid w:val="00F370C6"/>
    <w:rsid w:val="00F37BEB"/>
    <w:rsid w:val="00F37CBF"/>
    <w:rsid w:val="00F37D36"/>
    <w:rsid w:val="00F37DD0"/>
    <w:rsid w:val="00F37EDA"/>
    <w:rsid w:val="00F40159"/>
    <w:rsid w:val="00F40F91"/>
    <w:rsid w:val="00F41ED0"/>
    <w:rsid w:val="00F4244B"/>
    <w:rsid w:val="00F4272E"/>
    <w:rsid w:val="00F4298A"/>
    <w:rsid w:val="00F42AB4"/>
    <w:rsid w:val="00F42E26"/>
    <w:rsid w:val="00F435FD"/>
    <w:rsid w:val="00F44628"/>
    <w:rsid w:val="00F447E0"/>
    <w:rsid w:val="00F44A75"/>
    <w:rsid w:val="00F44BBA"/>
    <w:rsid w:val="00F44EEF"/>
    <w:rsid w:val="00F44F2D"/>
    <w:rsid w:val="00F453FF"/>
    <w:rsid w:val="00F458DE"/>
    <w:rsid w:val="00F45AB6"/>
    <w:rsid w:val="00F45B6F"/>
    <w:rsid w:val="00F45B93"/>
    <w:rsid w:val="00F45EF1"/>
    <w:rsid w:val="00F45F54"/>
    <w:rsid w:val="00F4636F"/>
    <w:rsid w:val="00F467D1"/>
    <w:rsid w:val="00F46D1C"/>
    <w:rsid w:val="00F46EAA"/>
    <w:rsid w:val="00F46F5D"/>
    <w:rsid w:val="00F47161"/>
    <w:rsid w:val="00F479C2"/>
    <w:rsid w:val="00F47DE4"/>
    <w:rsid w:val="00F503E5"/>
    <w:rsid w:val="00F50CE9"/>
    <w:rsid w:val="00F51219"/>
    <w:rsid w:val="00F512F4"/>
    <w:rsid w:val="00F516F2"/>
    <w:rsid w:val="00F519FA"/>
    <w:rsid w:val="00F51D63"/>
    <w:rsid w:val="00F51EAD"/>
    <w:rsid w:val="00F53052"/>
    <w:rsid w:val="00F5371C"/>
    <w:rsid w:val="00F5394D"/>
    <w:rsid w:val="00F53A54"/>
    <w:rsid w:val="00F53A7A"/>
    <w:rsid w:val="00F546C6"/>
    <w:rsid w:val="00F54718"/>
    <w:rsid w:val="00F54BDE"/>
    <w:rsid w:val="00F54D1A"/>
    <w:rsid w:val="00F54E18"/>
    <w:rsid w:val="00F55010"/>
    <w:rsid w:val="00F550FA"/>
    <w:rsid w:val="00F5512D"/>
    <w:rsid w:val="00F551C6"/>
    <w:rsid w:val="00F55AAC"/>
    <w:rsid w:val="00F56336"/>
    <w:rsid w:val="00F563A9"/>
    <w:rsid w:val="00F564C0"/>
    <w:rsid w:val="00F56A6E"/>
    <w:rsid w:val="00F56C1F"/>
    <w:rsid w:val="00F57087"/>
    <w:rsid w:val="00F57377"/>
    <w:rsid w:val="00F5751D"/>
    <w:rsid w:val="00F5759C"/>
    <w:rsid w:val="00F57CE2"/>
    <w:rsid w:val="00F601BF"/>
    <w:rsid w:val="00F603B2"/>
    <w:rsid w:val="00F604EC"/>
    <w:rsid w:val="00F6076F"/>
    <w:rsid w:val="00F61D5C"/>
    <w:rsid w:val="00F623D6"/>
    <w:rsid w:val="00F6280B"/>
    <w:rsid w:val="00F62EAA"/>
    <w:rsid w:val="00F62FC8"/>
    <w:rsid w:val="00F638FF"/>
    <w:rsid w:val="00F6394C"/>
    <w:rsid w:val="00F63F06"/>
    <w:rsid w:val="00F643C4"/>
    <w:rsid w:val="00F64528"/>
    <w:rsid w:val="00F64643"/>
    <w:rsid w:val="00F64754"/>
    <w:rsid w:val="00F64984"/>
    <w:rsid w:val="00F64A6B"/>
    <w:rsid w:val="00F64FFB"/>
    <w:rsid w:val="00F65002"/>
    <w:rsid w:val="00F6512F"/>
    <w:rsid w:val="00F65FF8"/>
    <w:rsid w:val="00F66E2A"/>
    <w:rsid w:val="00F678A0"/>
    <w:rsid w:val="00F6791D"/>
    <w:rsid w:val="00F70069"/>
    <w:rsid w:val="00F7098D"/>
    <w:rsid w:val="00F70DC3"/>
    <w:rsid w:val="00F71657"/>
    <w:rsid w:val="00F71FBA"/>
    <w:rsid w:val="00F720C5"/>
    <w:rsid w:val="00F7241A"/>
    <w:rsid w:val="00F7294F"/>
    <w:rsid w:val="00F72C8F"/>
    <w:rsid w:val="00F731A0"/>
    <w:rsid w:val="00F73661"/>
    <w:rsid w:val="00F73A71"/>
    <w:rsid w:val="00F73D21"/>
    <w:rsid w:val="00F74625"/>
    <w:rsid w:val="00F7479D"/>
    <w:rsid w:val="00F74A32"/>
    <w:rsid w:val="00F74B13"/>
    <w:rsid w:val="00F75659"/>
    <w:rsid w:val="00F760B8"/>
    <w:rsid w:val="00F76348"/>
    <w:rsid w:val="00F77283"/>
    <w:rsid w:val="00F802B0"/>
    <w:rsid w:val="00F80B23"/>
    <w:rsid w:val="00F81084"/>
    <w:rsid w:val="00F8171D"/>
    <w:rsid w:val="00F81C4D"/>
    <w:rsid w:val="00F81E58"/>
    <w:rsid w:val="00F8219A"/>
    <w:rsid w:val="00F824AF"/>
    <w:rsid w:val="00F832B8"/>
    <w:rsid w:val="00F83659"/>
    <w:rsid w:val="00F83A6C"/>
    <w:rsid w:val="00F83DC3"/>
    <w:rsid w:val="00F83E5F"/>
    <w:rsid w:val="00F83E64"/>
    <w:rsid w:val="00F83EC5"/>
    <w:rsid w:val="00F84173"/>
    <w:rsid w:val="00F849DE"/>
    <w:rsid w:val="00F8561D"/>
    <w:rsid w:val="00F85935"/>
    <w:rsid w:val="00F85CB2"/>
    <w:rsid w:val="00F865A2"/>
    <w:rsid w:val="00F86BD7"/>
    <w:rsid w:val="00F8703B"/>
    <w:rsid w:val="00F87157"/>
    <w:rsid w:val="00F87404"/>
    <w:rsid w:val="00F87597"/>
    <w:rsid w:val="00F87D8F"/>
    <w:rsid w:val="00F905B5"/>
    <w:rsid w:val="00F9061A"/>
    <w:rsid w:val="00F909FD"/>
    <w:rsid w:val="00F90A1C"/>
    <w:rsid w:val="00F90EE9"/>
    <w:rsid w:val="00F90FE5"/>
    <w:rsid w:val="00F912AE"/>
    <w:rsid w:val="00F915B1"/>
    <w:rsid w:val="00F91A2E"/>
    <w:rsid w:val="00F91CB9"/>
    <w:rsid w:val="00F920AC"/>
    <w:rsid w:val="00F92339"/>
    <w:rsid w:val="00F92832"/>
    <w:rsid w:val="00F92D63"/>
    <w:rsid w:val="00F92DDA"/>
    <w:rsid w:val="00F9386C"/>
    <w:rsid w:val="00F93FEE"/>
    <w:rsid w:val="00F94DF8"/>
    <w:rsid w:val="00F952B1"/>
    <w:rsid w:val="00F952ED"/>
    <w:rsid w:val="00F95870"/>
    <w:rsid w:val="00F95BEA"/>
    <w:rsid w:val="00F95D1D"/>
    <w:rsid w:val="00F964B4"/>
    <w:rsid w:val="00F96C87"/>
    <w:rsid w:val="00F9705F"/>
    <w:rsid w:val="00F97B20"/>
    <w:rsid w:val="00FA0395"/>
    <w:rsid w:val="00FA04C4"/>
    <w:rsid w:val="00FA0892"/>
    <w:rsid w:val="00FA0CAC"/>
    <w:rsid w:val="00FA0EDB"/>
    <w:rsid w:val="00FA124F"/>
    <w:rsid w:val="00FA1853"/>
    <w:rsid w:val="00FA1CEB"/>
    <w:rsid w:val="00FA1D66"/>
    <w:rsid w:val="00FA1E08"/>
    <w:rsid w:val="00FA2061"/>
    <w:rsid w:val="00FA2092"/>
    <w:rsid w:val="00FA21F3"/>
    <w:rsid w:val="00FA235D"/>
    <w:rsid w:val="00FA2833"/>
    <w:rsid w:val="00FA2916"/>
    <w:rsid w:val="00FA2C02"/>
    <w:rsid w:val="00FA2F3C"/>
    <w:rsid w:val="00FA31CA"/>
    <w:rsid w:val="00FA3F6F"/>
    <w:rsid w:val="00FA5629"/>
    <w:rsid w:val="00FA564E"/>
    <w:rsid w:val="00FA5DAF"/>
    <w:rsid w:val="00FA6723"/>
    <w:rsid w:val="00FA6950"/>
    <w:rsid w:val="00FA6A52"/>
    <w:rsid w:val="00FA6FEC"/>
    <w:rsid w:val="00FA7A99"/>
    <w:rsid w:val="00FA7E19"/>
    <w:rsid w:val="00FB00A9"/>
    <w:rsid w:val="00FB02F7"/>
    <w:rsid w:val="00FB0536"/>
    <w:rsid w:val="00FB09CF"/>
    <w:rsid w:val="00FB0AEB"/>
    <w:rsid w:val="00FB0D43"/>
    <w:rsid w:val="00FB10E4"/>
    <w:rsid w:val="00FB12BF"/>
    <w:rsid w:val="00FB1328"/>
    <w:rsid w:val="00FB1778"/>
    <w:rsid w:val="00FB1EFB"/>
    <w:rsid w:val="00FB22A3"/>
    <w:rsid w:val="00FB27F4"/>
    <w:rsid w:val="00FB2935"/>
    <w:rsid w:val="00FB2A3E"/>
    <w:rsid w:val="00FB3149"/>
    <w:rsid w:val="00FB3D12"/>
    <w:rsid w:val="00FB3F4E"/>
    <w:rsid w:val="00FB42B4"/>
    <w:rsid w:val="00FB4837"/>
    <w:rsid w:val="00FB49E3"/>
    <w:rsid w:val="00FB5C7F"/>
    <w:rsid w:val="00FB69F9"/>
    <w:rsid w:val="00FB6A2E"/>
    <w:rsid w:val="00FB6BCA"/>
    <w:rsid w:val="00FB6F7E"/>
    <w:rsid w:val="00FB724C"/>
    <w:rsid w:val="00FB7EDA"/>
    <w:rsid w:val="00FC0639"/>
    <w:rsid w:val="00FC095C"/>
    <w:rsid w:val="00FC0A4E"/>
    <w:rsid w:val="00FC0FBB"/>
    <w:rsid w:val="00FC1109"/>
    <w:rsid w:val="00FC11B6"/>
    <w:rsid w:val="00FC1A98"/>
    <w:rsid w:val="00FC1DC4"/>
    <w:rsid w:val="00FC1E55"/>
    <w:rsid w:val="00FC2533"/>
    <w:rsid w:val="00FC2633"/>
    <w:rsid w:val="00FC2ED1"/>
    <w:rsid w:val="00FC3FB6"/>
    <w:rsid w:val="00FC4927"/>
    <w:rsid w:val="00FC4B2B"/>
    <w:rsid w:val="00FC505B"/>
    <w:rsid w:val="00FC5423"/>
    <w:rsid w:val="00FC5616"/>
    <w:rsid w:val="00FC561D"/>
    <w:rsid w:val="00FC5702"/>
    <w:rsid w:val="00FC6208"/>
    <w:rsid w:val="00FC6273"/>
    <w:rsid w:val="00FC6370"/>
    <w:rsid w:val="00FC6AF8"/>
    <w:rsid w:val="00FC7997"/>
    <w:rsid w:val="00FC7A59"/>
    <w:rsid w:val="00FC7B96"/>
    <w:rsid w:val="00FC7F6C"/>
    <w:rsid w:val="00FD02DA"/>
    <w:rsid w:val="00FD0366"/>
    <w:rsid w:val="00FD0537"/>
    <w:rsid w:val="00FD0695"/>
    <w:rsid w:val="00FD07C3"/>
    <w:rsid w:val="00FD0952"/>
    <w:rsid w:val="00FD0F9D"/>
    <w:rsid w:val="00FD0FB5"/>
    <w:rsid w:val="00FD20AA"/>
    <w:rsid w:val="00FD2481"/>
    <w:rsid w:val="00FD26BC"/>
    <w:rsid w:val="00FD28F8"/>
    <w:rsid w:val="00FD2A40"/>
    <w:rsid w:val="00FD2BF7"/>
    <w:rsid w:val="00FD2EF6"/>
    <w:rsid w:val="00FD2F05"/>
    <w:rsid w:val="00FD3088"/>
    <w:rsid w:val="00FD3272"/>
    <w:rsid w:val="00FD37B0"/>
    <w:rsid w:val="00FD3C74"/>
    <w:rsid w:val="00FD3D61"/>
    <w:rsid w:val="00FD3FFF"/>
    <w:rsid w:val="00FD4072"/>
    <w:rsid w:val="00FD4148"/>
    <w:rsid w:val="00FD4796"/>
    <w:rsid w:val="00FD4E70"/>
    <w:rsid w:val="00FD5232"/>
    <w:rsid w:val="00FD645A"/>
    <w:rsid w:val="00FD6644"/>
    <w:rsid w:val="00FD6660"/>
    <w:rsid w:val="00FD7DA7"/>
    <w:rsid w:val="00FD7E4E"/>
    <w:rsid w:val="00FE08EB"/>
    <w:rsid w:val="00FE0B35"/>
    <w:rsid w:val="00FE15A4"/>
    <w:rsid w:val="00FE1958"/>
    <w:rsid w:val="00FE1D67"/>
    <w:rsid w:val="00FE2129"/>
    <w:rsid w:val="00FE303D"/>
    <w:rsid w:val="00FE3374"/>
    <w:rsid w:val="00FE34BC"/>
    <w:rsid w:val="00FE3E05"/>
    <w:rsid w:val="00FE44F6"/>
    <w:rsid w:val="00FE4D03"/>
    <w:rsid w:val="00FE4E0D"/>
    <w:rsid w:val="00FE54B6"/>
    <w:rsid w:val="00FE54E0"/>
    <w:rsid w:val="00FE5846"/>
    <w:rsid w:val="00FE5BDA"/>
    <w:rsid w:val="00FE5BFC"/>
    <w:rsid w:val="00FE5DF7"/>
    <w:rsid w:val="00FE619C"/>
    <w:rsid w:val="00FE61EB"/>
    <w:rsid w:val="00FE6515"/>
    <w:rsid w:val="00FE686B"/>
    <w:rsid w:val="00FE6A83"/>
    <w:rsid w:val="00FE6BBE"/>
    <w:rsid w:val="00FE6C08"/>
    <w:rsid w:val="00FE6ED0"/>
    <w:rsid w:val="00FE74D8"/>
    <w:rsid w:val="00FE7538"/>
    <w:rsid w:val="00FE774D"/>
    <w:rsid w:val="00FE78ED"/>
    <w:rsid w:val="00FF0E4D"/>
    <w:rsid w:val="00FF10F0"/>
    <w:rsid w:val="00FF1652"/>
    <w:rsid w:val="00FF177B"/>
    <w:rsid w:val="00FF1C32"/>
    <w:rsid w:val="00FF1D18"/>
    <w:rsid w:val="00FF1F5D"/>
    <w:rsid w:val="00FF2006"/>
    <w:rsid w:val="00FF26D3"/>
    <w:rsid w:val="00FF283C"/>
    <w:rsid w:val="00FF296A"/>
    <w:rsid w:val="00FF317C"/>
    <w:rsid w:val="00FF3891"/>
    <w:rsid w:val="00FF449D"/>
    <w:rsid w:val="00FF479F"/>
    <w:rsid w:val="00FF4A8C"/>
    <w:rsid w:val="00FF500D"/>
    <w:rsid w:val="00FF5D21"/>
    <w:rsid w:val="00FF6461"/>
    <w:rsid w:val="00FF68B0"/>
    <w:rsid w:val="00FF6C89"/>
    <w:rsid w:val="00FF6F5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94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</w:rPr>
  </w:style>
  <w:style w:type="paragraph" w:styleId="a4">
    <w:name w:val="Quote"/>
    <w:basedOn w:val="a"/>
    <w:link w:val="a5"/>
    <w:autoRedefine/>
    <w:uiPriority w:val="29"/>
    <w:qFormat/>
    <w:rsid w:val="001F165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1F165B"/>
    <w:rPr>
      <w:rFonts w:cs="Narkisim"/>
      <w:szCs w:val="24"/>
    </w:rPr>
  </w:style>
  <w:style w:type="paragraph" w:styleId="a6">
    <w:name w:val="No Spacing"/>
    <w:aliases w:val="ציטטטא"/>
    <w:next w:val="a"/>
    <w:link w:val="a7"/>
    <w:autoRedefine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8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9">
    <w:name w:val="footnote text"/>
    <w:aliases w:val="הערת שוליים,הערה"/>
    <w:basedOn w:val="a"/>
    <w:link w:val="aa"/>
    <w:autoRedefine/>
    <w:uiPriority w:val="99"/>
    <w:qFormat/>
    <w:rsid w:val="00103A6C"/>
    <w:pPr>
      <w:spacing w:line="220" w:lineRule="exact"/>
      <w:ind w:left="284" w:hanging="284"/>
    </w:pPr>
    <w:rPr>
      <w:position w:val="6"/>
      <w:szCs w:val="20"/>
    </w:rPr>
  </w:style>
  <w:style w:type="character" w:customStyle="1" w:styleId="aa">
    <w:name w:val="טקסט הערת שוליים תו"/>
    <w:aliases w:val="הערת שוליים תו,הערה תו"/>
    <w:basedOn w:val="a0"/>
    <w:link w:val="a9"/>
    <w:uiPriority w:val="99"/>
    <w:rsid w:val="00103A6C"/>
    <w:rPr>
      <w:rFonts w:ascii="Times New Roman" w:hAnsi="Times New Roman" w:cs="Narkisim"/>
      <w:position w:val="6"/>
      <w:sz w:val="20"/>
      <w:szCs w:val="20"/>
    </w:rPr>
  </w:style>
  <w:style w:type="character" w:styleId="ab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c">
    <w:name w:val="header"/>
    <w:basedOn w:val="a"/>
    <w:link w:val="ad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d">
    <w:name w:val="כותרת עליונה תו"/>
    <w:basedOn w:val="a0"/>
    <w:link w:val="ac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e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f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0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1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2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21"/>
    <w:next w:val="a"/>
    <w:qFormat/>
    <w:rsid w:val="00754D5A"/>
    <w:pPr>
      <w:jc w:val="both"/>
    </w:pPr>
    <w:rPr>
      <w:rFonts w:ascii="Heebo" w:hAnsi="Heebo" w:cs="Heebo"/>
    </w:rPr>
  </w:style>
  <w:style w:type="paragraph" w:customStyle="1" w:styleId="af3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3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qFormat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3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Cs w:val="22"/>
      <w:lang w:eastAsia="he-IL"/>
    </w:rPr>
  </w:style>
  <w:style w:type="paragraph" w:customStyle="1" w:styleId="af4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5">
    <w:name w:val="Title"/>
    <w:basedOn w:val="a"/>
    <w:link w:val="af6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Cs w:val="32"/>
    </w:rPr>
  </w:style>
  <w:style w:type="character" w:customStyle="1" w:styleId="af6">
    <w:name w:val="כותרת טקסט תו"/>
    <w:basedOn w:val="a0"/>
    <w:link w:val="af5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7">
    <w:name w:val="footer"/>
    <w:basedOn w:val="a"/>
    <w:link w:val="af8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2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23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basedOn w:val="a0"/>
    <w:rsid w:val="000C6917"/>
  </w:style>
  <w:style w:type="character" w:styleId="af9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b">
    <w:name w:val="טקסט הערה תו"/>
    <w:basedOn w:val="a0"/>
    <w:link w:val="afa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d">
    <w:name w:val="טקסט בלונים תו"/>
    <w:basedOn w:val="a0"/>
    <w:link w:val="afc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e">
    <w:name w:val="כותרת מאמר"/>
    <w:basedOn w:val="a"/>
    <w:link w:val="aff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f">
    <w:name w:val="כותרת מאמר תו"/>
    <w:link w:val="afe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0">
    <w:name w:val="Intense Quote"/>
    <w:basedOn w:val="a"/>
    <w:next w:val="a"/>
    <w:link w:val="aff1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1">
    <w:name w:val="ציטוט חזק תו"/>
    <w:basedOn w:val="a0"/>
    <w:link w:val="aff0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2">
    <w:name w:val="annotation subject"/>
    <w:basedOn w:val="afa"/>
    <w:next w:val="afa"/>
    <w:link w:val="aff3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3">
    <w:name w:val="נושא הערה תו"/>
    <w:basedOn w:val="afb"/>
    <w:link w:val="aff2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1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4">
    <w:name w:val="Body Text"/>
    <w:basedOn w:val="a"/>
    <w:link w:val="aff5"/>
    <w:uiPriority w:val="99"/>
    <w:unhideWhenUsed/>
    <w:rsid w:val="00BD57E5"/>
  </w:style>
  <w:style w:type="character" w:customStyle="1" w:styleId="aff5">
    <w:name w:val="גוף טקסט תו"/>
    <w:basedOn w:val="a0"/>
    <w:link w:val="aff4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32865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F62DA"/>
    <w:pPr>
      <w:spacing w:after="0" w:line="240" w:lineRule="auto"/>
    </w:pPr>
    <w:rPr>
      <w:rFonts w:ascii="Times New Roman" w:hAnsi="Times New Roman" w:cs="Narkisim"/>
      <w:sz w:val="20"/>
      <w:szCs w:val="24"/>
    </w:rPr>
  </w:style>
  <w:style w:type="paragraph" w:customStyle="1" w:styleId="II">
    <w:name w:val="כותרת II"/>
    <w:basedOn w:val="a"/>
    <w:link w:val="II0"/>
    <w:qFormat/>
    <w:rsid w:val="00991CDE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</w:rPr>
  </w:style>
  <w:style w:type="character" w:customStyle="1" w:styleId="II0">
    <w:name w:val="כותרת II תו"/>
    <w:basedOn w:val="a0"/>
    <w:link w:val="II"/>
    <w:rsid w:val="00991CDE"/>
    <w:rPr>
      <w:rFonts w:ascii="Heebo" w:eastAsiaTheme="minorEastAsia" w:hAnsi="Heebo" w:cs="Heebo"/>
      <w:b/>
      <w:bCs/>
      <w:sz w:val="24"/>
      <w:szCs w:val="24"/>
    </w:rPr>
  </w:style>
  <w:style w:type="character" w:customStyle="1" w:styleId="a7">
    <w:name w:val="ללא מרווח תו"/>
    <w:aliases w:val="ציטטטא תו"/>
    <w:link w:val="a6"/>
    <w:locked/>
    <w:rsid w:val="008E7DFE"/>
    <w:rPr>
      <w:rFonts w:cs="FrankRueh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h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zion.org.il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3B83-D7CF-4709-9AD1-54EEA390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3503</TotalTime>
  <Pages>2</Pages>
  <Words>931</Words>
  <Characters>4657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5055</cp:revision>
  <dcterms:created xsi:type="dcterms:W3CDTF">2021-12-20T12:43:00Z</dcterms:created>
  <dcterms:modified xsi:type="dcterms:W3CDTF">2022-07-18T18:57:00Z</dcterms:modified>
</cp:coreProperties>
</file>