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1A883" w14:textId="12B67BCB" w:rsidR="00685E21" w:rsidRPr="00741168" w:rsidRDefault="00685E21" w:rsidP="007C6A94">
      <w:pPr>
        <w:pStyle w:val="ae"/>
        <w:rPr>
          <w:rFonts w:ascii="Heebo" w:hAnsi="Heebo" w:cs="Heebo"/>
        </w:rPr>
      </w:pPr>
      <w:r w:rsidRPr="00741168">
        <w:rPr>
          <w:rFonts w:ascii="Heebo" w:hAnsi="Heebo" w:cs="Heebo" w:hint="cs"/>
          <w:rtl/>
        </w:rPr>
        <w:t>הרב</w:t>
      </w:r>
      <w:r w:rsidR="005E10BA" w:rsidRPr="00741168">
        <w:rPr>
          <w:rFonts w:ascii="Heebo" w:hAnsi="Heebo" w:cs="Heebo" w:hint="cs"/>
          <w:rtl/>
        </w:rPr>
        <w:t xml:space="preserve"> </w:t>
      </w:r>
      <w:r w:rsidR="00B679BA">
        <w:rPr>
          <w:rFonts w:ascii="Heebo" w:hAnsi="Heebo" w:cs="Heebo" w:hint="cs"/>
          <w:rtl/>
        </w:rPr>
        <w:t xml:space="preserve">ברוך גיגי </w:t>
      </w:r>
      <w:r w:rsidR="007D61B8" w:rsidRPr="00741168">
        <w:rPr>
          <w:rFonts w:ascii="Heebo" w:hAnsi="Heebo" w:cs="Heebo" w:hint="cs"/>
          <w:rtl/>
        </w:rPr>
        <w:t>שליט"א</w:t>
      </w:r>
    </w:p>
    <w:p w14:paraId="06AA5B46" w14:textId="01751D50" w:rsidR="00685E21" w:rsidRPr="00741168" w:rsidRDefault="002D7DF4" w:rsidP="007C6A94">
      <w:pPr>
        <w:pStyle w:val="ae"/>
        <w:rPr>
          <w:rFonts w:ascii="Heebo" w:hAnsi="Heebo" w:cs="Heebo"/>
          <w:rtl/>
        </w:rPr>
      </w:pPr>
      <w:r w:rsidRPr="00741168">
        <w:rPr>
          <w:rFonts w:ascii="Heebo" w:hAnsi="Heebo" w:cs="Heebo" w:hint="cs"/>
          <w:rtl/>
        </w:rPr>
        <w:t xml:space="preserve">שיחה </w:t>
      </w:r>
      <w:r w:rsidR="00FC1109" w:rsidRPr="00741168">
        <w:rPr>
          <w:rFonts w:ascii="Heebo" w:hAnsi="Heebo" w:cs="Heebo" w:hint="cs"/>
          <w:rtl/>
        </w:rPr>
        <w:t>ל</w:t>
      </w:r>
      <w:r w:rsidR="007A174D">
        <w:rPr>
          <w:rFonts w:ascii="Heebo" w:hAnsi="Heebo" w:cs="Heebo" w:hint="cs"/>
          <w:rtl/>
        </w:rPr>
        <w:t>חג שבועות</w:t>
      </w:r>
    </w:p>
    <w:p w14:paraId="1821A2BE" w14:textId="6C1B3F22" w:rsidR="003062DB" w:rsidRPr="00FF4A8C" w:rsidRDefault="001000A9" w:rsidP="00FF4A8C">
      <w:pPr>
        <w:pStyle w:val="1"/>
        <w:rPr>
          <w:rStyle w:val="afb"/>
          <w:rFonts w:ascii="Heebo" w:eastAsiaTheme="majorEastAsia" w:hAnsi="Heebo" w:cs="Heebo"/>
          <w:sz w:val="22"/>
          <w:szCs w:val="46"/>
          <w:rtl/>
        </w:rPr>
      </w:pPr>
      <w:bookmarkStart w:id="0" w:name="OLE_LINK1"/>
      <w:r>
        <w:rPr>
          <w:rFonts w:hint="cs"/>
          <w:rtl/>
        </w:rPr>
        <w:t>חג מתן תורה שבעל פה</w:t>
      </w:r>
      <w:r w:rsidR="000754EF" w:rsidRPr="000933E7">
        <w:rPr>
          <w:rStyle w:val="ab"/>
          <w:rFonts w:ascii="Heebo" w:eastAsiaTheme="majorEastAsia" w:hAnsi="Heebo" w:cs="Heebo"/>
          <w:sz w:val="40"/>
          <w:szCs w:val="40"/>
          <w:rtl/>
        </w:rPr>
        <w:footnoteReference w:customMarkFollows="1" w:id="1"/>
        <w:t>*</w:t>
      </w:r>
      <w:bookmarkEnd w:id="0"/>
    </w:p>
    <w:p w14:paraId="74A5E1D7" w14:textId="2B353825" w:rsidR="00377D99" w:rsidRDefault="009B5A21" w:rsidP="001F7245">
      <w:pPr>
        <w:pStyle w:val="I"/>
        <w:rPr>
          <w:rtl/>
        </w:rPr>
      </w:pPr>
      <w:r>
        <w:rPr>
          <w:rFonts w:hint="cs"/>
          <w:rtl/>
        </w:rPr>
        <w:t xml:space="preserve">פתיחה: </w:t>
      </w:r>
      <w:r w:rsidR="00C53484">
        <w:rPr>
          <w:rFonts w:hint="cs"/>
          <w:rtl/>
        </w:rPr>
        <w:t>ברכת התורה</w:t>
      </w:r>
    </w:p>
    <w:p w14:paraId="521547F3" w14:textId="228AC34D" w:rsidR="008135C8" w:rsidRDefault="008135C8" w:rsidP="008135C8">
      <w:pPr>
        <w:rPr>
          <w:rtl/>
        </w:rPr>
      </w:pPr>
      <w:r>
        <w:rPr>
          <w:rFonts w:hint="cs"/>
          <w:rtl/>
        </w:rPr>
        <w:t xml:space="preserve">הגמרא במסכת ברכות </w:t>
      </w:r>
      <w:r w:rsidR="00870154">
        <w:rPr>
          <w:rFonts w:hint="cs"/>
          <w:rtl/>
        </w:rPr>
        <w:t xml:space="preserve">דנה בנוסח ברכת </w:t>
      </w:r>
      <w:r>
        <w:rPr>
          <w:rFonts w:hint="cs"/>
          <w:rtl/>
        </w:rPr>
        <w:t>התורה:</w:t>
      </w:r>
    </w:p>
    <w:p w14:paraId="15761783" w14:textId="51C1CCAC" w:rsidR="008135C8" w:rsidRDefault="008135C8" w:rsidP="008135C8">
      <w:pPr>
        <w:ind w:left="720"/>
        <w:rPr>
          <w:rtl/>
        </w:rPr>
      </w:pPr>
      <w:r>
        <w:rPr>
          <w:rFonts w:hint="cs"/>
          <w:rtl/>
        </w:rPr>
        <w:t>"</w:t>
      </w:r>
      <w:r w:rsidRPr="00930FC3">
        <w:rPr>
          <w:rFonts w:hint="cs"/>
          <w:rtl/>
        </w:rPr>
        <w:t>מאי מברך</w:t>
      </w:r>
      <w:r>
        <w:rPr>
          <w:rFonts w:hint="cs"/>
          <w:rtl/>
        </w:rPr>
        <w:t>?</w:t>
      </w:r>
      <w:r w:rsidRPr="00930FC3">
        <w:rPr>
          <w:rFonts w:hint="cs"/>
          <w:rtl/>
        </w:rPr>
        <w:t xml:space="preserve"> א"ר יהודה אמר שמואל</w:t>
      </w:r>
      <w:r w:rsidR="003367D2">
        <w:rPr>
          <w:rFonts w:hint="cs"/>
          <w:rtl/>
        </w:rPr>
        <w:t>:</w:t>
      </w:r>
      <w:r w:rsidRPr="00930FC3">
        <w:rPr>
          <w:rFonts w:hint="cs"/>
          <w:rtl/>
        </w:rPr>
        <w:t xml:space="preserve"> אשר קדשנו במצותיו וצונו לעסוק בדברי תורה</w:t>
      </w:r>
      <w:r>
        <w:rPr>
          <w:rFonts w:hint="cs"/>
          <w:rtl/>
        </w:rPr>
        <w:t>.</w:t>
      </w:r>
      <w:r w:rsidRPr="00930FC3">
        <w:rPr>
          <w:rFonts w:hint="cs"/>
          <w:rtl/>
        </w:rPr>
        <w:t xml:space="preserve"> ור' יוחנן מסיים בה הכי</w:t>
      </w:r>
      <w:r>
        <w:rPr>
          <w:rFonts w:hint="cs"/>
          <w:rtl/>
        </w:rPr>
        <w:t>:</w:t>
      </w:r>
      <w:r w:rsidRPr="00930FC3">
        <w:rPr>
          <w:rFonts w:hint="cs"/>
          <w:rtl/>
        </w:rPr>
        <w:t xml:space="preserve"> הערב נא ה' א</w:t>
      </w:r>
      <w:r w:rsidR="00B638C4">
        <w:rPr>
          <w:rFonts w:hint="cs"/>
          <w:rtl/>
        </w:rPr>
        <w:t>-</w:t>
      </w:r>
      <w:r w:rsidRPr="00930FC3">
        <w:rPr>
          <w:rFonts w:hint="cs"/>
          <w:rtl/>
        </w:rPr>
        <w:t>להינו את דברי תורתך בפינו ובפיפיות עמך בית ישראל ונהיה אנחנו וצאצאינו וצאצאי עמך בית ישראל כלנו יודעי שמך ועוסקי תורתך ברוך אתה ה' המלמד תורה לעמו ישראל</w:t>
      </w:r>
      <w:r>
        <w:rPr>
          <w:rFonts w:hint="cs"/>
          <w:rtl/>
        </w:rPr>
        <w:t>.</w:t>
      </w:r>
      <w:r w:rsidRPr="00930FC3">
        <w:rPr>
          <w:rFonts w:hint="cs"/>
          <w:rtl/>
        </w:rPr>
        <w:t xml:space="preserve"> ו</w:t>
      </w:r>
      <w:hyperlink r:id="rId8" w:tooltip="קטגוריה:רב המנונא" w:history="1">
        <w:r w:rsidRPr="00930FC3">
          <w:rPr>
            <w:rFonts w:hint="cs"/>
            <w:rtl/>
          </w:rPr>
          <w:t>רב המנונא</w:t>
        </w:r>
      </w:hyperlink>
      <w:r w:rsidRPr="00930FC3">
        <w:rPr>
          <w:rFonts w:hint="cs"/>
          <w:rtl/>
        </w:rPr>
        <w:t> אמר</w:t>
      </w:r>
      <w:r w:rsidR="003367D2">
        <w:rPr>
          <w:rFonts w:hint="cs"/>
          <w:rtl/>
        </w:rPr>
        <w:t>:</w:t>
      </w:r>
      <w:r w:rsidRPr="00930FC3">
        <w:rPr>
          <w:rFonts w:hint="cs"/>
          <w:rtl/>
        </w:rPr>
        <w:t xml:space="preserve"> אשר בחר בנו מכל העמים ונתן לנו </w:t>
      </w:r>
      <w:r>
        <w:rPr>
          <w:rFonts w:hint="cs"/>
          <w:rtl/>
        </w:rPr>
        <w:t>את תורתו ברוך אתה ה' נותן התורה</w:t>
      </w:r>
      <w:r w:rsidR="00F1479E">
        <w:rPr>
          <w:rFonts w:hint="cs"/>
          <w:rtl/>
        </w:rPr>
        <w:t>.</w:t>
      </w:r>
      <w:r w:rsidR="0093070C">
        <w:rPr>
          <w:rtl/>
        </w:rPr>
        <w:tab/>
      </w:r>
      <w:r w:rsidR="00F1479E">
        <w:rPr>
          <w:rFonts w:hint="cs"/>
          <w:rtl/>
        </w:rPr>
        <w:t xml:space="preserve"> </w:t>
      </w:r>
      <w:r w:rsidR="0093070C">
        <w:rPr>
          <w:rtl/>
        </w:rPr>
        <w:br/>
      </w:r>
      <w:r w:rsidR="00F1479E" w:rsidRPr="00930FC3">
        <w:rPr>
          <w:rFonts w:hint="cs"/>
          <w:rtl/>
        </w:rPr>
        <w:t>אמר רב המנונא</w:t>
      </w:r>
      <w:r w:rsidR="00D12F78">
        <w:rPr>
          <w:rFonts w:hint="cs"/>
          <w:rtl/>
        </w:rPr>
        <w:t>:</w:t>
      </w:r>
      <w:r w:rsidR="00F1479E" w:rsidRPr="00930FC3">
        <w:rPr>
          <w:rFonts w:hint="cs"/>
          <w:rtl/>
        </w:rPr>
        <w:t xml:space="preserve"> זו היא</w:t>
      </w:r>
      <w:r w:rsidR="00F1479E">
        <w:rPr>
          <w:rFonts w:hint="cs"/>
          <w:rtl/>
        </w:rPr>
        <w:t xml:space="preserve"> </w:t>
      </w:r>
      <w:r w:rsidR="00F1479E" w:rsidRPr="00930FC3">
        <w:rPr>
          <w:rFonts w:hint="cs"/>
          <w:rtl/>
        </w:rPr>
        <w:t>מעולה שבברכות</w:t>
      </w:r>
      <w:r w:rsidR="005741C5">
        <w:rPr>
          <w:rFonts w:hint="cs"/>
          <w:rtl/>
        </w:rPr>
        <w:t xml:space="preserve"> </w:t>
      </w:r>
      <w:r w:rsidR="005741C5">
        <w:rPr>
          <w:rtl/>
        </w:rPr>
        <w:t>–</w:t>
      </w:r>
      <w:r w:rsidR="00F1479E" w:rsidRPr="00930FC3">
        <w:rPr>
          <w:rFonts w:hint="cs"/>
          <w:rtl/>
        </w:rPr>
        <w:t> הלכך לימרינהו לכולהו</w:t>
      </w:r>
      <w:r>
        <w:rPr>
          <w:rFonts w:hint="cs"/>
          <w:rtl/>
        </w:rPr>
        <w:t>"</w:t>
      </w:r>
      <w:r w:rsidR="002F3774">
        <w:rPr>
          <w:rFonts w:hint="cs"/>
          <w:rtl/>
        </w:rPr>
        <w:t>.</w:t>
      </w:r>
      <w:r w:rsidR="00E27FA5">
        <w:rPr>
          <w:rFonts w:hint="cs"/>
          <w:rtl/>
        </w:rPr>
        <w:t xml:space="preserve"> </w:t>
      </w:r>
      <w:r w:rsidR="00E27FA5" w:rsidRPr="003E39AD">
        <w:rPr>
          <w:rFonts w:hint="cs"/>
          <w:sz w:val="20"/>
          <w:szCs w:val="20"/>
          <w:rtl/>
        </w:rPr>
        <w:t>(ברכות יא:)</w:t>
      </w:r>
    </w:p>
    <w:p w14:paraId="4C680DF8" w14:textId="68A86898" w:rsidR="008135C8" w:rsidRDefault="00534F03" w:rsidP="008135C8">
      <w:pPr>
        <w:rPr>
          <w:rtl/>
        </w:rPr>
      </w:pPr>
      <w:r>
        <w:rPr>
          <w:rFonts w:hint="cs"/>
          <w:rtl/>
        </w:rPr>
        <w:t xml:space="preserve">מן הגמרא </w:t>
      </w:r>
      <w:r w:rsidR="00730767">
        <w:rPr>
          <w:rFonts w:hint="cs"/>
          <w:rtl/>
        </w:rPr>
        <w:t xml:space="preserve">משתמע </w:t>
      </w:r>
      <w:r>
        <w:rPr>
          <w:rFonts w:hint="cs"/>
          <w:rtl/>
        </w:rPr>
        <w:t xml:space="preserve">כי </w:t>
      </w:r>
      <w:r w:rsidR="008135C8">
        <w:rPr>
          <w:rFonts w:hint="cs"/>
          <w:rtl/>
        </w:rPr>
        <w:t>ה</w:t>
      </w:r>
      <w:r w:rsidR="00E0089F">
        <w:rPr>
          <w:rFonts w:hint="cs"/>
          <w:rtl/>
        </w:rPr>
        <w:t xml:space="preserve">מסר </w:t>
      </w:r>
      <w:r w:rsidR="008135C8">
        <w:rPr>
          <w:rFonts w:hint="cs"/>
          <w:rtl/>
        </w:rPr>
        <w:t xml:space="preserve">המרכזי של </w:t>
      </w:r>
      <w:r w:rsidR="00DC25FA">
        <w:rPr>
          <w:rFonts w:hint="cs"/>
          <w:rtl/>
        </w:rPr>
        <w:t>ברכת התורה מופיע בצורה המזוקקת ביותר ב</w:t>
      </w:r>
      <w:r w:rsidR="008135C8">
        <w:rPr>
          <w:rFonts w:hint="cs"/>
          <w:rtl/>
        </w:rPr>
        <w:t>משפט</w:t>
      </w:r>
      <w:r w:rsidR="00DC25FA">
        <w:rPr>
          <w:rFonts w:hint="cs"/>
          <w:rtl/>
        </w:rPr>
        <w:t>:</w:t>
      </w:r>
      <w:r w:rsidR="008135C8">
        <w:rPr>
          <w:rFonts w:hint="cs"/>
          <w:rtl/>
        </w:rPr>
        <w:t xml:space="preserve"> "אשר בחר בנו מכל העמים ונתן לנו את תורתו". </w:t>
      </w:r>
      <w:r w:rsidR="00581BD9">
        <w:rPr>
          <w:rFonts w:hint="cs"/>
          <w:rtl/>
        </w:rPr>
        <w:t>לאור זאת</w:t>
      </w:r>
      <w:r w:rsidR="006D0D72">
        <w:rPr>
          <w:rFonts w:hint="cs"/>
          <w:rtl/>
        </w:rPr>
        <w:t xml:space="preserve">, </w:t>
      </w:r>
      <w:r w:rsidR="008135C8">
        <w:rPr>
          <w:rFonts w:hint="cs"/>
          <w:rtl/>
        </w:rPr>
        <w:t xml:space="preserve">עלינו להבין </w:t>
      </w:r>
      <w:r w:rsidR="00C70CB6">
        <w:rPr>
          <w:rFonts w:hint="cs"/>
          <w:rtl/>
        </w:rPr>
        <w:t xml:space="preserve">מה </w:t>
      </w:r>
      <w:r w:rsidR="00050D8B">
        <w:rPr>
          <w:rFonts w:hint="cs"/>
          <w:rtl/>
        </w:rPr>
        <w:t xml:space="preserve">פשר </w:t>
      </w:r>
      <w:r w:rsidR="00C70CB6">
        <w:rPr>
          <w:rFonts w:hint="cs"/>
          <w:rtl/>
        </w:rPr>
        <w:t>הבחירה</w:t>
      </w:r>
      <w:r w:rsidR="008135C8">
        <w:rPr>
          <w:rFonts w:hint="cs"/>
          <w:rtl/>
        </w:rPr>
        <w:t xml:space="preserve">, ומה </w:t>
      </w:r>
      <w:r w:rsidR="00050D8B">
        <w:rPr>
          <w:rFonts w:hint="cs"/>
          <w:rtl/>
        </w:rPr>
        <w:t xml:space="preserve">משמעותה של </w:t>
      </w:r>
      <w:r w:rsidR="008135C8">
        <w:rPr>
          <w:rFonts w:hint="cs"/>
          <w:rtl/>
        </w:rPr>
        <w:t>נתינת התורה.</w:t>
      </w:r>
    </w:p>
    <w:p w14:paraId="65D77183" w14:textId="152A935F" w:rsidR="003E1A4E" w:rsidRDefault="003E1A4E" w:rsidP="008135C8">
      <w:pPr>
        <w:rPr>
          <w:rtl/>
        </w:rPr>
      </w:pPr>
    </w:p>
    <w:p w14:paraId="2F2D4547" w14:textId="4B2B9232" w:rsidR="003E1A4E" w:rsidRDefault="003E1A4E" w:rsidP="003E1A4E">
      <w:pPr>
        <w:pStyle w:val="I"/>
        <w:rPr>
          <w:rtl/>
        </w:rPr>
      </w:pPr>
      <w:r>
        <w:rPr>
          <w:rFonts w:hint="cs"/>
          <w:rtl/>
        </w:rPr>
        <w:t>בחירת עם ישראל</w:t>
      </w:r>
    </w:p>
    <w:p w14:paraId="1AFD09AF" w14:textId="3EC5493A" w:rsidR="00DB7E5B" w:rsidRDefault="00DB7E5B" w:rsidP="00C96852">
      <w:pPr>
        <w:rPr>
          <w:rtl/>
        </w:rPr>
      </w:pPr>
      <w:r>
        <w:rPr>
          <w:rFonts w:hint="cs"/>
          <w:rtl/>
        </w:rPr>
        <w:t xml:space="preserve">על מנת להבין את היסוד </w:t>
      </w:r>
      <w:r w:rsidR="00F22BD6">
        <w:rPr>
          <w:rFonts w:hint="cs"/>
          <w:rtl/>
        </w:rPr>
        <w:t>ש</w:t>
      </w:r>
      <w:r>
        <w:rPr>
          <w:rFonts w:hint="cs"/>
          <w:rtl/>
        </w:rPr>
        <w:t>ל</w:t>
      </w:r>
      <w:r w:rsidR="00F22BD6">
        <w:rPr>
          <w:rFonts w:hint="cs"/>
          <w:rtl/>
        </w:rPr>
        <w:t xml:space="preserve"> </w:t>
      </w:r>
      <w:r>
        <w:rPr>
          <w:rFonts w:hint="cs"/>
          <w:rtl/>
        </w:rPr>
        <w:t>בחירת עם ישראל, יש לשוב ולעיין בגמרא שם, מעט לפני כן:</w:t>
      </w:r>
    </w:p>
    <w:p w14:paraId="76A94EC8" w14:textId="29DADBAA" w:rsidR="00DB7E5B" w:rsidRDefault="00795A80" w:rsidP="00CF46DD">
      <w:pPr>
        <w:pStyle w:val="a4"/>
        <w:rPr>
          <w:rtl/>
        </w:rPr>
      </w:pPr>
      <w:r>
        <w:rPr>
          <w:rFonts w:hint="cs"/>
          <w:rtl/>
        </w:rPr>
        <w:t>"</w:t>
      </w:r>
      <w:r>
        <w:rPr>
          <w:rtl/>
        </w:rPr>
        <w:t>אמר רב יהודה אמר שמואל</w:t>
      </w:r>
      <w:r>
        <w:rPr>
          <w:rFonts w:hint="cs"/>
          <w:rtl/>
        </w:rPr>
        <w:t>:</w:t>
      </w:r>
      <w:r>
        <w:rPr>
          <w:rtl/>
        </w:rPr>
        <w:t xml:space="preserve"> השכים לשנות עד שלא קרא קריאת שמע צריך לברך משקרא קריאת שמע אינו צריך לברך שכבר נפטר באהבה רבה</w:t>
      </w:r>
      <w:r>
        <w:rPr>
          <w:rFonts w:hint="cs"/>
          <w:rtl/>
        </w:rPr>
        <w:t>".</w:t>
      </w:r>
      <w:r>
        <w:rPr>
          <w:rtl/>
        </w:rPr>
        <w:t xml:space="preserve"> </w:t>
      </w:r>
      <w:r w:rsidRPr="00CF46DD">
        <w:rPr>
          <w:sz w:val="18"/>
          <w:szCs w:val="20"/>
          <w:rtl/>
        </w:rPr>
        <w:t>(ברכות יא</w:t>
      </w:r>
      <w:r w:rsidRPr="00CF46DD">
        <w:rPr>
          <w:rFonts w:hint="cs"/>
          <w:sz w:val="18"/>
          <w:szCs w:val="20"/>
          <w:rtl/>
        </w:rPr>
        <w:t>:</w:t>
      </w:r>
      <w:r w:rsidRPr="00CF46DD">
        <w:rPr>
          <w:sz w:val="18"/>
          <w:szCs w:val="20"/>
          <w:rtl/>
        </w:rPr>
        <w:t>)</w:t>
      </w:r>
    </w:p>
    <w:p w14:paraId="70C3DDD6" w14:textId="3EDD529B" w:rsidR="00C714FE" w:rsidRDefault="00B84686" w:rsidP="0090104E">
      <w:pPr>
        <w:rPr>
          <w:rtl/>
        </w:rPr>
      </w:pPr>
      <w:r>
        <w:rPr>
          <w:rFonts w:hint="cs"/>
          <w:rtl/>
        </w:rPr>
        <w:t xml:space="preserve">כלומר </w:t>
      </w:r>
      <w:r w:rsidR="008135C8">
        <w:rPr>
          <w:rFonts w:hint="cs"/>
          <w:rtl/>
        </w:rPr>
        <w:t xml:space="preserve">מי שלא בירך את ברכות התורה וכבר קרא את קריאת שמע, אינו צריך לחזור ולברך, משום שיצא ידי </w:t>
      </w:r>
      <w:r w:rsidR="008135C8">
        <w:rPr>
          <w:rFonts w:hint="cs"/>
          <w:rtl/>
        </w:rPr>
        <w:t>חוב</w:t>
      </w:r>
      <w:r w:rsidR="007917F2">
        <w:rPr>
          <w:rFonts w:hint="cs"/>
          <w:rtl/>
        </w:rPr>
        <w:t>ה</w:t>
      </w:r>
      <w:r w:rsidR="008135C8">
        <w:rPr>
          <w:rFonts w:hint="cs"/>
          <w:rtl/>
        </w:rPr>
        <w:t xml:space="preserve"> בברכת "אהבה רבה"</w:t>
      </w:r>
      <w:r w:rsidR="00AF66C6">
        <w:rPr>
          <w:rFonts w:hint="cs"/>
          <w:rtl/>
        </w:rPr>
        <w:t xml:space="preserve"> שאמר לפני קריאת שמע</w:t>
      </w:r>
      <w:r w:rsidR="008135C8">
        <w:rPr>
          <w:rFonts w:hint="cs"/>
          <w:rtl/>
        </w:rPr>
        <w:t>.</w:t>
      </w:r>
      <w:r w:rsidR="009C15AA">
        <w:rPr>
          <w:rFonts w:hint="cs"/>
          <w:rtl/>
        </w:rPr>
        <w:t xml:space="preserve"> מדוע?</w:t>
      </w:r>
    </w:p>
    <w:p w14:paraId="305188F2" w14:textId="28AABDB9" w:rsidR="00823039" w:rsidRDefault="008135C8" w:rsidP="00C96852">
      <w:pPr>
        <w:rPr>
          <w:rtl/>
        </w:rPr>
      </w:pPr>
      <w:r>
        <w:rPr>
          <w:rFonts w:hint="cs"/>
          <w:rtl/>
        </w:rPr>
        <w:t xml:space="preserve">הדגש בברכת "אהבה רבה" בשחרית ו"אהבת עולם" בערבית הוא </w:t>
      </w:r>
      <w:r w:rsidR="00630917">
        <w:rPr>
          <w:rFonts w:hint="cs"/>
          <w:rtl/>
        </w:rPr>
        <w:t xml:space="preserve">על </w:t>
      </w:r>
      <w:r>
        <w:rPr>
          <w:rFonts w:hint="cs"/>
          <w:rtl/>
        </w:rPr>
        <w:t xml:space="preserve">הבחירה של עם ישראל </w:t>
      </w:r>
      <w:r w:rsidR="00550217">
        <w:rPr>
          <w:rtl/>
        </w:rPr>
        <w:t>–</w:t>
      </w:r>
      <w:r w:rsidR="00550217">
        <w:rPr>
          <w:rFonts w:hint="cs"/>
          <w:rtl/>
        </w:rPr>
        <w:t xml:space="preserve"> </w:t>
      </w:r>
      <w:r w:rsidR="00CA5F66">
        <w:rPr>
          <w:rFonts w:hint="cs"/>
          <w:rtl/>
        </w:rPr>
        <w:t xml:space="preserve">בעקבות </w:t>
      </w:r>
      <w:r>
        <w:rPr>
          <w:rFonts w:hint="cs"/>
          <w:rtl/>
        </w:rPr>
        <w:t xml:space="preserve">אהבת ה' אותנו. זרעו של אברהם אבינו, שנקרא </w:t>
      </w:r>
      <w:r w:rsidR="00BF3D98">
        <w:rPr>
          <w:rFonts w:hint="cs"/>
          <w:rtl/>
        </w:rPr>
        <w:t>"</w:t>
      </w:r>
      <w:r w:rsidR="00BF3D98">
        <w:rPr>
          <w:rtl/>
        </w:rPr>
        <w:t>אַבְרָהָם אֹהֲבִי</w:t>
      </w:r>
      <w:r w:rsidR="00C96852">
        <w:rPr>
          <w:rFonts w:hint="cs"/>
          <w:rtl/>
        </w:rPr>
        <w:t xml:space="preserve">" </w:t>
      </w:r>
      <w:r w:rsidR="00C96852" w:rsidRPr="00C96852">
        <w:rPr>
          <w:sz w:val="20"/>
          <w:szCs w:val="20"/>
          <w:rtl/>
        </w:rPr>
        <w:t>(ישעיהו מ"א, ח)</w:t>
      </w:r>
      <w:r w:rsidR="00C96852">
        <w:rPr>
          <w:rFonts w:hint="cs"/>
          <w:rtl/>
        </w:rPr>
        <w:t xml:space="preserve"> </w:t>
      </w:r>
      <w:r>
        <w:rPr>
          <w:rFonts w:hint="cs"/>
          <w:rtl/>
        </w:rPr>
        <w:t>ע</w:t>
      </w:r>
      <w:r w:rsidR="000F5436">
        <w:rPr>
          <w:rFonts w:hint="cs"/>
          <w:rtl/>
        </w:rPr>
        <w:t>ל יד</w:t>
      </w:r>
      <w:r>
        <w:rPr>
          <w:rFonts w:hint="cs"/>
          <w:rtl/>
        </w:rPr>
        <w:t xml:space="preserve">י הקב"ה בעצמו, נבחר </w:t>
      </w:r>
      <w:r w:rsidR="00E95E2F">
        <w:rPr>
          <w:rtl/>
        </w:rPr>
        <w:t>–</w:t>
      </w:r>
      <w:r w:rsidR="00E95E2F">
        <w:rPr>
          <w:rFonts w:hint="cs"/>
          <w:rtl/>
        </w:rPr>
        <w:t xml:space="preserve"> </w:t>
      </w:r>
      <w:r w:rsidR="000F5436">
        <w:rPr>
          <w:rFonts w:hint="cs"/>
          <w:rtl/>
        </w:rPr>
        <w:t xml:space="preserve">בעקבותיו </w:t>
      </w:r>
      <w:r w:rsidR="00E43AC2">
        <w:rPr>
          <w:rtl/>
        </w:rPr>
        <w:t>–</w:t>
      </w:r>
      <w:r w:rsidR="00E43AC2">
        <w:rPr>
          <w:rFonts w:hint="cs"/>
          <w:rtl/>
        </w:rPr>
        <w:t xml:space="preserve"> </w:t>
      </w:r>
      <w:r>
        <w:rPr>
          <w:rFonts w:hint="cs"/>
          <w:rtl/>
        </w:rPr>
        <w:t>להיות אהוב על הקב"ה.</w:t>
      </w:r>
    </w:p>
    <w:p w14:paraId="6E2C8B0F" w14:textId="00617902" w:rsidR="008135C8" w:rsidRDefault="0077237C" w:rsidP="00C96852">
      <w:pPr>
        <w:rPr>
          <w:rtl/>
        </w:rPr>
      </w:pPr>
      <w:r>
        <w:rPr>
          <w:rFonts w:hint="cs"/>
          <w:rtl/>
        </w:rPr>
        <w:t xml:space="preserve">כיוון שברכת "אהבה רבה" נתפשת כחלופה אפשרית לברכת התורה, מסתבר שהדגש בברכת התורה, באותה "מעולה שבברכות", הוא אכן על נתינת התורה </w:t>
      </w:r>
      <w:r>
        <w:rPr>
          <w:rtl/>
        </w:rPr>
        <w:t>–</w:t>
      </w:r>
      <w:r>
        <w:rPr>
          <w:rFonts w:hint="cs"/>
          <w:rtl/>
        </w:rPr>
        <w:t xml:space="preserve"> מכ</w:t>
      </w:r>
      <w:r w:rsidR="00F87597">
        <w:rPr>
          <w:rFonts w:hint="cs"/>
          <w:rtl/>
        </w:rPr>
        <w:t>ו</w:t>
      </w:r>
      <w:r>
        <w:rPr>
          <w:rFonts w:hint="cs"/>
          <w:rtl/>
        </w:rPr>
        <w:t>ח אהבתו של הקב"ה אלינו</w:t>
      </w:r>
      <w:r w:rsidR="008135C8">
        <w:rPr>
          <w:rFonts w:hint="cs"/>
          <w:rtl/>
        </w:rPr>
        <w:t>.</w:t>
      </w:r>
    </w:p>
    <w:p w14:paraId="25522BA4" w14:textId="5C60FB55" w:rsidR="00B06840" w:rsidRDefault="00B06840" w:rsidP="008135C8">
      <w:pPr>
        <w:rPr>
          <w:rtl/>
        </w:rPr>
      </w:pPr>
    </w:p>
    <w:p w14:paraId="3DDFAD91" w14:textId="6618187D" w:rsidR="008135C8" w:rsidRDefault="00732018" w:rsidP="00B06840">
      <w:pPr>
        <w:pStyle w:val="I"/>
      </w:pPr>
      <w:r>
        <w:rPr>
          <w:rFonts w:hint="cs"/>
          <w:rtl/>
        </w:rPr>
        <w:t>ה</w:t>
      </w:r>
      <w:r w:rsidR="008135C8">
        <w:rPr>
          <w:rFonts w:hint="cs"/>
          <w:rtl/>
        </w:rPr>
        <w:t>תורה שבעל פה</w:t>
      </w:r>
      <w:r w:rsidR="00DD614B">
        <w:rPr>
          <w:rFonts w:hint="cs"/>
          <w:rtl/>
        </w:rPr>
        <w:t xml:space="preserve"> ופיתוחה</w:t>
      </w:r>
      <w:r w:rsidR="00832BE7">
        <w:rPr>
          <w:rFonts w:hint="cs"/>
          <w:rtl/>
        </w:rPr>
        <w:t>ּ</w:t>
      </w:r>
    </w:p>
    <w:p w14:paraId="5246F75C" w14:textId="77777777" w:rsidR="00E30316" w:rsidRDefault="008135C8" w:rsidP="008135C8">
      <w:pPr>
        <w:rPr>
          <w:rtl/>
        </w:rPr>
      </w:pPr>
      <w:r>
        <w:rPr>
          <w:rFonts w:hint="cs"/>
          <w:rtl/>
        </w:rPr>
        <w:t>כעת</w:t>
      </w:r>
      <w:r w:rsidR="009C0352">
        <w:rPr>
          <w:rFonts w:hint="cs"/>
          <w:rtl/>
        </w:rPr>
        <w:t>,</w:t>
      </w:r>
      <w:r>
        <w:rPr>
          <w:rFonts w:hint="cs"/>
          <w:rtl/>
        </w:rPr>
        <w:t xml:space="preserve"> </w:t>
      </w:r>
      <w:r w:rsidR="00624ADF">
        <w:rPr>
          <w:rFonts w:hint="cs"/>
          <w:rtl/>
        </w:rPr>
        <w:t>מ</w:t>
      </w:r>
      <w:r>
        <w:rPr>
          <w:rFonts w:hint="cs"/>
          <w:rtl/>
        </w:rPr>
        <w:t>ש</w:t>
      </w:r>
      <w:r w:rsidR="008D09E6">
        <w:rPr>
          <w:rFonts w:hint="cs"/>
          <w:rtl/>
        </w:rPr>
        <w:t>עמדנו על היסוד של בחירת ישראל שמכ</w:t>
      </w:r>
      <w:r w:rsidR="00284C21">
        <w:rPr>
          <w:rFonts w:hint="cs"/>
          <w:rtl/>
        </w:rPr>
        <w:t>ו</w:t>
      </w:r>
      <w:r w:rsidR="008D09E6">
        <w:rPr>
          <w:rFonts w:hint="cs"/>
          <w:rtl/>
        </w:rPr>
        <w:t>חו ניתנה לנו התורה</w:t>
      </w:r>
      <w:r>
        <w:rPr>
          <w:rFonts w:hint="cs"/>
          <w:rtl/>
        </w:rPr>
        <w:t>, עלינו להבין מה תפקיד</w:t>
      </w:r>
      <w:r w:rsidR="00253734">
        <w:rPr>
          <w:rFonts w:hint="cs"/>
          <w:rtl/>
        </w:rPr>
        <w:t>נו</w:t>
      </w:r>
      <w:r w:rsidR="00284C21">
        <w:rPr>
          <w:rFonts w:hint="cs"/>
          <w:rtl/>
        </w:rPr>
        <w:t>,</w:t>
      </w:r>
      <w:r w:rsidR="00253734">
        <w:rPr>
          <w:rFonts w:hint="cs"/>
          <w:rtl/>
        </w:rPr>
        <w:t xml:space="preserve"> </w:t>
      </w:r>
      <w:r>
        <w:rPr>
          <w:rFonts w:hint="cs"/>
          <w:rtl/>
        </w:rPr>
        <w:t xml:space="preserve">מה </w:t>
      </w:r>
      <w:r w:rsidR="004429A9">
        <w:rPr>
          <w:rFonts w:hint="cs"/>
          <w:rtl/>
        </w:rPr>
        <w:t xml:space="preserve">מוטל עלינו </w:t>
      </w:r>
      <w:r>
        <w:rPr>
          <w:rFonts w:hint="cs"/>
          <w:rtl/>
        </w:rPr>
        <w:t>לעשות</w:t>
      </w:r>
      <w:r w:rsidR="00A90E29">
        <w:rPr>
          <w:rFonts w:hint="cs"/>
          <w:rtl/>
        </w:rPr>
        <w:t xml:space="preserve"> בפועל</w:t>
      </w:r>
      <w:r>
        <w:rPr>
          <w:rFonts w:hint="cs"/>
          <w:rtl/>
        </w:rPr>
        <w:t>.</w:t>
      </w:r>
    </w:p>
    <w:p w14:paraId="49127BE7" w14:textId="2F8B4D3D" w:rsidR="008135C8" w:rsidRDefault="003B19A5" w:rsidP="008135C8">
      <w:pPr>
        <w:rPr>
          <w:rtl/>
        </w:rPr>
      </w:pPr>
      <w:r>
        <w:rPr>
          <w:rFonts w:hint="cs"/>
          <w:rtl/>
        </w:rPr>
        <w:t>חז"ל לימדונו ש</w:t>
      </w:r>
      <w:r w:rsidR="008135C8">
        <w:rPr>
          <w:rFonts w:hint="cs"/>
          <w:rtl/>
        </w:rPr>
        <w:t xml:space="preserve">הקב"ה </w:t>
      </w:r>
      <w:r>
        <w:rPr>
          <w:rFonts w:hint="cs"/>
          <w:rtl/>
        </w:rPr>
        <w:t xml:space="preserve">נתן לנו </w:t>
      </w:r>
      <w:r w:rsidR="008135C8">
        <w:rPr>
          <w:rFonts w:hint="cs"/>
          <w:rtl/>
        </w:rPr>
        <w:t>את התורה כמתנה</w:t>
      </w:r>
      <w:r w:rsidR="009D6AD4">
        <w:rPr>
          <w:rFonts w:hint="cs"/>
          <w:rtl/>
        </w:rPr>
        <w:t>,</w:t>
      </w:r>
      <w:r w:rsidR="008135C8">
        <w:rPr>
          <w:rStyle w:val="ab"/>
          <w:rtl/>
        </w:rPr>
        <w:footnoteReference w:id="2"/>
      </w:r>
      <w:r w:rsidR="008135C8">
        <w:rPr>
          <w:rFonts w:hint="cs"/>
          <w:rtl/>
        </w:rPr>
        <w:t xml:space="preserve"> ו</w:t>
      </w:r>
      <w:r w:rsidR="00923F91">
        <w:rPr>
          <w:rFonts w:hint="cs"/>
          <w:rtl/>
        </w:rPr>
        <w:t>כ</w:t>
      </w:r>
      <w:r w:rsidR="008135C8">
        <w:rPr>
          <w:rFonts w:hint="cs"/>
          <w:rtl/>
        </w:rPr>
        <w:t>ידוע</w:t>
      </w:r>
      <w:r w:rsidR="002D2E0F">
        <w:rPr>
          <w:rFonts w:hint="cs"/>
          <w:rtl/>
        </w:rPr>
        <w:t>,</w:t>
      </w:r>
      <w:r w:rsidR="008135C8">
        <w:rPr>
          <w:rFonts w:hint="cs"/>
          <w:rtl/>
        </w:rPr>
        <w:t xml:space="preserve"> </w:t>
      </w:r>
      <w:r w:rsidR="002D2E0F">
        <w:rPr>
          <w:rFonts w:hint="cs"/>
          <w:rtl/>
        </w:rPr>
        <w:t xml:space="preserve">"מאן דיהיב מתנה </w:t>
      </w:r>
      <w:r w:rsidR="002D2E0F">
        <w:rPr>
          <w:rtl/>
        </w:rPr>
        <w:t>–</w:t>
      </w:r>
      <w:r w:rsidR="002D2E0F">
        <w:rPr>
          <w:rFonts w:hint="cs"/>
          <w:rtl/>
        </w:rPr>
        <w:t xml:space="preserve"> בעין יפה יהיב</w:t>
      </w:r>
      <w:r w:rsidR="00305B6A">
        <w:rPr>
          <w:rFonts w:hint="cs"/>
          <w:rtl/>
        </w:rPr>
        <w:t>"</w:t>
      </w:r>
      <w:r w:rsidR="009F174E">
        <w:rPr>
          <w:rFonts w:hint="cs"/>
          <w:rtl/>
        </w:rPr>
        <w:t xml:space="preserve"> </w:t>
      </w:r>
      <w:r w:rsidR="009F174E" w:rsidRPr="00297DDE">
        <w:rPr>
          <w:rFonts w:hint="cs"/>
          <w:sz w:val="20"/>
          <w:szCs w:val="20"/>
          <w:rtl/>
        </w:rPr>
        <w:t>(</w:t>
      </w:r>
      <w:r w:rsidR="009F174E">
        <w:rPr>
          <w:rFonts w:hint="cs"/>
          <w:sz w:val="20"/>
          <w:szCs w:val="20"/>
          <w:rtl/>
        </w:rPr>
        <w:t xml:space="preserve">בבא בתרא </w:t>
      </w:r>
      <w:r w:rsidR="009F174E" w:rsidRPr="00297DDE">
        <w:rPr>
          <w:rFonts w:hint="cs"/>
          <w:sz w:val="20"/>
          <w:szCs w:val="20"/>
          <w:rtl/>
        </w:rPr>
        <w:t>עא.)</w:t>
      </w:r>
      <w:r w:rsidR="005971AF">
        <w:rPr>
          <w:rFonts w:hint="cs"/>
          <w:rtl/>
        </w:rPr>
        <w:t>. הנגזרת הישירה מכך לעניינו, היא</w:t>
      </w:r>
      <w:r w:rsidR="008135C8">
        <w:rPr>
          <w:rFonts w:hint="cs"/>
          <w:rtl/>
        </w:rPr>
        <w:t xml:space="preserve"> </w:t>
      </w:r>
      <w:r w:rsidR="005971AF">
        <w:rPr>
          <w:rFonts w:hint="cs"/>
          <w:rtl/>
        </w:rPr>
        <w:t>ש</w:t>
      </w:r>
      <w:r w:rsidR="008135C8">
        <w:rPr>
          <w:rFonts w:hint="cs"/>
          <w:rtl/>
        </w:rPr>
        <w:t xml:space="preserve">הקב"ה </w:t>
      </w:r>
      <w:r w:rsidR="00260613">
        <w:rPr>
          <w:rFonts w:hint="cs"/>
          <w:rtl/>
        </w:rPr>
        <w:t xml:space="preserve">איננו מעוניין </w:t>
      </w:r>
      <w:r w:rsidR="00260613">
        <w:rPr>
          <w:rtl/>
        </w:rPr>
        <w:t>–</w:t>
      </w:r>
      <w:r w:rsidR="00260613">
        <w:rPr>
          <w:rFonts w:hint="cs"/>
          <w:rtl/>
        </w:rPr>
        <w:t xml:space="preserve"> כביכול </w:t>
      </w:r>
      <w:r w:rsidR="00260613">
        <w:rPr>
          <w:rtl/>
        </w:rPr>
        <w:t>–</w:t>
      </w:r>
      <w:r w:rsidR="00260613">
        <w:rPr>
          <w:rFonts w:hint="cs"/>
          <w:rtl/>
        </w:rPr>
        <w:t xml:space="preserve"> '</w:t>
      </w:r>
      <w:r w:rsidR="008135C8">
        <w:rPr>
          <w:rFonts w:hint="cs"/>
          <w:rtl/>
        </w:rPr>
        <w:t>לשמור את התורה לעצמו</w:t>
      </w:r>
      <w:r w:rsidR="00260613">
        <w:rPr>
          <w:rFonts w:hint="cs"/>
          <w:rtl/>
        </w:rPr>
        <w:t>'</w:t>
      </w:r>
      <w:r w:rsidR="008135C8">
        <w:rPr>
          <w:rFonts w:hint="cs"/>
          <w:rtl/>
        </w:rPr>
        <w:t>, אלא רוצה שתהיה שלנו.</w:t>
      </w:r>
    </w:p>
    <w:p w14:paraId="1B6E2613" w14:textId="18152053" w:rsidR="00EC501E" w:rsidRDefault="00FC6370" w:rsidP="004A1B7C">
      <w:pPr>
        <w:rPr>
          <w:rtl/>
        </w:rPr>
      </w:pPr>
      <w:r>
        <w:rPr>
          <w:rFonts w:hint="cs"/>
          <w:rtl/>
        </w:rPr>
        <w:t xml:space="preserve">אסביר את דבריי. </w:t>
      </w:r>
      <w:r w:rsidR="008135C8">
        <w:rPr>
          <w:rFonts w:hint="cs"/>
          <w:rtl/>
        </w:rPr>
        <w:t>כאשר הקב"ה ברא את העולם הוא נתן לבני האדם תפקיד</w:t>
      </w:r>
      <w:r w:rsidR="00E0423E">
        <w:rPr>
          <w:rFonts w:hint="cs"/>
          <w:rtl/>
        </w:rPr>
        <w:t>: "</w:t>
      </w:r>
      <w:r w:rsidR="004A1B7C">
        <w:rPr>
          <w:rtl/>
        </w:rPr>
        <w:t>לְעָבְדָהּ וּלְשָׁמְרָהּ</w:t>
      </w:r>
      <w:r w:rsidR="004A1B7C">
        <w:rPr>
          <w:rFonts w:hint="cs"/>
          <w:rtl/>
        </w:rPr>
        <w:t xml:space="preserve">" </w:t>
      </w:r>
      <w:r w:rsidR="004A1B7C" w:rsidRPr="00D5114A">
        <w:rPr>
          <w:sz w:val="20"/>
          <w:szCs w:val="20"/>
          <w:rtl/>
        </w:rPr>
        <w:t>(בראשית ב', טו)</w:t>
      </w:r>
      <w:r w:rsidR="008135C8">
        <w:rPr>
          <w:rFonts w:hint="cs"/>
          <w:rtl/>
        </w:rPr>
        <w:t xml:space="preserve">, כלומר לשמור על העולם מצד אחד, </w:t>
      </w:r>
      <w:r w:rsidR="00E04D3C">
        <w:rPr>
          <w:rFonts w:hint="cs"/>
          <w:rtl/>
        </w:rPr>
        <w:t>ו</w:t>
      </w:r>
      <w:r w:rsidR="008135C8">
        <w:rPr>
          <w:rFonts w:hint="cs"/>
          <w:rtl/>
        </w:rPr>
        <w:t>מצד שני להמשיך לפתח</w:t>
      </w:r>
      <w:r w:rsidR="00C455BC">
        <w:rPr>
          <w:rFonts w:hint="cs"/>
          <w:rtl/>
        </w:rPr>
        <w:t xml:space="preserve"> אותו</w:t>
      </w:r>
      <w:r w:rsidR="008135C8">
        <w:rPr>
          <w:rFonts w:hint="cs"/>
          <w:rtl/>
        </w:rPr>
        <w:t xml:space="preserve">, </w:t>
      </w:r>
      <w:r w:rsidR="00C455BC">
        <w:rPr>
          <w:rFonts w:hint="cs"/>
          <w:rtl/>
        </w:rPr>
        <w:t>ו</w:t>
      </w:r>
      <w:r w:rsidR="008135C8">
        <w:rPr>
          <w:rFonts w:hint="cs"/>
          <w:rtl/>
        </w:rPr>
        <w:t>לשכלל ולבנות אותו בכל הדרכים.</w:t>
      </w:r>
    </w:p>
    <w:p w14:paraId="009165F3" w14:textId="482F0D5A" w:rsidR="00370E3B" w:rsidRDefault="00FC6370" w:rsidP="004A1B7C">
      <w:pPr>
        <w:rPr>
          <w:rtl/>
        </w:rPr>
      </w:pPr>
      <w:r>
        <w:rPr>
          <w:rFonts w:hint="cs"/>
          <w:rtl/>
        </w:rPr>
        <w:t>אלא ש</w:t>
      </w:r>
      <w:r w:rsidR="006B23A1">
        <w:rPr>
          <w:rFonts w:hint="cs"/>
          <w:rtl/>
        </w:rPr>
        <w:t xml:space="preserve">בנוסף לפיתוח העולם שמוטל על כל אדם, </w:t>
      </w:r>
      <w:r w:rsidR="008135C8">
        <w:rPr>
          <w:rFonts w:hint="cs"/>
          <w:rtl/>
        </w:rPr>
        <w:t>לעם ישראל יש תפקיד נוסף</w:t>
      </w:r>
      <w:r w:rsidR="006B23A1">
        <w:rPr>
          <w:rFonts w:hint="cs"/>
          <w:rtl/>
        </w:rPr>
        <w:t>:</w:t>
      </w:r>
      <w:r w:rsidR="008135C8">
        <w:rPr>
          <w:rFonts w:hint="cs"/>
          <w:rtl/>
        </w:rPr>
        <w:t xml:space="preserve"> לפתח, לשכלל ולבנות את התורה. עם ישראל קיבל את התורה בהר סיני, ומשם התורה אמורה להתפתח ולהיבנות</w:t>
      </w:r>
      <w:r w:rsidR="00C85044">
        <w:rPr>
          <w:rFonts w:hint="cs"/>
          <w:rtl/>
        </w:rPr>
        <w:t>.</w:t>
      </w:r>
    </w:p>
    <w:p w14:paraId="652819CB" w14:textId="0C1677CB" w:rsidR="008135C8" w:rsidRDefault="00C85044" w:rsidP="004A1B7C">
      <w:pPr>
        <w:rPr>
          <w:rtl/>
        </w:rPr>
      </w:pPr>
      <w:r>
        <w:rPr>
          <w:rFonts w:hint="cs"/>
          <w:rtl/>
        </w:rPr>
        <w:t xml:space="preserve">ממילא, אך </w:t>
      </w:r>
      <w:r w:rsidR="008135C8">
        <w:rPr>
          <w:rFonts w:hint="cs"/>
          <w:rtl/>
        </w:rPr>
        <w:t xml:space="preserve">טבעי שהתורה של פעם </w:t>
      </w:r>
      <w:r w:rsidR="00370E3B">
        <w:rPr>
          <w:rFonts w:hint="cs"/>
          <w:rtl/>
        </w:rPr>
        <w:t xml:space="preserve">איננה </w:t>
      </w:r>
      <w:r w:rsidR="004D6128">
        <w:rPr>
          <w:rFonts w:hint="cs"/>
          <w:rtl/>
        </w:rPr>
        <w:t xml:space="preserve">נראית </w:t>
      </w:r>
      <w:r w:rsidR="008135C8">
        <w:rPr>
          <w:rFonts w:hint="cs"/>
          <w:rtl/>
        </w:rPr>
        <w:t>זהה לחלוטין לתורה של היום</w:t>
      </w:r>
      <w:r>
        <w:rPr>
          <w:rFonts w:hint="cs"/>
          <w:rtl/>
        </w:rPr>
        <w:t>,</w:t>
      </w:r>
      <w:r w:rsidR="008135C8">
        <w:rPr>
          <w:rFonts w:hint="cs"/>
          <w:rtl/>
        </w:rPr>
        <w:t xml:space="preserve"> </w:t>
      </w:r>
      <w:r>
        <w:rPr>
          <w:rFonts w:hint="cs"/>
          <w:rtl/>
        </w:rPr>
        <w:t>כפי ש</w:t>
      </w:r>
      <w:r w:rsidR="008135C8">
        <w:rPr>
          <w:rFonts w:hint="cs"/>
          <w:rtl/>
        </w:rPr>
        <w:t>מסופר בגמרא במסכת מנחות:</w:t>
      </w:r>
    </w:p>
    <w:p w14:paraId="4E726885" w14:textId="20F6E46C" w:rsidR="008135C8" w:rsidRDefault="008135C8" w:rsidP="008135C8">
      <w:pPr>
        <w:ind w:left="720"/>
        <w:rPr>
          <w:rtl/>
        </w:rPr>
      </w:pPr>
      <w:r>
        <w:rPr>
          <w:rFonts w:hint="cs"/>
          <w:rtl/>
        </w:rPr>
        <w:lastRenderedPageBreak/>
        <w:t>"</w:t>
      </w:r>
      <w:r w:rsidRPr="001E7867">
        <w:rPr>
          <w:rFonts w:hint="cs"/>
          <w:rtl/>
        </w:rPr>
        <w:t>אמר רב</w:t>
      </w:r>
      <w:r w:rsidR="00CA0CEE">
        <w:rPr>
          <w:rFonts w:hint="cs"/>
          <w:rtl/>
        </w:rPr>
        <w:t>:</w:t>
      </w:r>
      <w:r w:rsidRPr="001E7867">
        <w:rPr>
          <w:rFonts w:hint="cs"/>
          <w:rtl/>
        </w:rPr>
        <w:t xml:space="preserve"> בשעה שעלה משה למרום מצאו להקב"ה שיושב וקושר כתרים לאותיות</w:t>
      </w:r>
      <w:r w:rsidR="00E85B39">
        <w:rPr>
          <w:rFonts w:hint="cs"/>
          <w:rtl/>
        </w:rPr>
        <w:t>.</w:t>
      </w:r>
      <w:r w:rsidRPr="001E7867">
        <w:rPr>
          <w:rFonts w:hint="cs"/>
          <w:rtl/>
        </w:rPr>
        <w:t xml:space="preserve"> אמר לפניו</w:t>
      </w:r>
      <w:r w:rsidR="00E85B39">
        <w:rPr>
          <w:rFonts w:hint="cs"/>
          <w:rtl/>
        </w:rPr>
        <w:t>:</w:t>
      </w:r>
      <w:r w:rsidRPr="001E7867">
        <w:rPr>
          <w:rFonts w:hint="cs"/>
          <w:rtl/>
        </w:rPr>
        <w:t xml:space="preserve"> רבש"ע</w:t>
      </w:r>
      <w:r w:rsidR="00E85B39">
        <w:rPr>
          <w:rFonts w:hint="cs"/>
          <w:rtl/>
        </w:rPr>
        <w:t>,</w:t>
      </w:r>
      <w:r w:rsidRPr="001E7867">
        <w:rPr>
          <w:rFonts w:hint="cs"/>
          <w:rtl/>
        </w:rPr>
        <w:t xml:space="preserve"> מי מעכב על ידך</w:t>
      </w:r>
      <w:r>
        <w:rPr>
          <w:rFonts w:hint="cs"/>
          <w:rtl/>
        </w:rPr>
        <w:t>?</w:t>
      </w:r>
      <w:r w:rsidRPr="001E7867">
        <w:rPr>
          <w:rFonts w:hint="cs"/>
          <w:rtl/>
        </w:rPr>
        <w:t xml:space="preserve"> אמר לו</w:t>
      </w:r>
      <w:r w:rsidR="00150309">
        <w:rPr>
          <w:rFonts w:hint="cs"/>
          <w:rtl/>
        </w:rPr>
        <w:t>:</w:t>
      </w:r>
      <w:r w:rsidRPr="001E7867">
        <w:rPr>
          <w:rFonts w:hint="cs"/>
          <w:rtl/>
        </w:rPr>
        <w:t xml:space="preserve"> אדם אחד יש שעתיד להיות בסוף כמה דורות ועקיבא בן יוסף שמו</w:t>
      </w:r>
      <w:r w:rsidR="00150309">
        <w:rPr>
          <w:rFonts w:hint="cs"/>
          <w:rtl/>
        </w:rPr>
        <w:t>,</w:t>
      </w:r>
      <w:r w:rsidRPr="001E7867">
        <w:rPr>
          <w:rFonts w:hint="cs"/>
          <w:rtl/>
        </w:rPr>
        <w:t xml:space="preserve"> שעתיד לדרוש על כל קוץ וקוץ תילין תילין של הלכות</w:t>
      </w:r>
      <w:r>
        <w:rPr>
          <w:rFonts w:hint="cs"/>
          <w:rtl/>
        </w:rPr>
        <w:t>.</w:t>
      </w:r>
      <w:r w:rsidRPr="001E7867">
        <w:rPr>
          <w:rFonts w:hint="cs"/>
          <w:rtl/>
        </w:rPr>
        <w:t xml:space="preserve"> אמר לפניו</w:t>
      </w:r>
      <w:r w:rsidR="00150309">
        <w:rPr>
          <w:rFonts w:hint="cs"/>
          <w:rtl/>
        </w:rPr>
        <w:t>:</w:t>
      </w:r>
      <w:r w:rsidRPr="001E7867">
        <w:rPr>
          <w:rFonts w:hint="cs"/>
          <w:rtl/>
        </w:rPr>
        <w:t xml:space="preserve"> רבש"ע</w:t>
      </w:r>
      <w:r w:rsidR="00150309">
        <w:rPr>
          <w:rFonts w:hint="cs"/>
          <w:rtl/>
        </w:rPr>
        <w:t>,</w:t>
      </w:r>
      <w:r w:rsidRPr="001E7867">
        <w:rPr>
          <w:rFonts w:hint="cs"/>
          <w:rtl/>
        </w:rPr>
        <w:t xml:space="preserve"> הראהו לי</w:t>
      </w:r>
      <w:r>
        <w:rPr>
          <w:rFonts w:hint="cs"/>
          <w:rtl/>
        </w:rPr>
        <w:t>.</w:t>
      </w:r>
      <w:r w:rsidRPr="001E7867">
        <w:rPr>
          <w:rFonts w:hint="cs"/>
          <w:rtl/>
        </w:rPr>
        <w:t xml:space="preserve"> אמר לו</w:t>
      </w:r>
      <w:r w:rsidR="00150309">
        <w:rPr>
          <w:rFonts w:hint="cs"/>
          <w:rtl/>
        </w:rPr>
        <w:t>:</w:t>
      </w:r>
      <w:r w:rsidRPr="001E7867">
        <w:rPr>
          <w:rFonts w:hint="cs"/>
          <w:rtl/>
        </w:rPr>
        <w:t xml:space="preserve"> חזור לאחורך</w:t>
      </w:r>
      <w:r w:rsidR="00150309">
        <w:rPr>
          <w:rFonts w:hint="cs"/>
          <w:rtl/>
        </w:rPr>
        <w:t>.</w:t>
      </w:r>
      <w:r w:rsidRPr="001E7867">
        <w:rPr>
          <w:rFonts w:hint="cs"/>
          <w:rtl/>
        </w:rPr>
        <w:t xml:space="preserve"> הלך וישב בסוף שמונה שורות ולא היה יודע מה הן אומרים</w:t>
      </w:r>
      <w:r w:rsidR="00B23D79">
        <w:rPr>
          <w:rFonts w:hint="cs"/>
          <w:rtl/>
        </w:rPr>
        <w:t>.</w:t>
      </w:r>
      <w:r w:rsidRPr="001E7867">
        <w:rPr>
          <w:rFonts w:hint="cs"/>
          <w:rtl/>
        </w:rPr>
        <w:t xml:space="preserve"> תשש כחו</w:t>
      </w:r>
      <w:r>
        <w:rPr>
          <w:rFonts w:hint="cs"/>
          <w:rtl/>
        </w:rPr>
        <w:t>.</w:t>
      </w:r>
      <w:r w:rsidRPr="001E7867">
        <w:rPr>
          <w:rFonts w:hint="cs"/>
          <w:rtl/>
        </w:rPr>
        <w:t xml:space="preserve"> כיון שהגיע לדבר אחד</w:t>
      </w:r>
      <w:r w:rsidR="00C14B6F">
        <w:rPr>
          <w:rFonts w:hint="cs"/>
          <w:rtl/>
        </w:rPr>
        <w:t>,</w:t>
      </w:r>
      <w:r w:rsidRPr="001E7867">
        <w:rPr>
          <w:rFonts w:hint="cs"/>
          <w:rtl/>
        </w:rPr>
        <w:t xml:space="preserve"> אמרו לו תלמידיו</w:t>
      </w:r>
      <w:r>
        <w:rPr>
          <w:rFonts w:hint="cs"/>
          <w:rtl/>
        </w:rPr>
        <w:t>:</w:t>
      </w:r>
      <w:r w:rsidRPr="001E7867">
        <w:rPr>
          <w:rFonts w:hint="cs"/>
          <w:rtl/>
        </w:rPr>
        <w:t xml:space="preserve"> רבי</w:t>
      </w:r>
      <w:r w:rsidR="00C14B6F">
        <w:rPr>
          <w:rFonts w:hint="cs"/>
          <w:rtl/>
        </w:rPr>
        <w:t>,</w:t>
      </w:r>
      <w:r w:rsidRPr="001E7867">
        <w:rPr>
          <w:rFonts w:hint="cs"/>
          <w:rtl/>
        </w:rPr>
        <w:t xml:space="preserve"> מנין לך</w:t>
      </w:r>
      <w:r>
        <w:rPr>
          <w:rFonts w:hint="cs"/>
          <w:rtl/>
        </w:rPr>
        <w:t>?</w:t>
      </w:r>
      <w:r w:rsidRPr="001E7867">
        <w:rPr>
          <w:rFonts w:hint="cs"/>
          <w:rtl/>
        </w:rPr>
        <w:t xml:space="preserve"> אמר להן</w:t>
      </w:r>
      <w:r>
        <w:rPr>
          <w:rFonts w:hint="cs"/>
          <w:rtl/>
        </w:rPr>
        <w:t>:</w:t>
      </w:r>
      <w:r w:rsidRPr="001E7867">
        <w:rPr>
          <w:rFonts w:hint="cs"/>
          <w:rtl/>
        </w:rPr>
        <w:t xml:space="preserve"> הלכה למשה מסיני</w:t>
      </w:r>
      <w:r>
        <w:rPr>
          <w:rFonts w:hint="cs"/>
          <w:rtl/>
        </w:rPr>
        <w:t>.</w:t>
      </w:r>
      <w:r w:rsidRPr="001E7867">
        <w:rPr>
          <w:rFonts w:hint="cs"/>
          <w:rtl/>
        </w:rPr>
        <w:t xml:space="preserve"> נתיישבה דעתו</w:t>
      </w:r>
      <w:r>
        <w:rPr>
          <w:rFonts w:hint="cs"/>
          <w:rtl/>
        </w:rPr>
        <w:t>"</w:t>
      </w:r>
      <w:r w:rsidR="00BC0180">
        <w:rPr>
          <w:rFonts w:hint="cs"/>
          <w:rtl/>
        </w:rPr>
        <w:t xml:space="preserve">. </w:t>
      </w:r>
      <w:r w:rsidR="00BC0180" w:rsidRPr="00BC0180">
        <w:rPr>
          <w:rFonts w:hint="cs"/>
          <w:sz w:val="20"/>
          <w:szCs w:val="20"/>
          <w:rtl/>
        </w:rPr>
        <w:t>(מנחות כט:)</w:t>
      </w:r>
    </w:p>
    <w:p w14:paraId="1620A61D" w14:textId="56AC7B8F" w:rsidR="008135C8" w:rsidRDefault="008135C8" w:rsidP="008135C8">
      <w:pPr>
        <w:rPr>
          <w:rtl/>
        </w:rPr>
      </w:pPr>
      <w:r>
        <w:rPr>
          <w:rFonts w:hint="cs"/>
          <w:rtl/>
        </w:rPr>
        <w:t xml:space="preserve">משה רבנו </w:t>
      </w:r>
      <w:r w:rsidR="00990B8C">
        <w:rPr>
          <w:rFonts w:hint="cs"/>
          <w:rtl/>
        </w:rPr>
        <w:t>"לא היה יודע מה הן אומרין"</w:t>
      </w:r>
      <w:r>
        <w:rPr>
          <w:rFonts w:hint="cs"/>
          <w:rtl/>
        </w:rPr>
        <w:t xml:space="preserve">, ולכן בהתחלה </w:t>
      </w:r>
      <w:r w:rsidR="005E45BA">
        <w:rPr>
          <w:rFonts w:hint="cs"/>
          <w:rtl/>
        </w:rPr>
        <w:t xml:space="preserve">"תשש כחו" </w:t>
      </w:r>
      <w:r w:rsidR="002313A3">
        <w:rPr>
          <w:rFonts w:hint="cs"/>
          <w:rtl/>
        </w:rPr>
        <w:t>מהמפגש עם תורתו של רבי עקיבא.</w:t>
      </w:r>
      <w:r>
        <w:rPr>
          <w:rFonts w:hint="cs"/>
          <w:rtl/>
        </w:rPr>
        <w:t xml:space="preserve"> אך ברגע שהבין שזו</w:t>
      </w:r>
      <w:r w:rsidR="007E3121">
        <w:rPr>
          <w:rFonts w:hint="cs"/>
          <w:rtl/>
        </w:rPr>
        <w:t>הי</w:t>
      </w:r>
      <w:r>
        <w:rPr>
          <w:rFonts w:hint="cs"/>
          <w:rtl/>
        </w:rPr>
        <w:t xml:space="preserve"> התורה שהוא קיבל</w:t>
      </w:r>
      <w:r w:rsidR="002313A3">
        <w:rPr>
          <w:rFonts w:hint="cs"/>
          <w:rtl/>
        </w:rPr>
        <w:t xml:space="preserve"> </w:t>
      </w:r>
      <w:r w:rsidR="002313A3">
        <w:rPr>
          <w:rtl/>
        </w:rPr>
        <w:t>–</w:t>
      </w:r>
      <w:r>
        <w:rPr>
          <w:rFonts w:hint="cs"/>
          <w:rtl/>
        </w:rPr>
        <w:t xml:space="preserve"> </w:t>
      </w:r>
      <w:r w:rsidR="002313A3">
        <w:rPr>
          <w:rFonts w:hint="cs"/>
          <w:rtl/>
        </w:rPr>
        <w:t xml:space="preserve">גם אם </w:t>
      </w:r>
      <w:r w:rsidR="006A0B12">
        <w:rPr>
          <w:rFonts w:hint="cs"/>
          <w:rtl/>
        </w:rPr>
        <w:t>בלבוש שהוא לא הכיר</w:t>
      </w:r>
      <w:r w:rsidR="002313A3">
        <w:rPr>
          <w:rFonts w:hint="cs"/>
          <w:rtl/>
        </w:rPr>
        <w:t xml:space="preserve"> </w:t>
      </w:r>
      <w:r w:rsidR="002313A3">
        <w:rPr>
          <w:rtl/>
        </w:rPr>
        <w:t>–</w:t>
      </w:r>
      <w:r>
        <w:rPr>
          <w:rFonts w:hint="cs"/>
          <w:rtl/>
        </w:rPr>
        <w:t xml:space="preserve"> </w:t>
      </w:r>
      <w:r w:rsidR="00B5158C">
        <w:rPr>
          <w:rFonts w:hint="cs"/>
          <w:rtl/>
        </w:rPr>
        <w:t>נ</w:t>
      </w:r>
      <w:r>
        <w:rPr>
          <w:rFonts w:hint="cs"/>
          <w:rtl/>
        </w:rPr>
        <w:t>תיישבה דעתו.</w:t>
      </w:r>
    </w:p>
    <w:p w14:paraId="7D915A4F" w14:textId="1B01B08C" w:rsidR="008135C8" w:rsidRDefault="008135C8" w:rsidP="008135C8">
      <w:pPr>
        <w:rPr>
          <w:rtl/>
        </w:rPr>
      </w:pPr>
      <w:r>
        <w:rPr>
          <w:rFonts w:hint="cs"/>
          <w:rtl/>
        </w:rPr>
        <w:t>זאת משימה גדולה שמוטלת עלינו: להעמיק בתורה ולחדש בה דבר. עלינו להמשיך את המשימה הזו</w:t>
      </w:r>
      <w:r w:rsidR="00AF5E29">
        <w:rPr>
          <w:rFonts w:hint="cs"/>
          <w:rtl/>
        </w:rPr>
        <w:t>,</w:t>
      </w:r>
      <w:r>
        <w:rPr>
          <w:rFonts w:hint="cs"/>
          <w:rtl/>
        </w:rPr>
        <w:t xml:space="preserve"> ולפתח, לשכלל ולבנות את התורה שבעל פה.</w:t>
      </w:r>
    </w:p>
    <w:p w14:paraId="5423F8C2" w14:textId="030B1627" w:rsidR="00E46662" w:rsidRDefault="00E46662" w:rsidP="008135C8">
      <w:pPr>
        <w:rPr>
          <w:rtl/>
        </w:rPr>
      </w:pPr>
    </w:p>
    <w:p w14:paraId="4C42763E" w14:textId="06193AAD" w:rsidR="008135C8" w:rsidRDefault="008135C8" w:rsidP="00E46662">
      <w:pPr>
        <w:pStyle w:val="I"/>
        <w:rPr>
          <w:rtl/>
        </w:rPr>
      </w:pPr>
      <w:r>
        <w:rPr>
          <w:rFonts w:hint="cs"/>
          <w:rtl/>
        </w:rPr>
        <w:t xml:space="preserve">חג </w:t>
      </w:r>
      <w:r w:rsidR="00B5463B">
        <w:rPr>
          <w:rFonts w:hint="cs"/>
          <w:rtl/>
        </w:rPr>
        <w:t>ה</w:t>
      </w:r>
      <w:r>
        <w:rPr>
          <w:rFonts w:hint="cs"/>
          <w:rtl/>
        </w:rPr>
        <w:t>שבועות</w:t>
      </w:r>
    </w:p>
    <w:p w14:paraId="7FC9CC6F" w14:textId="77777777" w:rsidR="000566C3" w:rsidRDefault="00DD05A0" w:rsidP="008135C8">
      <w:pPr>
        <w:rPr>
          <w:rtl/>
        </w:rPr>
      </w:pPr>
      <w:r>
        <w:rPr>
          <w:rFonts w:hint="cs"/>
          <w:rtl/>
        </w:rPr>
        <w:t xml:space="preserve">עד כה עמדנו על טיבה של ברכת התורה, ועל הקשר המהותי בינה ובין בחירת עם ישראל. </w:t>
      </w:r>
      <w:r w:rsidR="000566C3">
        <w:rPr>
          <w:rFonts w:hint="cs"/>
          <w:rtl/>
        </w:rPr>
        <w:t xml:space="preserve">בשלב זה נמשיך לעסוק במשמעותה של נתינת התורה, בהתייחס לעניינו של </w:t>
      </w:r>
      <w:r w:rsidR="008135C8">
        <w:rPr>
          <w:rFonts w:hint="cs"/>
          <w:rtl/>
        </w:rPr>
        <w:t xml:space="preserve">חג </w:t>
      </w:r>
      <w:r w:rsidR="000566C3">
        <w:rPr>
          <w:rFonts w:hint="cs"/>
          <w:rtl/>
        </w:rPr>
        <w:t>ה</w:t>
      </w:r>
      <w:r w:rsidR="008135C8">
        <w:rPr>
          <w:rFonts w:hint="cs"/>
          <w:rtl/>
        </w:rPr>
        <w:t>שבועות</w:t>
      </w:r>
      <w:r w:rsidR="000566C3">
        <w:rPr>
          <w:rFonts w:hint="cs"/>
          <w:rtl/>
        </w:rPr>
        <w:t>.</w:t>
      </w:r>
    </w:p>
    <w:p w14:paraId="3896D152" w14:textId="5D408150" w:rsidR="0034244B" w:rsidRDefault="00997144" w:rsidP="005D5169">
      <w:pPr>
        <w:rPr>
          <w:rtl/>
        </w:rPr>
      </w:pPr>
      <w:r>
        <w:rPr>
          <w:rFonts w:hint="cs"/>
          <w:rtl/>
        </w:rPr>
        <w:t xml:space="preserve">חג השבועות ידוע כ'חג מתן תורה'. </w:t>
      </w:r>
      <w:r w:rsidR="003857DF">
        <w:rPr>
          <w:rFonts w:hint="cs"/>
          <w:rtl/>
        </w:rPr>
        <w:t>אך איזו תורה? על פניו מדובר בחג מתן תורה שבכתב</w:t>
      </w:r>
      <w:r w:rsidR="0015373B">
        <w:rPr>
          <w:rFonts w:hint="cs"/>
          <w:rtl/>
        </w:rPr>
        <w:t>,</w:t>
      </w:r>
      <w:r w:rsidR="003857DF">
        <w:rPr>
          <w:rFonts w:hint="cs"/>
          <w:rtl/>
        </w:rPr>
        <w:t xml:space="preserve"> </w:t>
      </w:r>
      <w:r w:rsidR="0015373B">
        <w:rPr>
          <w:rFonts w:hint="cs"/>
          <w:rtl/>
        </w:rPr>
        <w:t>שכן מעמד הר סיני התרחש בתאריך זה. אלא שמעיון נוסף, מתברר שמדובר דו</w:t>
      </w:r>
      <w:r w:rsidR="00C05412">
        <w:rPr>
          <w:rFonts w:hint="cs"/>
          <w:rtl/>
        </w:rPr>
        <w:t>ו</w:t>
      </w:r>
      <w:r w:rsidR="0015373B">
        <w:rPr>
          <w:rFonts w:hint="cs"/>
          <w:rtl/>
        </w:rPr>
        <w:t>קא ב</w:t>
      </w:r>
      <w:r w:rsidR="008135C8">
        <w:rPr>
          <w:rFonts w:hint="cs"/>
          <w:rtl/>
        </w:rPr>
        <w:t>חג התורה שבעל פה.</w:t>
      </w:r>
      <w:r w:rsidR="00215686">
        <w:rPr>
          <w:rFonts w:hint="cs"/>
          <w:rtl/>
        </w:rPr>
        <w:t xml:space="preserve"> על מנת לבסס קביעה זו, שומה עלינו לברר מה המקור </w:t>
      </w:r>
      <w:r w:rsidR="009B7075">
        <w:rPr>
          <w:rFonts w:hint="cs"/>
          <w:rtl/>
        </w:rPr>
        <w:t>לכך שחג השבועות הוא הוא חג מתן תורה</w:t>
      </w:r>
      <w:r w:rsidR="005D5169">
        <w:rPr>
          <w:rFonts w:hint="cs"/>
          <w:rtl/>
        </w:rPr>
        <w:t xml:space="preserve">: הלוא </w:t>
      </w:r>
      <w:r w:rsidR="008135C8">
        <w:rPr>
          <w:rFonts w:hint="cs"/>
          <w:rtl/>
        </w:rPr>
        <w:t xml:space="preserve">בתורה </w:t>
      </w:r>
      <w:r w:rsidR="001D7E4D">
        <w:rPr>
          <w:rFonts w:hint="cs"/>
          <w:rtl/>
        </w:rPr>
        <w:t xml:space="preserve">אין </w:t>
      </w:r>
      <w:r w:rsidR="004C0ADB">
        <w:rPr>
          <w:rFonts w:hint="cs"/>
          <w:rtl/>
        </w:rPr>
        <w:t xml:space="preserve">קישור מפורש בין </w:t>
      </w:r>
      <w:r w:rsidR="008135C8">
        <w:rPr>
          <w:rFonts w:hint="cs"/>
          <w:rtl/>
        </w:rPr>
        <w:t xml:space="preserve">מתן תורה </w:t>
      </w:r>
      <w:r w:rsidR="004C0ADB">
        <w:rPr>
          <w:rFonts w:hint="cs"/>
          <w:rtl/>
        </w:rPr>
        <w:t xml:space="preserve">ובין </w:t>
      </w:r>
      <w:r w:rsidR="008135C8">
        <w:rPr>
          <w:rFonts w:hint="cs"/>
          <w:rtl/>
        </w:rPr>
        <w:t>חג השבועות</w:t>
      </w:r>
      <w:r w:rsidR="005D5169">
        <w:rPr>
          <w:rFonts w:hint="cs"/>
          <w:rtl/>
        </w:rPr>
        <w:t>.</w:t>
      </w:r>
      <w:r w:rsidR="0056422D">
        <w:rPr>
          <w:rFonts w:hint="cs"/>
          <w:rtl/>
        </w:rPr>
        <w:t xml:space="preserve"> </w:t>
      </w:r>
      <w:r w:rsidR="005D5169">
        <w:rPr>
          <w:rFonts w:hint="cs"/>
          <w:rtl/>
        </w:rPr>
        <w:t>מנין אם כן למדו זאת חז"ל?</w:t>
      </w:r>
    </w:p>
    <w:p w14:paraId="2CBF17F1" w14:textId="5A7AEB04" w:rsidR="008135C8" w:rsidRDefault="008135C8" w:rsidP="00BC0ECC">
      <w:pPr>
        <w:rPr>
          <w:rtl/>
        </w:rPr>
      </w:pPr>
      <w:r>
        <w:rPr>
          <w:rFonts w:hint="cs"/>
          <w:rtl/>
        </w:rPr>
        <w:t xml:space="preserve">בפרשת המועדות </w:t>
      </w:r>
      <w:r w:rsidR="00B67E1A">
        <w:rPr>
          <w:rFonts w:hint="cs"/>
          <w:rtl/>
        </w:rPr>
        <w:t>ש</w:t>
      </w:r>
      <w:r>
        <w:rPr>
          <w:rFonts w:hint="cs"/>
          <w:rtl/>
        </w:rPr>
        <w:t xml:space="preserve">בספר ויקרא </w:t>
      </w:r>
      <w:r w:rsidR="006330CC">
        <w:rPr>
          <w:rFonts w:hint="cs"/>
          <w:rtl/>
        </w:rPr>
        <w:t>נאמר</w:t>
      </w:r>
      <w:r w:rsidR="001500F1">
        <w:rPr>
          <w:rFonts w:hint="cs"/>
          <w:rtl/>
        </w:rPr>
        <w:t xml:space="preserve"> כך</w:t>
      </w:r>
      <w:r w:rsidR="00196318">
        <w:rPr>
          <w:rFonts w:hint="cs"/>
          <w:rtl/>
        </w:rPr>
        <w:t>:</w:t>
      </w:r>
    </w:p>
    <w:p w14:paraId="3A065636" w14:textId="6602C884" w:rsidR="008135C8" w:rsidRPr="00152600" w:rsidRDefault="008135C8" w:rsidP="008135C8">
      <w:pPr>
        <w:ind w:left="720"/>
        <w:rPr>
          <w:sz w:val="20"/>
          <w:szCs w:val="20"/>
          <w:rtl/>
        </w:rPr>
      </w:pPr>
      <w:r>
        <w:rPr>
          <w:rFonts w:hint="cs"/>
          <w:rtl/>
        </w:rPr>
        <w:t>"</w:t>
      </w:r>
      <w:r w:rsidRPr="00832882">
        <w:rPr>
          <w:rFonts w:hint="cs"/>
          <w:rtl/>
        </w:rPr>
        <w:t>עַד מִמָּחֳרַת הַשַּׁבָּת הַשְּׁבִיעִת תִּסְפְּרוּ חֲמִשִּׁים יוֹם וְה</w:t>
      </w:r>
      <w:r>
        <w:rPr>
          <w:rFonts w:hint="cs"/>
          <w:rtl/>
        </w:rPr>
        <w:t>ִקְרַבְתֶּם מִנְחָה חֲדָשָׁה ל</w:t>
      </w:r>
      <w:r w:rsidR="00BB28F4">
        <w:rPr>
          <w:rFonts w:hint="cs"/>
          <w:rtl/>
        </w:rPr>
        <w:t>ה'</w:t>
      </w:r>
      <w:r w:rsidRPr="00832882">
        <w:rPr>
          <w:rFonts w:hint="cs"/>
          <w:rtl/>
        </w:rPr>
        <w:t>. מִמּוֹשְׁבֹתֵיכֶם תָּבִיאּוּ לֶחֶם תְּנוּפָה</w:t>
      </w:r>
      <w:r>
        <w:rPr>
          <w:rFonts w:hint="cs"/>
          <w:rtl/>
        </w:rPr>
        <w:t>...</w:t>
      </w:r>
      <w:r w:rsidRPr="00832882">
        <w:rPr>
          <w:rFonts w:hint="cs"/>
          <w:rtl/>
        </w:rPr>
        <w:t xml:space="preserve"> בִּכּוּרִים לַ</w:t>
      </w:r>
      <w:r w:rsidR="00F04544">
        <w:rPr>
          <w:rFonts w:hint="cs"/>
          <w:rtl/>
        </w:rPr>
        <w:t>ה'</w:t>
      </w:r>
      <w:r w:rsidR="00011894">
        <w:rPr>
          <w:rFonts w:hint="cs"/>
          <w:rtl/>
        </w:rPr>
        <w:t xml:space="preserve">. </w:t>
      </w:r>
      <w:r>
        <w:rPr>
          <w:rFonts w:hint="cs"/>
          <w:rtl/>
        </w:rPr>
        <w:t>...</w:t>
      </w:r>
      <w:r w:rsidRPr="00832882">
        <w:rPr>
          <w:rFonts w:hint="cs"/>
          <w:rtl/>
        </w:rPr>
        <w:t>וְהֵנִיף הַכֹּהֵן אֹתָם עַל לֶחֶם הַבִּכּוּרִים תְּנוּפָה לִפְנֵי ה</w:t>
      </w:r>
      <w:r w:rsidR="00F04544">
        <w:rPr>
          <w:rFonts w:hint="cs"/>
          <w:rtl/>
        </w:rPr>
        <w:t>'</w:t>
      </w:r>
      <w:r>
        <w:rPr>
          <w:rFonts w:hint="cs"/>
          <w:rtl/>
        </w:rPr>
        <w:t>...</w:t>
      </w:r>
      <w:r w:rsidRPr="00832882">
        <w:rPr>
          <w:rFonts w:hint="cs"/>
          <w:rtl/>
        </w:rPr>
        <w:t xml:space="preserve"> וּקְרָאתֶם בְּעֶצֶם הַיּוֹם הַזֶּה מִקְרָא קֹדֶשׁ יִהְיֶה לָכֶם כָּל מְלֶאכֶת עֲבֹדָה לֹא תַעֲשׂוּ חֻקַּת עוֹלָם בְּכָל מוֹשְׁבֹתֵיכֶם לְדֹרֹתֵיכֶם</w:t>
      </w:r>
      <w:r w:rsidR="00152600">
        <w:rPr>
          <w:rFonts w:hint="cs"/>
          <w:rtl/>
        </w:rPr>
        <w:t>"</w:t>
      </w:r>
      <w:r w:rsidRPr="00832882">
        <w:rPr>
          <w:rFonts w:hint="cs"/>
          <w:rtl/>
        </w:rPr>
        <w:t>.</w:t>
      </w:r>
      <w:r w:rsidR="00152600">
        <w:rPr>
          <w:rFonts w:hint="cs"/>
          <w:rtl/>
        </w:rPr>
        <w:t xml:space="preserve"> </w:t>
      </w:r>
      <w:r w:rsidR="00152600">
        <w:rPr>
          <w:rFonts w:hint="cs"/>
          <w:sz w:val="20"/>
          <w:szCs w:val="20"/>
          <w:rtl/>
        </w:rPr>
        <w:t>(</w:t>
      </w:r>
      <w:r w:rsidR="00641962">
        <w:rPr>
          <w:rFonts w:hint="cs"/>
          <w:sz w:val="20"/>
          <w:szCs w:val="20"/>
          <w:rtl/>
        </w:rPr>
        <w:t xml:space="preserve">ויקרא כ"ג, טז-יז, </w:t>
      </w:r>
      <w:r w:rsidR="00F85935">
        <w:rPr>
          <w:rFonts w:hint="cs"/>
          <w:sz w:val="20"/>
          <w:szCs w:val="20"/>
          <w:rtl/>
        </w:rPr>
        <w:t>כ-כא</w:t>
      </w:r>
      <w:r w:rsidR="00152600">
        <w:rPr>
          <w:rFonts w:hint="cs"/>
          <w:sz w:val="20"/>
          <w:szCs w:val="20"/>
          <w:rtl/>
        </w:rPr>
        <w:t>)</w:t>
      </w:r>
    </w:p>
    <w:p w14:paraId="20263168" w14:textId="62B04AF7" w:rsidR="008135C8" w:rsidRDefault="008135C8" w:rsidP="008135C8">
      <w:pPr>
        <w:rPr>
          <w:rtl/>
        </w:rPr>
      </w:pPr>
      <w:r>
        <w:rPr>
          <w:rFonts w:hint="cs"/>
          <w:rtl/>
        </w:rPr>
        <w:t>בתורה מוזכרת המנחה החדשה, ומוזכרים גם הביכורים והקרבנות</w:t>
      </w:r>
      <w:r w:rsidR="00845F23">
        <w:rPr>
          <w:rFonts w:hint="cs"/>
          <w:rtl/>
        </w:rPr>
        <w:t xml:space="preserve"> </w:t>
      </w:r>
      <w:r w:rsidR="00845F23">
        <w:rPr>
          <w:rtl/>
        </w:rPr>
        <w:t>–</w:t>
      </w:r>
      <w:r>
        <w:rPr>
          <w:rFonts w:hint="cs"/>
          <w:rtl/>
        </w:rPr>
        <w:t xml:space="preserve"> אך אין שום מילה על קבלת התורה. </w:t>
      </w:r>
      <w:r w:rsidR="009665F7">
        <w:rPr>
          <w:rFonts w:hint="cs"/>
          <w:rtl/>
        </w:rPr>
        <w:t xml:space="preserve">זה קישור </w:t>
      </w:r>
      <w:r>
        <w:rPr>
          <w:rFonts w:hint="cs"/>
          <w:rtl/>
        </w:rPr>
        <w:t>ש</w:t>
      </w:r>
      <w:r w:rsidR="000C21D6">
        <w:rPr>
          <w:rFonts w:hint="cs"/>
          <w:rtl/>
        </w:rPr>
        <w:t>למדנו מ</w:t>
      </w:r>
      <w:r>
        <w:rPr>
          <w:rFonts w:hint="cs"/>
          <w:rtl/>
        </w:rPr>
        <w:t>חכמי</w:t>
      </w:r>
      <w:r w:rsidR="000C21D6">
        <w:rPr>
          <w:rFonts w:hint="cs"/>
          <w:rtl/>
        </w:rPr>
        <w:t>נו</w:t>
      </w:r>
      <w:r>
        <w:rPr>
          <w:rFonts w:hint="cs"/>
          <w:rtl/>
        </w:rPr>
        <w:t xml:space="preserve">, </w:t>
      </w:r>
      <w:r w:rsidR="000C21D6">
        <w:rPr>
          <w:rFonts w:hint="cs"/>
          <w:rtl/>
        </w:rPr>
        <w:t>ו</w:t>
      </w:r>
      <w:r>
        <w:rPr>
          <w:rFonts w:hint="cs"/>
          <w:rtl/>
        </w:rPr>
        <w:t>הרי כבר אמרנו לעיל שיכולתם, ואף חובתם, לעשות זאת.</w:t>
      </w:r>
    </w:p>
    <w:p w14:paraId="111AEA09" w14:textId="1BA1447D" w:rsidR="004447CB" w:rsidRDefault="00915CEF" w:rsidP="008135C8">
      <w:pPr>
        <w:rPr>
          <w:rtl/>
        </w:rPr>
      </w:pPr>
      <w:r>
        <w:rPr>
          <w:rFonts w:hint="cs"/>
          <w:rtl/>
        </w:rPr>
        <w:t>ושוב</w:t>
      </w:r>
      <w:r w:rsidR="00750093">
        <w:rPr>
          <w:rFonts w:hint="cs"/>
          <w:rtl/>
        </w:rPr>
        <w:t xml:space="preserve"> עולה השאלה:</w:t>
      </w:r>
      <w:r>
        <w:rPr>
          <w:rFonts w:hint="cs"/>
          <w:rtl/>
        </w:rPr>
        <w:t xml:space="preserve"> </w:t>
      </w:r>
      <w:r w:rsidR="008541E3">
        <w:rPr>
          <w:rFonts w:hint="cs"/>
          <w:rtl/>
        </w:rPr>
        <w:t>מנין למדו זאת חז"ל?</w:t>
      </w:r>
      <w:r w:rsidR="00681DA2">
        <w:rPr>
          <w:rFonts w:hint="cs"/>
          <w:rtl/>
        </w:rPr>
        <w:t xml:space="preserve"> </w:t>
      </w:r>
      <w:r w:rsidR="007F04A6">
        <w:rPr>
          <w:rFonts w:hint="cs"/>
          <w:rtl/>
        </w:rPr>
        <w:t xml:space="preserve">כדי לענות על השאלה </w:t>
      </w:r>
      <w:r w:rsidR="00C71948">
        <w:rPr>
          <w:rFonts w:hint="cs"/>
          <w:rtl/>
        </w:rPr>
        <w:t>נפנה לסוגיא אחרת</w:t>
      </w:r>
      <w:r w:rsidR="00750093">
        <w:rPr>
          <w:rFonts w:hint="cs"/>
          <w:rtl/>
        </w:rPr>
        <w:t>,</w:t>
      </w:r>
      <w:r w:rsidR="00C71948">
        <w:rPr>
          <w:rFonts w:hint="cs"/>
          <w:rtl/>
        </w:rPr>
        <w:t xml:space="preserve"> </w:t>
      </w:r>
      <w:r w:rsidR="00750093">
        <w:rPr>
          <w:rFonts w:hint="cs"/>
          <w:rtl/>
        </w:rPr>
        <w:t xml:space="preserve">לסוגיית </w:t>
      </w:r>
      <w:r w:rsidR="00C71948">
        <w:rPr>
          <w:rFonts w:hint="cs"/>
          <w:rtl/>
        </w:rPr>
        <w:t xml:space="preserve">קבלת גרים בזמן הזה. </w:t>
      </w:r>
      <w:r w:rsidR="00D7440A">
        <w:rPr>
          <w:rFonts w:hint="cs"/>
          <w:rtl/>
        </w:rPr>
        <w:t xml:space="preserve">הגמרא במסכת </w:t>
      </w:r>
      <w:r w:rsidR="008135C8">
        <w:rPr>
          <w:rFonts w:hint="cs"/>
          <w:rtl/>
        </w:rPr>
        <w:t>כריתו</w:t>
      </w:r>
      <w:r w:rsidR="00D8353A">
        <w:rPr>
          <w:rFonts w:hint="cs"/>
          <w:rtl/>
        </w:rPr>
        <w:t xml:space="preserve">ת </w:t>
      </w:r>
      <w:r w:rsidR="006E00E8">
        <w:rPr>
          <w:rFonts w:hint="cs"/>
          <w:rtl/>
        </w:rPr>
        <w:t xml:space="preserve">מעלה את האפשרות שבזמן הזה, </w:t>
      </w:r>
      <w:r w:rsidR="00260FCF">
        <w:rPr>
          <w:rFonts w:hint="cs"/>
          <w:rtl/>
        </w:rPr>
        <w:t>כ</w:t>
      </w:r>
      <w:r w:rsidR="006E00E8">
        <w:rPr>
          <w:rFonts w:hint="cs"/>
          <w:rtl/>
        </w:rPr>
        <w:t xml:space="preserve">שאין מקדש, לא נוכל לקבל גרים </w:t>
      </w:r>
      <w:r w:rsidR="00260FCF">
        <w:rPr>
          <w:rtl/>
        </w:rPr>
        <w:t>–</w:t>
      </w:r>
      <w:r w:rsidR="00260FCF">
        <w:rPr>
          <w:rFonts w:hint="cs"/>
          <w:rtl/>
        </w:rPr>
        <w:t xml:space="preserve"> </w:t>
      </w:r>
      <w:r w:rsidR="00B216B4">
        <w:rPr>
          <w:rFonts w:hint="cs"/>
          <w:rtl/>
        </w:rPr>
        <w:t>שכן תהליך הגי</w:t>
      </w:r>
      <w:r w:rsidR="008E592C">
        <w:rPr>
          <w:rFonts w:hint="cs"/>
          <w:rtl/>
        </w:rPr>
        <w:t>ו</w:t>
      </w:r>
      <w:r w:rsidR="00B216B4">
        <w:rPr>
          <w:rFonts w:hint="cs"/>
          <w:rtl/>
        </w:rPr>
        <w:t>ר כולל גם מתן קרבן וריצוי דמים</w:t>
      </w:r>
      <w:r w:rsidR="00260FCF">
        <w:rPr>
          <w:rFonts w:hint="cs"/>
          <w:rtl/>
        </w:rPr>
        <w:t>.</w:t>
      </w:r>
      <w:r w:rsidR="006E00E8">
        <w:rPr>
          <w:rFonts w:hint="cs"/>
          <w:rtl/>
        </w:rPr>
        <w:t xml:space="preserve"> </w:t>
      </w:r>
      <w:r w:rsidR="00260FCF">
        <w:rPr>
          <w:rFonts w:hint="cs"/>
          <w:rtl/>
        </w:rPr>
        <w:t xml:space="preserve">הגמרא </w:t>
      </w:r>
      <w:r w:rsidR="006E00E8">
        <w:rPr>
          <w:rFonts w:hint="cs"/>
          <w:rtl/>
        </w:rPr>
        <w:t xml:space="preserve">דוחה את האפשרות </w:t>
      </w:r>
      <w:r w:rsidR="002F263B">
        <w:rPr>
          <w:rFonts w:hint="cs"/>
          <w:rtl/>
        </w:rPr>
        <w:t>בעזרת לימוד מדרשה</w:t>
      </w:r>
      <w:r w:rsidR="004447CB">
        <w:rPr>
          <w:rFonts w:hint="cs"/>
          <w:rtl/>
        </w:rPr>
        <w:t>:</w:t>
      </w:r>
    </w:p>
    <w:p w14:paraId="665D192A" w14:textId="062C5D0F" w:rsidR="004447CB" w:rsidRDefault="00BF791E" w:rsidP="00331438">
      <w:pPr>
        <w:pStyle w:val="a4"/>
        <w:rPr>
          <w:rtl/>
        </w:rPr>
      </w:pPr>
      <w:r>
        <w:rPr>
          <w:rFonts w:hint="cs"/>
          <w:rtl/>
        </w:rPr>
        <w:t>"</w:t>
      </w:r>
      <w:r>
        <w:rPr>
          <w:rtl/>
        </w:rPr>
        <w:t>אלא מעתה האידנא דליכא קרבן לא נקבל גרים</w:t>
      </w:r>
      <w:r w:rsidR="00F5371C">
        <w:rPr>
          <w:rFonts w:hint="cs"/>
          <w:rtl/>
        </w:rPr>
        <w:t>?</w:t>
      </w:r>
      <w:r>
        <w:rPr>
          <w:rtl/>
        </w:rPr>
        <w:t xml:space="preserve"> אמר רב אחא בר יעקב</w:t>
      </w:r>
      <w:r w:rsidR="00F5371C">
        <w:rPr>
          <w:rFonts w:hint="cs"/>
          <w:rtl/>
        </w:rPr>
        <w:t>:</w:t>
      </w:r>
      <w:r>
        <w:rPr>
          <w:rtl/>
        </w:rPr>
        <w:t xml:space="preserve"> </w:t>
      </w:r>
      <w:r w:rsidR="00F5371C">
        <w:rPr>
          <w:rFonts w:hint="cs"/>
          <w:rtl/>
        </w:rPr>
        <w:t>'</w:t>
      </w:r>
      <w:r>
        <w:rPr>
          <w:rtl/>
        </w:rPr>
        <w:t>וכי יגור אתכם גר אשר בתוככם</w:t>
      </w:r>
      <w:r w:rsidR="00F5371C">
        <w:rPr>
          <w:rFonts w:hint="cs"/>
          <w:rtl/>
        </w:rPr>
        <w:t>'</w:t>
      </w:r>
      <w:r>
        <w:rPr>
          <w:rtl/>
        </w:rPr>
        <w:t xml:space="preserve"> וגו'</w:t>
      </w:r>
      <w:r>
        <w:rPr>
          <w:rFonts w:hint="cs"/>
          <w:rtl/>
        </w:rPr>
        <w:t>".</w:t>
      </w:r>
      <w:r w:rsidR="00850D28">
        <w:rPr>
          <w:rFonts w:hint="cs"/>
          <w:rtl/>
        </w:rPr>
        <w:t xml:space="preserve"> </w:t>
      </w:r>
      <w:r w:rsidR="00850D28" w:rsidRPr="006919A5">
        <w:rPr>
          <w:rFonts w:hint="cs"/>
          <w:sz w:val="20"/>
          <w:szCs w:val="20"/>
          <w:rtl/>
        </w:rPr>
        <w:t>(</w:t>
      </w:r>
      <w:r w:rsidR="00B96AEE">
        <w:rPr>
          <w:rFonts w:hint="cs"/>
          <w:sz w:val="20"/>
          <w:szCs w:val="20"/>
          <w:rtl/>
        </w:rPr>
        <w:t xml:space="preserve">כריתות </w:t>
      </w:r>
      <w:r w:rsidR="00850D28" w:rsidRPr="006919A5">
        <w:rPr>
          <w:rFonts w:hint="cs"/>
          <w:sz w:val="20"/>
          <w:szCs w:val="20"/>
          <w:rtl/>
        </w:rPr>
        <w:t>ט.)</w:t>
      </w:r>
    </w:p>
    <w:p w14:paraId="73E5FA98" w14:textId="615E8522" w:rsidR="00DE042D" w:rsidRDefault="00F952B1" w:rsidP="00A31F97">
      <w:pPr>
        <w:rPr>
          <w:rtl/>
        </w:rPr>
      </w:pPr>
      <w:r>
        <w:rPr>
          <w:rFonts w:hint="cs"/>
          <w:rtl/>
        </w:rPr>
        <w:t>על פניו</w:t>
      </w:r>
      <w:r w:rsidR="007A5A99">
        <w:rPr>
          <w:rFonts w:hint="cs"/>
          <w:rtl/>
        </w:rPr>
        <w:t>,</w:t>
      </w:r>
      <w:r>
        <w:rPr>
          <w:rFonts w:hint="cs"/>
          <w:rtl/>
        </w:rPr>
        <w:t xml:space="preserve"> לא מובן כיצד </w:t>
      </w:r>
      <w:r w:rsidR="00862BD0">
        <w:rPr>
          <w:rFonts w:hint="cs"/>
          <w:rtl/>
        </w:rPr>
        <w:t xml:space="preserve">המילים </w:t>
      </w:r>
      <w:r w:rsidR="00572739">
        <w:rPr>
          <w:rFonts w:hint="cs"/>
          <w:rtl/>
        </w:rPr>
        <w:t>"</w:t>
      </w:r>
      <w:r w:rsidR="00EF127F">
        <w:rPr>
          <w:rtl/>
        </w:rPr>
        <w:t>וכי יגור אתכם גר אשר בתוככם</w:t>
      </w:r>
      <w:r w:rsidR="00572739">
        <w:rPr>
          <w:rFonts w:hint="cs"/>
          <w:rtl/>
        </w:rPr>
        <w:t xml:space="preserve">" </w:t>
      </w:r>
      <w:r w:rsidR="00862BD0">
        <w:rPr>
          <w:rFonts w:hint="cs"/>
          <w:rtl/>
        </w:rPr>
        <w:t xml:space="preserve">מרמזות </w:t>
      </w:r>
      <w:r w:rsidR="00781DDE">
        <w:rPr>
          <w:rFonts w:hint="cs"/>
          <w:rtl/>
        </w:rPr>
        <w:t xml:space="preserve">על </w:t>
      </w:r>
      <w:r>
        <w:rPr>
          <w:rFonts w:hint="cs"/>
          <w:rtl/>
        </w:rPr>
        <w:t>כך ש</w:t>
      </w:r>
      <w:r w:rsidR="006935D4">
        <w:rPr>
          <w:rFonts w:hint="cs"/>
          <w:rtl/>
        </w:rPr>
        <w:t>גם בזמן הזה ניתן לקבל</w:t>
      </w:r>
      <w:r w:rsidR="007C63F8">
        <w:rPr>
          <w:rFonts w:hint="cs"/>
          <w:rtl/>
        </w:rPr>
        <w:t xml:space="preserve"> גרים.</w:t>
      </w:r>
      <w:r w:rsidR="0035161E">
        <w:rPr>
          <w:rFonts w:hint="cs"/>
          <w:rtl/>
        </w:rPr>
        <w:t xml:space="preserve"> </w:t>
      </w:r>
      <w:r w:rsidR="00896CEB">
        <w:rPr>
          <w:rFonts w:hint="cs"/>
          <w:rtl/>
        </w:rPr>
        <w:t>עם זאת, מקריאת הפסוק במלואו נראה שהתשובה לכך פשוטה</w:t>
      </w:r>
      <w:r w:rsidR="00862BD0">
        <w:rPr>
          <w:rFonts w:hint="cs"/>
          <w:rtl/>
        </w:rPr>
        <w:t>:</w:t>
      </w:r>
    </w:p>
    <w:p w14:paraId="5471B4D6" w14:textId="3B0496E0" w:rsidR="00862BD0" w:rsidRDefault="002D4519" w:rsidP="00731E74">
      <w:pPr>
        <w:pStyle w:val="a4"/>
        <w:rPr>
          <w:rtl/>
        </w:rPr>
      </w:pPr>
      <w:r>
        <w:rPr>
          <w:rFonts w:hint="cs"/>
          <w:rtl/>
        </w:rPr>
        <w:t>"</w:t>
      </w:r>
      <w:r w:rsidR="00456E58">
        <w:rPr>
          <w:rtl/>
        </w:rPr>
        <w:t>וְכִי יָגוּר אִתְּכֶם גֵּר אוֹ אֲשֶׁר בְּתוֹכְכֶם לְדֹרֹתֵיכֶם וְעָשָׂה אִשֵּׁה רֵיחַ נִיחֹחַ לַה' כַּאֲשֶׁר תַּעֲשׂוּ כֵּן יַעֲשֶׂה</w:t>
      </w:r>
      <w:r w:rsidR="00456E58">
        <w:rPr>
          <w:rFonts w:hint="cs"/>
          <w:rtl/>
        </w:rPr>
        <w:t xml:space="preserve">". </w:t>
      </w:r>
      <w:r w:rsidR="00456E58" w:rsidRPr="006941BD">
        <w:rPr>
          <w:sz w:val="18"/>
          <w:szCs w:val="20"/>
          <w:rtl/>
        </w:rPr>
        <w:t>(במדבר ט"ו, יד)</w:t>
      </w:r>
    </w:p>
    <w:p w14:paraId="4F37FC5E" w14:textId="56A7B8B0" w:rsidR="00BC4D6A" w:rsidRDefault="002E7A08" w:rsidP="00E346A4">
      <w:pPr>
        <w:rPr>
          <w:rtl/>
        </w:rPr>
      </w:pPr>
      <w:r>
        <w:rPr>
          <w:rFonts w:hint="cs"/>
          <w:rtl/>
        </w:rPr>
        <w:t>אכן, המילים "</w:t>
      </w:r>
      <w:r>
        <w:rPr>
          <w:rtl/>
        </w:rPr>
        <w:t>וְכִי יָגוּר</w:t>
      </w:r>
      <w:r w:rsidR="00A63551">
        <w:rPr>
          <w:rFonts w:hint="cs"/>
          <w:rtl/>
        </w:rPr>
        <w:t xml:space="preserve">... </w:t>
      </w:r>
      <w:r>
        <w:rPr>
          <w:rtl/>
        </w:rPr>
        <w:t>אֲשֶׁר בְּתוֹכְכֶם</w:t>
      </w:r>
      <w:r w:rsidR="00174828">
        <w:rPr>
          <w:rFonts w:hint="cs"/>
          <w:rtl/>
        </w:rPr>
        <w:t>"</w:t>
      </w:r>
      <w:r w:rsidR="00E346A4">
        <w:rPr>
          <w:rFonts w:hint="cs"/>
          <w:rtl/>
        </w:rPr>
        <w:t xml:space="preserve"> אינן מרמזות על כך שקבלת גרים תימשך לעד. אך נראה בהחלט שניתן ללמוד זאת מן המילה </w:t>
      </w:r>
      <w:r w:rsidR="00A161AB">
        <w:rPr>
          <w:rFonts w:hint="cs"/>
          <w:rtl/>
        </w:rPr>
        <w:t>"</w:t>
      </w:r>
      <w:r w:rsidR="00A161AB">
        <w:rPr>
          <w:rtl/>
        </w:rPr>
        <w:t>לְדֹרֹתֵיכֶם</w:t>
      </w:r>
      <w:r w:rsidR="00A161AB">
        <w:rPr>
          <w:rFonts w:hint="cs"/>
          <w:rtl/>
        </w:rPr>
        <w:t>"</w:t>
      </w:r>
      <w:r w:rsidR="001F76BB">
        <w:rPr>
          <w:rFonts w:hint="cs"/>
          <w:rtl/>
        </w:rPr>
        <w:t xml:space="preserve"> שמופיעה ב</w:t>
      </w:r>
      <w:r w:rsidR="00FA6723">
        <w:rPr>
          <w:rFonts w:hint="cs"/>
          <w:rtl/>
        </w:rPr>
        <w:t>המשך ה</w:t>
      </w:r>
      <w:r w:rsidR="001F76BB">
        <w:rPr>
          <w:rFonts w:hint="cs"/>
          <w:rtl/>
        </w:rPr>
        <w:t>פסוק</w:t>
      </w:r>
      <w:r w:rsidR="004010C6">
        <w:rPr>
          <w:rFonts w:hint="cs"/>
          <w:rtl/>
        </w:rPr>
        <w:t xml:space="preserve">: </w:t>
      </w:r>
      <w:r w:rsidR="00BF790F">
        <w:rPr>
          <w:rFonts w:hint="cs"/>
          <w:rtl/>
        </w:rPr>
        <w:t>קבלת הגרים נוהגת בכל דור ודור</w:t>
      </w:r>
      <w:r w:rsidR="004010C6">
        <w:rPr>
          <w:rFonts w:hint="cs"/>
          <w:rtl/>
        </w:rPr>
        <w:t xml:space="preserve">, אפילו כשאין בית מקדש, </w:t>
      </w:r>
      <w:r w:rsidR="008135C8">
        <w:rPr>
          <w:rFonts w:hint="cs"/>
          <w:rtl/>
        </w:rPr>
        <w:t xml:space="preserve">ואכן </w:t>
      </w:r>
      <w:r w:rsidR="00BC4D6A">
        <w:rPr>
          <w:rFonts w:hint="cs"/>
          <w:rtl/>
        </w:rPr>
        <w:t xml:space="preserve">אנו נוהגים בפועל לקבל </w:t>
      </w:r>
      <w:r w:rsidR="008135C8">
        <w:rPr>
          <w:rFonts w:hint="cs"/>
          <w:rtl/>
        </w:rPr>
        <w:t>גרים גם בזמן הזה.</w:t>
      </w:r>
    </w:p>
    <w:p w14:paraId="13A0A106" w14:textId="2A17DAE1" w:rsidR="00DB2FE6" w:rsidRDefault="008B6998" w:rsidP="00DB2FE6">
      <w:pPr>
        <w:rPr>
          <w:rtl/>
        </w:rPr>
      </w:pPr>
      <w:r>
        <w:rPr>
          <w:rFonts w:hint="cs"/>
          <w:rtl/>
        </w:rPr>
        <w:t>ייתכן</w:t>
      </w:r>
      <w:r w:rsidR="002652AE">
        <w:rPr>
          <w:rFonts w:hint="cs"/>
          <w:rtl/>
        </w:rPr>
        <w:t xml:space="preserve"> </w:t>
      </w:r>
      <w:r w:rsidR="008135C8">
        <w:rPr>
          <w:rFonts w:hint="cs"/>
          <w:rtl/>
        </w:rPr>
        <w:t xml:space="preserve">שחכמים </w:t>
      </w:r>
      <w:r w:rsidR="00521157">
        <w:rPr>
          <w:rFonts w:hint="cs"/>
          <w:rtl/>
        </w:rPr>
        <w:t xml:space="preserve">הבינו </w:t>
      </w:r>
      <w:r>
        <w:rPr>
          <w:rFonts w:hint="cs"/>
          <w:rtl/>
        </w:rPr>
        <w:t xml:space="preserve">באופן דומה </w:t>
      </w:r>
      <w:r w:rsidR="00521157">
        <w:rPr>
          <w:rFonts w:hint="cs"/>
          <w:rtl/>
        </w:rPr>
        <w:t xml:space="preserve">גם את הפסוקים העוסקים </w:t>
      </w:r>
      <w:r w:rsidR="008135C8">
        <w:rPr>
          <w:rFonts w:hint="cs"/>
          <w:rtl/>
        </w:rPr>
        <w:t xml:space="preserve">בחג </w:t>
      </w:r>
      <w:r w:rsidR="00924752">
        <w:rPr>
          <w:rFonts w:hint="cs"/>
          <w:rtl/>
        </w:rPr>
        <w:t>ה</w:t>
      </w:r>
      <w:r w:rsidR="008135C8">
        <w:rPr>
          <w:rFonts w:hint="cs"/>
          <w:rtl/>
        </w:rPr>
        <w:t>שבועות</w:t>
      </w:r>
      <w:r w:rsidR="00C35F83">
        <w:rPr>
          <w:rFonts w:hint="cs"/>
          <w:rtl/>
        </w:rPr>
        <w:t>, משתי סיבות</w:t>
      </w:r>
      <w:r w:rsidR="00924752">
        <w:rPr>
          <w:rFonts w:hint="cs"/>
          <w:rtl/>
        </w:rPr>
        <w:t>.</w:t>
      </w:r>
      <w:r w:rsidR="008135C8">
        <w:rPr>
          <w:rFonts w:hint="cs"/>
          <w:rtl/>
        </w:rPr>
        <w:t xml:space="preserve"> </w:t>
      </w:r>
      <w:r w:rsidR="003F11EB">
        <w:rPr>
          <w:rFonts w:hint="cs"/>
          <w:rtl/>
        </w:rPr>
        <w:t>קודם כל</w:t>
      </w:r>
      <w:r w:rsidR="00C35F83">
        <w:rPr>
          <w:rFonts w:hint="cs"/>
          <w:rtl/>
        </w:rPr>
        <w:t xml:space="preserve">, </w:t>
      </w:r>
      <w:r w:rsidR="003F11EB">
        <w:rPr>
          <w:rFonts w:hint="cs"/>
          <w:rtl/>
        </w:rPr>
        <w:t xml:space="preserve">משום </w:t>
      </w:r>
      <w:r w:rsidR="00C35F83">
        <w:rPr>
          <w:rFonts w:hint="cs"/>
          <w:rtl/>
        </w:rPr>
        <w:t>שכל מצוות חג השבועות שמופיעות</w:t>
      </w:r>
      <w:r w:rsidR="008135C8">
        <w:rPr>
          <w:rFonts w:hint="cs"/>
          <w:rtl/>
        </w:rPr>
        <w:t xml:space="preserve"> בתורה</w:t>
      </w:r>
      <w:r w:rsidR="00C35F83">
        <w:rPr>
          <w:rFonts w:hint="cs"/>
          <w:rtl/>
        </w:rPr>
        <w:t xml:space="preserve"> </w:t>
      </w:r>
      <w:r w:rsidR="001B154A">
        <w:rPr>
          <w:rtl/>
        </w:rPr>
        <w:t>–</w:t>
      </w:r>
      <w:r w:rsidR="001B154A">
        <w:rPr>
          <w:rFonts w:hint="cs"/>
          <w:rtl/>
        </w:rPr>
        <w:t xml:space="preserve"> </w:t>
      </w:r>
      <w:r w:rsidR="008135C8">
        <w:rPr>
          <w:rFonts w:hint="cs"/>
          <w:rtl/>
        </w:rPr>
        <w:t xml:space="preserve">מנחה חדשה, </w:t>
      </w:r>
      <w:r w:rsidR="001B154A">
        <w:rPr>
          <w:rFonts w:hint="cs"/>
          <w:rtl/>
        </w:rPr>
        <w:t>ה</w:t>
      </w:r>
      <w:r w:rsidR="008135C8">
        <w:rPr>
          <w:rFonts w:hint="cs"/>
          <w:rtl/>
        </w:rPr>
        <w:t>ביכורים והקרבנות</w:t>
      </w:r>
      <w:r w:rsidR="001B154A">
        <w:rPr>
          <w:rFonts w:hint="cs"/>
          <w:rtl/>
        </w:rPr>
        <w:t xml:space="preserve"> </w:t>
      </w:r>
      <w:r w:rsidR="001B154A">
        <w:rPr>
          <w:rtl/>
        </w:rPr>
        <w:t>–</w:t>
      </w:r>
      <w:r w:rsidR="008135C8">
        <w:rPr>
          <w:rFonts w:hint="cs"/>
          <w:rtl/>
        </w:rPr>
        <w:t xml:space="preserve"> </w:t>
      </w:r>
      <w:r w:rsidR="001B154A">
        <w:rPr>
          <w:rFonts w:hint="cs"/>
          <w:rtl/>
        </w:rPr>
        <w:t>קשור</w:t>
      </w:r>
      <w:r w:rsidR="00C35F83">
        <w:rPr>
          <w:rFonts w:hint="cs"/>
          <w:rtl/>
        </w:rPr>
        <w:t>ות</w:t>
      </w:r>
      <w:r w:rsidR="001B154A">
        <w:rPr>
          <w:rFonts w:hint="cs"/>
          <w:rtl/>
        </w:rPr>
        <w:t xml:space="preserve"> ב</w:t>
      </w:r>
      <w:r w:rsidR="008135C8">
        <w:rPr>
          <w:rFonts w:hint="cs"/>
          <w:rtl/>
        </w:rPr>
        <w:t xml:space="preserve">מקדש. יתר על כן, בכל פרשת המועדות, בהצגת כל מועד, כתוב מה תאריך המועד. יוצא הדופן היחידי הוא חג השבועות, </w:t>
      </w:r>
      <w:r w:rsidR="00B57ABF">
        <w:rPr>
          <w:rFonts w:hint="cs"/>
          <w:rtl/>
        </w:rPr>
        <w:t>ש</w:t>
      </w:r>
      <w:r w:rsidR="000D7580">
        <w:rPr>
          <w:rFonts w:hint="cs"/>
          <w:rtl/>
        </w:rPr>
        <w:t xml:space="preserve">עליו נאמר כך: </w:t>
      </w:r>
      <w:r w:rsidR="00107545">
        <w:rPr>
          <w:rFonts w:hint="cs"/>
          <w:rtl/>
        </w:rPr>
        <w:t>"</w:t>
      </w:r>
      <w:r w:rsidR="00107545">
        <w:rPr>
          <w:rtl/>
        </w:rPr>
        <w:t>וּבְיוֹם הַבִּכּוּרִים בְּהַקְרִיבְכֶם מִנְחָה חֲדָשָׁה לַה' בְּשָׁבֻעֹתֵיכֶם מִקְרָא קֹדֶשׁ יִהְיֶה לָכֶם</w:t>
      </w:r>
      <w:r w:rsidR="00107545">
        <w:rPr>
          <w:rFonts w:hint="cs"/>
          <w:rtl/>
        </w:rPr>
        <w:t xml:space="preserve">" </w:t>
      </w:r>
      <w:r w:rsidR="00107545" w:rsidRPr="00107545">
        <w:rPr>
          <w:sz w:val="20"/>
          <w:szCs w:val="20"/>
          <w:rtl/>
        </w:rPr>
        <w:t>(במדבר כ"ח, כו)</w:t>
      </w:r>
      <w:r w:rsidR="00107545">
        <w:rPr>
          <w:rFonts w:hint="cs"/>
          <w:rtl/>
        </w:rPr>
        <w:t>.</w:t>
      </w:r>
      <w:r w:rsidR="008135C8">
        <w:rPr>
          <w:rFonts w:hint="cs"/>
          <w:rtl/>
        </w:rPr>
        <w:t xml:space="preserve"> </w:t>
      </w:r>
      <w:r w:rsidR="000D7580">
        <w:rPr>
          <w:rFonts w:hint="cs"/>
          <w:rtl/>
        </w:rPr>
        <w:t xml:space="preserve">בניגוד לשאר המועדים לא נזכר תאריך מדויק, וכל שנאמר הוא שהחג מתקיים </w:t>
      </w:r>
      <w:r w:rsidR="008135C8">
        <w:rPr>
          <w:rFonts w:hint="cs"/>
          <w:rtl/>
        </w:rPr>
        <w:t xml:space="preserve">ביום </w:t>
      </w:r>
      <w:r w:rsidR="00DC1BB0">
        <w:rPr>
          <w:rFonts w:hint="cs"/>
          <w:rtl/>
        </w:rPr>
        <w:t xml:space="preserve">הקרבת </w:t>
      </w:r>
      <w:r w:rsidR="008135C8">
        <w:rPr>
          <w:rFonts w:hint="cs"/>
          <w:rtl/>
        </w:rPr>
        <w:t>המנחה החדשה</w:t>
      </w:r>
      <w:r w:rsidR="00E67DAE">
        <w:rPr>
          <w:rFonts w:hint="cs"/>
          <w:rtl/>
        </w:rPr>
        <w:t>.</w:t>
      </w:r>
      <w:r w:rsidR="00DB2FE6">
        <w:rPr>
          <w:rFonts w:hint="cs"/>
          <w:rtl/>
        </w:rPr>
        <w:t xml:space="preserve"> </w:t>
      </w:r>
      <w:r w:rsidR="00EF5C49">
        <w:rPr>
          <w:rFonts w:hint="cs"/>
          <w:rtl/>
        </w:rPr>
        <w:t xml:space="preserve">לאור זאת, </w:t>
      </w:r>
      <w:r w:rsidR="005E727B">
        <w:rPr>
          <w:rFonts w:hint="cs"/>
          <w:rtl/>
        </w:rPr>
        <w:t xml:space="preserve">היה מקום לחשוב </w:t>
      </w:r>
      <w:r w:rsidR="008135C8">
        <w:rPr>
          <w:rFonts w:hint="cs"/>
          <w:rtl/>
        </w:rPr>
        <w:t xml:space="preserve">שחג השבועות </w:t>
      </w:r>
      <w:r w:rsidR="00BA353C">
        <w:rPr>
          <w:rFonts w:hint="cs"/>
          <w:rtl/>
        </w:rPr>
        <w:t xml:space="preserve">יתקיים </w:t>
      </w:r>
      <w:r w:rsidR="008135C8">
        <w:rPr>
          <w:rFonts w:hint="cs"/>
          <w:rtl/>
        </w:rPr>
        <w:t>רק בזמן שיש מקדש.</w:t>
      </w:r>
    </w:p>
    <w:p w14:paraId="0E3A20E5" w14:textId="5F2FBDDA" w:rsidR="007C546B" w:rsidRDefault="007E70DF" w:rsidP="00DB2FE6">
      <w:pPr>
        <w:rPr>
          <w:rtl/>
        </w:rPr>
      </w:pPr>
      <w:r>
        <w:rPr>
          <w:rFonts w:hint="cs"/>
          <w:rtl/>
        </w:rPr>
        <w:t xml:space="preserve">בשלב הבא, </w:t>
      </w:r>
      <w:r w:rsidR="00AD6625">
        <w:rPr>
          <w:rFonts w:hint="cs"/>
          <w:rtl/>
        </w:rPr>
        <w:t xml:space="preserve">כדי לדחות את האפשרות המוטעית הזאת, </w:t>
      </w:r>
      <w:r w:rsidR="007D2C45">
        <w:rPr>
          <w:rFonts w:hint="cs"/>
          <w:rtl/>
        </w:rPr>
        <w:t xml:space="preserve">מסתבר </w:t>
      </w:r>
      <w:r w:rsidR="008135C8">
        <w:rPr>
          <w:rFonts w:hint="cs"/>
          <w:rtl/>
        </w:rPr>
        <w:t xml:space="preserve">שגם כאן חכמים </w:t>
      </w:r>
      <w:r w:rsidR="00264E6C">
        <w:rPr>
          <w:rFonts w:hint="cs"/>
          <w:rtl/>
        </w:rPr>
        <w:t>נדרשו ללימוד מיוחד המורה על כך שהחג ממשיך להתקיים תמיד</w:t>
      </w:r>
      <w:r w:rsidR="000E09DA">
        <w:rPr>
          <w:rFonts w:hint="cs"/>
          <w:rtl/>
        </w:rPr>
        <w:t xml:space="preserve">, גם כשאין מקדש </w:t>
      </w:r>
      <w:r w:rsidR="000E09DA">
        <w:rPr>
          <w:rFonts w:hint="cs"/>
          <w:rtl/>
        </w:rPr>
        <w:lastRenderedPageBreak/>
        <w:t>וקרבן העומר איננו קרב. ואכן, בתיאור קרבן העומר בפרשת אמור, נאמר כך:</w:t>
      </w:r>
    </w:p>
    <w:p w14:paraId="0CBDBCE7" w14:textId="69C37C7F" w:rsidR="000E09DA" w:rsidRDefault="00116A7C" w:rsidP="00510B79">
      <w:pPr>
        <w:pStyle w:val="a4"/>
        <w:rPr>
          <w:rtl/>
        </w:rPr>
      </w:pPr>
      <w:r>
        <w:rPr>
          <w:rFonts w:hint="cs"/>
          <w:rtl/>
        </w:rPr>
        <w:t>"</w:t>
      </w:r>
      <w:r>
        <w:rPr>
          <w:rtl/>
        </w:rPr>
        <w:t>וְלֶחֶם וְקָלִי וְכַרְמֶל לֹא תֹאכְלוּ עַד עֶצֶם הַיּוֹם הַזֶּה עַד הֲבִיאֲכֶם אֶת קָרְבַּן אֱ</w:t>
      </w:r>
      <w:r w:rsidR="00B33588">
        <w:rPr>
          <w:rFonts w:hint="cs"/>
          <w:rtl/>
        </w:rPr>
        <w:t>-</w:t>
      </w:r>
      <w:r>
        <w:rPr>
          <w:rtl/>
        </w:rPr>
        <w:t>לֹהֵיכֶם חֻקַּת עוֹלָם לְדֹרֹתֵיכֶם בְּכֹל מֹשְׁבֹתֵיכֶם</w:t>
      </w:r>
      <w:r>
        <w:rPr>
          <w:rFonts w:hint="cs"/>
          <w:rtl/>
        </w:rPr>
        <w:t xml:space="preserve">". </w:t>
      </w:r>
      <w:r w:rsidRPr="00961278">
        <w:rPr>
          <w:sz w:val="18"/>
          <w:szCs w:val="20"/>
          <w:rtl/>
        </w:rPr>
        <w:t>(ויקרא כ"ג, יד)</w:t>
      </w:r>
    </w:p>
    <w:p w14:paraId="5C67A152" w14:textId="6505F3F5" w:rsidR="00FB1328" w:rsidRDefault="00D34F6F" w:rsidP="00462D47">
      <w:pPr>
        <w:rPr>
          <w:rtl/>
        </w:rPr>
      </w:pPr>
      <w:r>
        <w:rPr>
          <w:rFonts w:hint="cs"/>
          <w:rtl/>
        </w:rPr>
        <w:t xml:space="preserve">ניתן להציע שגם כאן נלמד </w:t>
      </w:r>
      <w:r w:rsidR="008135C8">
        <w:rPr>
          <w:rFonts w:hint="cs"/>
          <w:rtl/>
        </w:rPr>
        <w:t>מהמילה "</w:t>
      </w:r>
      <w:r w:rsidR="00296C48">
        <w:rPr>
          <w:rtl/>
        </w:rPr>
        <w:t>לְדֹרֹתֵיכֶם</w:t>
      </w:r>
      <w:r w:rsidR="008135C8">
        <w:rPr>
          <w:rFonts w:hint="cs"/>
          <w:rtl/>
        </w:rPr>
        <w:t xml:space="preserve">" שהחג </w:t>
      </w:r>
      <w:r>
        <w:rPr>
          <w:rFonts w:hint="cs"/>
          <w:rtl/>
        </w:rPr>
        <w:t xml:space="preserve">נוהג </w:t>
      </w:r>
      <w:r w:rsidR="008135C8">
        <w:rPr>
          <w:rFonts w:hint="cs"/>
          <w:rtl/>
        </w:rPr>
        <w:t>לדורות, גם כאשר חלילה בעוונותינו אין מקדש</w:t>
      </w:r>
      <w:r w:rsidR="005533FD">
        <w:rPr>
          <w:rFonts w:hint="cs"/>
          <w:rtl/>
        </w:rPr>
        <w:t>, וקרבן העומר איננו קרב</w:t>
      </w:r>
      <w:r w:rsidR="008135C8">
        <w:rPr>
          <w:rFonts w:hint="cs"/>
          <w:rtl/>
        </w:rPr>
        <w:t>.</w:t>
      </w:r>
    </w:p>
    <w:p w14:paraId="306CE016" w14:textId="77777777" w:rsidR="008F1A30" w:rsidRDefault="008F1A30" w:rsidP="00462D47">
      <w:pPr>
        <w:rPr>
          <w:rtl/>
        </w:rPr>
      </w:pPr>
    </w:p>
    <w:p w14:paraId="294AF1E5" w14:textId="4453D75E" w:rsidR="008135C8" w:rsidRDefault="008135C8" w:rsidP="00FB1328">
      <w:pPr>
        <w:pStyle w:val="I"/>
        <w:rPr>
          <w:rtl/>
        </w:rPr>
      </w:pPr>
      <w:r>
        <w:rPr>
          <w:rFonts w:hint="cs"/>
          <w:rtl/>
        </w:rPr>
        <w:t>חג מתן תורה</w:t>
      </w:r>
    </w:p>
    <w:p w14:paraId="3B2EB63C" w14:textId="0B34642E" w:rsidR="008135C8" w:rsidRDefault="007250FC" w:rsidP="0084470F">
      <w:pPr>
        <w:rPr>
          <w:rtl/>
        </w:rPr>
      </w:pPr>
      <w:r>
        <w:rPr>
          <w:rFonts w:hint="cs"/>
          <w:rtl/>
        </w:rPr>
        <w:t>כאשר נאמר בתורה "</w:t>
      </w:r>
      <w:r>
        <w:rPr>
          <w:rtl/>
        </w:rPr>
        <w:t>מִקְרָא קֹדֶשׁ</w:t>
      </w:r>
      <w:r>
        <w:rPr>
          <w:rFonts w:hint="cs"/>
          <w:rtl/>
        </w:rPr>
        <w:t xml:space="preserve">", הביטוי מציין שהחג המדובר קשור </w:t>
      </w:r>
      <w:r w:rsidR="008135C8">
        <w:rPr>
          <w:rFonts w:hint="cs"/>
          <w:rtl/>
        </w:rPr>
        <w:t>למאורע היסטורי</w:t>
      </w:r>
      <w:r w:rsidR="003139D4">
        <w:rPr>
          <w:rFonts w:hint="cs"/>
          <w:rtl/>
        </w:rPr>
        <w:t>, שהתורה מציינת</w:t>
      </w:r>
      <w:r w:rsidR="00F83A6C">
        <w:rPr>
          <w:rFonts w:hint="cs"/>
          <w:rtl/>
        </w:rPr>
        <w:t xml:space="preserve"> </w:t>
      </w:r>
      <w:r w:rsidR="0054373A">
        <w:rPr>
          <w:rFonts w:hint="cs"/>
          <w:rtl/>
        </w:rPr>
        <w:t>באותו הקשר</w:t>
      </w:r>
      <w:r w:rsidR="00DA0C4D">
        <w:rPr>
          <w:rFonts w:hint="cs"/>
          <w:rtl/>
        </w:rPr>
        <w:t>:</w:t>
      </w:r>
      <w:r w:rsidR="008135C8">
        <w:rPr>
          <w:rFonts w:hint="cs"/>
          <w:rtl/>
        </w:rPr>
        <w:t xml:space="preserve"> ב</w:t>
      </w:r>
      <w:r w:rsidR="00DC5015">
        <w:rPr>
          <w:rFonts w:hint="cs"/>
          <w:rtl/>
        </w:rPr>
        <w:t xml:space="preserve">חג </w:t>
      </w:r>
      <w:r w:rsidR="007F2386">
        <w:rPr>
          <w:rFonts w:hint="cs"/>
          <w:rtl/>
        </w:rPr>
        <w:t>ה</w:t>
      </w:r>
      <w:r w:rsidR="008135C8">
        <w:rPr>
          <w:rFonts w:hint="cs"/>
          <w:rtl/>
        </w:rPr>
        <w:t xml:space="preserve">פסח </w:t>
      </w:r>
      <w:r w:rsidR="00D54CBF">
        <w:rPr>
          <w:rFonts w:hint="cs"/>
          <w:rtl/>
        </w:rPr>
        <w:t xml:space="preserve">אנו מציינים את </w:t>
      </w:r>
      <w:r w:rsidR="008135C8">
        <w:rPr>
          <w:rFonts w:hint="cs"/>
          <w:rtl/>
        </w:rPr>
        <w:t xml:space="preserve">יציאת מצרים, </w:t>
      </w:r>
      <w:r w:rsidR="00951760">
        <w:rPr>
          <w:rFonts w:hint="cs"/>
          <w:rtl/>
        </w:rPr>
        <w:t>ו</w:t>
      </w:r>
      <w:r w:rsidR="008135C8">
        <w:rPr>
          <w:rFonts w:hint="cs"/>
          <w:rtl/>
        </w:rPr>
        <w:t>ב</w:t>
      </w:r>
      <w:r w:rsidR="00DC5015">
        <w:rPr>
          <w:rFonts w:hint="cs"/>
          <w:rtl/>
        </w:rPr>
        <w:t xml:space="preserve">חג </w:t>
      </w:r>
      <w:r w:rsidR="00C34134">
        <w:rPr>
          <w:rFonts w:hint="cs"/>
          <w:rtl/>
        </w:rPr>
        <w:t>ה</w:t>
      </w:r>
      <w:r w:rsidR="008135C8">
        <w:rPr>
          <w:rFonts w:hint="cs"/>
          <w:rtl/>
        </w:rPr>
        <w:t xml:space="preserve">סוכות </w:t>
      </w:r>
      <w:r w:rsidR="008D0A3D">
        <w:rPr>
          <w:rFonts w:hint="cs"/>
          <w:rtl/>
        </w:rPr>
        <w:t xml:space="preserve">את </w:t>
      </w:r>
      <w:r w:rsidR="008135C8">
        <w:rPr>
          <w:rFonts w:hint="cs"/>
          <w:rtl/>
        </w:rPr>
        <w:t>הסוכות שהקב"ה ה</w:t>
      </w:r>
      <w:r w:rsidR="008D0A3D">
        <w:rPr>
          <w:rFonts w:hint="cs"/>
          <w:rtl/>
        </w:rPr>
        <w:t>ו</w:t>
      </w:r>
      <w:r w:rsidR="008135C8">
        <w:rPr>
          <w:rFonts w:hint="cs"/>
          <w:rtl/>
        </w:rPr>
        <w:t>שיב</w:t>
      </w:r>
      <w:r w:rsidR="00E0664E">
        <w:rPr>
          <w:rFonts w:hint="cs"/>
          <w:rtl/>
        </w:rPr>
        <w:t>נו</w:t>
      </w:r>
      <w:r w:rsidR="008135C8">
        <w:rPr>
          <w:rFonts w:hint="cs"/>
          <w:rtl/>
        </w:rPr>
        <w:t xml:space="preserve"> בה</w:t>
      </w:r>
      <w:r w:rsidR="008D0A3D">
        <w:rPr>
          <w:rFonts w:hint="cs"/>
          <w:rtl/>
        </w:rPr>
        <w:t>ן</w:t>
      </w:r>
      <w:r w:rsidR="008135C8">
        <w:rPr>
          <w:rFonts w:hint="cs"/>
          <w:rtl/>
        </w:rPr>
        <w:t xml:space="preserve"> במדבר. </w:t>
      </w:r>
      <w:r w:rsidR="003D7B45">
        <w:rPr>
          <w:rFonts w:hint="cs"/>
          <w:rtl/>
        </w:rPr>
        <w:t>אלא שכאשר נאמר בחג השבועות הביטוי "</w:t>
      </w:r>
      <w:r w:rsidR="003D7B45">
        <w:rPr>
          <w:rtl/>
        </w:rPr>
        <w:t>מִקְרָא קֹדֶשׁ</w:t>
      </w:r>
      <w:r w:rsidR="003D7B45">
        <w:rPr>
          <w:rFonts w:hint="cs"/>
          <w:rtl/>
        </w:rPr>
        <w:t>"</w:t>
      </w:r>
      <w:r w:rsidR="00682F0C">
        <w:rPr>
          <w:rFonts w:hint="cs"/>
          <w:rtl/>
        </w:rPr>
        <w:t xml:space="preserve">, </w:t>
      </w:r>
      <w:r w:rsidR="007764DE">
        <w:rPr>
          <w:rFonts w:hint="cs"/>
          <w:rtl/>
        </w:rPr>
        <w:t xml:space="preserve">לא </w:t>
      </w:r>
      <w:r w:rsidR="00040699">
        <w:rPr>
          <w:rFonts w:hint="cs"/>
          <w:rtl/>
        </w:rPr>
        <w:t xml:space="preserve">נאמר בתורה </w:t>
      </w:r>
      <w:r w:rsidR="002D4D0B">
        <w:rPr>
          <w:rFonts w:hint="cs"/>
          <w:rtl/>
        </w:rPr>
        <w:t>איזה מאורע היסטורי מצוין בחג</w:t>
      </w:r>
      <w:r w:rsidR="00040699">
        <w:rPr>
          <w:rFonts w:hint="cs"/>
          <w:rtl/>
        </w:rPr>
        <w:t>.</w:t>
      </w:r>
      <w:r w:rsidR="0084470F">
        <w:rPr>
          <w:rFonts w:hint="cs"/>
          <w:rtl/>
        </w:rPr>
        <w:t xml:space="preserve"> כאן 'נכנסו לתמונה' חז"ל, ש</w:t>
      </w:r>
      <w:r w:rsidR="008135C8">
        <w:rPr>
          <w:rFonts w:hint="cs"/>
          <w:rtl/>
        </w:rPr>
        <w:t xml:space="preserve">קבעו </w:t>
      </w:r>
      <w:r w:rsidR="0084470F">
        <w:rPr>
          <w:rFonts w:hint="cs"/>
          <w:rtl/>
        </w:rPr>
        <w:t>ב</w:t>
      </w:r>
      <w:r w:rsidR="00BD7153">
        <w:rPr>
          <w:rFonts w:hint="cs"/>
          <w:rtl/>
        </w:rPr>
        <w:t>חכ</w:t>
      </w:r>
      <w:r w:rsidR="0084470F">
        <w:rPr>
          <w:rFonts w:hint="cs"/>
          <w:rtl/>
        </w:rPr>
        <w:t xml:space="preserve">מתם </w:t>
      </w:r>
      <w:r w:rsidR="0084470F">
        <w:rPr>
          <w:rtl/>
        </w:rPr>
        <w:t>–</w:t>
      </w:r>
      <w:r w:rsidR="0084470F">
        <w:rPr>
          <w:rFonts w:hint="cs"/>
          <w:rtl/>
        </w:rPr>
        <w:t xml:space="preserve"> וכאמור, כנראה בעקבות דרשות הפסוקים </w:t>
      </w:r>
      <w:r w:rsidR="0084470F">
        <w:rPr>
          <w:rtl/>
        </w:rPr>
        <w:t>–</w:t>
      </w:r>
      <w:r w:rsidR="0084470F">
        <w:rPr>
          <w:rFonts w:hint="cs"/>
          <w:rtl/>
        </w:rPr>
        <w:t xml:space="preserve"> </w:t>
      </w:r>
      <w:r w:rsidR="008135C8">
        <w:rPr>
          <w:rFonts w:hint="cs"/>
          <w:rtl/>
        </w:rPr>
        <w:t xml:space="preserve">את המאורע ההיסטורי, ויצרו קשר בין חג השבועות </w:t>
      </w:r>
      <w:r w:rsidR="006553DA">
        <w:rPr>
          <w:rFonts w:hint="cs"/>
          <w:rtl/>
        </w:rPr>
        <w:t xml:space="preserve">ובין </w:t>
      </w:r>
      <w:r w:rsidR="008135C8">
        <w:rPr>
          <w:rFonts w:hint="cs"/>
          <w:rtl/>
        </w:rPr>
        <w:t>מתן תורה.</w:t>
      </w:r>
    </w:p>
    <w:p w14:paraId="27AFDBD0" w14:textId="3CC89A2F" w:rsidR="00097D88" w:rsidRDefault="008311BF" w:rsidP="00097D88">
      <w:pPr>
        <w:rPr>
          <w:rtl/>
        </w:rPr>
      </w:pPr>
      <w:r>
        <w:rPr>
          <w:rFonts w:hint="cs"/>
          <w:rtl/>
        </w:rPr>
        <w:t xml:space="preserve">אם כן, </w:t>
      </w:r>
      <w:r w:rsidR="00097D88">
        <w:rPr>
          <w:rFonts w:hint="cs"/>
          <w:rtl/>
        </w:rPr>
        <w:t>הקביעה שמדובר בחג שבו ניתנה התורה שבכתב היא מכ</w:t>
      </w:r>
      <w:r w:rsidR="00DD576E">
        <w:rPr>
          <w:rFonts w:hint="cs"/>
          <w:rtl/>
        </w:rPr>
        <w:t>ו</w:t>
      </w:r>
      <w:r w:rsidR="00097D88">
        <w:rPr>
          <w:rFonts w:hint="cs"/>
          <w:rtl/>
        </w:rPr>
        <w:t>חה של התורה שבעל פה, וממילא בעצם הקביעה הזו יש משום חגיגת כ</w:t>
      </w:r>
      <w:r w:rsidR="00240144">
        <w:rPr>
          <w:rFonts w:hint="cs"/>
          <w:rtl/>
        </w:rPr>
        <w:t>ו</w:t>
      </w:r>
      <w:r w:rsidR="00097D88">
        <w:rPr>
          <w:rFonts w:hint="cs"/>
          <w:rtl/>
        </w:rPr>
        <w:t>חה של התורה שבעל פה, כוחם של חכמי התורה.</w:t>
      </w:r>
    </w:p>
    <w:p w14:paraId="3F60786F" w14:textId="5059C89E" w:rsidR="00097D88" w:rsidRDefault="008135C8" w:rsidP="00097D88">
      <w:pPr>
        <w:rPr>
          <w:rtl/>
        </w:rPr>
      </w:pPr>
      <w:r>
        <w:rPr>
          <w:rFonts w:hint="cs"/>
          <w:rtl/>
        </w:rPr>
        <w:t>לכן</w:t>
      </w:r>
      <w:r w:rsidR="00DE3999">
        <w:rPr>
          <w:rFonts w:hint="cs"/>
          <w:rtl/>
        </w:rPr>
        <w:t>,</w:t>
      </w:r>
      <w:r>
        <w:rPr>
          <w:rFonts w:hint="cs"/>
          <w:rtl/>
        </w:rPr>
        <w:t xml:space="preserve"> </w:t>
      </w:r>
      <w:r w:rsidR="00DE3999">
        <w:rPr>
          <w:rFonts w:hint="cs"/>
          <w:rtl/>
        </w:rPr>
        <w:t xml:space="preserve">דווקא </w:t>
      </w:r>
      <w:r>
        <w:rPr>
          <w:rFonts w:hint="cs"/>
          <w:rtl/>
        </w:rPr>
        <w:t xml:space="preserve">בחג השבועות, חג התורה שבעל פה, שאותו קיבלנו מדרשותיהם של חכמים </w:t>
      </w:r>
      <w:r>
        <w:rPr>
          <w:rtl/>
        </w:rPr>
        <w:t>–</w:t>
      </w:r>
      <w:r>
        <w:rPr>
          <w:rFonts w:hint="cs"/>
          <w:rtl/>
        </w:rPr>
        <w:t xml:space="preserve"> דווקא אז </w:t>
      </w:r>
      <w:r w:rsidR="00DE3999">
        <w:rPr>
          <w:rFonts w:hint="cs"/>
          <w:rtl/>
        </w:rPr>
        <w:t xml:space="preserve">מוטלת עלינו חובה מיוחדת </w:t>
      </w:r>
      <w:r w:rsidR="00313A75">
        <w:rPr>
          <w:rFonts w:hint="cs"/>
          <w:rtl/>
        </w:rPr>
        <w:t xml:space="preserve">לנהוג </w:t>
      </w:r>
      <w:r>
        <w:rPr>
          <w:rFonts w:hint="cs"/>
          <w:rtl/>
        </w:rPr>
        <w:t>כמו</w:t>
      </w:r>
      <w:r w:rsidR="00DE3999">
        <w:rPr>
          <w:rFonts w:hint="cs"/>
          <w:rtl/>
        </w:rPr>
        <w:t>ת</w:t>
      </w:r>
      <w:r>
        <w:rPr>
          <w:rFonts w:hint="cs"/>
          <w:rtl/>
        </w:rPr>
        <w:t>ם ולהעמיק במעייני התורה שקיבלנו במתנה מאת מהקב"ה</w:t>
      </w:r>
      <w:r w:rsidR="002A5ADF">
        <w:rPr>
          <w:rFonts w:hint="cs"/>
          <w:rtl/>
        </w:rPr>
        <w:t>.</w:t>
      </w:r>
    </w:p>
    <w:p w14:paraId="7A0DFABC" w14:textId="77777777" w:rsidR="00D06EAB" w:rsidRDefault="008B185F" w:rsidP="00001847">
      <w:pPr>
        <w:rPr>
          <w:rtl/>
        </w:rPr>
      </w:pPr>
      <w:r>
        <w:rPr>
          <w:rFonts w:hint="cs"/>
          <w:rtl/>
        </w:rPr>
        <w:t>מעבר להעמקה בתורה ושכלולה</w:t>
      </w:r>
      <w:r w:rsidR="00095962" w:rsidRPr="00095962">
        <w:rPr>
          <w:rtl/>
        </w:rPr>
        <w:t xml:space="preserve">, </w:t>
      </w:r>
      <w:r>
        <w:rPr>
          <w:rFonts w:hint="cs"/>
          <w:rtl/>
        </w:rPr>
        <w:t xml:space="preserve">עלינו להפוך את </w:t>
      </w:r>
      <w:r w:rsidR="00095962" w:rsidRPr="00095962">
        <w:rPr>
          <w:rFonts w:hint="cs"/>
          <w:rtl/>
        </w:rPr>
        <w:t>התורה</w:t>
      </w:r>
      <w:r w:rsidR="00095962" w:rsidRPr="00095962">
        <w:rPr>
          <w:rtl/>
        </w:rPr>
        <w:t xml:space="preserve"> </w:t>
      </w:r>
      <w:r>
        <w:rPr>
          <w:rFonts w:hint="cs"/>
          <w:rtl/>
        </w:rPr>
        <w:t>ל'</w:t>
      </w:r>
      <w:r w:rsidR="00095962" w:rsidRPr="00095962">
        <w:rPr>
          <w:rFonts w:hint="cs"/>
          <w:rtl/>
        </w:rPr>
        <w:t>עצם</w:t>
      </w:r>
      <w:r w:rsidR="00095962" w:rsidRPr="00095962">
        <w:rPr>
          <w:rtl/>
        </w:rPr>
        <w:t xml:space="preserve"> </w:t>
      </w:r>
      <w:r w:rsidR="00095962" w:rsidRPr="00095962">
        <w:rPr>
          <w:rFonts w:hint="cs"/>
          <w:rtl/>
        </w:rPr>
        <w:t>מעצמ</w:t>
      </w:r>
      <w:r>
        <w:rPr>
          <w:rFonts w:hint="cs"/>
          <w:rtl/>
        </w:rPr>
        <w:t>י</w:t>
      </w:r>
      <w:r w:rsidR="00095962" w:rsidRPr="00095962">
        <w:rPr>
          <w:rFonts w:hint="cs"/>
          <w:rtl/>
        </w:rPr>
        <w:t>נו</w:t>
      </w:r>
      <w:r w:rsidR="00095962" w:rsidRPr="00095962">
        <w:rPr>
          <w:rtl/>
        </w:rPr>
        <w:t xml:space="preserve"> </w:t>
      </w:r>
      <w:r w:rsidR="00095962" w:rsidRPr="00095962">
        <w:rPr>
          <w:rFonts w:hint="cs"/>
          <w:rtl/>
        </w:rPr>
        <w:t>ובשר</w:t>
      </w:r>
      <w:r w:rsidR="00095962" w:rsidRPr="00095962">
        <w:rPr>
          <w:rtl/>
        </w:rPr>
        <w:t xml:space="preserve"> </w:t>
      </w:r>
      <w:r w:rsidR="00095962" w:rsidRPr="00095962">
        <w:rPr>
          <w:rFonts w:hint="cs"/>
          <w:rtl/>
        </w:rPr>
        <w:t>מבשרנו</w:t>
      </w:r>
      <w:r>
        <w:rPr>
          <w:rFonts w:hint="cs"/>
          <w:rtl/>
        </w:rPr>
        <w:t>'</w:t>
      </w:r>
      <w:r w:rsidR="00D06EAB">
        <w:rPr>
          <w:rFonts w:hint="cs"/>
          <w:rtl/>
        </w:rPr>
        <w:t>, וכפי שדרשו חז"ל :</w:t>
      </w:r>
    </w:p>
    <w:p w14:paraId="43BD0C78" w14:textId="5C773F45" w:rsidR="00E4559E" w:rsidRDefault="00990914" w:rsidP="00990914">
      <w:pPr>
        <w:pStyle w:val="a4"/>
        <w:rPr>
          <w:rtl/>
        </w:rPr>
      </w:pPr>
      <w:r>
        <w:rPr>
          <w:rFonts w:hint="cs"/>
          <w:rtl/>
        </w:rPr>
        <w:t>"</w:t>
      </w:r>
      <w:r w:rsidR="00E4559E">
        <w:rPr>
          <w:rtl/>
        </w:rPr>
        <w:t>ואמר רבא</w:t>
      </w:r>
      <w:r w:rsidR="00B93394">
        <w:rPr>
          <w:rFonts w:hint="cs"/>
          <w:rtl/>
        </w:rPr>
        <w:t>:</w:t>
      </w:r>
      <w:r w:rsidR="00E4559E">
        <w:rPr>
          <w:rtl/>
        </w:rPr>
        <w:t xml:space="preserve"> בתחילה נקראת על שמו של הקדוש ברוך הוא</w:t>
      </w:r>
      <w:r w:rsidR="0064302B">
        <w:rPr>
          <w:rFonts w:hint="cs"/>
          <w:rtl/>
        </w:rPr>
        <w:t>,</w:t>
      </w:r>
      <w:r w:rsidR="00E4559E">
        <w:rPr>
          <w:rtl/>
        </w:rPr>
        <w:t xml:space="preserve"> ולבסוף נקראת על שמו</w:t>
      </w:r>
      <w:r w:rsidR="00AA3CBF">
        <w:rPr>
          <w:rFonts w:hint="cs"/>
          <w:rtl/>
        </w:rPr>
        <w:t>.</w:t>
      </w:r>
      <w:r w:rsidR="00E4559E">
        <w:rPr>
          <w:rtl/>
        </w:rPr>
        <w:t xml:space="preserve"> שנאמר</w:t>
      </w:r>
      <w:r w:rsidR="00AA3CBF">
        <w:rPr>
          <w:rFonts w:hint="cs"/>
          <w:rtl/>
        </w:rPr>
        <w:t>:</w:t>
      </w:r>
      <w:r w:rsidR="00E4559E">
        <w:rPr>
          <w:rtl/>
        </w:rPr>
        <w:t xml:space="preserve"> </w:t>
      </w:r>
      <w:r w:rsidR="00AA3CBF">
        <w:rPr>
          <w:rFonts w:hint="cs"/>
          <w:rtl/>
        </w:rPr>
        <w:t>'</w:t>
      </w:r>
      <w:r w:rsidR="00E4559E">
        <w:rPr>
          <w:rtl/>
        </w:rPr>
        <w:t xml:space="preserve">בתורת ה' חפצו </w:t>
      </w:r>
      <w:r w:rsidR="00AA3CBF">
        <w:rPr>
          <w:rtl/>
        </w:rPr>
        <w:t>–</w:t>
      </w:r>
      <w:r w:rsidR="00AA3CBF">
        <w:rPr>
          <w:rFonts w:hint="cs"/>
          <w:rtl/>
        </w:rPr>
        <w:t xml:space="preserve"> </w:t>
      </w:r>
      <w:r w:rsidR="00E4559E">
        <w:rPr>
          <w:rtl/>
        </w:rPr>
        <w:t>ובתורתו יהגה יומם ולילה</w:t>
      </w:r>
      <w:r w:rsidR="00AA3CBF">
        <w:rPr>
          <w:rFonts w:hint="cs"/>
          <w:rtl/>
        </w:rPr>
        <w:t>'</w:t>
      </w:r>
      <w:r w:rsidR="00E4559E">
        <w:rPr>
          <w:rFonts w:hint="cs"/>
          <w:rtl/>
        </w:rPr>
        <w:t>"</w:t>
      </w:r>
      <w:r w:rsidR="0007689B">
        <w:rPr>
          <w:rFonts w:hint="cs"/>
          <w:rtl/>
        </w:rPr>
        <w:t>.</w:t>
      </w:r>
      <w:r w:rsidR="00062B89">
        <w:rPr>
          <w:rFonts w:hint="cs"/>
          <w:rtl/>
        </w:rPr>
        <w:t xml:space="preserve"> </w:t>
      </w:r>
      <w:r w:rsidR="00062B89" w:rsidRPr="00062B89">
        <w:rPr>
          <w:rFonts w:hint="cs"/>
          <w:sz w:val="20"/>
          <w:szCs w:val="20"/>
          <w:rtl/>
        </w:rPr>
        <w:t>(עבודה זרה יט.)</w:t>
      </w:r>
    </w:p>
    <w:p w14:paraId="5FACD0E2" w14:textId="4AE3C7E2" w:rsidR="00377D99" w:rsidRPr="003A3918" w:rsidRDefault="00095962" w:rsidP="00E4559E">
      <w:pPr>
        <w:rPr>
          <w:rtl/>
        </w:rPr>
      </w:pPr>
      <w:r w:rsidRPr="00095962">
        <w:rPr>
          <w:rFonts w:hint="cs"/>
          <w:rtl/>
        </w:rPr>
        <w:t>על ידי הלימוד והדרישה התורה תהפוך</w:t>
      </w:r>
      <w:r w:rsidRPr="00095962">
        <w:rPr>
          <w:rtl/>
        </w:rPr>
        <w:t xml:space="preserve"> </w:t>
      </w:r>
      <w:r w:rsidRPr="00095962">
        <w:rPr>
          <w:rFonts w:hint="cs"/>
          <w:rtl/>
        </w:rPr>
        <w:t>להיות</w:t>
      </w:r>
      <w:r w:rsidRPr="00095962">
        <w:rPr>
          <w:rtl/>
        </w:rPr>
        <w:t xml:space="preserve"> </w:t>
      </w:r>
      <w:r w:rsidRPr="00095962">
        <w:rPr>
          <w:rFonts w:hint="cs"/>
          <w:rtl/>
        </w:rPr>
        <w:t>ממש</w:t>
      </w:r>
      <w:r w:rsidRPr="00095962">
        <w:rPr>
          <w:rtl/>
        </w:rPr>
        <w:t xml:space="preserve"> </w:t>
      </w:r>
      <w:r w:rsidRPr="00095962">
        <w:rPr>
          <w:rFonts w:hint="cs"/>
          <w:rtl/>
        </w:rPr>
        <w:t>חלק</w:t>
      </w:r>
      <w:r w:rsidRPr="00095962">
        <w:rPr>
          <w:rtl/>
        </w:rPr>
        <w:t xml:space="preserve"> </w:t>
      </w:r>
      <w:r w:rsidRPr="00095962">
        <w:rPr>
          <w:rFonts w:hint="cs"/>
          <w:rtl/>
        </w:rPr>
        <w:t>מאיתנו</w:t>
      </w:r>
      <w:r w:rsidRPr="00095962">
        <w:rPr>
          <w:rtl/>
        </w:rPr>
        <w:t xml:space="preserve">, </w:t>
      </w:r>
      <w:r w:rsidR="003324E1">
        <w:rPr>
          <w:rFonts w:hint="cs"/>
          <w:rtl/>
        </w:rPr>
        <w:t xml:space="preserve">תמלא אותנו </w:t>
      </w:r>
      <w:r w:rsidRPr="00095962">
        <w:rPr>
          <w:rFonts w:hint="cs"/>
          <w:rtl/>
        </w:rPr>
        <w:t>ותזרום</w:t>
      </w:r>
      <w:r w:rsidRPr="00095962">
        <w:rPr>
          <w:rtl/>
        </w:rPr>
        <w:t xml:space="preserve"> </w:t>
      </w:r>
      <w:r w:rsidRPr="00095962">
        <w:rPr>
          <w:rFonts w:hint="cs"/>
          <w:rtl/>
        </w:rPr>
        <w:t>בעורק</w:t>
      </w:r>
      <w:r w:rsidR="003324E1">
        <w:rPr>
          <w:rFonts w:hint="cs"/>
          <w:rtl/>
        </w:rPr>
        <w:t>י</w:t>
      </w:r>
      <w:r w:rsidRPr="00095962">
        <w:rPr>
          <w:rFonts w:hint="cs"/>
          <w:rtl/>
        </w:rPr>
        <w:t>נו</w:t>
      </w:r>
      <w:r w:rsidR="00904816">
        <w:rPr>
          <w:rFonts w:hint="cs"/>
          <w:rtl/>
        </w:rPr>
        <w:t>.</w:t>
      </w:r>
      <w:r w:rsidRPr="00095962">
        <w:rPr>
          <w:rFonts w:hint="cs"/>
          <w:rtl/>
        </w:rPr>
        <w:t xml:space="preserve"> כך </w:t>
      </w:r>
      <w:r w:rsidR="00383C33">
        <w:rPr>
          <w:rFonts w:hint="cs"/>
          <w:rtl/>
        </w:rPr>
        <w:t>'</w:t>
      </w:r>
      <w:r w:rsidRPr="00095962">
        <w:rPr>
          <w:rFonts w:hint="cs"/>
          <w:rtl/>
        </w:rPr>
        <w:t>תורת ה'</w:t>
      </w:r>
      <w:r w:rsidR="00383C33">
        <w:rPr>
          <w:rFonts w:hint="cs"/>
          <w:rtl/>
        </w:rPr>
        <w:t>'</w:t>
      </w:r>
      <w:r w:rsidRPr="00095962">
        <w:rPr>
          <w:rtl/>
        </w:rPr>
        <w:t xml:space="preserve"> </w:t>
      </w:r>
      <w:r w:rsidRPr="00095962">
        <w:rPr>
          <w:rFonts w:hint="cs"/>
          <w:rtl/>
        </w:rPr>
        <w:t>תהפוך</w:t>
      </w:r>
      <w:r w:rsidRPr="00095962">
        <w:rPr>
          <w:rtl/>
        </w:rPr>
        <w:t xml:space="preserve"> </w:t>
      </w:r>
      <w:r w:rsidRPr="00095962">
        <w:rPr>
          <w:rFonts w:hint="cs"/>
          <w:rtl/>
        </w:rPr>
        <w:t>להיות</w:t>
      </w:r>
      <w:r w:rsidRPr="00095962">
        <w:rPr>
          <w:rtl/>
        </w:rPr>
        <w:t xml:space="preserve"> </w:t>
      </w:r>
      <w:r w:rsidR="00595C5C">
        <w:rPr>
          <w:rFonts w:hint="cs"/>
          <w:rtl/>
        </w:rPr>
        <w:t>תורתנו-שלנו, ל</w:t>
      </w:r>
      <w:r w:rsidRPr="00095962">
        <w:rPr>
          <w:rFonts w:hint="cs"/>
          <w:rtl/>
        </w:rPr>
        <w:t>חלק</w:t>
      </w:r>
      <w:r w:rsidRPr="00095962">
        <w:rPr>
          <w:rtl/>
        </w:rPr>
        <w:t xml:space="preserve"> </w:t>
      </w:r>
      <w:r w:rsidRPr="00095962">
        <w:rPr>
          <w:rFonts w:hint="cs"/>
          <w:rtl/>
        </w:rPr>
        <w:t>מאיתנו</w:t>
      </w:r>
      <w:r w:rsidRPr="00095962">
        <w:rPr>
          <w:rtl/>
        </w:rPr>
        <w:t>.</w:t>
      </w:r>
    </w:p>
    <w:tbl>
      <w:tblPr>
        <w:bidiVisual/>
        <w:tblW w:w="4678" w:type="dxa"/>
        <w:tblInd w:w="-50" w:type="dxa"/>
        <w:tblLayout w:type="fixed"/>
        <w:tblLook w:val="0000" w:firstRow="0" w:lastRow="0" w:firstColumn="0" w:lastColumn="0" w:noHBand="0" w:noVBand="0"/>
      </w:tblPr>
      <w:tblGrid>
        <w:gridCol w:w="283"/>
        <w:gridCol w:w="4111"/>
        <w:gridCol w:w="284"/>
      </w:tblGrid>
      <w:tr w:rsidR="00685E21" w14:paraId="667311F1" w14:textId="77777777" w:rsidTr="002D7346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A1915A0" w14:textId="77777777" w:rsidR="00685E21" w:rsidRDefault="00685E21" w:rsidP="007C6A94">
            <w:pPr>
              <w:bidi w:val="0"/>
              <w:rPr>
                <w:rtl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2F5F92F0" w14:textId="77777777" w:rsidR="00685E21" w:rsidRDefault="00685E21" w:rsidP="007C6A94">
            <w:pPr>
              <w:pStyle w:val="af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094C5C0" w14:textId="77777777" w:rsidR="00685E21" w:rsidRDefault="00685E21" w:rsidP="007C6A94">
            <w:pPr>
              <w:pStyle w:val="af"/>
            </w:pPr>
          </w:p>
        </w:tc>
      </w:tr>
      <w:tr w:rsidR="00EB474F" w14:paraId="7468EE53" w14:textId="77777777" w:rsidTr="0044034A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784376C" w14:textId="77777777" w:rsidR="00EB474F" w:rsidRDefault="00EB474F" w:rsidP="007C6A94">
            <w:pPr>
              <w:pStyle w:val="af"/>
              <w:rPr>
                <w:noProof w:val="0"/>
              </w:rPr>
            </w:pPr>
            <w:r>
              <w:rPr>
                <w:rtl/>
              </w:rPr>
              <w:tab/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564F0C9D" w14:textId="77777777" w:rsidR="00EB474F" w:rsidRDefault="00EB474F" w:rsidP="007C6A94">
            <w:pPr>
              <w:pStyle w:val="af"/>
            </w:pPr>
            <w:r>
              <w:rPr>
                <w:rtl/>
              </w:rPr>
              <w:t>***************************************************************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1A3CFD5" w14:textId="77777777" w:rsidR="00EB474F" w:rsidRDefault="00EB474F" w:rsidP="007C6A94">
            <w:pPr>
              <w:pStyle w:val="af"/>
            </w:pPr>
            <w:r>
              <w:rPr>
                <w:rtl/>
              </w:rPr>
              <w:t>*</w:t>
            </w:r>
          </w:p>
        </w:tc>
      </w:tr>
      <w:tr w:rsidR="00EB474F" w14:paraId="1F16F4CC" w14:textId="77777777" w:rsidTr="0044034A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88BDF15" w14:textId="77777777" w:rsidR="00EB474F" w:rsidRDefault="00EB474F" w:rsidP="007C6A94">
            <w:pPr>
              <w:pStyle w:val="af"/>
            </w:pPr>
            <w:r>
              <w:rPr>
                <w:rtl/>
              </w:rPr>
              <w:t>* * * * * * * * * *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28FA2F6D" w14:textId="5FA6337F" w:rsidR="00EB474F" w:rsidRDefault="00EB474F" w:rsidP="007C6A94">
            <w:pPr>
              <w:pStyle w:val="af"/>
            </w:pPr>
            <w:r>
              <w:rPr>
                <w:rtl/>
              </w:rPr>
              <w:t>כל הזכויות שמורות לישיבת הר</w:t>
            </w:r>
            <w:r w:rsidR="003E50BE" w:rsidRPr="003E50BE">
              <w:rPr>
                <w:rtl/>
              </w:rPr>
              <w:t>־</w:t>
            </w:r>
            <w:r>
              <w:rPr>
                <w:rtl/>
              </w:rPr>
              <w:t>עציון</w:t>
            </w:r>
            <w:r>
              <w:rPr>
                <w:rFonts w:hint="cs"/>
                <w:rtl/>
              </w:rPr>
              <w:t xml:space="preserve"> ולרב </w:t>
            </w:r>
            <w:r w:rsidR="00F54718">
              <w:rPr>
                <w:rFonts w:hint="cs"/>
                <w:rtl/>
              </w:rPr>
              <w:t>ברוך גיגי</w:t>
            </w:r>
          </w:p>
          <w:p w14:paraId="20FA39BF" w14:textId="77777777" w:rsidR="00EB474F" w:rsidRPr="00C5614D" w:rsidRDefault="00FD0952" w:rsidP="007C6A94">
            <w:pPr>
              <w:pStyle w:val="af"/>
              <w:rPr>
                <w:rFonts w:ascii="Times New Roman" w:hAnsi="Times New Roman" w:cs="Times New Roman"/>
                <w:rtl/>
              </w:rPr>
            </w:pPr>
            <w:r>
              <w:rPr>
                <w:rFonts w:hint="cs"/>
                <w:rtl/>
              </w:rPr>
              <w:t>עור</w:t>
            </w:r>
            <w:r w:rsidR="00503FC8">
              <w:rPr>
                <w:rFonts w:hint="cs"/>
                <w:rtl/>
              </w:rPr>
              <w:t>ך</w:t>
            </w:r>
            <w:r>
              <w:rPr>
                <w:rFonts w:hint="cs"/>
                <w:rtl/>
              </w:rPr>
              <w:t xml:space="preserve">: </w:t>
            </w:r>
            <w:r w:rsidR="00503FC8">
              <w:rPr>
                <w:rFonts w:hint="cs"/>
                <w:rtl/>
              </w:rPr>
              <w:t>אביעד ברסטל</w:t>
            </w:r>
            <w:r>
              <w:rPr>
                <w:rFonts w:hint="cs"/>
                <w:rtl/>
              </w:rPr>
              <w:t xml:space="preserve">, </w:t>
            </w:r>
            <w:r w:rsidR="00025139">
              <w:rPr>
                <w:rFonts w:hint="cs"/>
                <w:rtl/>
              </w:rPr>
              <w:t>ה'</w:t>
            </w:r>
            <w:r>
              <w:rPr>
                <w:rFonts w:hint="cs"/>
                <w:rtl/>
              </w:rPr>
              <w:t>תשפ"</w:t>
            </w:r>
            <w:r w:rsidR="00D10C8A">
              <w:rPr>
                <w:rFonts w:hint="cs"/>
                <w:rtl/>
              </w:rPr>
              <w:t>ב</w:t>
            </w:r>
          </w:p>
          <w:p w14:paraId="3A86235D" w14:textId="77777777" w:rsidR="00EB474F" w:rsidRDefault="00EB474F" w:rsidP="007C6A94">
            <w:pPr>
              <w:pStyle w:val="af"/>
              <w:rPr>
                <w:rtl/>
              </w:rPr>
            </w:pPr>
            <w:r>
              <w:rPr>
                <w:rtl/>
              </w:rPr>
              <w:t>*******************************************************</w:t>
            </w:r>
          </w:p>
          <w:p w14:paraId="47076B7F" w14:textId="77777777" w:rsidR="00EB474F" w:rsidRDefault="00EB474F" w:rsidP="007C6A94">
            <w:pPr>
              <w:pStyle w:val="af"/>
              <w:rPr>
                <w:rtl/>
              </w:rPr>
            </w:pPr>
            <w:r>
              <w:rPr>
                <w:rtl/>
              </w:rPr>
              <w:t>בית המדרש הוירטואלי</w:t>
            </w:r>
          </w:p>
          <w:p w14:paraId="02B3B045" w14:textId="77777777" w:rsidR="00EB474F" w:rsidRDefault="00EB474F" w:rsidP="007C6A94">
            <w:pPr>
              <w:pStyle w:val="af"/>
              <w:rPr>
                <w:rtl/>
              </w:rPr>
            </w:pPr>
            <w:r>
              <w:rPr>
                <w:rFonts w:hint="cs"/>
                <w:rtl/>
              </w:rPr>
              <w:t xml:space="preserve">מיסודו של </w:t>
            </w:r>
          </w:p>
          <w:p w14:paraId="427E0555" w14:textId="77777777" w:rsidR="00EB474F" w:rsidRDefault="00EB474F" w:rsidP="007C6A94">
            <w:pPr>
              <w:pStyle w:val="af"/>
              <w:rPr>
                <w:rtl/>
              </w:rPr>
            </w:pPr>
            <w:r>
              <w:rPr>
                <w:rtl/>
              </w:rPr>
              <w:tab/>
            </w:r>
            <w:r>
              <w:t xml:space="preserve">        The Israel Koschitzky Virtual Beit Midrash</w:t>
            </w:r>
            <w:r>
              <w:rPr>
                <w:rFonts w:hint="cs"/>
                <w:rtl/>
              </w:rPr>
              <w:t xml:space="preserve">  </w:t>
            </w:r>
          </w:p>
          <w:p w14:paraId="779F658B" w14:textId="77777777" w:rsidR="00C417C1" w:rsidRPr="00D40C47" w:rsidRDefault="00C417C1" w:rsidP="007C6A94">
            <w:pPr>
              <w:pStyle w:val="af"/>
              <w:rPr>
                <w:noProof w:val="0"/>
                <w:rtl/>
              </w:rPr>
            </w:pPr>
            <w:r>
              <w:rPr>
                <w:noProof w:val="0"/>
                <w:rtl/>
              </w:rPr>
              <w:t>האתר בעברית:</w:t>
            </w:r>
            <w:r>
              <w:rPr>
                <w:noProof w:val="0"/>
                <w:rtl/>
              </w:rPr>
              <w:tab/>
            </w:r>
            <w:hyperlink r:id="rId9" w:history="1">
              <w:r w:rsidRPr="00D40C47">
                <w:rPr>
                  <w:rStyle w:val="Hyperlink"/>
                </w:rPr>
                <w:t>https://www.etzion.org.il/he</w:t>
              </w:r>
            </w:hyperlink>
          </w:p>
          <w:p w14:paraId="39078A45" w14:textId="77777777" w:rsidR="00C417C1" w:rsidRDefault="00C417C1" w:rsidP="007C6A94">
            <w:pPr>
              <w:pStyle w:val="af"/>
              <w:rPr>
                <w:noProof w:val="0"/>
              </w:rPr>
            </w:pPr>
            <w:r>
              <w:rPr>
                <w:noProof w:val="0"/>
                <w:rtl/>
              </w:rPr>
              <w:t>האתר באנגלית:</w:t>
            </w:r>
            <w:r>
              <w:rPr>
                <w:noProof w:val="0"/>
                <w:rtl/>
              </w:rPr>
              <w:tab/>
            </w:r>
            <w:hyperlink r:id="rId10" w:history="1">
              <w:r w:rsidRPr="00D40C47">
                <w:rPr>
                  <w:rStyle w:val="Hyperlink"/>
                </w:rPr>
                <w:t>https://www.etzion.org.il/en</w:t>
              </w:r>
            </w:hyperlink>
          </w:p>
          <w:p w14:paraId="71504DCF" w14:textId="77777777" w:rsidR="00C417C1" w:rsidRDefault="00C417C1" w:rsidP="007C6A94">
            <w:pPr>
              <w:pStyle w:val="af"/>
              <w:rPr>
                <w:rtl/>
              </w:rPr>
            </w:pPr>
          </w:p>
          <w:p w14:paraId="30C5E8C0" w14:textId="77777777" w:rsidR="00C417C1" w:rsidRDefault="00C417C1" w:rsidP="007C6A94">
            <w:pPr>
              <w:pStyle w:val="af"/>
              <w:rPr>
                <w:rtl/>
              </w:rPr>
            </w:pPr>
            <w:r>
              <w:rPr>
                <w:rtl/>
              </w:rPr>
              <w:t xml:space="preserve">משרדי בית המדרש הוירטואלי: 02-9937300 שלוחה 5 </w:t>
            </w:r>
          </w:p>
          <w:p w14:paraId="337ECC9E" w14:textId="77777777" w:rsidR="00EB474F" w:rsidRDefault="00EB474F" w:rsidP="007C6A94">
            <w:pPr>
              <w:pStyle w:val="af"/>
              <w:rPr>
                <w:noProof w:val="0"/>
              </w:rPr>
            </w:pPr>
            <w:r>
              <w:rPr>
                <w:noProof w:val="0"/>
                <w:rtl/>
              </w:rPr>
              <w:t>דוא</w:t>
            </w:r>
            <w:r w:rsidR="00AF2C14">
              <w:rPr>
                <w:rFonts w:hint="cs"/>
                <w:noProof w:val="0"/>
                <w:rtl/>
              </w:rPr>
              <w:t>"</w:t>
            </w:r>
            <w:r>
              <w:rPr>
                <w:noProof w:val="0"/>
                <w:rtl/>
              </w:rPr>
              <w:t xml:space="preserve">ל: </w:t>
            </w:r>
            <w:hyperlink r:id="rId11" w:history="1">
              <w:r>
                <w:rPr>
                  <w:rStyle w:val="Hyperlink"/>
                </w:rPr>
                <w:t>office@etzion.org.il</w:t>
              </w:r>
            </w:hyperlink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27C8C16" w14:textId="77777777" w:rsidR="00EB474F" w:rsidRDefault="00EB474F" w:rsidP="007C6A94">
            <w:pPr>
              <w:pStyle w:val="af"/>
              <w:rPr>
                <w:rtl/>
              </w:rPr>
            </w:pPr>
            <w:r>
              <w:rPr>
                <w:rtl/>
              </w:rPr>
              <w:t xml:space="preserve">* * * * * * * * * * </w:t>
            </w:r>
          </w:p>
        </w:tc>
      </w:tr>
      <w:tr w:rsidR="00EB474F" w14:paraId="5FA71E63" w14:textId="77777777" w:rsidTr="0044034A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EB9F08E" w14:textId="77777777" w:rsidR="00EB474F" w:rsidRDefault="00EB474F" w:rsidP="007C6A94">
            <w:pPr>
              <w:pStyle w:val="af"/>
            </w:pPr>
            <w:r>
              <w:rPr>
                <w:rtl/>
              </w:rPr>
              <w:t>*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4E4E4523" w14:textId="77777777" w:rsidR="00EB474F" w:rsidRDefault="00EB474F" w:rsidP="007C6A94">
            <w:pPr>
              <w:pStyle w:val="af"/>
            </w:pPr>
            <w:r>
              <w:rPr>
                <w:rtl/>
              </w:rPr>
              <w:t>***************************************************************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BBF297B" w14:textId="77777777" w:rsidR="00EB474F" w:rsidRDefault="00EB474F" w:rsidP="007C6A94">
            <w:pPr>
              <w:pStyle w:val="af"/>
              <w:rPr>
                <w:rtl/>
              </w:rPr>
            </w:pPr>
            <w:r>
              <w:rPr>
                <w:rtl/>
              </w:rPr>
              <w:t>*</w:t>
            </w:r>
          </w:p>
        </w:tc>
      </w:tr>
    </w:tbl>
    <w:p w14:paraId="2945997A" w14:textId="77777777" w:rsidR="00436188" w:rsidRPr="00685E21" w:rsidRDefault="00436188" w:rsidP="007C6A94"/>
    <w:sectPr w:rsidR="00436188" w:rsidRPr="00685E21" w:rsidSect="00C640F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134" w:right="1134" w:bottom="964" w:left="1134" w:header="709" w:footer="709" w:gutter="0"/>
      <w:cols w:num="2" w:space="397"/>
      <w:titlePg/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D6EAF" w14:textId="77777777" w:rsidR="00CA5E19" w:rsidRDefault="00CA5E19" w:rsidP="007C6A94">
      <w:r>
        <w:separator/>
      </w:r>
    </w:p>
  </w:endnote>
  <w:endnote w:type="continuationSeparator" w:id="0">
    <w:p w14:paraId="4B724E73" w14:textId="77777777" w:rsidR="00CA5E19" w:rsidRDefault="00CA5E19" w:rsidP="007C6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ebo">
    <w:altName w:val="Heebo"/>
    <w:charset w:val="B1"/>
    <w:family w:val="auto"/>
    <w:pitch w:val="variable"/>
    <w:sig w:usb0="A00008E7" w:usb1="40000043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Guttman Keren">
    <w:panose1 w:val="00000400000000000000"/>
    <w:charset w:val="B1"/>
    <w:family w:val="auto"/>
    <w:pitch w:val="variable"/>
    <w:sig w:usb0="00000801" w:usb1="40000000" w:usb2="00000000" w:usb3="00000000" w:csb0="00000020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9F505" w14:textId="77777777" w:rsidR="00963FC3" w:rsidRDefault="00963FC3" w:rsidP="007C6A94">
    <w:pPr>
      <w:pStyle w:val="af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86E1E" w14:textId="77777777" w:rsidR="00963FC3" w:rsidRDefault="00963FC3" w:rsidP="007C6A94">
    <w:pPr>
      <w:pStyle w:val="af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EC4F0" w14:textId="77777777" w:rsidR="00963FC3" w:rsidRDefault="00963FC3" w:rsidP="007C6A94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4CE63" w14:textId="77777777" w:rsidR="00CA5E19" w:rsidRDefault="00CA5E19" w:rsidP="007C6A94">
      <w:r>
        <w:separator/>
      </w:r>
    </w:p>
  </w:footnote>
  <w:footnote w:type="continuationSeparator" w:id="0">
    <w:p w14:paraId="669327D8" w14:textId="77777777" w:rsidR="00CA5E19" w:rsidRDefault="00CA5E19" w:rsidP="007C6A94">
      <w:r>
        <w:continuationSeparator/>
      </w:r>
    </w:p>
  </w:footnote>
  <w:footnote w:id="1">
    <w:p w14:paraId="1F544A52" w14:textId="002B1953" w:rsidR="000754EF" w:rsidRDefault="000754EF" w:rsidP="007C6A94">
      <w:pPr>
        <w:pStyle w:val="a9"/>
      </w:pPr>
      <w:r>
        <w:rPr>
          <w:rStyle w:val="ab"/>
          <w:rtl/>
        </w:rPr>
        <w:t>*</w:t>
      </w:r>
      <w:r>
        <w:rPr>
          <w:rtl/>
        </w:rPr>
        <w:t xml:space="preserve"> </w:t>
      </w:r>
      <w:r w:rsidR="004113E6">
        <w:rPr>
          <w:rtl/>
        </w:rPr>
        <w:tab/>
      </w:r>
      <w:r w:rsidR="00747C4B">
        <w:rPr>
          <w:rFonts w:hint="cs"/>
          <w:rtl/>
        </w:rPr>
        <w:t xml:space="preserve">השיחה ניתנה </w:t>
      </w:r>
      <w:r w:rsidR="000D1A3A">
        <w:rPr>
          <w:rFonts w:hint="cs"/>
          <w:rtl/>
        </w:rPr>
        <w:t>ב</w:t>
      </w:r>
      <w:r w:rsidR="00B73D83">
        <w:rPr>
          <w:rFonts w:hint="cs"/>
          <w:rtl/>
        </w:rPr>
        <w:t xml:space="preserve">ליל </w:t>
      </w:r>
      <w:r w:rsidR="00BD5274">
        <w:rPr>
          <w:rFonts w:hint="cs"/>
          <w:rtl/>
        </w:rPr>
        <w:t>חג השבועות</w:t>
      </w:r>
      <w:r w:rsidR="003A5507">
        <w:rPr>
          <w:rFonts w:hint="cs"/>
          <w:rtl/>
        </w:rPr>
        <w:t xml:space="preserve"> ה'תשפ"א</w:t>
      </w:r>
      <w:r w:rsidR="00AA1C0E">
        <w:rPr>
          <w:rFonts w:hint="cs"/>
          <w:rtl/>
        </w:rPr>
        <w:t>,</w:t>
      </w:r>
      <w:r w:rsidR="003C6199">
        <w:rPr>
          <w:rFonts w:hint="cs"/>
          <w:rtl/>
        </w:rPr>
        <w:t xml:space="preserve"> </w:t>
      </w:r>
      <w:r w:rsidR="00AA1C0E">
        <w:rPr>
          <w:rFonts w:hint="cs"/>
          <w:rtl/>
        </w:rPr>
        <w:t xml:space="preserve">סוכמה על ידי </w:t>
      </w:r>
      <w:r w:rsidR="005E046B">
        <w:rPr>
          <w:rFonts w:hint="cs"/>
          <w:rtl/>
        </w:rPr>
        <w:t>יונתן אוסטר</w:t>
      </w:r>
      <w:r w:rsidR="00A62A49">
        <w:rPr>
          <w:rFonts w:hint="cs"/>
          <w:rtl/>
        </w:rPr>
        <w:t xml:space="preserve">, ונערכה </w:t>
      </w:r>
      <w:r w:rsidR="00AA1C0E">
        <w:rPr>
          <w:rFonts w:hint="cs"/>
          <w:rtl/>
        </w:rPr>
        <w:t>על ידי אביעד ברסטל</w:t>
      </w:r>
      <w:r w:rsidR="00323450">
        <w:rPr>
          <w:rFonts w:hint="cs"/>
          <w:rtl/>
        </w:rPr>
        <w:t>.</w:t>
      </w:r>
      <w:r w:rsidR="00AA1C0E">
        <w:rPr>
          <w:rFonts w:hint="cs"/>
          <w:rtl/>
        </w:rPr>
        <w:t xml:space="preserve"> </w:t>
      </w:r>
      <w:r w:rsidR="004C0FBA">
        <w:rPr>
          <w:rFonts w:hint="cs"/>
          <w:rtl/>
        </w:rPr>
        <w:t xml:space="preserve">סיכום השיחה לא </w:t>
      </w:r>
      <w:r w:rsidR="00AA1C0E" w:rsidRPr="00626164">
        <w:rPr>
          <w:rtl/>
        </w:rPr>
        <w:t>עבר את ביקורת הרב</w:t>
      </w:r>
      <w:r w:rsidR="00AA1C0E">
        <w:rPr>
          <w:rFonts w:hint="cs"/>
          <w:rtl/>
        </w:rPr>
        <w:t>.</w:t>
      </w:r>
    </w:p>
  </w:footnote>
  <w:footnote w:id="2">
    <w:p w14:paraId="636F945F" w14:textId="0DC2C68B" w:rsidR="008135C8" w:rsidRDefault="008135C8" w:rsidP="008135C8">
      <w:pPr>
        <w:pStyle w:val="a9"/>
      </w:pPr>
      <w:r>
        <w:rPr>
          <w:rStyle w:val="ab"/>
        </w:rPr>
        <w:footnoteRef/>
      </w:r>
      <w:r>
        <w:rPr>
          <w:rtl/>
        </w:rPr>
        <w:t xml:space="preserve"> </w:t>
      </w:r>
      <w:r w:rsidR="00097D3A">
        <w:rPr>
          <w:rtl/>
        </w:rPr>
        <w:tab/>
      </w:r>
      <w:r>
        <w:rPr>
          <w:rFonts w:hint="cs"/>
          <w:rtl/>
        </w:rPr>
        <w:t xml:space="preserve">"מאי דכתיב </w:t>
      </w:r>
      <w:r w:rsidR="006A0D39">
        <w:rPr>
          <w:rFonts w:hint="cs"/>
          <w:rtl/>
        </w:rPr>
        <w:t>'</w:t>
      </w:r>
      <w:r>
        <w:rPr>
          <w:rFonts w:hint="cs"/>
          <w:rtl/>
        </w:rPr>
        <w:t>וממדבר מתנה</w:t>
      </w:r>
      <w:r w:rsidR="006A0D39">
        <w:rPr>
          <w:rFonts w:hint="cs"/>
          <w:rtl/>
        </w:rPr>
        <w:t>'</w:t>
      </w:r>
      <w:r w:rsidR="005178B8">
        <w:rPr>
          <w:rFonts w:hint="cs"/>
          <w:rtl/>
        </w:rPr>
        <w:t xml:space="preserve">? </w:t>
      </w:r>
      <w:r>
        <w:rPr>
          <w:rFonts w:hint="cs"/>
          <w:rtl/>
        </w:rPr>
        <w:t>...</w:t>
      </w:r>
      <w:r w:rsidRPr="002562FA">
        <w:rPr>
          <w:rFonts w:hint="cs"/>
          <w:rtl/>
        </w:rPr>
        <w:t xml:space="preserve">אם אדם משים עצמו כמדבר זה שהכל דשין בו </w:t>
      </w:r>
      <w:r w:rsidR="00AB3E51">
        <w:rPr>
          <w:rtl/>
        </w:rPr>
        <w:t>–</w:t>
      </w:r>
      <w:r w:rsidR="00AB3E51">
        <w:rPr>
          <w:rFonts w:hint="cs"/>
          <w:rtl/>
        </w:rPr>
        <w:t xml:space="preserve"> </w:t>
      </w:r>
      <w:r w:rsidRPr="002562FA">
        <w:rPr>
          <w:rFonts w:hint="cs"/>
          <w:rtl/>
        </w:rPr>
        <w:t>תורה ניתנה לו במתנה</w:t>
      </w:r>
      <w:r>
        <w:rPr>
          <w:rFonts w:hint="cs"/>
          <w:rtl/>
        </w:rPr>
        <w:t xml:space="preserve">" </w:t>
      </w:r>
      <w:r w:rsidR="00097D3A" w:rsidRPr="00097D3A">
        <w:rPr>
          <w:rFonts w:hint="cs"/>
          <w:sz w:val="20"/>
          <w:szCs w:val="16"/>
          <w:rtl/>
        </w:rPr>
        <w:t>(</w:t>
      </w:r>
      <w:r w:rsidRPr="00097D3A">
        <w:rPr>
          <w:rFonts w:hint="cs"/>
          <w:sz w:val="20"/>
          <w:szCs w:val="16"/>
          <w:rtl/>
        </w:rPr>
        <w:t>עירובין נד</w:t>
      </w:r>
      <w:r w:rsidR="00097D3A" w:rsidRPr="00097D3A">
        <w:rPr>
          <w:rFonts w:hint="cs"/>
          <w:sz w:val="20"/>
          <w:szCs w:val="16"/>
          <w:rtl/>
        </w:rPr>
        <w:t>.)</w:t>
      </w:r>
      <w:r>
        <w:rPr>
          <w:rFonts w:hint="cs"/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00950" w14:textId="77777777" w:rsidR="00963FC3" w:rsidRDefault="00963FC3" w:rsidP="007C6A94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6ED02" w14:textId="371F810C" w:rsidR="0044034A" w:rsidRDefault="0044034A" w:rsidP="007C6A94">
    <w:pPr>
      <w:pStyle w:val="ac"/>
      <w:rPr>
        <w:rtl/>
      </w:rPr>
    </w:pPr>
    <w:r>
      <w:rPr>
        <w:rtl/>
      </w:rPr>
      <w:t xml:space="preserve">- </w:t>
    </w:r>
    <w:r>
      <w:rPr>
        <w:rtl/>
      </w:rPr>
      <w:fldChar w:fldCharType="begin"/>
    </w:r>
    <w:r>
      <w:rPr>
        <w:rtl/>
      </w:rPr>
      <w:instrText xml:space="preserve"> </w:instrText>
    </w:r>
    <w:r>
      <w:instrText>PAGE</w:instrText>
    </w:r>
    <w:r>
      <w:rPr>
        <w:rtl/>
      </w:rPr>
      <w:instrText xml:space="preserve"> </w:instrText>
    </w:r>
    <w:r>
      <w:rPr>
        <w:rtl/>
      </w:rPr>
      <w:fldChar w:fldCharType="separate"/>
    </w:r>
    <w:r w:rsidR="00963FC3">
      <w:rPr>
        <w:noProof/>
        <w:rtl/>
      </w:rPr>
      <w:t>3</w:t>
    </w:r>
    <w:r>
      <w:rPr>
        <w:rtl/>
      </w:rPr>
      <w:fldChar w:fldCharType="end"/>
    </w:r>
    <w:r>
      <w:rPr>
        <w:rtl/>
      </w:rPr>
      <w:t xml:space="preserve"> -</w:t>
    </w:r>
  </w:p>
  <w:p w14:paraId="516F36CC" w14:textId="77777777" w:rsidR="0044034A" w:rsidRDefault="0044034A" w:rsidP="007C6A94"/>
  <w:p w14:paraId="32961E7B" w14:textId="77777777" w:rsidR="0044034A" w:rsidRDefault="0044034A" w:rsidP="007C6A94"/>
  <w:p w14:paraId="441C1D84" w14:textId="77777777" w:rsidR="0044034A" w:rsidRDefault="0044034A" w:rsidP="007C6A9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bidiVisual/>
      <w:tblW w:w="0" w:type="auto"/>
      <w:tblInd w:w="108" w:type="dxa"/>
      <w:tblBorders>
        <w:bottom w:val="double" w:sz="4" w:space="0" w:color="auto"/>
      </w:tblBorders>
      <w:tblLayout w:type="fixed"/>
      <w:tblLook w:val="0000" w:firstRow="0" w:lastRow="0" w:firstColumn="0" w:lastColumn="0" w:noHBand="0" w:noVBand="0"/>
    </w:tblPr>
    <w:tblGrid>
      <w:gridCol w:w="4927"/>
      <w:gridCol w:w="4927"/>
    </w:tblGrid>
    <w:tr w:rsidR="0044034A" w14:paraId="3363A568" w14:textId="77777777">
      <w:tc>
        <w:tcPr>
          <w:tcW w:w="4927" w:type="dxa"/>
          <w:tcBorders>
            <w:top w:val="nil"/>
            <w:left w:val="nil"/>
            <w:bottom w:val="double" w:sz="4" w:space="0" w:color="auto"/>
            <w:right w:val="nil"/>
          </w:tcBorders>
        </w:tcPr>
        <w:p w14:paraId="08981046" w14:textId="77777777" w:rsidR="0044034A" w:rsidRDefault="0044034A" w:rsidP="007C6A94">
          <w:pPr>
            <w:pStyle w:val="ac"/>
            <w:rPr>
              <w:rtl/>
            </w:rPr>
          </w:pPr>
          <w:r>
            <w:rPr>
              <w:rtl/>
            </w:rPr>
            <w:t>בית המדרש הוירטואלי (</w:t>
          </w:r>
          <w:r>
            <w:t>V.B.M</w:t>
          </w:r>
          <w:r>
            <w:rPr>
              <w:rtl/>
            </w:rPr>
            <w:t xml:space="preserve">) </w:t>
          </w:r>
          <w:r>
            <w:rPr>
              <w:rFonts w:hint="cs"/>
              <w:rtl/>
            </w:rPr>
            <w:t>ע"ש ישראל קושיצקי</w:t>
          </w:r>
        </w:p>
        <w:p w14:paraId="4CB502DA" w14:textId="77777777" w:rsidR="0044034A" w:rsidRDefault="0044034A" w:rsidP="007C6A94">
          <w:pPr>
            <w:pStyle w:val="ac"/>
            <w:rPr>
              <w:rtl/>
            </w:rPr>
          </w:pPr>
          <w:r>
            <w:rPr>
              <w:rtl/>
            </w:rPr>
            <w:t>שליד ישיבת הר</w:t>
          </w:r>
          <w:r w:rsidR="00BF43FA" w:rsidRPr="00BF43FA">
            <w:rPr>
              <w:rtl/>
            </w:rPr>
            <w:t>־</w:t>
          </w:r>
          <w:r>
            <w:rPr>
              <w:rtl/>
            </w:rPr>
            <w:t>עציון</w:t>
          </w:r>
        </w:p>
        <w:p w14:paraId="16162E6D" w14:textId="77777777" w:rsidR="0044034A" w:rsidRDefault="0044034A" w:rsidP="007C6A94">
          <w:pPr>
            <w:pStyle w:val="ac"/>
            <w:rPr>
              <w:rtl/>
            </w:rPr>
          </w:pPr>
          <w:r>
            <w:rPr>
              <w:rtl/>
            </w:rPr>
            <w:t>שיחות לשבתות השנה מאת ראשי הישיבה</w:t>
          </w:r>
        </w:p>
        <w:p w14:paraId="573B5297" w14:textId="19C9D6C5" w:rsidR="00E74F1C" w:rsidRDefault="00E74F1C" w:rsidP="007C6A94">
          <w:pPr>
            <w:pStyle w:val="ac"/>
          </w:pPr>
          <w:r w:rsidRPr="00E74F1C">
            <w:rPr>
              <w:rtl/>
            </w:rPr>
            <w:t>לע"נ פנינה בת ר' אהרון (למשפחת פריירייך) ע"ה</w:t>
          </w:r>
        </w:p>
      </w:tc>
      <w:tc>
        <w:tcPr>
          <w:tcW w:w="4927" w:type="dxa"/>
          <w:tcBorders>
            <w:top w:val="nil"/>
            <w:left w:val="nil"/>
            <w:bottom w:val="double" w:sz="4" w:space="0" w:color="auto"/>
            <w:right w:val="nil"/>
          </w:tcBorders>
          <w:vAlign w:val="center"/>
        </w:tcPr>
        <w:p w14:paraId="19DC4C31" w14:textId="77777777" w:rsidR="0044034A" w:rsidRDefault="0044034A" w:rsidP="007C6A94">
          <w:pPr>
            <w:pStyle w:val="ac"/>
            <w:bidi w:val="0"/>
          </w:pPr>
          <w:r>
            <w:t>www.etzion.org.il</w:t>
          </w:r>
        </w:p>
      </w:tc>
    </w:tr>
  </w:tbl>
  <w:p w14:paraId="10CD43B3" w14:textId="77777777" w:rsidR="0044034A" w:rsidRDefault="0044034A" w:rsidP="007C6A94">
    <w:pPr>
      <w:pStyle w:val="ac"/>
      <w:rPr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76ACB"/>
    <w:multiLevelType w:val="hybridMultilevel"/>
    <w:tmpl w:val="8304D49A"/>
    <w:lvl w:ilvl="0" w:tplc="B3869AD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1778F"/>
    <w:multiLevelType w:val="hybridMultilevel"/>
    <w:tmpl w:val="44446812"/>
    <w:lvl w:ilvl="0" w:tplc="C7220BCE">
      <w:start w:val="1"/>
      <w:numFmt w:val="hebrew1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14B29"/>
    <w:multiLevelType w:val="multilevel"/>
    <w:tmpl w:val="46BC1BDC"/>
    <w:lvl w:ilvl="0">
      <w:start w:val="1"/>
      <w:numFmt w:val="hebrew1"/>
      <w:lvlText w:val="%1."/>
      <w:lvlJc w:val="left"/>
      <w:pPr>
        <w:ind w:left="360" w:hanging="360"/>
      </w:pPr>
      <w:rPr>
        <w:rFonts w:ascii="Times New Roman" w:eastAsia="Times New Roman" w:hAnsi="Times New Roman" w:cs="Narkisim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A97B19"/>
    <w:multiLevelType w:val="hybridMultilevel"/>
    <w:tmpl w:val="67B4DFA6"/>
    <w:lvl w:ilvl="0" w:tplc="61A2189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E7456"/>
    <w:multiLevelType w:val="hybridMultilevel"/>
    <w:tmpl w:val="8E78184E"/>
    <w:lvl w:ilvl="0" w:tplc="B610F458">
      <w:start w:val="1"/>
      <w:numFmt w:val="hebrew1"/>
      <w:lvlText w:val="%1."/>
      <w:lvlJc w:val="left"/>
      <w:pPr>
        <w:ind w:left="360" w:hanging="360"/>
      </w:pPr>
      <w:rPr>
        <w:rFonts w:ascii="Times New Roman" w:eastAsia="Times New Roman" w:hAnsi="Times New Roman" w:cs="Narkisim"/>
        <w:lang w:bidi="he-IL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4A06E6"/>
    <w:multiLevelType w:val="hybridMultilevel"/>
    <w:tmpl w:val="B9547C38"/>
    <w:lvl w:ilvl="0" w:tplc="6FF44906">
      <w:start w:val="31"/>
      <w:numFmt w:val="bullet"/>
      <w:lvlText w:val="-"/>
      <w:lvlJc w:val="left"/>
      <w:pPr>
        <w:ind w:left="1080" w:hanging="360"/>
      </w:pPr>
      <w:rPr>
        <w:rFonts w:ascii="Narkisim" w:eastAsia="Times New Roman" w:hAnsi="Narkisim" w:cs="Narkisim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466312D"/>
    <w:multiLevelType w:val="multilevel"/>
    <w:tmpl w:val="8CF65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4DD2754"/>
    <w:multiLevelType w:val="hybridMultilevel"/>
    <w:tmpl w:val="D8945D74"/>
    <w:lvl w:ilvl="0" w:tplc="5B706074">
      <w:start w:val="1"/>
      <w:numFmt w:val="decimal"/>
      <w:lvlText w:val="%1."/>
      <w:lvlJc w:val="left"/>
      <w:pPr>
        <w:ind w:left="49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8" w15:restartNumberingAfterBreak="0">
    <w:nsid w:val="16EF15C7"/>
    <w:multiLevelType w:val="hybridMultilevel"/>
    <w:tmpl w:val="449807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AF4ABE"/>
    <w:multiLevelType w:val="hybridMultilevel"/>
    <w:tmpl w:val="35461CE6"/>
    <w:lvl w:ilvl="0" w:tplc="5A5CFFF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BD12B4"/>
    <w:multiLevelType w:val="hybridMultilevel"/>
    <w:tmpl w:val="8BE2D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E5233D"/>
    <w:multiLevelType w:val="hybridMultilevel"/>
    <w:tmpl w:val="D46A69D8"/>
    <w:lvl w:ilvl="0" w:tplc="E9D64FD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7770F0"/>
    <w:multiLevelType w:val="hybridMultilevel"/>
    <w:tmpl w:val="07467422"/>
    <w:lvl w:ilvl="0" w:tplc="D616A81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EF1798"/>
    <w:multiLevelType w:val="hybridMultilevel"/>
    <w:tmpl w:val="13BECB62"/>
    <w:lvl w:ilvl="0" w:tplc="57F0230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02147B"/>
    <w:multiLevelType w:val="hybridMultilevel"/>
    <w:tmpl w:val="1B002EBE"/>
    <w:lvl w:ilvl="0" w:tplc="FEDC036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AA0E5C"/>
    <w:multiLevelType w:val="hybridMultilevel"/>
    <w:tmpl w:val="5CC0AF1C"/>
    <w:lvl w:ilvl="0" w:tplc="41ACBCC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9246F7"/>
    <w:multiLevelType w:val="multilevel"/>
    <w:tmpl w:val="2E90960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Narkisim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7" w15:restartNumberingAfterBreak="0">
    <w:nsid w:val="46C12718"/>
    <w:multiLevelType w:val="hybridMultilevel"/>
    <w:tmpl w:val="05527F2E"/>
    <w:lvl w:ilvl="0" w:tplc="B9322DA8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Narkisim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CD6E3D"/>
    <w:multiLevelType w:val="multilevel"/>
    <w:tmpl w:val="D820E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8D31BF1"/>
    <w:multiLevelType w:val="hybridMultilevel"/>
    <w:tmpl w:val="6EDEAE36"/>
    <w:lvl w:ilvl="0" w:tplc="4AF408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7E95766"/>
    <w:multiLevelType w:val="hybridMultilevel"/>
    <w:tmpl w:val="3D8A6B32"/>
    <w:lvl w:ilvl="0" w:tplc="791A40F0">
      <w:start w:val="2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2471EC"/>
    <w:multiLevelType w:val="hybridMultilevel"/>
    <w:tmpl w:val="BD7001F4"/>
    <w:lvl w:ilvl="0" w:tplc="A94079C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95614B"/>
    <w:multiLevelType w:val="hybridMultilevel"/>
    <w:tmpl w:val="3032698A"/>
    <w:lvl w:ilvl="0" w:tplc="C7EAFB2A">
      <w:start w:val="1"/>
      <w:numFmt w:val="hebrew1"/>
      <w:lvlText w:val="(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 w15:restartNumberingAfterBreak="0">
    <w:nsid w:val="782459BE"/>
    <w:multiLevelType w:val="hybridMultilevel"/>
    <w:tmpl w:val="D46A69D8"/>
    <w:lvl w:ilvl="0" w:tplc="FFFFFFFF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552BC3"/>
    <w:multiLevelType w:val="multilevel"/>
    <w:tmpl w:val="0D365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C301968"/>
    <w:multiLevelType w:val="multilevel"/>
    <w:tmpl w:val="E9A62F7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Narkisim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 w16cid:durableId="1225680009">
    <w:abstractNumId w:val="8"/>
  </w:num>
  <w:num w:numId="2" w16cid:durableId="71631017">
    <w:abstractNumId w:val="19"/>
  </w:num>
  <w:num w:numId="3" w16cid:durableId="1208103989">
    <w:abstractNumId w:val="5"/>
  </w:num>
  <w:num w:numId="4" w16cid:durableId="237400047">
    <w:abstractNumId w:val="3"/>
  </w:num>
  <w:num w:numId="5" w16cid:durableId="1447962922">
    <w:abstractNumId w:val="10"/>
  </w:num>
  <w:num w:numId="6" w16cid:durableId="786193012">
    <w:abstractNumId w:val="0"/>
  </w:num>
  <w:num w:numId="7" w16cid:durableId="1271936663">
    <w:abstractNumId w:val="1"/>
  </w:num>
  <w:num w:numId="8" w16cid:durableId="1034765468">
    <w:abstractNumId w:val="17"/>
  </w:num>
  <w:num w:numId="9" w16cid:durableId="1859999240">
    <w:abstractNumId w:val="7"/>
  </w:num>
  <w:num w:numId="10" w16cid:durableId="588543198">
    <w:abstractNumId w:val="24"/>
  </w:num>
  <w:num w:numId="11" w16cid:durableId="834228744">
    <w:abstractNumId w:val="6"/>
  </w:num>
  <w:num w:numId="12" w16cid:durableId="1644919079">
    <w:abstractNumId w:val="22"/>
  </w:num>
  <w:num w:numId="13" w16cid:durableId="763919848">
    <w:abstractNumId w:val="13"/>
  </w:num>
  <w:num w:numId="14" w16cid:durableId="1433361404">
    <w:abstractNumId w:val="21"/>
  </w:num>
  <w:num w:numId="15" w16cid:durableId="1599950440">
    <w:abstractNumId w:val="15"/>
  </w:num>
  <w:num w:numId="16" w16cid:durableId="2059939777">
    <w:abstractNumId w:val="12"/>
  </w:num>
  <w:num w:numId="17" w16cid:durableId="353305740">
    <w:abstractNumId w:val="20"/>
  </w:num>
  <w:num w:numId="18" w16cid:durableId="1610089777">
    <w:abstractNumId w:val="18"/>
  </w:num>
  <w:num w:numId="19" w16cid:durableId="661005035">
    <w:abstractNumId w:val="4"/>
  </w:num>
  <w:num w:numId="20" w16cid:durableId="1892502356">
    <w:abstractNumId w:val="9"/>
  </w:num>
  <w:num w:numId="21" w16cid:durableId="1330404350">
    <w:abstractNumId w:val="11"/>
  </w:num>
  <w:num w:numId="22" w16cid:durableId="436170425">
    <w:abstractNumId w:val="23"/>
  </w:num>
  <w:num w:numId="23" w16cid:durableId="13503237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809786507">
    <w:abstractNumId w:val="14"/>
  </w:num>
  <w:num w:numId="25" w16cid:durableId="79563204">
    <w:abstractNumId w:val="16"/>
  </w:num>
  <w:num w:numId="26" w16cid:durableId="128210611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DA7"/>
    <w:rsid w:val="00000881"/>
    <w:rsid w:val="0000175D"/>
    <w:rsid w:val="00001847"/>
    <w:rsid w:val="000027DD"/>
    <w:rsid w:val="000029AB"/>
    <w:rsid w:val="00002FC1"/>
    <w:rsid w:val="00003700"/>
    <w:rsid w:val="00004041"/>
    <w:rsid w:val="000053FD"/>
    <w:rsid w:val="00005F07"/>
    <w:rsid w:val="0000626F"/>
    <w:rsid w:val="00007137"/>
    <w:rsid w:val="0000753D"/>
    <w:rsid w:val="00007F79"/>
    <w:rsid w:val="000104BB"/>
    <w:rsid w:val="000105D6"/>
    <w:rsid w:val="0001138A"/>
    <w:rsid w:val="00011894"/>
    <w:rsid w:val="00012E05"/>
    <w:rsid w:val="000132F6"/>
    <w:rsid w:val="000133D8"/>
    <w:rsid w:val="000134A9"/>
    <w:rsid w:val="0001478F"/>
    <w:rsid w:val="00015031"/>
    <w:rsid w:val="000150D6"/>
    <w:rsid w:val="0001517C"/>
    <w:rsid w:val="00015412"/>
    <w:rsid w:val="00015772"/>
    <w:rsid w:val="00015A32"/>
    <w:rsid w:val="00015C7C"/>
    <w:rsid w:val="000164A3"/>
    <w:rsid w:val="00016FCE"/>
    <w:rsid w:val="00017372"/>
    <w:rsid w:val="00017A45"/>
    <w:rsid w:val="00017A81"/>
    <w:rsid w:val="00020495"/>
    <w:rsid w:val="00022AAD"/>
    <w:rsid w:val="00022BDC"/>
    <w:rsid w:val="00022CBF"/>
    <w:rsid w:val="0002302F"/>
    <w:rsid w:val="00023855"/>
    <w:rsid w:val="00023C2C"/>
    <w:rsid w:val="00023E4C"/>
    <w:rsid w:val="00023F56"/>
    <w:rsid w:val="00024F31"/>
    <w:rsid w:val="00025139"/>
    <w:rsid w:val="000258BB"/>
    <w:rsid w:val="0002622B"/>
    <w:rsid w:val="00026292"/>
    <w:rsid w:val="00026472"/>
    <w:rsid w:val="000267D5"/>
    <w:rsid w:val="00026CC6"/>
    <w:rsid w:val="00026EE7"/>
    <w:rsid w:val="00027589"/>
    <w:rsid w:val="00027BD0"/>
    <w:rsid w:val="00027C39"/>
    <w:rsid w:val="00030166"/>
    <w:rsid w:val="00030363"/>
    <w:rsid w:val="000303B0"/>
    <w:rsid w:val="00031132"/>
    <w:rsid w:val="0003177D"/>
    <w:rsid w:val="00031CD5"/>
    <w:rsid w:val="00032165"/>
    <w:rsid w:val="00032BEA"/>
    <w:rsid w:val="00032E84"/>
    <w:rsid w:val="000331A1"/>
    <w:rsid w:val="00034E3C"/>
    <w:rsid w:val="000361E6"/>
    <w:rsid w:val="00036480"/>
    <w:rsid w:val="00036A09"/>
    <w:rsid w:val="00036C70"/>
    <w:rsid w:val="000374AF"/>
    <w:rsid w:val="00037861"/>
    <w:rsid w:val="00037A13"/>
    <w:rsid w:val="00037F42"/>
    <w:rsid w:val="000400F7"/>
    <w:rsid w:val="00040699"/>
    <w:rsid w:val="00041BC8"/>
    <w:rsid w:val="00042091"/>
    <w:rsid w:val="0004222A"/>
    <w:rsid w:val="00042652"/>
    <w:rsid w:val="000430A9"/>
    <w:rsid w:val="000438F6"/>
    <w:rsid w:val="00044237"/>
    <w:rsid w:val="00044278"/>
    <w:rsid w:val="000443E1"/>
    <w:rsid w:val="00044D3B"/>
    <w:rsid w:val="00044D77"/>
    <w:rsid w:val="00044FE4"/>
    <w:rsid w:val="00045417"/>
    <w:rsid w:val="000458BC"/>
    <w:rsid w:val="000458D5"/>
    <w:rsid w:val="00045959"/>
    <w:rsid w:val="000478FC"/>
    <w:rsid w:val="000501D0"/>
    <w:rsid w:val="00050316"/>
    <w:rsid w:val="00050D8B"/>
    <w:rsid w:val="00051EA2"/>
    <w:rsid w:val="00052559"/>
    <w:rsid w:val="00052785"/>
    <w:rsid w:val="00052969"/>
    <w:rsid w:val="000538C1"/>
    <w:rsid w:val="00053A36"/>
    <w:rsid w:val="00053EEE"/>
    <w:rsid w:val="00054177"/>
    <w:rsid w:val="00054582"/>
    <w:rsid w:val="000551EA"/>
    <w:rsid w:val="000552CA"/>
    <w:rsid w:val="00055C7E"/>
    <w:rsid w:val="00056468"/>
    <w:rsid w:val="000566C3"/>
    <w:rsid w:val="00056868"/>
    <w:rsid w:val="00056A47"/>
    <w:rsid w:val="000574F3"/>
    <w:rsid w:val="000601A0"/>
    <w:rsid w:val="00060216"/>
    <w:rsid w:val="000607E6"/>
    <w:rsid w:val="00061797"/>
    <w:rsid w:val="00062478"/>
    <w:rsid w:val="00062515"/>
    <w:rsid w:val="00062B89"/>
    <w:rsid w:val="00063AE4"/>
    <w:rsid w:val="00063E85"/>
    <w:rsid w:val="00063EEA"/>
    <w:rsid w:val="00063EF2"/>
    <w:rsid w:val="000657FE"/>
    <w:rsid w:val="00065BA6"/>
    <w:rsid w:val="000678F9"/>
    <w:rsid w:val="00067E9B"/>
    <w:rsid w:val="000702A3"/>
    <w:rsid w:val="00070458"/>
    <w:rsid w:val="00070B1B"/>
    <w:rsid w:val="00070F1A"/>
    <w:rsid w:val="00070FF5"/>
    <w:rsid w:val="000716BB"/>
    <w:rsid w:val="00072864"/>
    <w:rsid w:val="00072C00"/>
    <w:rsid w:val="00072FC1"/>
    <w:rsid w:val="00073718"/>
    <w:rsid w:val="00074417"/>
    <w:rsid w:val="00074C1C"/>
    <w:rsid w:val="000754EF"/>
    <w:rsid w:val="0007585E"/>
    <w:rsid w:val="00075925"/>
    <w:rsid w:val="0007618C"/>
    <w:rsid w:val="00076300"/>
    <w:rsid w:val="00076396"/>
    <w:rsid w:val="0007689B"/>
    <w:rsid w:val="00076C08"/>
    <w:rsid w:val="000771F5"/>
    <w:rsid w:val="000773EE"/>
    <w:rsid w:val="00080049"/>
    <w:rsid w:val="000820E0"/>
    <w:rsid w:val="000827D2"/>
    <w:rsid w:val="000853F0"/>
    <w:rsid w:val="00085B69"/>
    <w:rsid w:val="00085B6F"/>
    <w:rsid w:val="0008645B"/>
    <w:rsid w:val="000873F6"/>
    <w:rsid w:val="00087EB2"/>
    <w:rsid w:val="00090402"/>
    <w:rsid w:val="00090A63"/>
    <w:rsid w:val="00090E94"/>
    <w:rsid w:val="00091060"/>
    <w:rsid w:val="000910F5"/>
    <w:rsid w:val="000911C0"/>
    <w:rsid w:val="00091523"/>
    <w:rsid w:val="00091606"/>
    <w:rsid w:val="00091A97"/>
    <w:rsid w:val="00092266"/>
    <w:rsid w:val="000933E7"/>
    <w:rsid w:val="0009340F"/>
    <w:rsid w:val="000934D3"/>
    <w:rsid w:val="00094312"/>
    <w:rsid w:val="0009544D"/>
    <w:rsid w:val="00095588"/>
    <w:rsid w:val="00095962"/>
    <w:rsid w:val="00096243"/>
    <w:rsid w:val="00097B57"/>
    <w:rsid w:val="00097D3A"/>
    <w:rsid w:val="00097D88"/>
    <w:rsid w:val="000A01AF"/>
    <w:rsid w:val="000A08F2"/>
    <w:rsid w:val="000A18FC"/>
    <w:rsid w:val="000A1F8F"/>
    <w:rsid w:val="000A216E"/>
    <w:rsid w:val="000A2689"/>
    <w:rsid w:val="000A27B7"/>
    <w:rsid w:val="000A2C33"/>
    <w:rsid w:val="000A31CE"/>
    <w:rsid w:val="000A37EB"/>
    <w:rsid w:val="000A392A"/>
    <w:rsid w:val="000A3F05"/>
    <w:rsid w:val="000A3F99"/>
    <w:rsid w:val="000A4A5E"/>
    <w:rsid w:val="000A4E2D"/>
    <w:rsid w:val="000A4FFA"/>
    <w:rsid w:val="000A543E"/>
    <w:rsid w:val="000A74EC"/>
    <w:rsid w:val="000B0227"/>
    <w:rsid w:val="000B172C"/>
    <w:rsid w:val="000B1AA7"/>
    <w:rsid w:val="000B1B42"/>
    <w:rsid w:val="000B1BC1"/>
    <w:rsid w:val="000B1EA8"/>
    <w:rsid w:val="000B2123"/>
    <w:rsid w:val="000B24FA"/>
    <w:rsid w:val="000B2ECA"/>
    <w:rsid w:val="000B372D"/>
    <w:rsid w:val="000B3C1D"/>
    <w:rsid w:val="000B3E59"/>
    <w:rsid w:val="000B5028"/>
    <w:rsid w:val="000B5377"/>
    <w:rsid w:val="000B5C3B"/>
    <w:rsid w:val="000B63AE"/>
    <w:rsid w:val="000B6576"/>
    <w:rsid w:val="000B6AB3"/>
    <w:rsid w:val="000B7289"/>
    <w:rsid w:val="000B75AD"/>
    <w:rsid w:val="000B7AB0"/>
    <w:rsid w:val="000C02BC"/>
    <w:rsid w:val="000C09AB"/>
    <w:rsid w:val="000C1449"/>
    <w:rsid w:val="000C1680"/>
    <w:rsid w:val="000C187C"/>
    <w:rsid w:val="000C1C92"/>
    <w:rsid w:val="000C1F89"/>
    <w:rsid w:val="000C21D6"/>
    <w:rsid w:val="000C2545"/>
    <w:rsid w:val="000C2A05"/>
    <w:rsid w:val="000C2B66"/>
    <w:rsid w:val="000C304A"/>
    <w:rsid w:val="000C36E5"/>
    <w:rsid w:val="000C3CF4"/>
    <w:rsid w:val="000C6218"/>
    <w:rsid w:val="000C63D2"/>
    <w:rsid w:val="000C63EF"/>
    <w:rsid w:val="000C6917"/>
    <w:rsid w:val="000C76D7"/>
    <w:rsid w:val="000C7A86"/>
    <w:rsid w:val="000C7D7E"/>
    <w:rsid w:val="000D00CA"/>
    <w:rsid w:val="000D02DE"/>
    <w:rsid w:val="000D02F0"/>
    <w:rsid w:val="000D0E42"/>
    <w:rsid w:val="000D1692"/>
    <w:rsid w:val="000D18EA"/>
    <w:rsid w:val="000D1928"/>
    <w:rsid w:val="000D1A3A"/>
    <w:rsid w:val="000D1BFB"/>
    <w:rsid w:val="000D2173"/>
    <w:rsid w:val="000D277E"/>
    <w:rsid w:val="000D2B75"/>
    <w:rsid w:val="000D2D11"/>
    <w:rsid w:val="000D3684"/>
    <w:rsid w:val="000D422B"/>
    <w:rsid w:val="000D4403"/>
    <w:rsid w:val="000D4702"/>
    <w:rsid w:val="000D48B1"/>
    <w:rsid w:val="000D4D33"/>
    <w:rsid w:val="000D5070"/>
    <w:rsid w:val="000D56F9"/>
    <w:rsid w:val="000D5FCD"/>
    <w:rsid w:val="000D62AD"/>
    <w:rsid w:val="000D641E"/>
    <w:rsid w:val="000D6952"/>
    <w:rsid w:val="000D7078"/>
    <w:rsid w:val="000D72AC"/>
    <w:rsid w:val="000D7580"/>
    <w:rsid w:val="000D761D"/>
    <w:rsid w:val="000D76C8"/>
    <w:rsid w:val="000D775E"/>
    <w:rsid w:val="000E005E"/>
    <w:rsid w:val="000E07BD"/>
    <w:rsid w:val="000E09DA"/>
    <w:rsid w:val="000E2191"/>
    <w:rsid w:val="000E2222"/>
    <w:rsid w:val="000E3296"/>
    <w:rsid w:val="000E355A"/>
    <w:rsid w:val="000E365B"/>
    <w:rsid w:val="000E3B77"/>
    <w:rsid w:val="000E46D6"/>
    <w:rsid w:val="000E4746"/>
    <w:rsid w:val="000E4D9E"/>
    <w:rsid w:val="000E5281"/>
    <w:rsid w:val="000E53EB"/>
    <w:rsid w:val="000E5493"/>
    <w:rsid w:val="000E585B"/>
    <w:rsid w:val="000E5AFD"/>
    <w:rsid w:val="000E5C0C"/>
    <w:rsid w:val="000E5F10"/>
    <w:rsid w:val="000E61B7"/>
    <w:rsid w:val="000E70BE"/>
    <w:rsid w:val="000E7B5C"/>
    <w:rsid w:val="000F0887"/>
    <w:rsid w:val="000F0DAB"/>
    <w:rsid w:val="000F152B"/>
    <w:rsid w:val="000F1D97"/>
    <w:rsid w:val="000F28A3"/>
    <w:rsid w:val="000F337C"/>
    <w:rsid w:val="000F4459"/>
    <w:rsid w:val="000F47FC"/>
    <w:rsid w:val="000F4A05"/>
    <w:rsid w:val="000F4C66"/>
    <w:rsid w:val="000F4E70"/>
    <w:rsid w:val="000F4E76"/>
    <w:rsid w:val="000F5436"/>
    <w:rsid w:val="000F5F5E"/>
    <w:rsid w:val="000F632C"/>
    <w:rsid w:val="000F682F"/>
    <w:rsid w:val="000F6D02"/>
    <w:rsid w:val="000F7562"/>
    <w:rsid w:val="001000A9"/>
    <w:rsid w:val="00100B6D"/>
    <w:rsid w:val="00100BF7"/>
    <w:rsid w:val="0010107A"/>
    <w:rsid w:val="00101B99"/>
    <w:rsid w:val="00101C27"/>
    <w:rsid w:val="00101F5B"/>
    <w:rsid w:val="0010292D"/>
    <w:rsid w:val="0010296D"/>
    <w:rsid w:val="00102B68"/>
    <w:rsid w:val="00103A6C"/>
    <w:rsid w:val="00104241"/>
    <w:rsid w:val="00104AF2"/>
    <w:rsid w:val="001051B7"/>
    <w:rsid w:val="0010689B"/>
    <w:rsid w:val="00106924"/>
    <w:rsid w:val="001071E9"/>
    <w:rsid w:val="00107545"/>
    <w:rsid w:val="00107572"/>
    <w:rsid w:val="00107F4D"/>
    <w:rsid w:val="0011089D"/>
    <w:rsid w:val="00111811"/>
    <w:rsid w:val="00112248"/>
    <w:rsid w:val="001128B2"/>
    <w:rsid w:val="001132A6"/>
    <w:rsid w:val="00113402"/>
    <w:rsid w:val="0011342F"/>
    <w:rsid w:val="0011355F"/>
    <w:rsid w:val="0011400B"/>
    <w:rsid w:val="001153EA"/>
    <w:rsid w:val="001157B3"/>
    <w:rsid w:val="00116045"/>
    <w:rsid w:val="00116430"/>
    <w:rsid w:val="00116723"/>
    <w:rsid w:val="00116A7C"/>
    <w:rsid w:val="001173F9"/>
    <w:rsid w:val="00117648"/>
    <w:rsid w:val="0011794C"/>
    <w:rsid w:val="00117951"/>
    <w:rsid w:val="00117AF5"/>
    <w:rsid w:val="00117DF5"/>
    <w:rsid w:val="001200F8"/>
    <w:rsid w:val="0012090F"/>
    <w:rsid w:val="00121ED2"/>
    <w:rsid w:val="00121F34"/>
    <w:rsid w:val="00123461"/>
    <w:rsid w:val="00124CC2"/>
    <w:rsid w:val="0012534F"/>
    <w:rsid w:val="0012583E"/>
    <w:rsid w:val="0012645D"/>
    <w:rsid w:val="001268D7"/>
    <w:rsid w:val="00127413"/>
    <w:rsid w:val="00127F6E"/>
    <w:rsid w:val="00130C35"/>
    <w:rsid w:val="0013104E"/>
    <w:rsid w:val="0013147C"/>
    <w:rsid w:val="0013148F"/>
    <w:rsid w:val="00131494"/>
    <w:rsid w:val="00131779"/>
    <w:rsid w:val="00132269"/>
    <w:rsid w:val="001324A7"/>
    <w:rsid w:val="00133CE1"/>
    <w:rsid w:val="00133FBD"/>
    <w:rsid w:val="00133FE3"/>
    <w:rsid w:val="001349AE"/>
    <w:rsid w:val="00134E7B"/>
    <w:rsid w:val="00135338"/>
    <w:rsid w:val="001353EC"/>
    <w:rsid w:val="001354BF"/>
    <w:rsid w:val="0013550F"/>
    <w:rsid w:val="00135B2D"/>
    <w:rsid w:val="001365FD"/>
    <w:rsid w:val="00136612"/>
    <w:rsid w:val="0013661A"/>
    <w:rsid w:val="00136BC9"/>
    <w:rsid w:val="00136DBD"/>
    <w:rsid w:val="00136EC9"/>
    <w:rsid w:val="00136F86"/>
    <w:rsid w:val="0013730D"/>
    <w:rsid w:val="00137BA3"/>
    <w:rsid w:val="001406F9"/>
    <w:rsid w:val="00140F12"/>
    <w:rsid w:val="00143004"/>
    <w:rsid w:val="001430E6"/>
    <w:rsid w:val="0014375A"/>
    <w:rsid w:val="00143B72"/>
    <w:rsid w:val="00143F98"/>
    <w:rsid w:val="00144869"/>
    <w:rsid w:val="00144901"/>
    <w:rsid w:val="00145512"/>
    <w:rsid w:val="0014560A"/>
    <w:rsid w:val="00145928"/>
    <w:rsid w:val="00145B02"/>
    <w:rsid w:val="00145CD0"/>
    <w:rsid w:val="0014771F"/>
    <w:rsid w:val="00147B52"/>
    <w:rsid w:val="001500F1"/>
    <w:rsid w:val="001502DB"/>
    <w:rsid w:val="00150309"/>
    <w:rsid w:val="001503E9"/>
    <w:rsid w:val="00150622"/>
    <w:rsid w:val="00150A06"/>
    <w:rsid w:val="001511F8"/>
    <w:rsid w:val="001512B9"/>
    <w:rsid w:val="001515DC"/>
    <w:rsid w:val="00151B4B"/>
    <w:rsid w:val="0015240C"/>
    <w:rsid w:val="00152411"/>
    <w:rsid w:val="00152600"/>
    <w:rsid w:val="00152602"/>
    <w:rsid w:val="00152741"/>
    <w:rsid w:val="001527F5"/>
    <w:rsid w:val="0015280D"/>
    <w:rsid w:val="00152B97"/>
    <w:rsid w:val="00152FE6"/>
    <w:rsid w:val="00153494"/>
    <w:rsid w:val="0015373B"/>
    <w:rsid w:val="00153BBE"/>
    <w:rsid w:val="00153FD1"/>
    <w:rsid w:val="00155475"/>
    <w:rsid w:val="00155511"/>
    <w:rsid w:val="00157867"/>
    <w:rsid w:val="00157948"/>
    <w:rsid w:val="00157DEA"/>
    <w:rsid w:val="00157EBD"/>
    <w:rsid w:val="00157FA1"/>
    <w:rsid w:val="001604B8"/>
    <w:rsid w:val="00160733"/>
    <w:rsid w:val="001607E8"/>
    <w:rsid w:val="00160F64"/>
    <w:rsid w:val="0016116F"/>
    <w:rsid w:val="00161543"/>
    <w:rsid w:val="00161F07"/>
    <w:rsid w:val="00161F77"/>
    <w:rsid w:val="00162198"/>
    <w:rsid w:val="00162FCE"/>
    <w:rsid w:val="001632BC"/>
    <w:rsid w:val="001632CD"/>
    <w:rsid w:val="00163A38"/>
    <w:rsid w:val="00164420"/>
    <w:rsid w:val="0016467A"/>
    <w:rsid w:val="001646BB"/>
    <w:rsid w:val="00164E12"/>
    <w:rsid w:val="001654C5"/>
    <w:rsid w:val="0016570D"/>
    <w:rsid w:val="00166213"/>
    <w:rsid w:val="00166C2A"/>
    <w:rsid w:val="00166E3F"/>
    <w:rsid w:val="0016711B"/>
    <w:rsid w:val="00167F0F"/>
    <w:rsid w:val="00170240"/>
    <w:rsid w:val="00170E9D"/>
    <w:rsid w:val="00171197"/>
    <w:rsid w:val="00171AE8"/>
    <w:rsid w:val="00171C9C"/>
    <w:rsid w:val="00171E7F"/>
    <w:rsid w:val="00172314"/>
    <w:rsid w:val="00173048"/>
    <w:rsid w:val="001733D0"/>
    <w:rsid w:val="00173B36"/>
    <w:rsid w:val="00174025"/>
    <w:rsid w:val="001740DB"/>
    <w:rsid w:val="001741B0"/>
    <w:rsid w:val="001745A0"/>
    <w:rsid w:val="0017470E"/>
    <w:rsid w:val="00174828"/>
    <w:rsid w:val="001748C6"/>
    <w:rsid w:val="00174926"/>
    <w:rsid w:val="00175111"/>
    <w:rsid w:val="001763E4"/>
    <w:rsid w:val="0017646E"/>
    <w:rsid w:val="00176DD1"/>
    <w:rsid w:val="00176E35"/>
    <w:rsid w:val="00177B59"/>
    <w:rsid w:val="00177D2B"/>
    <w:rsid w:val="00177D5E"/>
    <w:rsid w:val="00177E46"/>
    <w:rsid w:val="0018027A"/>
    <w:rsid w:val="0018040E"/>
    <w:rsid w:val="001810FE"/>
    <w:rsid w:val="001815BF"/>
    <w:rsid w:val="00181D9D"/>
    <w:rsid w:val="00182464"/>
    <w:rsid w:val="0018333E"/>
    <w:rsid w:val="0018348F"/>
    <w:rsid w:val="00183A5A"/>
    <w:rsid w:val="00183C51"/>
    <w:rsid w:val="0018672E"/>
    <w:rsid w:val="0018673E"/>
    <w:rsid w:val="00186749"/>
    <w:rsid w:val="00187418"/>
    <w:rsid w:val="00187DF9"/>
    <w:rsid w:val="00190312"/>
    <w:rsid w:val="001918B8"/>
    <w:rsid w:val="00192057"/>
    <w:rsid w:val="001932C0"/>
    <w:rsid w:val="001935C6"/>
    <w:rsid w:val="001936B8"/>
    <w:rsid w:val="00194093"/>
    <w:rsid w:val="00194749"/>
    <w:rsid w:val="00194B35"/>
    <w:rsid w:val="00194FA7"/>
    <w:rsid w:val="00195738"/>
    <w:rsid w:val="0019573C"/>
    <w:rsid w:val="00195B07"/>
    <w:rsid w:val="00196065"/>
    <w:rsid w:val="00196318"/>
    <w:rsid w:val="001968B8"/>
    <w:rsid w:val="0019727D"/>
    <w:rsid w:val="00197F06"/>
    <w:rsid w:val="001A0C4C"/>
    <w:rsid w:val="001A0F71"/>
    <w:rsid w:val="001A16E2"/>
    <w:rsid w:val="001A223A"/>
    <w:rsid w:val="001A26C5"/>
    <w:rsid w:val="001A27D4"/>
    <w:rsid w:val="001A2A98"/>
    <w:rsid w:val="001A36DE"/>
    <w:rsid w:val="001A37F7"/>
    <w:rsid w:val="001A3F1E"/>
    <w:rsid w:val="001A3F47"/>
    <w:rsid w:val="001A4DEE"/>
    <w:rsid w:val="001A5E2E"/>
    <w:rsid w:val="001A6626"/>
    <w:rsid w:val="001A67B0"/>
    <w:rsid w:val="001A683B"/>
    <w:rsid w:val="001A69D8"/>
    <w:rsid w:val="001A6E72"/>
    <w:rsid w:val="001A70D5"/>
    <w:rsid w:val="001A7197"/>
    <w:rsid w:val="001A7E85"/>
    <w:rsid w:val="001B007D"/>
    <w:rsid w:val="001B02B6"/>
    <w:rsid w:val="001B04CF"/>
    <w:rsid w:val="001B0A58"/>
    <w:rsid w:val="001B119B"/>
    <w:rsid w:val="001B154A"/>
    <w:rsid w:val="001B29B0"/>
    <w:rsid w:val="001B2C30"/>
    <w:rsid w:val="001B2DA7"/>
    <w:rsid w:val="001B30F1"/>
    <w:rsid w:val="001B3560"/>
    <w:rsid w:val="001B365B"/>
    <w:rsid w:val="001B446A"/>
    <w:rsid w:val="001B457D"/>
    <w:rsid w:val="001B6487"/>
    <w:rsid w:val="001B6681"/>
    <w:rsid w:val="001B6A13"/>
    <w:rsid w:val="001B7048"/>
    <w:rsid w:val="001B7DDA"/>
    <w:rsid w:val="001C0537"/>
    <w:rsid w:val="001C06A8"/>
    <w:rsid w:val="001C08DD"/>
    <w:rsid w:val="001C0A32"/>
    <w:rsid w:val="001C19FA"/>
    <w:rsid w:val="001C1C1D"/>
    <w:rsid w:val="001C1DCC"/>
    <w:rsid w:val="001C2362"/>
    <w:rsid w:val="001C3273"/>
    <w:rsid w:val="001C32B6"/>
    <w:rsid w:val="001C3DD3"/>
    <w:rsid w:val="001C3F04"/>
    <w:rsid w:val="001C5031"/>
    <w:rsid w:val="001C5181"/>
    <w:rsid w:val="001C554F"/>
    <w:rsid w:val="001C57C4"/>
    <w:rsid w:val="001C5C2A"/>
    <w:rsid w:val="001C608A"/>
    <w:rsid w:val="001C67D6"/>
    <w:rsid w:val="001C6E91"/>
    <w:rsid w:val="001C7058"/>
    <w:rsid w:val="001C76B7"/>
    <w:rsid w:val="001C7DC7"/>
    <w:rsid w:val="001D0112"/>
    <w:rsid w:val="001D06EA"/>
    <w:rsid w:val="001D08CF"/>
    <w:rsid w:val="001D0DBC"/>
    <w:rsid w:val="001D15B5"/>
    <w:rsid w:val="001D1DEA"/>
    <w:rsid w:val="001D2F5A"/>
    <w:rsid w:val="001D3681"/>
    <w:rsid w:val="001D3E4D"/>
    <w:rsid w:val="001D3F78"/>
    <w:rsid w:val="001D4338"/>
    <w:rsid w:val="001D43A0"/>
    <w:rsid w:val="001D4534"/>
    <w:rsid w:val="001D4B4B"/>
    <w:rsid w:val="001D6C24"/>
    <w:rsid w:val="001D765B"/>
    <w:rsid w:val="001D7E4D"/>
    <w:rsid w:val="001E038A"/>
    <w:rsid w:val="001E1215"/>
    <w:rsid w:val="001E1E77"/>
    <w:rsid w:val="001E275E"/>
    <w:rsid w:val="001E293B"/>
    <w:rsid w:val="001E2E25"/>
    <w:rsid w:val="001E3133"/>
    <w:rsid w:val="001E3BF8"/>
    <w:rsid w:val="001E43F1"/>
    <w:rsid w:val="001E44BB"/>
    <w:rsid w:val="001E4BF2"/>
    <w:rsid w:val="001E4FE5"/>
    <w:rsid w:val="001E5149"/>
    <w:rsid w:val="001E55D5"/>
    <w:rsid w:val="001E55DF"/>
    <w:rsid w:val="001E56DD"/>
    <w:rsid w:val="001E5F21"/>
    <w:rsid w:val="001E62F2"/>
    <w:rsid w:val="001E6FDC"/>
    <w:rsid w:val="001E7C01"/>
    <w:rsid w:val="001F11BD"/>
    <w:rsid w:val="001F137C"/>
    <w:rsid w:val="001F165B"/>
    <w:rsid w:val="001F1CF6"/>
    <w:rsid w:val="001F208E"/>
    <w:rsid w:val="001F223A"/>
    <w:rsid w:val="001F28DD"/>
    <w:rsid w:val="001F2BAA"/>
    <w:rsid w:val="001F2DA3"/>
    <w:rsid w:val="001F3197"/>
    <w:rsid w:val="001F3795"/>
    <w:rsid w:val="001F3A54"/>
    <w:rsid w:val="001F40A5"/>
    <w:rsid w:val="001F42D0"/>
    <w:rsid w:val="001F47A5"/>
    <w:rsid w:val="001F4D25"/>
    <w:rsid w:val="001F4F28"/>
    <w:rsid w:val="001F54D5"/>
    <w:rsid w:val="001F58E4"/>
    <w:rsid w:val="001F5F15"/>
    <w:rsid w:val="001F6EC2"/>
    <w:rsid w:val="001F7245"/>
    <w:rsid w:val="001F76BB"/>
    <w:rsid w:val="001F7D36"/>
    <w:rsid w:val="001F7E5C"/>
    <w:rsid w:val="002005CC"/>
    <w:rsid w:val="002007C7"/>
    <w:rsid w:val="00201195"/>
    <w:rsid w:val="00201436"/>
    <w:rsid w:val="00201E70"/>
    <w:rsid w:val="00201F09"/>
    <w:rsid w:val="00202B69"/>
    <w:rsid w:val="002032CD"/>
    <w:rsid w:val="00203400"/>
    <w:rsid w:val="00203ABA"/>
    <w:rsid w:val="00203BCD"/>
    <w:rsid w:val="002040C2"/>
    <w:rsid w:val="002043C6"/>
    <w:rsid w:val="00204921"/>
    <w:rsid w:val="002058D6"/>
    <w:rsid w:val="00206429"/>
    <w:rsid w:val="00206DBD"/>
    <w:rsid w:val="00206E23"/>
    <w:rsid w:val="00206E5C"/>
    <w:rsid w:val="002071F9"/>
    <w:rsid w:val="00207A96"/>
    <w:rsid w:val="00207E79"/>
    <w:rsid w:val="00210210"/>
    <w:rsid w:val="00210575"/>
    <w:rsid w:val="00210A90"/>
    <w:rsid w:val="002119D9"/>
    <w:rsid w:val="00212018"/>
    <w:rsid w:val="00213F29"/>
    <w:rsid w:val="00213FE9"/>
    <w:rsid w:val="002146BA"/>
    <w:rsid w:val="00214F29"/>
    <w:rsid w:val="00214FB7"/>
    <w:rsid w:val="00215335"/>
    <w:rsid w:val="00215686"/>
    <w:rsid w:val="00215FA0"/>
    <w:rsid w:val="00216AC2"/>
    <w:rsid w:val="00216E34"/>
    <w:rsid w:val="0021779B"/>
    <w:rsid w:val="00217C3F"/>
    <w:rsid w:val="00220005"/>
    <w:rsid w:val="0022004E"/>
    <w:rsid w:val="00220057"/>
    <w:rsid w:val="00220577"/>
    <w:rsid w:val="00220F55"/>
    <w:rsid w:val="002218AF"/>
    <w:rsid w:val="0022202A"/>
    <w:rsid w:val="00222D38"/>
    <w:rsid w:val="00222E1D"/>
    <w:rsid w:val="0022341A"/>
    <w:rsid w:val="00223934"/>
    <w:rsid w:val="00223B23"/>
    <w:rsid w:val="002243E9"/>
    <w:rsid w:val="00224567"/>
    <w:rsid w:val="00225492"/>
    <w:rsid w:val="002257C0"/>
    <w:rsid w:val="00225EBB"/>
    <w:rsid w:val="002261A6"/>
    <w:rsid w:val="002263E1"/>
    <w:rsid w:val="002264BE"/>
    <w:rsid w:val="00226D38"/>
    <w:rsid w:val="00226E0A"/>
    <w:rsid w:val="002278EF"/>
    <w:rsid w:val="00227AA5"/>
    <w:rsid w:val="002300A1"/>
    <w:rsid w:val="0023041F"/>
    <w:rsid w:val="002309DD"/>
    <w:rsid w:val="00230B4D"/>
    <w:rsid w:val="00230EC3"/>
    <w:rsid w:val="002313A3"/>
    <w:rsid w:val="0023211D"/>
    <w:rsid w:val="0023267C"/>
    <w:rsid w:val="002327E9"/>
    <w:rsid w:val="00232A4A"/>
    <w:rsid w:val="00232BF9"/>
    <w:rsid w:val="00233173"/>
    <w:rsid w:val="002345B4"/>
    <w:rsid w:val="00234ACE"/>
    <w:rsid w:val="00235475"/>
    <w:rsid w:val="002358F9"/>
    <w:rsid w:val="00235A6E"/>
    <w:rsid w:val="00235A9D"/>
    <w:rsid w:val="002365C3"/>
    <w:rsid w:val="00236711"/>
    <w:rsid w:val="00236CD9"/>
    <w:rsid w:val="002379B2"/>
    <w:rsid w:val="00237B2D"/>
    <w:rsid w:val="00237F18"/>
    <w:rsid w:val="00240144"/>
    <w:rsid w:val="0024052A"/>
    <w:rsid w:val="00240FFD"/>
    <w:rsid w:val="00241A10"/>
    <w:rsid w:val="00242045"/>
    <w:rsid w:val="00242A63"/>
    <w:rsid w:val="00242EC9"/>
    <w:rsid w:val="0024302E"/>
    <w:rsid w:val="002430BB"/>
    <w:rsid w:val="002430EA"/>
    <w:rsid w:val="00243655"/>
    <w:rsid w:val="00243C11"/>
    <w:rsid w:val="00244037"/>
    <w:rsid w:val="00244223"/>
    <w:rsid w:val="00244A9F"/>
    <w:rsid w:val="00244AB7"/>
    <w:rsid w:val="00245585"/>
    <w:rsid w:val="00246282"/>
    <w:rsid w:val="0024637D"/>
    <w:rsid w:val="00246D96"/>
    <w:rsid w:val="00246ECC"/>
    <w:rsid w:val="00247311"/>
    <w:rsid w:val="00250193"/>
    <w:rsid w:val="0025058C"/>
    <w:rsid w:val="00252913"/>
    <w:rsid w:val="00252B0F"/>
    <w:rsid w:val="00253233"/>
    <w:rsid w:val="00253734"/>
    <w:rsid w:val="002537F6"/>
    <w:rsid w:val="00253EF6"/>
    <w:rsid w:val="00254F8B"/>
    <w:rsid w:val="0025515B"/>
    <w:rsid w:val="00255ACF"/>
    <w:rsid w:val="002566E6"/>
    <w:rsid w:val="00256987"/>
    <w:rsid w:val="0025699B"/>
    <w:rsid w:val="00256BCB"/>
    <w:rsid w:val="00256EDA"/>
    <w:rsid w:val="00257262"/>
    <w:rsid w:val="00257746"/>
    <w:rsid w:val="00257AAF"/>
    <w:rsid w:val="00257F05"/>
    <w:rsid w:val="002603CA"/>
    <w:rsid w:val="0026060C"/>
    <w:rsid w:val="00260613"/>
    <w:rsid w:val="00260B68"/>
    <w:rsid w:val="00260FCF"/>
    <w:rsid w:val="0026116C"/>
    <w:rsid w:val="002612DC"/>
    <w:rsid w:val="00261762"/>
    <w:rsid w:val="00261B8F"/>
    <w:rsid w:val="00261EA1"/>
    <w:rsid w:val="0026218E"/>
    <w:rsid w:val="00262860"/>
    <w:rsid w:val="0026348C"/>
    <w:rsid w:val="002636B3"/>
    <w:rsid w:val="00264270"/>
    <w:rsid w:val="0026429B"/>
    <w:rsid w:val="002646DE"/>
    <w:rsid w:val="00264A26"/>
    <w:rsid w:val="00264E59"/>
    <w:rsid w:val="00264E6C"/>
    <w:rsid w:val="0026527E"/>
    <w:rsid w:val="002652AE"/>
    <w:rsid w:val="002657C8"/>
    <w:rsid w:val="00266D08"/>
    <w:rsid w:val="00266E40"/>
    <w:rsid w:val="00267426"/>
    <w:rsid w:val="00267725"/>
    <w:rsid w:val="002677F3"/>
    <w:rsid w:val="00267DCB"/>
    <w:rsid w:val="00270789"/>
    <w:rsid w:val="002708A5"/>
    <w:rsid w:val="00270A2B"/>
    <w:rsid w:val="00271337"/>
    <w:rsid w:val="002713C0"/>
    <w:rsid w:val="0027175E"/>
    <w:rsid w:val="00271BD2"/>
    <w:rsid w:val="00271DEA"/>
    <w:rsid w:val="00272817"/>
    <w:rsid w:val="00272ADD"/>
    <w:rsid w:val="00272EBE"/>
    <w:rsid w:val="00273148"/>
    <w:rsid w:val="00273346"/>
    <w:rsid w:val="0027335F"/>
    <w:rsid w:val="00273B80"/>
    <w:rsid w:val="00274421"/>
    <w:rsid w:val="002746CC"/>
    <w:rsid w:val="002749A7"/>
    <w:rsid w:val="00275101"/>
    <w:rsid w:val="002752E7"/>
    <w:rsid w:val="002753FE"/>
    <w:rsid w:val="00275B30"/>
    <w:rsid w:val="00276544"/>
    <w:rsid w:val="00276BE3"/>
    <w:rsid w:val="00277256"/>
    <w:rsid w:val="0027780A"/>
    <w:rsid w:val="00277A35"/>
    <w:rsid w:val="0028075C"/>
    <w:rsid w:val="00280E67"/>
    <w:rsid w:val="00281854"/>
    <w:rsid w:val="002823DB"/>
    <w:rsid w:val="00282568"/>
    <w:rsid w:val="00282993"/>
    <w:rsid w:val="00282E66"/>
    <w:rsid w:val="00283269"/>
    <w:rsid w:val="002835DC"/>
    <w:rsid w:val="0028393D"/>
    <w:rsid w:val="00283A2C"/>
    <w:rsid w:val="00283CC8"/>
    <w:rsid w:val="00284142"/>
    <w:rsid w:val="00284217"/>
    <w:rsid w:val="002842D3"/>
    <w:rsid w:val="00284521"/>
    <w:rsid w:val="00284C21"/>
    <w:rsid w:val="0028577E"/>
    <w:rsid w:val="00285B2C"/>
    <w:rsid w:val="00285E4B"/>
    <w:rsid w:val="00285EB9"/>
    <w:rsid w:val="00286247"/>
    <w:rsid w:val="00286AC2"/>
    <w:rsid w:val="00286CD1"/>
    <w:rsid w:val="00286EA9"/>
    <w:rsid w:val="0028737D"/>
    <w:rsid w:val="0028771E"/>
    <w:rsid w:val="00287CDB"/>
    <w:rsid w:val="002913C0"/>
    <w:rsid w:val="00291F27"/>
    <w:rsid w:val="002924D1"/>
    <w:rsid w:val="00292BDC"/>
    <w:rsid w:val="00292DB7"/>
    <w:rsid w:val="002937E7"/>
    <w:rsid w:val="00293A86"/>
    <w:rsid w:val="002953AE"/>
    <w:rsid w:val="00295433"/>
    <w:rsid w:val="00295F22"/>
    <w:rsid w:val="00295FF1"/>
    <w:rsid w:val="00296C48"/>
    <w:rsid w:val="00296DE7"/>
    <w:rsid w:val="0029729F"/>
    <w:rsid w:val="00297469"/>
    <w:rsid w:val="00297472"/>
    <w:rsid w:val="002975A9"/>
    <w:rsid w:val="00297DDE"/>
    <w:rsid w:val="00297E92"/>
    <w:rsid w:val="002A02DD"/>
    <w:rsid w:val="002A0762"/>
    <w:rsid w:val="002A0D2C"/>
    <w:rsid w:val="002A1727"/>
    <w:rsid w:val="002A1EDB"/>
    <w:rsid w:val="002A2093"/>
    <w:rsid w:val="002A209C"/>
    <w:rsid w:val="002A394A"/>
    <w:rsid w:val="002A40CD"/>
    <w:rsid w:val="002A4C0F"/>
    <w:rsid w:val="002A5167"/>
    <w:rsid w:val="002A5ADF"/>
    <w:rsid w:val="002A5EEE"/>
    <w:rsid w:val="002A5EF5"/>
    <w:rsid w:val="002A61E1"/>
    <w:rsid w:val="002A6D3E"/>
    <w:rsid w:val="002A7936"/>
    <w:rsid w:val="002B012B"/>
    <w:rsid w:val="002B0218"/>
    <w:rsid w:val="002B0429"/>
    <w:rsid w:val="002B0BE6"/>
    <w:rsid w:val="002B0C15"/>
    <w:rsid w:val="002B0DE1"/>
    <w:rsid w:val="002B1162"/>
    <w:rsid w:val="002B146F"/>
    <w:rsid w:val="002B1A0F"/>
    <w:rsid w:val="002B1DFD"/>
    <w:rsid w:val="002B22B7"/>
    <w:rsid w:val="002B2422"/>
    <w:rsid w:val="002B2515"/>
    <w:rsid w:val="002B30DB"/>
    <w:rsid w:val="002B31CA"/>
    <w:rsid w:val="002B351E"/>
    <w:rsid w:val="002B3917"/>
    <w:rsid w:val="002B3BCC"/>
    <w:rsid w:val="002B41A6"/>
    <w:rsid w:val="002B4397"/>
    <w:rsid w:val="002B4D98"/>
    <w:rsid w:val="002B55F8"/>
    <w:rsid w:val="002B6107"/>
    <w:rsid w:val="002B638C"/>
    <w:rsid w:val="002C06E0"/>
    <w:rsid w:val="002C0C4F"/>
    <w:rsid w:val="002C0C69"/>
    <w:rsid w:val="002C1875"/>
    <w:rsid w:val="002C2192"/>
    <w:rsid w:val="002C2B9B"/>
    <w:rsid w:val="002C335D"/>
    <w:rsid w:val="002C455F"/>
    <w:rsid w:val="002C4CC8"/>
    <w:rsid w:val="002C5147"/>
    <w:rsid w:val="002C64E1"/>
    <w:rsid w:val="002C70D8"/>
    <w:rsid w:val="002C71F8"/>
    <w:rsid w:val="002C7475"/>
    <w:rsid w:val="002C7729"/>
    <w:rsid w:val="002D06F7"/>
    <w:rsid w:val="002D070B"/>
    <w:rsid w:val="002D0D0F"/>
    <w:rsid w:val="002D0DB9"/>
    <w:rsid w:val="002D1041"/>
    <w:rsid w:val="002D10B1"/>
    <w:rsid w:val="002D16A1"/>
    <w:rsid w:val="002D18DD"/>
    <w:rsid w:val="002D1EDD"/>
    <w:rsid w:val="002D2080"/>
    <w:rsid w:val="002D2311"/>
    <w:rsid w:val="002D248F"/>
    <w:rsid w:val="002D2DB6"/>
    <w:rsid w:val="002D2E0F"/>
    <w:rsid w:val="002D2EAB"/>
    <w:rsid w:val="002D3217"/>
    <w:rsid w:val="002D3470"/>
    <w:rsid w:val="002D34DD"/>
    <w:rsid w:val="002D384B"/>
    <w:rsid w:val="002D3A53"/>
    <w:rsid w:val="002D4519"/>
    <w:rsid w:val="002D4755"/>
    <w:rsid w:val="002D479D"/>
    <w:rsid w:val="002D4D0B"/>
    <w:rsid w:val="002D4DC0"/>
    <w:rsid w:val="002D4E08"/>
    <w:rsid w:val="002D52C4"/>
    <w:rsid w:val="002D53ED"/>
    <w:rsid w:val="002D5791"/>
    <w:rsid w:val="002D6456"/>
    <w:rsid w:val="002D679E"/>
    <w:rsid w:val="002D6934"/>
    <w:rsid w:val="002D6D53"/>
    <w:rsid w:val="002D72E6"/>
    <w:rsid w:val="002D7346"/>
    <w:rsid w:val="002D7403"/>
    <w:rsid w:val="002D76F2"/>
    <w:rsid w:val="002D7DF4"/>
    <w:rsid w:val="002D7E98"/>
    <w:rsid w:val="002D7EB5"/>
    <w:rsid w:val="002E048C"/>
    <w:rsid w:val="002E05FB"/>
    <w:rsid w:val="002E0675"/>
    <w:rsid w:val="002E0CC8"/>
    <w:rsid w:val="002E1340"/>
    <w:rsid w:val="002E1482"/>
    <w:rsid w:val="002E1973"/>
    <w:rsid w:val="002E19E8"/>
    <w:rsid w:val="002E206A"/>
    <w:rsid w:val="002E28F8"/>
    <w:rsid w:val="002E3161"/>
    <w:rsid w:val="002E31AD"/>
    <w:rsid w:val="002E32BC"/>
    <w:rsid w:val="002E3717"/>
    <w:rsid w:val="002E39DF"/>
    <w:rsid w:val="002E425B"/>
    <w:rsid w:val="002E45C7"/>
    <w:rsid w:val="002E46A3"/>
    <w:rsid w:val="002E4C4F"/>
    <w:rsid w:val="002E4F8A"/>
    <w:rsid w:val="002E4F94"/>
    <w:rsid w:val="002E55CE"/>
    <w:rsid w:val="002E5843"/>
    <w:rsid w:val="002E5DDB"/>
    <w:rsid w:val="002E5F98"/>
    <w:rsid w:val="002E6417"/>
    <w:rsid w:val="002E6488"/>
    <w:rsid w:val="002E6664"/>
    <w:rsid w:val="002E6A12"/>
    <w:rsid w:val="002E6B67"/>
    <w:rsid w:val="002E756F"/>
    <w:rsid w:val="002E7A08"/>
    <w:rsid w:val="002E7C9F"/>
    <w:rsid w:val="002F0055"/>
    <w:rsid w:val="002F0491"/>
    <w:rsid w:val="002F07E8"/>
    <w:rsid w:val="002F100F"/>
    <w:rsid w:val="002F13F1"/>
    <w:rsid w:val="002F1485"/>
    <w:rsid w:val="002F1BD7"/>
    <w:rsid w:val="002F1D1A"/>
    <w:rsid w:val="002F1D8B"/>
    <w:rsid w:val="002F2348"/>
    <w:rsid w:val="002F2383"/>
    <w:rsid w:val="002F263B"/>
    <w:rsid w:val="002F299D"/>
    <w:rsid w:val="002F2C08"/>
    <w:rsid w:val="002F3215"/>
    <w:rsid w:val="002F3774"/>
    <w:rsid w:val="002F378B"/>
    <w:rsid w:val="002F3F5E"/>
    <w:rsid w:val="002F45AF"/>
    <w:rsid w:val="002F4CC1"/>
    <w:rsid w:val="002F4D04"/>
    <w:rsid w:val="002F4EEC"/>
    <w:rsid w:val="002F551C"/>
    <w:rsid w:val="002F5551"/>
    <w:rsid w:val="002F5EC1"/>
    <w:rsid w:val="002F68B0"/>
    <w:rsid w:val="002F7983"/>
    <w:rsid w:val="002F79BE"/>
    <w:rsid w:val="002F7CF4"/>
    <w:rsid w:val="002F7D59"/>
    <w:rsid w:val="00300260"/>
    <w:rsid w:val="00300A45"/>
    <w:rsid w:val="00300E44"/>
    <w:rsid w:val="003011B2"/>
    <w:rsid w:val="00301DDB"/>
    <w:rsid w:val="00301E39"/>
    <w:rsid w:val="00302700"/>
    <w:rsid w:val="00302A66"/>
    <w:rsid w:val="00302DF4"/>
    <w:rsid w:val="003034B8"/>
    <w:rsid w:val="003034FD"/>
    <w:rsid w:val="00303739"/>
    <w:rsid w:val="00303A46"/>
    <w:rsid w:val="00303B58"/>
    <w:rsid w:val="00303FCA"/>
    <w:rsid w:val="00304FF4"/>
    <w:rsid w:val="00305B6A"/>
    <w:rsid w:val="00305D49"/>
    <w:rsid w:val="00305D6D"/>
    <w:rsid w:val="003060A4"/>
    <w:rsid w:val="0030620F"/>
    <w:rsid w:val="003062DB"/>
    <w:rsid w:val="003070A0"/>
    <w:rsid w:val="00307943"/>
    <w:rsid w:val="0031046E"/>
    <w:rsid w:val="00310665"/>
    <w:rsid w:val="00310AB2"/>
    <w:rsid w:val="0031173D"/>
    <w:rsid w:val="00312B95"/>
    <w:rsid w:val="00312DCF"/>
    <w:rsid w:val="00313557"/>
    <w:rsid w:val="0031359A"/>
    <w:rsid w:val="003139D4"/>
    <w:rsid w:val="00313A75"/>
    <w:rsid w:val="00313F67"/>
    <w:rsid w:val="00314F87"/>
    <w:rsid w:val="00315055"/>
    <w:rsid w:val="00315192"/>
    <w:rsid w:val="003151DB"/>
    <w:rsid w:val="00315469"/>
    <w:rsid w:val="0031555F"/>
    <w:rsid w:val="00315A85"/>
    <w:rsid w:val="00316BFC"/>
    <w:rsid w:val="0031706A"/>
    <w:rsid w:val="00317363"/>
    <w:rsid w:val="003173AC"/>
    <w:rsid w:val="003174E1"/>
    <w:rsid w:val="00317754"/>
    <w:rsid w:val="003177EF"/>
    <w:rsid w:val="0031784E"/>
    <w:rsid w:val="0032023C"/>
    <w:rsid w:val="003204E2"/>
    <w:rsid w:val="00320656"/>
    <w:rsid w:val="00320B0E"/>
    <w:rsid w:val="00320DF8"/>
    <w:rsid w:val="00320DF9"/>
    <w:rsid w:val="00321203"/>
    <w:rsid w:val="0032134C"/>
    <w:rsid w:val="0032184A"/>
    <w:rsid w:val="0032198C"/>
    <w:rsid w:val="003222D2"/>
    <w:rsid w:val="00323450"/>
    <w:rsid w:val="0032494C"/>
    <w:rsid w:val="00325135"/>
    <w:rsid w:val="00325A1E"/>
    <w:rsid w:val="00325DA0"/>
    <w:rsid w:val="00326095"/>
    <w:rsid w:val="003267C1"/>
    <w:rsid w:val="003269AB"/>
    <w:rsid w:val="00326F3C"/>
    <w:rsid w:val="003271E6"/>
    <w:rsid w:val="0032747E"/>
    <w:rsid w:val="003276DB"/>
    <w:rsid w:val="00327C7C"/>
    <w:rsid w:val="00330650"/>
    <w:rsid w:val="003306CA"/>
    <w:rsid w:val="0033127E"/>
    <w:rsid w:val="00331438"/>
    <w:rsid w:val="00331917"/>
    <w:rsid w:val="003324E1"/>
    <w:rsid w:val="00332699"/>
    <w:rsid w:val="00332AB8"/>
    <w:rsid w:val="00335268"/>
    <w:rsid w:val="00335867"/>
    <w:rsid w:val="00335C1E"/>
    <w:rsid w:val="00335C84"/>
    <w:rsid w:val="003367D2"/>
    <w:rsid w:val="00336F8E"/>
    <w:rsid w:val="003378B4"/>
    <w:rsid w:val="00340550"/>
    <w:rsid w:val="0034096A"/>
    <w:rsid w:val="003409CE"/>
    <w:rsid w:val="00340A2F"/>
    <w:rsid w:val="00340D71"/>
    <w:rsid w:val="00341422"/>
    <w:rsid w:val="003423BE"/>
    <w:rsid w:val="0034244B"/>
    <w:rsid w:val="00342660"/>
    <w:rsid w:val="00343198"/>
    <w:rsid w:val="00343683"/>
    <w:rsid w:val="00343A96"/>
    <w:rsid w:val="00344428"/>
    <w:rsid w:val="00344819"/>
    <w:rsid w:val="00344F2E"/>
    <w:rsid w:val="00344F64"/>
    <w:rsid w:val="0034503A"/>
    <w:rsid w:val="003455B3"/>
    <w:rsid w:val="003459FD"/>
    <w:rsid w:val="00345A4D"/>
    <w:rsid w:val="00346515"/>
    <w:rsid w:val="003467A4"/>
    <w:rsid w:val="00346C02"/>
    <w:rsid w:val="0034724E"/>
    <w:rsid w:val="00347435"/>
    <w:rsid w:val="003479ED"/>
    <w:rsid w:val="00350055"/>
    <w:rsid w:val="003500CA"/>
    <w:rsid w:val="00350CAF"/>
    <w:rsid w:val="00350D7E"/>
    <w:rsid w:val="00350D8B"/>
    <w:rsid w:val="003513C7"/>
    <w:rsid w:val="0035161E"/>
    <w:rsid w:val="0035197C"/>
    <w:rsid w:val="00351E8C"/>
    <w:rsid w:val="003520C1"/>
    <w:rsid w:val="00352359"/>
    <w:rsid w:val="00352E85"/>
    <w:rsid w:val="00353558"/>
    <w:rsid w:val="00353937"/>
    <w:rsid w:val="00353E96"/>
    <w:rsid w:val="003546BC"/>
    <w:rsid w:val="00354A84"/>
    <w:rsid w:val="00355FA2"/>
    <w:rsid w:val="00355FEB"/>
    <w:rsid w:val="00356134"/>
    <w:rsid w:val="003565CB"/>
    <w:rsid w:val="0035710E"/>
    <w:rsid w:val="00357198"/>
    <w:rsid w:val="00357388"/>
    <w:rsid w:val="003578B2"/>
    <w:rsid w:val="00361407"/>
    <w:rsid w:val="0036148D"/>
    <w:rsid w:val="003615A6"/>
    <w:rsid w:val="00362031"/>
    <w:rsid w:val="003624A5"/>
    <w:rsid w:val="00362837"/>
    <w:rsid w:val="00362EDC"/>
    <w:rsid w:val="003644AA"/>
    <w:rsid w:val="0036450E"/>
    <w:rsid w:val="00364924"/>
    <w:rsid w:val="00364A9D"/>
    <w:rsid w:val="00364D7E"/>
    <w:rsid w:val="00364FC8"/>
    <w:rsid w:val="003654A9"/>
    <w:rsid w:val="00366183"/>
    <w:rsid w:val="00366343"/>
    <w:rsid w:val="00366694"/>
    <w:rsid w:val="00366876"/>
    <w:rsid w:val="003668C2"/>
    <w:rsid w:val="0036691E"/>
    <w:rsid w:val="00366FD3"/>
    <w:rsid w:val="00367368"/>
    <w:rsid w:val="00367AD3"/>
    <w:rsid w:val="00367E4F"/>
    <w:rsid w:val="00370E3B"/>
    <w:rsid w:val="00371A0B"/>
    <w:rsid w:val="00371F00"/>
    <w:rsid w:val="00372D19"/>
    <w:rsid w:val="00372D5C"/>
    <w:rsid w:val="00372E21"/>
    <w:rsid w:val="00372F60"/>
    <w:rsid w:val="00373260"/>
    <w:rsid w:val="00373A84"/>
    <w:rsid w:val="00373FC5"/>
    <w:rsid w:val="0037428E"/>
    <w:rsid w:val="0037464F"/>
    <w:rsid w:val="003748EE"/>
    <w:rsid w:val="00374B12"/>
    <w:rsid w:val="00374C1D"/>
    <w:rsid w:val="00375AB5"/>
    <w:rsid w:val="00376F49"/>
    <w:rsid w:val="00377A74"/>
    <w:rsid w:val="00377D99"/>
    <w:rsid w:val="003800DD"/>
    <w:rsid w:val="003802BE"/>
    <w:rsid w:val="00380328"/>
    <w:rsid w:val="00380C74"/>
    <w:rsid w:val="00380FCD"/>
    <w:rsid w:val="00381127"/>
    <w:rsid w:val="003818B2"/>
    <w:rsid w:val="00381F67"/>
    <w:rsid w:val="00382E5B"/>
    <w:rsid w:val="00383510"/>
    <w:rsid w:val="00383C12"/>
    <w:rsid w:val="00383C33"/>
    <w:rsid w:val="00384007"/>
    <w:rsid w:val="00384976"/>
    <w:rsid w:val="00384CAB"/>
    <w:rsid w:val="003857DF"/>
    <w:rsid w:val="00385895"/>
    <w:rsid w:val="00385C39"/>
    <w:rsid w:val="00385C51"/>
    <w:rsid w:val="00385F62"/>
    <w:rsid w:val="003862AF"/>
    <w:rsid w:val="00386CAC"/>
    <w:rsid w:val="0038711E"/>
    <w:rsid w:val="00387759"/>
    <w:rsid w:val="003878ED"/>
    <w:rsid w:val="003904BF"/>
    <w:rsid w:val="00390846"/>
    <w:rsid w:val="003911A7"/>
    <w:rsid w:val="00391536"/>
    <w:rsid w:val="00391D6A"/>
    <w:rsid w:val="0039343E"/>
    <w:rsid w:val="003935E9"/>
    <w:rsid w:val="00393789"/>
    <w:rsid w:val="00393F71"/>
    <w:rsid w:val="00394911"/>
    <w:rsid w:val="0039545B"/>
    <w:rsid w:val="00395FDA"/>
    <w:rsid w:val="00396477"/>
    <w:rsid w:val="00396C00"/>
    <w:rsid w:val="00396F29"/>
    <w:rsid w:val="0039715E"/>
    <w:rsid w:val="003A0083"/>
    <w:rsid w:val="003A0152"/>
    <w:rsid w:val="003A034C"/>
    <w:rsid w:val="003A0B9B"/>
    <w:rsid w:val="003A13D9"/>
    <w:rsid w:val="003A1414"/>
    <w:rsid w:val="003A1C95"/>
    <w:rsid w:val="003A1CF7"/>
    <w:rsid w:val="003A3C45"/>
    <w:rsid w:val="003A3C66"/>
    <w:rsid w:val="003A4186"/>
    <w:rsid w:val="003A4401"/>
    <w:rsid w:val="003A51BD"/>
    <w:rsid w:val="003A537C"/>
    <w:rsid w:val="003A5507"/>
    <w:rsid w:val="003A5746"/>
    <w:rsid w:val="003A577F"/>
    <w:rsid w:val="003A5805"/>
    <w:rsid w:val="003A5929"/>
    <w:rsid w:val="003A64AF"/>
    <w:rsid w:val="003A66A1"/>
    <w:rsid w:val="003A6F1A"/>
    <w:rsid w:val="003A704B"/>
    <w:rsid w:val="003B04BE"/>
    <w:rsid w:val="003B054A"/>
    <w:rsid w:val="003B058F"/>
    <w:rsid w:val="003B0A4D"/>
    <w:rsid w:val="003B0C95"/>
    <w:rsid w:val="003B0D50"/>
    <w:rsid w:val="003B123C"/>
    <w:rsid w:val="003B19A5"/>
    <w:rsid w:val="003B1DC6"/>
    <w:rsid w:val="003B1F1D"/>
    <w:rsid w:val="003B253E"/>
    <w:rsid w:val="003B254C"/>
    <w:rsid w:val="003B2BDC"/>
    <w:rsid w:val="003B2EB7"/>
    <w:rsid w:val="003B36DF"/>
    <w:rsid w:val="003B3752"/>
    <w:rsid w:val="003B3EBE"/>
    <w:rsid w:val="003B4690"/>
    <w:rsid w:val="003B4A10"/>
    <w:rsid w:val="003B4DA3"/>
    <w:rsid w:val="003B4E46"/>
    <w:rsid w:val="003B5328"/>
    <w:rsid w:val="003B5458"/>
    <w:rsid w:val="003B58A5"/>
    <w:rsid w:val="003B5911"/>
    <w:rsid w:val="003B5C1F"/>
    <w:rsid w:val="003B5ED9"/>
    <w:rsid w:val="003B5FAA"/>
    <w:rsid w:val="003B5FD0"/>
    <w:rsid w:val="003B67D8"/>
    <w:rsid w:val="003B6D90"/>
    <w:rsid w:val="003B7125"/>
    <w:rsid w:val="003B7238"/>
    <w:rsid w:val="003C0227"/>
    <w:rsid w:val="003C0278"/>
    <w:rsid w:val="003C060C"/>
    <w:rsid w:val="003C06B1"/>
    <w:rsid w:val="003C1003"/>
    <w:rsid w:val="003C1940"/>
    <w:rsid w:val="003C25F9"/>
    <w:rsid w:val="003C2BAE"/>
    <w:rsid w:val="003C3400"/>
    <w:rsid w:val="003C3471"/>
    <w:rsid w:val="003C34DB"/>
    <w:rsid w:val="003C42DC"/>
    <w:rsid w:val="003C5668"/>
    <w:rsid w:val="003C576D"/>
    <w:rsid w:val="003C57D0"/>
    <w:rsid w:val="003C5DA7"/>
    <w:rsid w:val="003C5E39"/>
    <w:rsid w:val="003C618E"/>
    <w:rsid w:val="003C6199"/>
    <w:rsid w:val="003C66C3"/>
    <w:rsid w:val="003C787F"/>
    <w:rsid w:val="003C7EDA"/>
    <w:rsid w:val="003D05C0"/>
    <w:rsid w:val="003D06DC"/>
    <w:rsid w:val="003D08E1"/>
    <w:rsid w:val="003D0B7F"/>
    <w:rsid w:val="003D0D50"/>
    <w:rsid w:val="003D0EF7"/>
    <w:rsid w:val="003D0F20"/>
    <w:rsid w:val="003D1A4E"/>
    <w:rsid w:val="003D1AF3"/>
    <w:rsid w:val="003D1CF0"/>
    <w:rsid w:val="003D2470"/>
    <w:rsid w:val="003D28EE"/>
    <w:rsid w:val="003D3A46"/>
    <w:rsid w:val="003D4649"/>
    <w:rsid w:val="003D4813"/>
    <w:rsid w:val="003D4B39"/>
    <w:rsid w:val="003D531F"/>
    <w:rsid w:val="003D5921"/>
    <w:rsid w:val="003D5F74"/>
    <w:rsid w:val="003D60F9"/>
    <w:rsid w:val="003D6347"/>
    <w:rsid w:val="003D76BA"/>
    <w:rsid w:val="003D779B"/>
    <w:rsid w:val="003D7B45"/>
    <w:rsid w:val="003D7C2D"/>
    <w:rsid w:val="003E0543"/>
    <w:rsid w:val="003E0677"/>
    <w:rsid w:val="003E1A4E"/>
    <w:rsid w:val="003E1CFB"/>
    <w:rsid w:val="003E1E6A"/>
    <w:rsid w:val="003E2086"/>
    <w:rsid w:val="003E21BF"/>
    <w:rsid w:val="003E2555"/>
    <w:rsid w:val="003E29E0"/>
    <w:rsid w:val="003E348A"/>
    <w:rsid w:val="003E350A"/>
    <w:rsid w:val="003E39AD"/>
    <w:rsid w:val="003E39F7"/>
    <w:rsid w:val="003E44FD"/>
    <w:rsid w:val="003E50BE"/>
    <w:rsid w:val="003E5290"/>
    <w:rsid w:val="003E52AB"/>
    <w:rsid w:val="003E5B89"/>
    <w:rsid w:val="003E60CC"/>
    <w:rsid w:val="003E6AEF"/>
    <w:rsid w:val="003E71F1"/>
    <w:rsid w:val="003E768B"/>
    <w:rsid w:val="003E787A"/>
    <w:rsid w:val="003E795E"/>
    <w:rsid w:val="003E7ABA"/>
    <w:rsid w:val="003F0638"/>
    <w:rsid w:val="003F11EB"/>
    <w:rsid w:val="003F1845"/>
    <w:rsid w:val="003F18A3"/>
    <w:rsid w:val="003F1DB1"/>
    <w:rsid w:val="003F1E1E"/>
    <w:rsid w:val="003F2642"/>
    <w:rsid w:val="003F276C"/>
    <w:rsid w:val="003F29DD"/>
    <w:rsid w:val="003F2E39"/>
    <w:rsid w:val="003F3342"/>
    <w:rsid w:val="003F352F"/>
    <w:rsid w:val="003F4134"/>
    <w:rsid w:val="003F46AC"/>
    <w:rsid w:val="003F4902"/>
    <w:rsid w:val="003F4C65"/>
    <w:rsid w:val="003F53EF"/>
    <w:rsid w:val="003F6321"/>
    <w:rsid w:val="003F6A31"/>
    <w:rsid w:val="003F7462"/>
    <w:rsid w:val="003F7890"/>
    <w:rsid w:val="00400309"/>
    <w:rsid w:val="004010C6"/>
    <w:rsid w:val="00402C36"/>
    <w:rsid w:val="00402CC0"/>
    <w:rsid w:val="00403157"/>
    <w:rsid w:val="00403308"/>
    <w:rsid w:val="0040401F"/>
    <w:rsid w:val="00404A23"/>
    <w:rsid w:val="00404FEF"/>
    <w:rsid w:val="004052E8"/>
    <w:rsid w:val="0040552F"/>
    <w:rsid w:val="00405C56"/>
    <w:rsid w:val="0040651D"/>
    <w:rsid w:val="004065B1"/>
    <w:rsid w:val="00406A97"/>
    <w:rsid w:val="00406B80"/>
    <w:rsid w:val="00406CA0"/>
    <w:rsid w:val="004071CF"/>
    <w:rsid w:val="004073B9"/>
    <w:rsid w:val="0040771F"/>
    <w:rsid w:val="004103E3"/>
    <w:rsid w:val="00410A67"/>
    <w:rsid w:val="004113E6"/>
    <w:rsid w:val="0041146A"/>
    <w:rsid w:val="00411D2F"/>
    <w:rsid w:val="0041239C"/>
    <w:rsid w:val="004126F3"/>
    <w:rsid w:val="00412704"/>
    <w:rsid w:val="00412AAF"/>
    <w:rsid w:val="00413084"/>
    <w:rsid w:val="0041329D"/>
    <w:rsid w:val="0041348A"/>
    <w:rsid w:val="00414342"/>
    <w:rsid w:val="00414759"/>
    <w:rsid w:val="00414AA4"/>
    <w:rsid w:val="004155D1"/>
    <w:rsid w:val="004157B5"/>
    <w:rsid w:val="00415CD1"/>
    <w:rsid w:val="00415D09"/>
    <w:rsid w:val="00416AD6"/>
    <w:rsid w:val="00416DDF"/>
    <w:rsid w:val="00417038"/>
    <w:rsid w:val="00417714"/>
    <w:rsid w:val="00417E8C"/>
    <w:rsid w:val="004207CD"/>
    <w:rsid w:val="00420C43"/>
    <w:rsid w:val="00420D8E"/>
    <w:rsid w:val="00421772"/>
    <w:rsid w:val="00421C9E"/>
    <w:rsid w:val="00421FF5"/>
    <w:rsid w:val="004220DC"/>
    <w:rsid w:val="004222FA"/>
    <w:rsid w:val="00422571"/>
    <w:rsid w:val="004229A6"/>
    <w:rsid w:val="004229C8"/>
    <w:rsid w:val="00422DD5"/>
    <w:rsid w:val="004233EC"/>
    <w:rsid w:val="00423957"/>
    <w:rsid w:val="00423BB5"/>
    <w:rsid w:val="00424283"/>
    <w:rsid w:val="00424708"/>
    <w:rsid w:val="00424AE4"/>
    <w:rsid w:val="00425535"/>
    <w:rsid w:val="00425D80"/>
    <w:rsid w:val="00425DEA"/>
    <w:rsid w:val="00426D4F"/>
    <w:rsid w:val="00427C0A"/>
    <w:rsid w:val="00431485"/>
    <w:rsid w:val="00431514"/>
    <w:rsid w:val="0043235B"/>
    <w:rsid w:val="00432490"/>
    <w:rsid w:val="00432865"/>
    <w:rsid w:val="00432E9A"/>
    <w:rsid w:val="004332A5"/>
    <w:rsid w:val="0043364E"/>
    <w:rsid w:val="00433896"/>
    <w:rsid w:val="004343EC"/>
    <w:rsid w:val="00435772"/>
    <w:rsid w:val="004360C9"/>
    <w:rsid w:val="00436188"/>
    <w:rsid w:val="00436494"/>
    <w:rsid w:val="00436497"/>
    <w:rsid w:val="004366FF"/>
    <w:rsid w:val="004368B8"/>
    <w:rsid w:val="004369D2"/>
    <w:rsid w:val="00436C3C"/>
    <w:rsid w:val="00437075"/>
    <w:rsid w:val="004371D5"/>
    <w:rsid w:val="004371E0"/>
    <w:rsid w:val="0044034A"/>
    <w:rsid w:val="00440E2C"/>
    <w:rsid w:val="00440F40"/>
    <w:rsid w:val="00441361"/>
    <w:rsid w:val="0044151B"/>
    <w:rsid w:val="00441D07"/>
    <w:rsid w:val="0044287F"/>
    <w:rsid w:val="004428A8"/>
    <w:rsid w:val="004429A9"/>
    <w:rsid w:val="00442B5D"/>
    <w:rsid w:val="00442FE4"/>
    <w:rsid w:val="0044332A"/>
    <w:rsid w:val="004433C1"/>
    <w:rsid w:val="00443D97"/>
    <w:rsid w:val="004447CB"/>
    <w:rsid w:val="00445CEE"/>
    <w:rsid w:val="00447587"/>
    <w:rsid w:val="00447DBF"/>
    <w:rsid w:val="00447EF1"/>
    <w:rsid w:val="00447F5D"/>
    <w:rsid w:val="0045049F"/>
    <w:rsid w:val="004504CD"/>
    <w:rsid w:val="0045067C"/>
    <w:rsid w:val="00450746"/>
    <w:rsid w:val="00450793"/>
    <w:rsid w:val="00450DA0"/>
    <w:rsid w:val="0045119E"/>
    <w:rsid w:val="00451390"/>
    <w:rsid w:val="0045197D"/>
    <w:rsid w:val="00451D68"/>
    <w:rsid w:val="00451E6F"/>
    <w:rsid w:val="00451EEF"/>
    <w:rsid w:val="00452A85"/>
    <w:rsid w:val="00452B01"/>
    <w:rsid w:val="0045301E"/>
    <w:rsid w:val="004533F2"/>
    <w:rsid w:val="00453A0C"/>
    <w:rsid w:val="00453A8D"/>
    <w:rsid w:val="00453FBD"/>
    <w:rsid w:val="004549F7"/>
    <w:rsid w:val="00454A90"/>
    <w:rsid w:val="00455395"/>
    <w:rsid w:val="00455606"/>
    <w:rsid w:val="00455657"/>
    <w:rsid w:val="004557B1"/>
    <w:rsid w:val="004559A6"/>
    <w:rsid w:val="004559B1"/>
    <w:rsid w:val="00455C7A"/>
    <w:rsid w:val="00455DFA"/>
    <w:rsid w:val="004562D1"/>
    <w:rsid w:val="00456809"/>
    <w:rsid w:val="004568D3"/>
    <w:rsid w:val="00456E58"/>
    <w:rsid w:val="00457292"/>
    <w:rsid w:val="00457D34"/>
    <w:rsid w:val="00460610"/>
    <w:rsid w:val="004608AA"/>
    <w:rsid w:val="004609DA"/>
    <w:rsid w:val="00460D4A"/>
    <w:rsid w:val="00460FE5"/>
    <w:rsid w:val="004611DD"/>
    <w:rsid w:val="00461339"/>
    <w:rsid w:val="004617F7"/>
    <w:rsid w:val="00462206"/>
    <w:rsid w:val="004624D9"/>
    <w:rsid w:val="004625D4"/>
    <w:rsid w:val="00462D47"/>
    <w:rsid w:val="00462E31"/>
    <w:rsid w:val="00463217"/>
    <w:rsid w:val="00463F28"/>
    <w:rsid w:val="0046405F"/>
    <w:rsid w:val="004641AC"/>
    <w:rsid w:val="00465344"/>
    <w:rsid w:val="00466A68"/>
    <w:rsid w:val="00466C64"/>
    <w:rsid w:val="00467163"/>
    <w:rsid w:val="004674CE"/>
    <w:rsid w:val="004675B6"/>
    <w:rsid w:val="00467F29"/>
    <w:rsid w:val="0047018D"/>
    <w:rsid w:val="00470F45"/>
    <w:rsid w:val="004711F4"/>
    <w:rsid w:val="004714FD"/>
    <w:rsid w:val="00471D21"/>
    <w:rsid w:val="00471E03"/>
    <w:rsid w:val="00472097"/>
    <w:rsid w:val="004721A4"/>
    <w:rsid w:val="004723D2"/>
    <w:rsid w:val="004730C5"/>
    <w:rsid w:val="0047316D"/>
    <w:rsid w:val="00473683"/>
    <w:rsid w:val="00473799"/>
    <w:rsid w:val="004738B0"/>
    <w:rsid w:val="00473C6C"/>
    <w:rsid w:val="00474000"/>
    <w:rsid w:val="0047456B"/>
    <w:rsid w:val="004745EB"/>
    <w:rsid w:val="0047500A"/>
    <w:rsid w:val="0047558E"/>
    <w:rsid w:val="00475EF9"/>
    <w:rsid w:val="00475FCC"/>
    <w:rsid w:val="0047629A"/>
    <w:rsid w:val="00476AC1"/>
    <w:rsid w:val="004777EB"/>
    <w:rsid w:val="00480026"/>
    <w:rsid w:val="004803B7"/>
    <w:rsid w:val="004804B4"/>
    <w:rsid w:val="00480A23"/>
    <w:rsid w:val="0048126C"/>
    <w:rsid w:val="004824A3"/>
    <w:rsid w:val="004829C8"/>
    <w:rsid w:val="00482AE9"/>
    <w:rsid w:val="00483155"/>
    <w:rsid w:val="004833B9"/>
    <w:rsid w:val="004834BC"/>
    <w:rsid w:val="00483A47"/>
    <w:rsid w:val="00483AE6"/>
    <w:rsid w:val="004847BF"/>
    <w:rsid w:val="00484CDA"/>
    <w:rsid w:val="00485E03"/>
    <w:rsid w:val="004861B4"/>
    <w:rsid w:val="00487205"/>
    <w:rsid w:val="00487240"/>
    <w:rsid w:val="00487D19"/>
    <w:rsid w:val="0049079C"/>
    <w:rsid w:val="004907FA"/>
    <w:rsid w:val="0049133E"/>
    <w:rsid w:val="0049144E"/>
    <w:rsid w:val="00491BF9"/>
    <w:rsid w:val="0049270B"/>
    <w:rsid w:val="00492827"/>
    <w:rsid w:val="004932E4"/>
    <w:rsid w:val="00493D01"/>
    <w:rsid w:val="004940DD"/>
    <w:rsid w:val="004940E2"/>
    <w:rsid w:val="004946DC"/>
    <w:rsid w:val="00494A21"/>
    <w:rsid w:val="00494C16"/>
    <w:rsid w:val="00495D14"/>
    <w:rsid w:val="00496BBD"/>
    <w:rsid w:val="00496FA8"/>
    <w:rsid w:val="00497747"/>
    <w:rsid w:val="00497DA1"/>
    <w:rsid w:val="004A044B"/>
    <w:rsid w:val="004A0A4D"/>
    <w:rsid w:val="004A0F5F"/>
    <w:rsid w:val="004A1218"/>
    <w:rsid w:val="004A1B7C"/>
    <w:rsid w:val="004A26FE"/>
    <w:rsid w:val="004A2BED"/>
    <w:rsid w:val="004A360E"/>
    <w:rsid w:val="004A386A"/>
    <w:rsid w:val="004A3E27"/>
    <w:rsid w:val="004A4033"/>
    <w:rsid w:val="004A535A"/>
    <w:rsid w:val="004A53F6"/>
    <w:rsid w:val="004A5544"/>
    <w:rsid w:val="004A586E"/>
    <w:rsid w:val="004A5936"/>
    <w:rsid w:val="004A5F8E"/>
    <w:rsid w:val="004A62EF"/>
    <w:rsid w:val="004B0CE5"/>
    <w:rsid w:val="004B19B6"/>
    <w:rsid w:val="004B1E8C"/>
    <w:rsid w:val="004B2D8F"/>
    <w:rsid w:val="004B2EC1"/>
    <w:rsid w:val="004B3BA2"/>
    <w:rsid w:val="004B410A"/>
    <w:rsid w:val="004B428F"/>
    <w:rsid w:val="004B4B67"/>
    <w:rsid w:val="004B519E"/>
    <w:rsid w:val="004B5641"/>
    <w:rsid w:val="004B6BE6"/>
    <w:rsid w:val="004B7240"/>
    <w:rsid w:val="004C01FC"/>
    <w:rsid w:val="004C04A3"/>
    <w:rsid w:val="004C0994"/>
    <w:rsid w:val="004C0ADB"/>
    <w:rsid w:val="004C0B88"/>
    <w:rsid w:val="004C0FBA"/>
    <w:rsid w:val="004C1164"/>
    <w:rsid w:val="004C1F17"/>
    <w:rsid w:val="004C229D"/>
    <w:rsid w:val="004C2608"/>
    <w:rsid w:val="004C2D5D"/>
    <w:rsid w:val="004C3295"/>
    <w:rsid w:val="004C33A6"/>
    <w:rsid w:val="004C37DD"/>
    <w:rsid w:val="004C3894"/>
    <w:rsid w:val="004C4159"/>
    <w:rsid w:val="004C4175"/>
    <w:rsid w:val="004C4780"/>
    <w:rsid w:val="004C4EA7"/>
    <w:rsid w:val="004C5C32"/>
    <w:rsid w:val="004C5FDB"/>
    <w:rsid w:val="004C6093"/>
    <w:rsid w:val="004C63AF"/>
    <w:rsid w:val="004C6696"/>
    <w:rsid w:val="004C7437"/>
    <w:rsid w:val="004D0724"/>
    <w:rsid w:val="004D0D97"/>
    <w:rsid w:val="004D187D"/>
    <w:rsid w:val="004D2662"/>
    <w:rsid w:val="004D295F"/>
    <w:rsid w:val="004D29C4"/>
    <w:rsid w:val="004D2BD4"/>
    <w:rsid w:val="004D2DB7"/>
    <w:rsid w:val="004D2DC5"/>
    <w:rsid w:val="004D3808"/>
    <w:rsid w:val="004D3D8E"/>
    <w:rsid w:val="004D422D"/>
    <w:rsid w:val="004D4D09"/>
    <w:rsid w:val="004D4D20"/>
    <w:rsid w:val="004D5EBC"/>
    <w:rsid w:val="004D6128"/>
    <w:rsid w:val="004D796C"/>
    <w:rsid w:val="004D79B1"/>
    <w:rsid w:val="004E0B82"/>
    <w:rsid w:val="004E0BF6"/>
    <w:rsid w:val="004E1325"/>
    <w:rsid w:val="004E138F"/>
    <w:rsid w:val="004E1B99"/>
    <w:rsid w:val="004E34FE"/>
    <w:rsid w:val="004E351E"/>
    <w:rsid w:val="004E380B"/>
    <w:rsid w:val="004E43EA"/>
    <w:rsid w:val="004E49F3"/>
    <w:rsid w:val="004E4BB7"/>
    <w:rsid w:val="004E587A"/>
    <w:rsid w:val="004E5D6C"/>
    <w:rsid w:val="004E646E"/>
    <w:rsid w:val="004E65C6"/>
    <w:rsid w:val="004E7801"/>
    <w:rsid w:val="004E785F"/>
    <w:rsid w:val="004E7ABC"/>
    <w:rsid w:val="004E7C68"/>
    <w:rsid w:val="004F0A88"/>
    <w:rsid w:val="004F0C34"/>
    <w:rsid w:val="004F1465"/>
    <w:rsid w:val="004F1534"/>
    <w:rsid w:val="004F1AE7"/>
    <w:rsid w:val="004F3A07"/>
    <w:rsid w:val="004F3B17"/>
    <w:rsid w:val="004F3DBA"/>
    <w:rsid w:val="004F479E"/>
    <w:rsid w:val="004F487A"/>
    <w:rsid w:val="004F4B49"/>
    <w:rsid w:val="004F4C7A"/>
    <w:rsid w:val="004F4C83"/>
    <w:rsid w:val="004F59FF"/>
    <w:rsid w:val="004F62DA"/>
    <w:rsid w:val="004F6C43"/>
    <w:rsid w:val="004F6C5C"/>
    <w:rsid w:val="004F6D17"/>
    <w:rsid w:val="004F70A5"/>
    <w:rsid w:val="004F712F"/>
    <w:rsid w:val="004F7C02"/>
    <w:rsid w:val="00500656"/>
    <w:rsid w:val="005007CB"/>
    <w:rsid w:val="00500A5F"/>
    <w:rsid w:val="00500AE4"/>
    <w:rsid w:val="00500E1D"/>
    <w:rsid w:val="005011B6"/>
    <w:rsid w:val="00501334"/>
    <w:rsid w:val="005013A9"/>
    <w:rsid w:val="00501443"/>
    <w:rsid w:val="00501B37"/>
    <w:rsid w:val="00501B77"/>
    <w:rsid w:val="00501BFF"/>
    <w:rsid w:val="00501DF0"/>
    <w:rsid w:val="00502557"/>
    <w:rsid w:val="0050285A"/>
    <w:rsid w:val="005033F2"/>
    <w:rsid w:val="00503965"/>
    <w:rsid w:val="00503B4E"/>
    <w:rsid w:val="00503C1B"/>
    <w:rsid w:val="00503FC8"/>
    <w:rsid w:val="00504758"/>
    <w:rsid w:val="0050496B"/>
    <w:rsid w:val="00504E78"/>
    <w:rsid w:val="005051DA"/>
    <w:rsid w:val="00505426"/>
    <w:rsid w:val="00505A47"/>
    <w:rsid w:val="00505C76"/>
    <w:rsid w:val="0050640C"/>
    <w:rsid w:val="00506ECA"/>
    <w:rsid w:val="0050719E"/>
    <w:rsid w:val="005072FF"/>
    <w:rsid w:val="00507E4E"/>
    <w:rsid w:val="00507F63"/>
    <w:rsid w:val="005101F7"/>
    <w:rsid w:val="0051078D"/>
    <w:rsid w:val="00510B79"/>
    <w:rsid w:val="00511B31"/>
    <w:rsid w:val="00512874"/>
    <w:rsid w:val="00513324"/>
    <w:rsid w:val="005133D9"/>
    <w:rsid w:val="00513BDE"/>
    <w:rsid w:val="00513C46"/>
    <w:rsid w:val="00513DC0"/>
    <w:rsid w:val="00513E0A"/>
    <w:rsid w:val="00514902"/>
    <w:rsid w:val="005149C3"/>
    <w:rsid w:val="00514E9B"/>
    <w:rsid w:val="005150C7"/>
    <w:rsid w:val="00515149"/>
    <w:rsid w:val="00515742"/>
    <w:rsid w:val="00515A5F"/>
    <w:rsid w:val="00515D59"/>
    <w:rsid w:val="00516B7F"/>
    <w:rsid w:val="005170BE"/>
    <w:rsid w:val="00517724"/>
    <w:rsid w:val="005178B8"/>
    <w:rsid w:val="00517C44"/>
    <w:rsid w:val="0052009C"/>
    <w:rsid w:val="005201EA"/>
    <w:rsid w:val="0052025B"/>
    <w:rsid w:val="0052030B"/>
    <w:rsid w:val="005206F6"/>
    <w:rsid w:val="0052099A"/>
    <w:rsid w:val="00521157"/>
    <w:rsid w:val="005213DD"/>
    <w:rsid w:val="0052162B"/>
    <w:rsid w:val="00521B20"/>
    <w:rsid w:val="00521BD4"/>
    <w:rsid w:val="00521F5D"/>
    <w:rsid w:val="00521F66"/>
    <w:rsid w:val="00521F6E"/>
    <w:rsid w:val="005235BC"/>
    <w:rsid w:val="00524943"/>
    <w:rsid w:val="0052545F"/>
    <w:rsid w:val="0052597D"/>
    <w:rsid w:val="005266E5"/>
    <w:rsid w:val="00526B08"/>
    <w:rsid w:val="005273ED"/>
    <w:rsid w:val="005274CC"/>
    <w:rsid w:val="00527BEC"/>
    <w:rsid w:val="00527FB4"/>
    <w:rsid w:val="0053053D"/>
    <w:rsid w:val="00530587"/>
    <w:rsid w:val="0053096A"/>
    <w:rsid w:val="005312B3"/>
    <w:rsid w:val="00531850"/>
    <w:rsid w:val="00531D9A"/>
    <w:rsid w:val="00531FF7"/>
    <w:rsid w:val="005325A3"/>
    <w:rsid w:val="0053278C"/>
    <w:rsid w:val="005329F5"/>
    <w:rsid w:val="00533B52"/>
    <w:rsid w:val="00533DE5"/>
    <w:rsid w:val="00533E29"/>
    <w:rsid w:val="00533E88"/>
    <w:rsid w:val="005340F6"/>
    <w:rsid w:val="005347BD"/>
    <w:rsid w:val="00534834"/>
    <w:rsid w:val="00534C94"/>
    <w:rsid w:val="00534CA4"/>
    <w:rsid w:val="00534F03"/>
    <w:rsid w:val="00535068"/>
    <w:rsid w:val="0053566C"/>
    <w:rsid w:val="00535934"/>
    <w:rsid w:val="00535C2F"/>
    <w:rsid w:val="00535F9B"/>
    <w:rsid w:val="0053634F"/>
    <w:rsid w:val="005363E8"/>
    <w:rsid w:val="00536A31"/>
    <w:rsid w:val="00536BFD"/>
    <w:rsid w:val="00536E95"/>
    <w:rsid w:val="0054004B"/>
    <w:rsid w:val="00540775"/>
    <w:rsid w:val="00540A6C"/>
    <w:rsid w:val="0054131E"/>
    <w:rsid w:val="00541526"/>
    <w:rsid w:val="00542002"/>
    <w:rsid w:val="0054275A"/>
    <w:rsid w:val="00542E4D"/>
    <w:rsid w:val="0054373A"/>
    <w:rsid w:val="00543B3C"/>
    <w:rsid w:val="00543BFF"/>
    <w:rsid w:val="005441E1"/>
    <w:rsid w:val="005442B2"/>
    <w:rsid w:val="005445F4"/>
    <w:rsid w:val="00544704"/>
    <w:rsid w:val="005447B9"/>
    <w:rsid w:val="00544BB6"/>
    <w:rsid w:val="00545234"/>
    <w:rsid w:val="0054569A"/>
    <w:rsid w:val="005458F2"/>
    <w:rsid w:val="00546B3F"/>
    <w:rsid w:val="005470C8"/>
    <w:rsid w:val="00547B74"/>
    <w:rsid w:val="00550217"/>
    <w:rsid w:val="005504C9"/>
    <w:rsid w:val="00550A21"/>
    <w:rsid w:val="00550FE7"/>
    <w:rsid w:val="005515A9"/>
    <w:rsid w:val="00552420"/>
    <w:rsid w:val="00552538"/>
    <w:rsid w:val="00552A2B"/>
    <w:rsid w:val="005533FD"/>
    <w:rsid w:val="00553804"/>
    <w:rsid w:val="005538E2"/>
    <w:rsid w:val="00553956"/>
    <w:rsid w:val="0055410F"/>
    <w:rsid w:val="00555494"/>
    <w:rsid w:val="005554BE"/>
    <w:rsid w:val="00555754"/>
    <w:rsid w:val="00555B5F"/>
    <w:rsid w:val="00555B83"/>
    <w:rsid w:val="005560DF"/>
    <w:rsid w:val="005565CE"/>
    <w:rsid w:val="005567D0"/>
    <w:rsid w:val="0055681C"/>
    <w:rsid w:val="00556C9E"/>
    <w:rsid w:val="00556D4D"/>
    <w:rsid w:val="0056145A"/>
    <w:rsid w:val="00561858"/>
    <w:rsid w:val="00562226"/>
    <w:rsid w:val="00562D16"/>
    <w:rsid w:val="00563270"/>
    <w:rsid w:val="005635E9"/>
    <w:rsid w:val="0056422D"/>
    <w:rsid w:val="0056454A"/>
    <w:rsid w:val="00564581"/>
    <w:rsid w:val="005647CD"/>
    <w:rsid w:val="00564B9B"/>
    <w:rsid w:val="00566652"/>
    <w:rsid w:val="00566B14"/>
    <w:rsid w:val="00566EF2"/>
    <w:rsid w:val="005711B0"/>
    <w:rsid w:val="005717FD"/>
    <w:rsid w:val="00571987"/>
    <w:rsid w:val="00571F68"/>
    <w:rsid w:val="00571F7C"/>
    <w:rsid w:val="00572272"/>
    <w:rsid w:val="0057253D"/>
    <w:rsid w:val="005725C7"/>
    <w:rsid w:val="00572739"/>
    <w:rsid w:val="00572A9C"/>
    <w:rsid w:val="00572F5B"/>
    <w:rsid w:val="005730BB"/>
    <w:rsid w:val="0057390E"/>
    <w:rsid w:val="0057401C"/>
    <w:rsid w:val="005741C5"/>
    <w:rsid w:val="00574F5C"/>
    <w:rsid w:val="005769C6"/>
    <w:rsid w:val="00576D48"/>
    <w:rsid w:val="00576D63"/>
    <w:rsid w:val="00577317"/>
    <w:rsid w:val="005805AC"/>
    <w:rsid w:val="00581BD9"/>
    <w:rsid w:val="0058208C"/>
    <w:rsid w:val="0058237F"/>
    <w:rsid w:val="00582C21"/>
    <w:rsid w:val="005831BE"/>
    <w:rsid w:val="00583B07"/>
    <w:rsid w:val="0058567D"/>
    <w:rsid w:val="0058621F"/>
    <w:rsid w:val="00586435"/>
    <w:rsid w:val="0058658A"/>
    <w:rsid w:val="00586910"/>
    <w:rsid w:val="00586BD8"/>
    <w:rsid w:val="00587534"/>
    <w:rsid w:val="00590B34"/>
    <w:rsid w:val="00590EE9"/>
    <w:rsid w:val="005916D1"/>
    <w:rsid w:val="0059279B"/>
    <w:rsid w:val="00592A00"/>
    <w:rsid w:val="00592DD1"/>
    <w:rsid w:val="0059365D"/>
    <w:rsid w:val="0059393F"/>
    <w:rsid w:val="00593985"/>
    <w:rsid w:val="00593F6E"/>
    <w:rsid w:val="00594CA9"/>
    <w:rsid w:val="005951E8"/>
    <w:rsid w:val="005955A0"/>
    <w:rsid w:val="00595C5C"/>
    <w:rsid w:val="00596B70"/>
    <w:rsid w:val="00596BEE"/>
    <w:rsid w:val="00596DCE"/>
    <w:rsid w:val="0059716D"/>
    <w:rsid w:val="005971AF"/>
    <w:rsid w:val="005974BF"/>
    <w:rsid w:val="00597BF3"/>
    <w:rsid w:val="005A0E94"/>
    <w:rsid w:val="005A149A"/>
    <w:rsid w:val="005A215E"/>
    <w:rsid w:val="005A2183"/>
    <w:rsid w:val="005A3071"/>
    <w:rsid w:val="005A3159"/>
    <w:rsid w:val="005A34A0"/>
    <w:rsid w:val="005A3716"/>
    <w:rsid w:val="005A3941"/>
    <w:rsid w:val="005A3B97"/>
    <w:rsid w:val="005A3C8E"/>
    <w:rsid w:val="005A6780"/>
    <w:rsid w:val="005A6DA7"/>
    <w:rsid w:val="005A712B"/>
    <w:rsid w:val="005A7D6A"/>
    <w:rsid w:val="005A7DD0"/>
    <w:rsid w:val="005B0975"/>
    <w:rsid w:val="005B0B8D"/>
    <w:rsid w:val="005B0EF7"/>
    <w:rsid w:val="005B105F"/>
    <w:rsid w:val="005B13F7"/>
    <w:rsid w:val="005B17F0"/>
    <w:rsid w:val="005B2A75"/>
    <w:rsid w:val="005B337A"/>
    <w:rsid w:val="005B43F7"/>
    <w:rsid w:val="005B44EE"/>
    <w:rsid w:val="005B4D98"/>
    <w:rsid w:val="005B5209"/>
    <w:rsid w:val="005B660B"/>
    <w:rsid w:val="005B689D"/>
    <w:rsid w:val="005B715D"/>
    <w:rsid w:val="005B76C2"/>
    <w:rsid w:val="005C018A"/>
    <w:rsid w:val="005C0520"/>
    <w:rsid w:val="005C0A27"/>
    <w:rsid w:val="005C15BF"/>
    <w:rsid w:val="005C25B7"/>
    <w:rsid w:val="005C2A1E"/>
    <w:rsid w:val="005C2BD1"/>
    <w:rsid w:val="005C47EF"/>
    <w:rsid w:val="005C4A16"/>
    <w:rsid w:val="005C4BB0"/>
    <w:rsid w:val="005C4E9B"/>
    <w:rsid w:val="005C6411"/>
    <w:rsid w:val="005C6449"/>
    <w:rsid w:val="005C67D7"/>
    <w:rsid w:val="005C7A20"/>
    <w:rsid w:val="005D08CA"/>
    <w:rsid w:val="005D0961"/>
    <w:rsid w:val="005D0F8C"/>
    <w:rsid w:val="005D120D"/>
    <w:rsid w:val="005D125E"/>
    <w:rsid w:val="005D14A9"/>
    <w:rsid w:val="005D1725"/>
    <w:rsid w:val="005D1B4B"/>
    <w:rsid w:val="005D1E3F"/>
    <w:rsid w:val="005D2120"/>
    <w:rsid w:val="005D2510"/>
    <w:rsid w:val="005D2957"/>
    <w:rsid w:val="005D314E"/>
    <w:rsid w:val="005D34AF"/>
    <w:rsid w:val="005D35A4"/>
    <w:rsid w:val="005D3CE7"/>
    <w:rsid w:val="005D3D85"/>
    <w:rsid w:val="005D3DB1"/>
    <w:rsid w:val="005D3E1A"/>
    <w:rsid w:val="005D42AF"/>
    <w:rsid w:val="005D480E"/>
    <w:rsid w:val="005D48CE"/>
    <w:rsid w:val="005D4CD3"/>
    <w:rsid w:val="005D5169"/>
    <w:rsid w:val="005D5448"/>
    <w:rsid w:val="005D5887"/>
    <w:rsid w:val="005D589A"/>
    <w:rsid w:val="005D5CA2"/>
    <w:rsid w:val="005D6110"/>
    <w:rsid w:val="005D6288"/>
    <w:rsid w:val="005D64B3"/>
    <w:rsid w:val="005D6A9C"/>
    <w:rsid w:val="005D723B"/>
    <w:rsid w:val="005D7648"/>
    <w:rsid w:val="005D7EF1"/>
    <w:rsid w:val="005E046B"/>
    <w:rsid w:val="005E04A2"/>
    <w:rsid w:val="005E04C4"/>
    <w:rsid w:val="005E04E0"/>
    <w:rsid w:val="005E0825"/>
    <w:rsid w:val="005E09AF"/>
    <w:rsid w:val="005E0AA2"/>
    <w:rsid w:val="005E10BA"/>
    <w:rsid w:val="005E1B28"/>
    <w:rsid w:val="005E2605"/>
    <w:rsid w:val="005E2966"/>
    <w:rsid w:val="005E3153"/>
    <w:rsid w:val="005E32F2"/>
    <w:rsid w:val="005E44BA"/>
    <w:rsid w:val="005E45BA"/>
    <w:rsid w:val="005E5467"/>
    <w:rsid w:val="005E5EFD"/>
    <w:rsid w:val="005E62ED"/>
    <w:rsid w:val="005E631E"/>
    <w:rsid w:val="005E64C4"/>
    <w:rsid w:val="005E66CD"/>
    <w:rsid w:val="005E675C"/>
    <w:rsid w:val="005E6762"/>
    <w:rsid w:val="005E71CD"/>
    <w:rsid w:val="005E724B"/>
    <w:rsid w:val="005E727B"/>
    <w:rsid w:val="005E75CF"/>
    <w:rsid w:val="005E7650"/>
    <w:rsid w:val="005E7AFD"/>
    <w:rsid w:val="005E7C64"/>
    <w:rsid w:val="005F040B"/>
    <w:rsid w:val="005F0A64"/>
    <w:rsid w:val="005F1463"/>
    <w:rsid w:val="005F1EEC"/>
    <w:rsid w:val="005F20C7"/>
    <w:rsid w:val="005F2396"/>
    <w:rsid w:val="005F2C65"/>
    <w:rsid w:val="005F2CE7"/>
    <w:rsid w:val="005F3194"/>
    <w:rsid w:val="005F3A29"/>
    <w:rsid w:val="005F42F7"/>
    <w:rsid w:val="005F447F"/>
    <w:rsid w:val="005F4734"/>
    <w:rsid w:val="005F4A21"/>
    <w:rsid w:val="005F71AC"/>
    <w:rsid w:val="005F7985"/>
    <w:rsid w:val="0060015C"/>
    <w:rsid w:val="006001FF"/>
    <w:rsid w:val="00601595"/>
    <w:rsid w:val="00601FF1"/>
    <w:rsid w:val="00602F31"/>
    <w:rsid w:val="0060312B"/>
    <w:rsid w:val="006031AD"/>
    <w:rsid w:val="00603222"/>
    <w:rsid w:val="00603D64"/>
    <w:rsid w:val="00604F95"/>
    <w:rsid w:val="006051E2"/>
    <w:rsid w:val="00605F31"/>
    <w:rsid w:val="006064E4"/>
    <w:rsid w:val="00606CD4"/>
    <w:rsid w:val="0060784A"/>
    <w:rsid w:val="00610134"/>
    <w:rsid w:val="006101F2"/>
    <w:rsid w:val="00610382"/>
    <w:rsid w:val="00611731"/>
    <w:rsid w:val="0061174E"/>
    <w:rsid w:val="00611859"/>
    <w:rsid w:val="00612184"/>
    <w:rsid w:val="00612208"/>
    <w:rsid w:val="006127DA"/>
    <w:rsid w:val="00612A5B"/>
    <w:rsid w:val="006130E7"/>
    <w:rsid w:val="00613601"/>
    <w:rsid w:val="00613924"/>
    <w:rsid w:val="00613A7B"/>
    <w:rsid w:val="00613E36"/>
    <w:rsid w:val="00614806"/>
    <w:rsid w:val="006148D8"/>
    <w:rsid w:val="00614DB3"/>
    <w:rsid w:val="00614F6C"/>
    <w:rsid w:val="00615148"/>
    <w:rsid w:val="0061523D"/>
    <w:rsid w:val="006158FF"/>
    <w:rsid w:val="0061590F"/>
    <w:rsid w:val="0061649C"/>
    <w:rsid w:val="00616F1D"/>
    <w:rsid w:val="00617302"/>
    <w:rsid w:val="006174AB"/>
    <w:rsid w:val="006175ED"/>
    <w:rsid w:val="00620503"/>
    <w:rsid w:val="0062062B"/>
    <w:rsid w:val="0062109E"/>
    <w:rsid w:val="0062122A"/>
    <w:rsid w:val="006215BC"/>
    <w:rsid w:val="00621F77"/>
    <w:rsid w:val="006223A4"/>
    <w:rsid w:val="00623A64"/>
    <w:rsid w:val="0062435A"/>
    <w:rsid w:val="00624505"/>
    <w:rsid w:val="00624ADF"/>
    <w:rsid w:val="00624D51"/>
    <w:rsid w:val="006250E1"/>
    <w:rsid w:val="006253BD"/>
    <w:rsid w:val="0062596A"/>
    <w:rsid w:val="00626156"/>
    <w:rsid w:val="0062615D"/>
    <w:rsid w:val="00626164"/>
    <w:rsid w:val="0062631E"/>
    <w:rsid w:val="00626B50"/>
    <w:rsid w:val="00626B7E"/>
    <w:rsid w:val="00626F51"/>
    <w:rsid w:val="0062727D"/>
    <w:rsid w:val="0062740D"/>
    <w:rsid w:val="0062752C"/>
    <w:rsid w:val="006302D4"/>
    <w:rsid w:val="00630917"/>
    <w:rsid w:val="00630A33"/>
    <w:rsid w:val="00630D51"/>
    <w:rsid w:val="00630E15"/>
    <w:rsid w:val="006322DC"/>
    <w:rsid w:val="00632648"/>
    <w:rsid w:val="00632700"/>
    <w:rsid w:val="00632E3C"/>
    <w:rsid w:val="006330A8"/>
    <w:rsid w:val="006330CC"/>
    <w:rsid w:val="0063324B"/>
    <w:rsid w:val="00633275"/>
    <w:rsid w:val="0063345E"/>
    <w:rsid w:val="00633807"/>
    <w:rsid w:val="00633BD7"/>
    <w:rsid w:val="00633EBC"/>
    <w:rsid w:val="00634629"/>
    <w:rsid w:val="006348C1"/>
    <w:rsid w:val="00634B68"/>
    <w:rsid w:val="00634CC4"/>
    <w:rsid w:val="00634DF7"/>
    <w:rsid w:val="006356CF"/>
    <w:rsid w:val="0063571E"/>
    <w:rsid w:val="006368BF"/>
    <w:rsid w:val="00637000"/>
    <w:rsid w:val="00637467"/>
    <w:rsid w:val="00637DC1"/>
    <w:rsid w:val="0064004D"/>
    <w:rsid w:val="00640135"/>
    <w:rsid w:val="006401D7"/>
    <w:rsid w:val="0064020C"/>
    <w:rsid w:val="00640581"/>
    <w:rsid w:val="00640807"/>
    <w:rsid w:val="006409B5"/>
    <w:rsid w:val="006409CD"/>
    <w:rsid w:val="00640DA6"/>
    <w:rsid w:val="006412CC"/>
    <w:rsid w:val="00641962"/>
    <w:rsid w:val="00641D68"/>
    <w:rsid w:val="00641E53"/>
    <w:rsid w:val="0064302B"/>
    <w:rsid w:val="00643156"/>
    <w:rsid w:val="0064329F"/>
    <w:rsid w:val="0064374B"/>
    <w:rsid w:val="006439B3"/>
    <w:rsid w:val="00644048"/>
    <w:rsid w:val="00644191"/>
    <w:rsid w:val="006449B2"/>
    <w:rsid w:val="0064512E"/>
    <w:rsid w:val="00645317"/>
    <w:rsid w:val="0064590F"/>
    <w:rsid w:val="00645AF5"/>
    <w:rsid w:val="00645C36"/>
    <w:rsid w:val="00646251"/>
    <w:rsid w:val="0064671A"/>
    <w:rsid w:val="00646B8D"/>
    <w:rsid w:val="00646D50"/>
    <w:rsid w:val="0064778A"/>
    <w:rsid w:val="0064780B"/>
    <w:rsid w:val="00647824"/>
    <w:rsid w:val="00647C52"/>
    <w:rsid w:val="0065042B"/>
    <w:rsid w:val="00650D08"/>
    <w:rsid w:val="00651362"/>
    <w:rsid w:val="00651BD4"/>
    <w:rsid w:val="00652042"/>
    <w:rsid w:val="00652688"/>
    <w:rsid w:val="006527A3"/>
    <w:rsid w:val="00654620"/>
    <w:rsid w:val="006553DA"/>
    <w:rsid w:val="00655B7A"/>
    <w:rsid w:val="00655C38"/>
    <w:rsid w:val="00655DC7"/>
    <w:rsid w:val="00655E9B"/>
    <w:rsid w:val="00656961"/>
    <w:rsid w:val="006569A8"/>
    <w:rsid w:val="006569CA"/>
    <w:rsid w:val="00656E15"/>
    <w:rsid w:val="00656EF2"/>
    <w:rsid w:val="0065751C"/>
    <w:rsid w:val="00660158"/>
    <w:rsid w:val="0066181A"/>
    <w:rsid w:val="00661A59"/>
    <w:rsid w:val="0066221B"/>
    <w:rsid w:val="0066260A"/>
    <w:rsid w:val="00662A35"/>
    <w:rsid w:val="00662D2B"/>
    <w:rsid w:val="00663E92"/>
    <w:rsid w:val="0066490C"/>
    <w:rsid w:val="00664AAC"/>
    <w:rsid w:val="006650A2"/>
    <w:rsid w:val="006651D7"/>
    <w:rsid w:val="006661B8"/>
    <w:rsid w:val="006663A5"/>
    <w:rsid w:val="00666D94"/>
    <w:rsid w:val="00666EA6"/>
    <w:rsid w:val="006670F4"/>
    <w:rsid w:val="00667253"/>
    <w:rsid w:val="006701AE"/>
    <w:rsid w:val="00670437"/>
    <w:rsid w:val="006705EA"/>
    <w:rsid w:val="006706B7"/>
    <w:rsid w:val="00670B1E"/>
    <w:rsid w:val="00670C76"/>
    <w:rsid w:val="00670CB6"/>
    <w:rsid w:val="0067168B"/>
    <w:rsid w:val="006724E2"/>
    <w:rsid w:val="00672D97"/>
    <w:rsid w:val="006730F1"/>
    <w:rsid w:val="00673323"/>
    <w:rsid w:val="00673747"/>
    <w:rsid w:val="00674344"/>
    <w:rsid w:val="006748DA"/>
    <w:rsid w:val="006750D3"/>
    <w:rsid w:val="00675D5A"/>
    <w:rsid w:val="00676502"/>
    <w:rsid w:val="006765B2"/>
    <w:rsid w:val="00676A7C"/>
    <w:rsid w:val="00676A8C"/>
    <w:rsid w:val="0067719C"/>
    <w:rsid w:val="006777B3"/>
    <w:rsid w:val="006777FE"/>
    <w:rsid w:val="00677F1C"/>
    <w:rsid w:val="00677F51"/>
    <w:rsid w:val="0068022F"/>
    <w:rsid w:val="00680245"/>
    <w:rsid w:val="0068098D"/>
    <w:rsid w:val="00680F31"/>
    <w:rsid w:val="00680F3C"/>
    <w:rsid w:val="006819E8"/>
    <w:rsid w:val="00681DA2"/>
    <w:rsid w:val="00681E98"/>
    <w:rsid w:val="00682C14"/>
    <w:rsid w:val="00682F0C"/>
    <w:rsid w:val="00682F0F"/>
    <w:rsid w:val="00683AD6"/>
    <w:rsid w:val="006840D4"/>
    <w:rsid w:val="00684682"/>
    <w:rsid w:val="006846AC"/>
    <w:rsid w:val="0068488F"/>
    <w:rsid w:val="00684EAE"/>
    <w:rsid w:val="006856F6"/>
    <w:rsid w:val="00685E21"/>
    <w:rsid w:val="006861DD"/>
    <w:rsid w:val="006861E8"/>
    <w:rsid w:val="00686AE4"/>
    <w:rsid w:val="00686AFF"/>
    <w:rsid w:val="00686C76"/>
    <w:rsid w:val="00686E7F"/>
    <w:rsid w:val="006870B7"/>
    <w:rsid w:val="00687F45"/>
    <w:rsid w:val="006902A4"/>
    <w:rsid w:val="00691307"/>
    <w:rsid w:val="006919A5"/>
    <w:rsid w:val="00691C67"/>
    <w:rsid w:val="00691F33"/>
    <w:rsid w:val="00692344"/>
    <w:rsid w:val="0069236D"/>
    <w:rsid w:val="006923E8"/>
    <w:rsid w:val="00692919"/>
    <w:rsid w:val="00692932"/>
    <w:rsid w:val="00692F04"/>
    <w:rsid w:val="00693249"/>
    <w:rsid w:val="006935D4"/>
    <w:rsid w:val="00693F20"/>
    <w:rsid w:val="0069408C"/>
    <w:rsid w:val="006941BD"/>
    <w:rsid w:val="006945D7"/>
    <w:rsid w:val="00695760"/>
    <w:rsid w:val="00695B72"/>
    <w:rsid w:val="00695E02"/>
    <w:rsid w:val="0069639B"/>
    <w:rsid w:val="006968B9"/>
    <w:rsid w:val="00697151"/>
    <w:rsid w:val="00697D0B"/>
    <w:rsid w:val="00697ED7"/>
    <w:rsid w:val="006A0206"/>
    <w:rsid w:val="006A02CE"/>
    <w:rsid w:val="006A098D"/>
    <w:rsid w:val="006A0997"/>
    <w:rsid w:val="006A0B12"/>
    <w:rsid w:val="006A0D39"/>
    <w:rsid w:val="006A0DA9"/>
    <w:rsid w:val="006A15D5"/>
    <w:rsid w:val="006A2004"/>
    <w:rsid w:val="006A29F5"/>
    <w:rsid w:val="006A2A86"/>
    <w:rsid w:val="006A318D"/>
    <w:rsid w:val="006A4114"/>
    <w:rsid w:val="006A4122"/>
    <w:rsid w:val="006A4428"/>
    <w:rsid w:val="006A4A2E"/>
    <w:rsid w:val="006A58A7"/>
    <w:rsid w:val="006A6401"/>
    <w:rsid w:val="006A67F2"/>
    <w:rsid w:val="006A7A80"/>
    <w:rsid w:val="006A7BC3"/>
    <w:rsid w:val="006B0294"/>
    <w:rsid w:val="006B0E15"/>
    <w:rsid w:val="006B1360"/>
    <w:rsid w:val="006B15FE"/>
    <w:rsid w:val="006B1634"/>
    <w:rsid w:val="006B1E3C"/>
    <w:rsid w:val="006B1EF3"/>
    <w:rsid w:val="006B23A1"/>
    <w:rsid w:val="006B31E6"/>
    <w:rsid w:val="006B332C"/>
    <w:rsid w:val="006B354F"/>
    <w:rsid w:val="006B35EC"/>
    <w:rsid w:val="006B3A5F"/>
    <w:rsid w:val="006B3BBE"/>
    <w:rsid w:val="006B3DCF"/>
    <w:rsid w:val="006B3E99"/>
    <w:rsid w:val="006B4370"/>
    <w:rsid w:val="006B47A0"/>
    <w:rsid w:val="006B4D2E"/>
    <w:rsid w:val="006B5193"/>
    <w:rsid w:val="006B557F"/>
    <w:rsid w:val="006B6413"/>
    <w:rsid w:val="006B76DC"/>
    <w:rsid w:val="006B798C"/>
    <w:rsid w:val="006C020B"/>
    <w:rsid w:val="006C0289"/>
    <w:rsid w:val="006C06A1"/>
    <w:rsid w:val="006C0944"/>
    <w:rsid w:val="006C168A"/>
    <w:rsid w:val="006C259E"/>
    <w:rsid w:val="006C2C12"/>
    <w:rsid w:val="006C30FD"/>
    <w:rsid w:val="006C3319"/>
    <w:rsid w:val="006C354F"/>
    <w:rsid w:val="006C356E"/>
    <w:rsid w:val="006C3B13"/>
    <w:rsid w:val="006C3CA3"/>
    <w:rsid w:val="006C569A"/>
    <w:rsid w:val="006C6D3A"/>
    <w:rsid w:val="006C6D5C"/>
    <w:rsid w:val="006C6E96"/>
    <w:rsid w:val="006C7122"/>
    <w:rsid w:val="006C71E6"/>
    <w:rsid w:val="006C78EC"/>
    <w:rsid w:val="006C78EF"/>
    <w:rsid w:val="006C7B79"/>
    <w:rsid w:val="006C7E6F"/>
    <w:rsid w:val="006C7F29"/>
    <w:rsid w:val="006D039E"/>
    <w:rsid w:val="006D0D72"/>
    <w:rsid w:val="006D0FDC"/>
    <w:rsid w:val="006D1380"/>
    <w:rsid w:val="006D193D"/>
    <w:rsid w:val="006D1BBE"/>
    <w:rsid w:val="006D1F54"/>
    <w:rsid w:val="006D25C7"/>
    <w:rsid w:val="006D32B2"/>
    <w:rsid w:val="006D3363"/>
    <w:rsid w:val="006D3441"/>
    <w:rsid w:val="006D4694"/>
    <w:rsid w:val="006D52B2"/>
    <w:rsid w:val="006D5524"/>
    <w:rsid w:val="006D5F63"/>
    <w:rsid w:val="006D6222"/>
    <w:rsid w:val="006D639A"/>
    <w:rsid w:val="006D6CA0"/>
    <w:rsid w:val="006D6CAC"/>
    <w:rsid w:val="006D7243"/>
    <w:rsid w:val="006D7517"/>
    <w:rsid w:val="006D76C2"/>
    <w:rsid w:val="006D7828"/>
    <w:rsid w:val="006D7845"/>
    <w:rsid w:val="006D7CFD"/>
    <w:rsid w:val="006E00E8"/>
    <w:rsid w:val="006E15A3"/>
    <w:rsid w:val="006E271D"/>
    <w:rsid w:val="006E2F0C"/>
    <w:rsid w:val="006E3307"/>
    <w:rsid w:val="006E3C75"/>
    <w:rsid w:val="006E505E"/>
    <w:rsid w:val="006E5948"/>
    <w:rsid w:val="006E5EAD"/>
    <w:rsid w:val="006E6402"/>
    <w:rsid w:val="006E6B76"/>
    <w:rsid w:val="006E6F64"/>
    <w:rsid w:val="006E6FF9"/>
    <w:rsid w:val="006E795E"/>
    <w:rsid w:val="006E7F81"/>
    <w:rsid w:val="006F020E"/>
    <w:rsid w:val="006F1288"/>
    <w:rsid w:val="006F16C5"/>
    <w:rsid w:val="006F1ADD"/>
    <w:rsid w:val="006F1D7A"/>
    <w:rsid w:val="006F1E7C"/>
    <w:rsid w:val="006F3335"/>
    <w:rsid w:val="006F35D7"/>
    <w:rsid w:val="006F365A"/>
    <w:rsid w:val="006F3E20"/>
    <w:rsid w:val="006F3FB6"/>
    <w:rsid w:val="006F45AE"/>
    <w:rsid w:val="006F4D9F"/>
    <w:rsid w:val="006F5C5C"/>
    <w:rsid w:val="006F5F80"/>
    <w:rsid w:val="006F615B"/>
    <w:rsid w:val="006F61D9"/>
    <w:rsid w:val="006F68A0"/>
    <w:rsid w:val="006F6BDA"/>
    <w:rsid w:val="006F6BDD"/>
    <w:rsid w:val="006F6E0B"/>
    <w:rsid w:val="006F79C5"/>
    <w:rsid w:val="006F7C98"/>
    <w:rsid w:val="0070000E"/>
    <w:rsid w:val="007005A7"/>
    <w:rsid w:val="00700BBF"/>
    <w:rsid w:val="0070129F"/>
    <w:rsid w:val="00701B38"/>
    <w:rsid w:val="00701FCF"/>
    <w:rsid w:val="00702395"/>
    <w:rsid w:val="00702909"/>
    <w:rsid w:val="00702C02"/>
    <w:rsid w:val="00702D35"/>
    <w:rsid w:val="007031DD"/>
    <w:rsid w:val="007037EB"/>
    <w:rsid w:val="00703A54"/>
    <w:rsid w:val="00703A8C"/>
    <w:rsid w:val="00703F56"/>
    <w:rsid w:val="00704261"/>
    <w:rsid w:val="00704A2C"/>
    <w:rsid w:val="00704CD9"/>
    <w:rsid w:val="00705236"/>
    <w:rsid w:val="0070539F"/>
    <w:rsid w:val="00705568"/>
    <w:rsid w:val="00705A30"/>
    <w:rsid w:val="00705D22"/>
    <w:rsid w:val="00705FF3"/>
    <w:rsid w:val="00706585"/>
    <w:rsid w:val="007068B4"/>
    <w:rsid w:val="00707A86"/>
    <w:rsid w:val="00707CBD"/>
    <w:rsid w:val="00710186"/>
    <w:rsid w:val="00710E9E"/>
    <w:rsid w:val="007112F6"/>
    <w:rsid w:val="00711644"/>
    <w:rsid w:val="007119E3"/>
    <w:rsid w:val="0071268E"/>
    <w:rsid w:val="007129A4"/>
    <w:rsid w:val="00712AE4"/>
    <w:rsid w:val="00712E22"/>
    <w:rsid w:val="007135FA"/>
    <w:rsid w:val="0071424A"/>
    <w:rsid w:val="0071448C"/>
    <w:rsid w:val="00714528"/>
    <w:rsid w:val="0071598D"/>
    <w:rsid w:val="00715A8B"/>
    <w:rsid w:val="00715D58"/>
    <w:rsid w:val="007161A6"/>
    <w:rsid w:val="0071743C"/>
    <w:rsid w:val="007174AC"/>
    <w:rsid w:val="007176D1"/>
    <w:rsid w:val="00720AC0"/>
    <w:rsid w:val="00720DC0"/>
    <w:rsid w:val="00720E4B"/>
    <w:rsid w:val="007216F7"/>
    <w:rsid w:val="00721923"/>
    <w:rsid w:val="00722278"/>
    <w:rsid w:val="00722EB2"/>
    <w:rsid w:val="00723075"/>
    <w:rsid w:val="007248D0"/>
    <w:rsid w:val="00724C23"/>
    <w:rsid w:val="00724CC5"/>
    <w:rsid w:val="007250FC"/>
    <w:rsid w:val="007253E7"/>
    <w:rsid w:val="0072683E"/>
    <w:rsid w:val="0072687E"/>
    <w:rsid w:val="00726B9D"/>
    <w:rsid w:val="00726C70"/>
    <w:rsid w:val="00726EA4"/>
    <w:rsid w:val="00727121"/>
    <w:rsid w:val="00727740"/>
    <w:rsid w:val="00727F7E"/>
    <w:rsid w:val="007301DD"/>
    <w:rsid w:val="007302A6"/>
    <w:rsid w:val="007305F6"/>
    <w:rsid w:val="00730767"/>
    <w:rsid w:val="00730891"/>
    <w:rsid w:val="00730944"/>
    <w:rsid w:val="00730AF0"/>
    <w:rsid w:val="0073145B"/>
    <w:rsid w:val="007315AC"/>
    <w:rsid w:val="007319DB"/>
    <w:rsid w:val="00731E74"/>
    <w:rsid w:val="00731F6B"/>
    <w:rsid w:val="00732018"/>
    <w:rsid w:val="00732147"/>
    <w:rsid w:val="00732564"/>
    <w:rsid w:val="00732B0A"/>
    <w:rsid w:val="00732D18"/>
    <w:rsid w:val="0073394E"/>
    <w:rsid w:val="00733AF5"/>
    <w:rsid w:val="00733CED"/>
    <w:rsid w:val="007344B2"/>
    <w:rsid w:val="00734988"/>
    <w:rsid w:val="00735131"/>
    <w:rsid w:val="0073513E"/>
    <w:rsid w:val="007361F0"/>
    <w:rsid w:val="00736A87"/>
    <w:rsid w:val="007377A0"/>
    <w:rsid w:val="00740158"/>
    <w:rsid w:val="00741168"/>
    <w:rsid w:val="007414DC"/>
    <w:rsid w:val="007416EB"/>
    <w:rsid w:val="0074180F"/>
    <w:rsid w:val="00741B9B"/>
    <w:rsid w:val="00742FEF"/>
    <w:rsid w:val="0074359C"/>
    <w:rsid w:val="007442C3"/>
    <w:rsid w:val="00744741"/>
    <w:rsid w:val="00744A1B"/>
    <w:rsid w:val="0074550D"/>
    <w:rsid w:val="00745DFA"/>
    <w:rsid w:val="00745F45"/>
    <w:rsid w:val="007461F4"/>
    <w:rsid w:val="007467A7"/>
    <w:rsid w:val="00746DE8"/>
    <w:rsid w:val="00747188"/>
    <w:rsid w:val="00747241"/>
    <w:rsid w:val="00747553"/>
    <w:rsid w:val="00747ACB"/>
    <w:rsid w:val="00747C4B"/>
    <w:rsid w:val="00747DA4"/>
    <w:rsid w:val="00747EE0"/>
    <w:rsid w:val="00750093"/>
    <w:rsid w:val="00750B66"/>
    <w:rsid w:val="00750ED5"/>
    <w:rsid w:val="00751264"/>
    <w:rsid w:val="00751CAE"/>
    <w:rsid w:val="00752617"/>
    <w:rsid w:val="0075264F"/>
    <w:rsid w:val="00752BB7"/>
    <w:rsid w:val="007533BE"/>
    <w:rsid w:val="007536F7"/>
    <w:rsid w:val="00753789"/>
    <w:rsid w:val="0075379E"/>
    <w:rsid w:val="0075392E"/>
    <w:rsid w:val="00753FAC"/>
    <w:rsid w:val="0075405B"/>
    <w:rsid w:val="007540FB"/>
    <w:rsid w:val="00754D5A"/>
    <w:rsid w:val="00754EE3"/>
    <w:rsid w:val="007569DC"/>
    <w:rsid w:val="00757250"/>
    <w:rsid w:val="00760079"/>
    <w:rsid w:val="007600DF"/>
    <w:rsid w:val="007611E7"/>
    <w:rsid w:val="00761263"/>
    <w:rsid w:val="00761A96"/>
    <w:rsid w:val="00761C09"/>
    <w:rsid w:val="00761E6B"/>
    <w:rsid w:val="00762A90"/>
    <w:rsid w:val="00763B4F"/>
    <w:rsid w:val="00764A5B"/>
    <w:rsid w:val="0076573E"/>
    <w:rsid w:val="0076579E"/>
    <w:rsid w:val="0076626E"/>
    <w:rsid w:val="00766376"/>
    <w:rsid w:val="00766E27"/>
    <w:rsid w:val="007670D2"/>
    <w:rsid w:val="0076750D"/>
    <w:rsid w:val="00767518"/>
    <w:rsid w:val="0076761C"/>
    <w:rsid w:val="00767828"/>
    <w:rsid w:val="007700FE"/>
    <w:rsid w:val="0077023A"/>
    <w:rsid w:val="0077090A"/>
    <w:rsid w:val="0077098C"/>
    <w:rsid w:val="00770B33"/>
    <w:rsid w:val="00771641"/>
    <w:rsid w:val="00771C94"/>
    <w:rsid w:val="00771E53"/>
    <w:rsid w:val="007722DD"/>
    <w:rsid w:val="0077237C"/>
    <w:rsid w:val="00772B05"/>
    <w:rsid w:val="00772CEE"/>
    <w:rsid w:val="00773012"/>
    <w:rsid w:val="0077328F"/>
    <w:rsid w:val="007733BA"/>
    <w:rsid w:val="00773527"/>
    <w:rsid w:val="0077382D"/>
    <w:rsid w:val="007739A1"/>
    <w:rsid w:val="00773C37"/>
    <w:rsid w:val="00773F69"/>
    <w:rsid w:val="00773FF3"/>
    <w:rsid w:val="0077440C"/>
    <w:rsid w:val="00774495"/>
    <w:rsid w:val="007745B0"/>
    <w:rsid w:val="007746DA"/>
    <w:rsid w:val="0077570E"/>
    <w:rsid w:val="00775DDD"/>
    <w:rsid w:val="007764DE"/>
    <w:rsid w:val="00776C6E"/>
    <w:rsid w:val="0077787A"/>
    <w:rsid w:val="007778F9"/>
    <w:rsid w:val="00777CAD"/>
    <w:rsid w:val="0078046D"/>
    <w:rsid w:val="00780BF1"/>
    <w:rsid w:val="00780CCB"/>
    <w:rsid w:val="00780D95"/>
    <w:rsid w:val="007813C1"/>
    <w:rsid w:val="007818BE"/>
    <w:rsid w:val="00781A2D"/>
    <w:rsid w:val="00781DDE"/>
    <w:rsid w:val="00782263"/>
    <w:rsid w:val="00782992"/>
    <w:rsid w:val="00782B35"/>
    <w:rsid w:val="00782B43"/>
    <w:rsid w:val="00782B9B"/>
    <w:rsid w:val="007830BD"/>
    <w:rsid w:val="00785394"/>
    <w:rsid w:val="007853D8"/>
    <w:rsid w:val="00785572"/>
    <w:rsid w:val="00786329"/>
    <w:rsid w:val="00786432"/>
    <w:rsid w:val="00786FDD"/>
    <w:rsid w:val="007873C0"/>
    <w:rsid w:val="00790383"/>
    <w:rsid w:val="00790630"/>
    <w:rsid w:val="00790A2F"/>
    <w:rsid w:val="00791356"/>
    <w:rsid w:val="00791522"/>
    <w:rsid w:val="00791675"/>
    <w:rsid w:val="00791790"/>
    <w:rsid w:val="007917F2"/>
    <w:rsid w:val="0079279D"/>
    <w:rsid w:val="00792C2B"/>
    <w:rsid w:val="00792F4A"/>
    <w:rsid w:val="0079307F"/>
    <w:rsid w:val="007938CE"/>
    <w:rsid w:val="00793F9F"/>
    <w:rsid w:val="00793FC4"/>
    <w:rsid w:val="00794138"/>
    <w:rsid w:val="0079479B"/>
    <w:rsid w:val="007949FA"/>
    <w:rsid w:val="00794A3A"/>
    <w:rsid w:val="00795072"/>
    <w:rsid w:val="0079541A"/>
    <w:rsid w:val="00795A80"/>
    <w:rsid w:val="00796022"/>
    <w:rsid w:val="00796684"/>
    <w:rsid w:val="00796BA1"/>
    <w:rsid w:val="00797025"/>
    <w:rsid w:val="00797182"/>
    <w:rsid w:val="00797458"/>
    <w:rsid w:val="007A0348"/>
    <w:rsid w:val="007A0AD1"/>
    <w:rsid w:val="007A0FB0"/>
    <w:rsid w:val="007A10E9"/>
    <w:rsid w:val="007A1320"/>
    <w:rsid w:val="007A174D"/>
    <w:rsid w:val="007A2C60"/>
    <w:rsid w:val="007A2EEF"/>
    <w:rsid w:val="007A3054"/>
    <w:rsid w:val="007A3621"/>
    <w:rsid w:val="007A44B4"/>
    <w:rsid w:val="007A4A4D"/>
    <w:rsid w:val="007A4BDF"/>
    <w:rsid w:val="007A5912"/>
    <w:rsid w:val="007A5A99"/>
    <w:rsid w:val="007A6632"/>
    <w:rsid w:val="007A6AB1"/>
    <w:rsid w:val="007A6FC4"/>
    <w:rsid w:val="007A7D33"/>
    <w:rsid w:val="007B14A4"/>
    <w:rsid w:val="007B261F"/>
    <w:rsid w:val="007B299C"/>
    <w:rsid w:val="007B3547"/>
    <w:rsid w:val="007B3616"/>
    <w:rsid w:val="007B371F"/>
    <w:rsid w:val="007B42E3"/>
    <w:rsid w:val="007B4601"/>
    <w:rsid w:val="007B4631"/>
    <w:rsid w:val="007B4EC9"/>
    <w:rsid w:val="007B5180"/>
    <w:rsid w:val="007B520A"/>
    <w:rsid w:val="007B55EE"/>
    <w:rsid w:val="007B615E"/>
    <w:rsid w:val="007B6F83"/>
    <w:rsid w:val="007B6F9B"/>
    <w:rsid w:val="007C0386"/>
    <w:rsid w:val="007C03B2"/>
    <w:rsid w:val="007C0A3A"/>
    <w:rsid w:val="007C0FCC"/>
    <w:rsid w:val="007C11CF"/>
    <w:rsid w:val="007C17A8"/>
    <w:rsid w:val="007C3D11"/>
    <w:rsid w:val="007C4063"/>
    <w:rsid w:val="007C4DA0"/>
    <w:rsid w:val="007C5434"/>
    <w:rsid w:val="007C546B"/>
    <w:rsid w:val="007C5526"/>
    <w:rsid w:val="007C56BC"/>
    <w:rsid w:val="007C5CC2"/>
    <w:rsid w:val="007C5FA6"/>
    <w:rsid w:val="007C634A"/>
    <w:rsid w:val="007C63F8"/>
    <w:rsid w:val="007C67CF"/>
    <w:rsid w:val="007C6A94"/>
    <w:rsid w:val="007C72F3"/>
    <w:rsid w:val="007C77A8"/>
    <w:rsid w:val="007C78F8"/>
    <w:rsid w:val="007C7B5A"/>
    <w:rsid w:val="007C7B68"/>
    <w:rsid w:val="007D0023"/>
    <w:rsid w:val="007D0026"/>
    <w:rsid w:val="007D1088"/>
    <w:rsid w:val="007D219E"/>
    <w:rsid w:val="007D2C45"/>
    <w:rsid w:val="007D3CF7"/>
    <w:rsid w:val="007D3DA2"/>
    <w:rsid w:val="007D439C"/>
    <w:rsid w:val="007D4DE8"/>
    <w:rsid w:val="007D5670"/>
    <w:rsid w:val="007D60C4"/>
    <w:rsid w:val="007D61B8"/>
    <w:rsid w:val="007D63B1"/>
    <w:rsid w:val="007D67F3"/>
    <w:rsid w:val="007D6A65"/>
    <w:rsid w:val="007D6ED0"/>
    <w:rsid w:val="007D73E8"/>
    <w:rsid w:val="007D7660"/>
    <w:rsid w:val="007D7B13"/>
    <w:rsid w:val="007E073F"/>
    <w:rsid w:val="007E0F80"/>
    <w:rsid w:val="007E177F"/>
    <w:rsid w:val="007E1859"/>
    <w:rsid w:val="007E1897"/>
    <w:rsid w:val="007E2224"/>
    <w:rsid w:val="007E2997"/>
    <w:rsid w:val="007E3121"/>
    <w:rsid w:val="007E36C2"/>
    <w:rsid w:val="007E3DCB"/>
    <w:rsid w:val="007E4231"/>
    <w:rsid w:val="007E4A50"/>
    <w:rsid w:val="007E545D"/>
    <w:rsid w:val="007E5B1D"/>
    <w:rsid w:val="007E5B66"/>
    <w:rsid w:val="007E5CBF"/>
    <w:rsid w:val="007E5E06"/>
    <w:rsid w:val="007E612F"/>
    <w:rsid w:val="007E70DF"/>
    <w:rsid w:val="007E7187"/>
    <w:rsid w:val="007E7500"/>
    <w:rsid w:val="007E79DC"/>
    <w:rsid w:val="007E7DC9"/>
    <w:rsid w:val="007F04A6"/>
    <w:rsid w:val="007F0C6C"/>
    <w:rsid w:val="007F1212"/>
    <w:rsid w:val="007F1FD1"/>
    <w:rsid w:val="007F2386"/>
    <w:rsid w:val="007F24E3"/>
    <w:rsid w:val="007F364A"/>
    <w:rsid w:val="007F3981"/>
    <w:rsid w:val="007F4370"/>
    <w:rsid w:val="007F43BC"/>
    <w:rsid w:val="007F4E71"/>
    <w:rsid w:val="007F51B0"/>
    <w:rsid w:val="007F5454"/>
    <w:rsid w:val="007F63EB"/>
    <w:rsid w:val="007F643B"/>
    <w:rsid w:val="007F6782"/>
    <w:rsid w:val="007F6A2B"/>
    <w:rsid w:val="007F700F"/>
    <w:rsid w:val="007F733F"/>
    <w:rsid w:val="007F761A"/>
    <w:rsid w:val="007F78DB"/>
    <w:rsid w:val="007F7F92"/>
    <w:rsid w:val="007F7F9B"/>
    <w:rsid w:val="0080007A"/>
    <w:rsid w:val="00800126"/>
    <w:rsid w:val="00800297"/>
    <w:rsid w:val="0080063E"/>
    <w:rsid w:val="0080092E"/>
    <w:rsid w:val="00800F0E"/>
    <w:rsid w:val="0080143C"/>
    <w:rsid w:val="00801F30"/>
    <w:rsid w:val="008024DF"/>
    <w:rsid w:val="00802D28"/>
    <w:rsid w:val="008034B3"/>
    <w:rsid w:val="00803F1E"/>
    <w:rsid w:val="00804639"/>
    <w:rsid w:val="00804F4D"/>
    <w:rsid w:val="00805566"/>
    <w:rsid w:val="00806758"/>
    <w:rsid w:val="00807830"/>
    <w:rsid w:val="008111E3"/>
    <w:rsid w:val="0081132B"/>
    <w:rsid w:val="00811615"/>
    <w:rsid w:val="00811644"/>
    <w:rsid w:val="00811D75"/>
    <w:rsid w:val="00812012"/>
    <w:rsid w:val="0081286D"/>
    <w:rsid w:val="008131C8"/>
    <w:rsid w:val="0081359F"/>
    <w:rsid w:val="008135C8"/>
    <w:rsid w:val="00813980"/>
    <w:rsid w:val="00814A2F"/>
    <w:rsid w:val="0081547F"/>
    <w:rsid w:val="008171C4"/>
    <w:rsid w:val="008176B1"/>
    <w:rsid w:val="008202CB"/>
    <w:rsid w:val="008203D5"/>
    <w:rsid w:val="00820C9D"/>
    <w:rsid w:val="00820DEE"/>
    <w:rsid w:val="00820E24"/>
    <w:rsid w:val="008213E7"/>
    <w:rsid w:val="00821447"/>
    <w:rsid w:val="00821781"/>
    <w:rsid w:val="00821DA0"/>
    <w:rsid w:val="008220CD"/>
    <w:rsid w:val="00822BF4"/>
    <w:rsid w:val="00823039"/>
    <w:rsid w:val="0082345B"/>
    <w:rsid w:val="00823567"/>
    <w:rsid w:val="00824406"/>
    <w:rsid w:val="008244DB"/>
    <w:rsid w:val="008246F7"/>
    <w:rsid w:val="00824A6C"/>
    <w:rsid w:val="008254A4"/>
    <w:rsid w:val="0082604C"/>
    <w:rsid w:val="008263AF"/>
    <w:rsid w:val="008264FE"/>
    <w:rsid w:val="00826AAD"/>
    <w:rsid w:val="00826BC6"/>
    <w:rsid w:val="00826D93"/>
    <w:rsid w:val="00830554"/>
    <w:rsid w:val="00830EC2"/>
    <w:rsid w:val="00831091"/>
    <w:rsid w:val="008311BF"/>
    <w:rsid w:val="008318AD"/>
    <w:rsid w:val="008319E8"/>
    <w:rsid w:val="00831ED3"/>
    <w:rsid w:val="00832BE7"/>
    <w:rsid w:val="00832CA1"/>
    <w:rsid w:val="00832F77"/>
    <w:rsid w:val="00833515"/>
    <w:rsid w:val="00834507"/>
    <w:rsid w:val="00835345"/>
    <w:rsid w:val="00836521"/>
    <w:rsid w:val="00836CF0"/>
    <w:rsid w:val="00837C4E"/>
    <w:rsid w:val="0084050C"/>
    <w:rsid w:val="00840790"/>
    <w:rsid w:val="0084097C"/>
    <w:rsid w:val="00840AC5"/>
    <w:rsid w:val="00841222"/>
    <w:rsid w:val="00841999"/>
    <w:rsid w:val="00842470"/>
    <w:rsid w:val="00842549"/>
    <w:rsid w:val="00842FE2"/>
    <w:rsid w:val="00843214"/>
    <w:rsid w:val="00843494"/>
    <w:rsid w:val="00843A59"/>
    <w:rsid w:val="00843B96"/>
    <w:rsid w:val="00843FEA"/>
    <w:rsid w:val="0084470F"/>
    <w:rsid w:val="00844ECB"/>
    <w:rsid w:val="00845C06"/>
    <w:rsid w:val="00845F23"/>
    <w:rsid w:val="0084680B"/>
    <w:rsid w:val="00847351"/>
    <w:rsid w:val="008474D1"/>
    <w:rsid w:val="00847D3F"/>
    <w:rsid w:val="008501B1"/>
    <w:rsid w:val="00850598"/>
    <w:rsid w:val="00850609"/>
    <w:rsid w:val="00850D28"/>
    <w:rsid w:val="00850D6C"/>
    <w:rsid w:val="00850F7F"/>
    <w:rsid w:val="008513DA"/>
    <w:rsid w:val="00851810"/>
    <w:rsid w:val="00851D1A"/>
    <w:rsid w:val="008522E1"/>
    <w:rsid w:val="00853A2E"/>
    <w:rsid w:val="008541E3"/>
    <w:rsid w:val="008542E8"/>
    <w:rsid w:val="00854D5A"/>
    <w:rsid w:val="0085571C"/>
    <w:rsid w:val="008557C9"/>
    <w:rsid w:val="008560D1"/>
    <w:rsid w:val="00856C77"/>
    <w:rsid w:val="008607ED"/>
    <w:rsid w:val="00861088"/>
    <w:rsid w:val="00862153"/>
    <w:rsid w:val="0086297C"/>
    <w:rsid w:val="00862A47"/>
    <w:rsid w:val="00862BD0"/>
    <w:rsid w:val="00862FA2"/>
    <w:rsid w:val="00863057"/>
    <w:rsid w:val="00863AD3"/>
    <w:rsid w:val="0086406E"/>
    <w:rsid w:val="008641E7"/>
    <w:rsid w:val="008647DA"/>
    <w:rsid w:val="0086494B"/>
    <w:rsid w:val="00864CC8"/>
    <w:rsid w:val="00865238"/>
    <w:rsid w:val="00865437"/>
    <w:rsid w:val="00865727"/>
    <w:rsid w:val="008658B2"/>
    <w:rsid w:val="00866CAF"/>
    <w:rsid w:val="00867256"/>
    <w:rsid w:val="00867BA7"/>
    <w:rsid w:val="00870154"/>
    <w:rsid w:val="008706E3"/>
    <w:rsid w:val="00870C66"/>
    <w:rsid w:val="00870F89"/>
    <w:rsid w:val="00871136"/>
    <w:rsid w:val="0087178E"/>
    <w:rsid w:val="00871AEB"/>
    <w:rsid w:val="00871FAA"/>
    <w:rsid w:val="008721E1"/>
    <w:rsid w:val="008722E2"/>
    <w:rsid w:val="008723E9"/>
    <w:rsid w:val="00872795"/>
    <w:rsid w:val="00872C3F"/>
    <w:rsid w:val="008744EC"/>
    <w:rsid w:val="00874870"/>
    <w:rsid w:val="00874B4D"/>
    <w:rsid w:val="00874FB4"/>
    <w:rsid w:val="008769BD"/>
    <w:rsid w:val="00880460"/>
    <w:rsid w:val="008804B2"/>
    <w:rsid w:val="008805DC"/>
    <w:rsid w:val="00880663"/>
    <w:rsid w:val="00880BBD"/>
    <w:rsid w:val="00880C62"/>
    <w:rsid w:val="0088103C"/>
    <w:rsid w:val="00881894"/>
    <w:rsid w:val="00881952"/>
    <w:rsid w:val="00881A7F"/>
    <w:rsid w:val="00881F3B"/>
    <w:rsid w:val="00881FC2"/>
    <w:rsid w:val="0088208B"/>
    <w:rsid w:val="0088289D"/>
    <w:rsid w:val="00882C57"/>
    <w:rsid w:val="008834A6"/>
    <w:rsid w:val="00883653"/>
    <w:rsid w:val="0088381C"/>
    <w:rsid w:val="00884FE3"/>
    <w:rsid w:val="00886DE4"/>
    <w:rsid w:val="0088713A"/>
    <w:rsid w:val="008901C6"/>
    <w:rsid w:val="00890815"/>
    <w:rsid w:val="00891222"/>
    <w:rsid w:val="00891BB3"/>
    <w:rsid w:val="008937D8"/>
    <w:rsid w:val="00893A6B"/>
    <w:rsid w:val="00893D98"/>
    <w:rsid w:val="008940AD"/>
    <w:rsid w:val="00894229"/>
    <w:rsid w:val="008944AA"/>
    <w:rsid w:val="008945A6"/>
    <w:rsid w:val="00895485"/>
    <w:rsid w:val="00895F7F"/>
    <w:rsid w:val="00896CEB"/>
    <w:rsid w:val="00897265"/>
    <w:rsid w:val="00897426"/>
    <w:rsid w:val="00897D5E"/>
    <w:rsid w:val="00897DAB"/>
    <w:rsid w:val="008A0C2E"/>
    <w:rsid w:val="008A12A8"/>
    <w:rsid w:val="008A12BE"/>
    <w:rsid w:val="008A2293"/>
    <w:rsid w:val="008A3A90"/>
    <w:rsid w:val="008A3E1A"/>
    <w:rsid w:val="008A4014"/>
    <w:rsid w:val="008A42AA"/>
    <w:rsid w:val="008A4647"/>
    <w:rsid w:val="008A465C"/>
    <w:rsid w:val="008A47FB"/>
    <w:rsid w:val="008A5B55"/>
    <w:rsid w:val="008A5DEC"/>
    <w:rsid w:val="008A66DB"/>
    <w:rsid w:val="008A6D0C"/>
    <w:rsid w:val="008A755E"/>
    <w:rsid w:val="008A75DE"/>
    <w:rsid w:val="008A78C9"/>
    <w:rsid w:val="008A7C28"/>
    <w:rsid w:val="008B0C17"/>
    <w:rsid w:val="008B1321"/>
    <w:rsid w:val="008B185F"/>
    <w:rsid w:val="008B1CE8"/>
    <w:rsid w:val="008B22C1"/>
    <w:rsid w:val="008B2563"/>
    <w:rsid w:val="008B2E76"/>
    <w:rsid w:val="008B3362"/>
    <w:rsid w:val="008B3D42"/>
    <w:rsid w:val="008B408F"/>
    <w:rsid w:val="008B4272"/>
    <w:rsid w:val="008B53F2"/>
    <w:rsid w:val="008B6998"/>
    <w:rsid w:val="008B6A7C"/>
    <w:rsid w:val="008B705B"/>
    <w:rsid w:val="008B734F"/>
    <w:rsid w:val="008B791A"/>
    <w:rsid w:val="008B7F40"/>
    <w:rsid w:val="008C0794"/>
    <w:rsid w:val="008C0B86"/>
    <w:rsid w:val="008C0BEC"/>
    <w:rsid w:val="008C0FBE"/>
    <w:rsid w:val="008C1043"/>
    <w:rsid w:val="008C1162"/>
    <w:rsid w:val="008C1EAF"/>
    <w:rsid w:val="008C23DA"/>
    <w:rsid w:val="008C2469"/>
    <w:rsid w:val="008C25D8"/>
    <w:rsid w:val="008C269A"/>
    <w:rsid w:val="008C2748"/>
    <w:rsid w:val="008C347F"/>
    <w:rsid w:val="008C4120"/>
    <w:rsid w:val="008C46A8"/>
    <w:rsid w:val="008C4DDB"/>
    <w:rsid w:val="008C4FC3"/>
    <w:rsid w:val="008C5781"/>
    <w:rsid w:val="008C591D"/>
    <w:rsid w:val="008C5B82"/>
    <w:rsid w:val="008C5D8C"/>
    <w:rsid w:val="008C667D"/>
    <w:rsid w:val="008C6BC9"/>
    <w:rsid w:val="008D043A"/>
    <w:rsid w:val="008D09E6"/>
    <w:rsid w:val="008D0A3D"/>
    <w:rsid w:val="008D0AB3"/>
    <w:rsid w:val="008D1CF7"/>
    <w:rsid w:val="008D2467"/>
    <w:rsid w:val="008D24A5"/>
    <w:rsid w:val="008D2805"/>
    <w:rsid w:val="008D29A1"/>
    <w:rsid w:val="008D309C"/>
    <w:rsid w:val="008D30CB"/>
    <w:rsid w:val="008D36FB"/>
    <w:rsid w:val="008D386A"/>
    <w:rsid w:val="008D3CC7"/>
    <w:rsid w:val="008D4165"/>
    <w:rsid w:val="008D4393"/>
    <w:rsid w:val="008D54DA"/>
    <w:rsid w:val="008D5543"/>
    <w:rsid w:val="008D5621"/>
    <w:rsid w:val="008D5A1E"/>
    <w:rsid w:val="008D6575"/>
    <w:rsid w:val="008D66BA"/>
    <w:rsid w:val="008D6CAB"/>
    <w:rsid w:val="008D6CFB"/>
    <w:rsid w:val="008D7925"/>
    <w:rsid w:val="008E0234"/>
    <w:rsid w:val="008E027A"/>
    <w:rsid w:val="008E0540"/>
    <w:rsid w:val="008E06EE"/>
    <w:rsid w:val="008E118B"/>
    <w:rsid w:val="008E1413"/>
    <w:rsid w:val="008E1CEB"/>
    <w:rsid w:val="008E1EF1"/>
    <w:rsid w:val="008E22A4"/>
    <w:rsid w:val="008E2980"/>
    <w:rsid w:val="008E320F"/>
    <w:rsid w:val="008E370F"/>
    <w:rsid w:val="008E4599"/>
    <w:rsid w:val="008E4714"/>
    <w:rsid w:val="008E4FD6"/>
    <w:rsid w:val="008E5215"/>
    <w:rsid w:val="008E523A"/>
    <w:rsid w:val="008E57EE"/>
    <w:rsid w:val="008E592C"/>
    <w:rsid w:val="008E5C45"/>
    <w:rsid w:val="008E61C7"/>
    <w:rsid w:val="008E6841"/>
    <w:rsid w:val="008E69B7"/>
    <w:rsid w:val="008E7DFE"/>
    <w:rsid w:val="008F06E8"/>
    <w:rsid w:val="008F0D8A"/>
    <w:rsid w:val="008F1A08"/>
    <w:rsid w:val="008F1A30"/>
    <w:rsid w:val="008F1AE2"/>
    <w:rsid w:val="008F1DF5"/>
    <w:rsid w:val="008F2979"/>
    <w:rsid w:val="008F306C"/>
    <w:rsid w:val="008F309C"/>
    <w:rsid w:val="008F38C8"/>
    <w:rsid w:val="008F4ADA"/>
    <w:rsid w:val="008F4E54"/>
    <w:rsid w:val="008F4F58"/>
    <w:rsid w:val="008F5875"/>
    <w:rsid w:val="008F61E6"/>
    <w:rsid w:val="008F6310"/>
    <w:rsid w:val="008F674F"/>
    <w:rsid w:val="009000BC"/>
    <w:rsid w:val="00900117"/>
    <w:rsid w:val="0090017B"/>
    <w:rsid w:val="009002A5"/>
    <w:rsid w:val="00900482"/>
    <w:rsid w:val="009004EF"/>
    <w:rsid w:val="00900B6D"/>
    <w:rsid w:val="0090104E"/>
    <w:rsid w:val="0090111C"/>
    <w:rsid w:val="0090237A"/>
    <w:rsid w:val="00902480"/>
    <w:rsid w:val="009024CC"/>
    <w:rsid w:val="00902960"/>
    <w:rsid w:val="00902C21"/>
    <w:rsid w:val="00902D7D"/>
    <w:rsid w:val="00902FA1"/>
    <w:rsid w:val="0090418B"/>
    <w:rsid w:val="0090432A"/>
    <w:rsid w:val="009047BE"/>
    <w:rsid w:val="00904816"/>
    <w:rsid w:val="0090532C"/>
    <w:rsid w:val="00905865"/>
    <w:rsid w:val="00905E67"/>
    <w:rsid w:val="00906472"/>
    <w:rsid w:val="00906F52"/>
    <w:rsid w:val="00907484"/>
    <w:rsid w:val="00907BE1"/>
    <w:rsid w:val="0091080C"/>
    <w:rsid w:val="0091083F"/>
    <w:rsid w:val="00910C49"/>
    <w:rsid w:val="00911021"/>
    <w:rsid w:val="00911429"/>
    <w:rsid w:val="009115F5"/>
    <w:rsid w:val="00911F01"/>
    <w:rsid w:val="009120C5"/>
    <w:rsid w:val="00912F37"/>
    <w:rsid w:val="00913319"/>
    <w:rsid w:val="00913E0A"/>
    <w:rsid w:val="00914006"/>
    <w:rsid w:val="0091447F"/>
    <w:rsid w:val="00914CEA"/>
    <w:rsid w:val="00915488"/>
    <w:rsid w:val="00915777"/>
    <w:rsid w:val="00915CEF"/>
    <w:rsid w:val="00915D70"/>
    <w:rsid w:val="00915E9F"/>
    <w:rsid w:val="00916CBC"/>
    <w:rsid w:val="00916D35"/>
    <w:rsid w:val="00916E45"/>
    <w:rsid w:val="00916E50"/>
    <w:rsid w:val="009178D7"/>
    <w:rsid w:val="00920575"/>
    <w:rsid w:val="00920634"/>
    <w:rsid w:val="00920BD2"/>
    <w:rsid w:val="00920E57"/>
    <w:rsid w:val="009211BD"/>
    <w:rsid w:val="009215D9"/>
    <w:rsid w:val="00922B14"/>
    <w:rsid w:val="009233F3"/>
    <w:rsid w:val="00923F91"/>
    <w:rsid w:val="009244D2"/>
    <w:rsid w:val="009245EF"/>
    <w:rsid w:val="00924752"/>
    <w:rsid w:val="0092478F"/>
    <w:rsid w:val="00924AAA"/>
    <w:rsid w:val="00924AEB"/>
    <w:rsid w:val="00924EEA"/>
    <w:rsid w:val="00925027"/>
    <w:rsid w:val="0092575B"/>
    <w:rsid w:val="0092578E"/>
    <w:rsid w:val="00926043"/>
    <w:rsid w:val="009261A7"/>
    <w:rsid w:val="00926D79"/>
    <w:rsid w:val="009277E7"/>
    <w:rsid w:val="009303A5"/>
    <w:rsid w:val="0093070C"/>
    <w:rsid w:val="009310F7"/>
    <w:rsid w:val="00932652"/>
    <w:rsid w:val="00932711"/>
    <w:rsid w:val="00932842"/>
    <w:rsid w:val="00932EB0"/>
    <w:rsid w:val="0093325C"/>
    <w:rsid w:val="00933B7E"/>
    <w:rsid w:val="00933EF3"/>
    <w:rsid w:val="00934170"/>
    <w:rsid w:val="00935B08"/>
    <w:rsid w:val="00935B29"/>
    <w:rsid w:val="0093636C"/>
    <w:rsid w:val="00936807"/>
    <w:rsid w:val="00937171"/>
    <w:rsid w:val="00937204"/>
    <w:rsid w:val="009372DF"/>
    <w:rsid w:val="0093737D"/>
    <w:rsid w:val="00937512"/>
    <w:rsid w:val="00937874"/>
    <w:rsid w:val="00937C52"/>
    <w:rsid w:val="009400C3"/>
    <w:rsid w:val="00940138"/>
    <w:rsid w:val="00940564"/>
    <w:rsid w:val="00940733"/>
    <w:rsid w:val="00940DE0"/>
    <w:rsid w:val="00940EC0"/>
    <w:rsid w:val="009414E8"/>
    <w:rsid w:val="009415B5"/>
    <w:rsid w:val="00941B06"/>
    <w:rsid w:val="00941C1B"/>
    <w:rsid w:val="00941D5E"/>
    <w:rsid w:val="00942ABC"/>
    <w:rsid w:val="0094454D"/>
    <w:rsid w:val="00944AF2"/>
    <w:rsid w:val="00944FD4"/>
    <w:rsid w:val="00946012"/>
    <w:rsid w:val="0094724A"/>
    <w:rsid w:val="00947622"/>
    <w:rsid w:val="00947FAD"/>
    <w:rsid w:val="00950069"/>
    <w:rsid w:val="00950747"/>
    <w:rsid w:val="00951760"/>
    <w:rsid w:val="00951C09"/>
    <w:rsid w:val="00951C1C"/>
    <w:rsid w:val="00951C63"/>
    <w:rsid w:val="00951D4E"/>
    <w:rsid w:val="00951FA7"/>
    <w:rsid w:val="00952596"/>
    <w:rsid w:val="00952D13"/>
    <w:rsid w:val="009532FE"/>
    <w:rsid w:val="0095334F"/>
    <w:rsid w:val="009535D2"/>
    <w:rsid w:val="00953AA4"/>
    <w:rsid w:val="00953C0C"/>
    <w:rsid w:val="00953F68"/>
    <w:rsid w:val="00954200"/>
    <w:rsid w:val="0095422E"/>
    <w:rsid w:val="009544BF"/>
    <w:rsid w:val="00954A5D"/>
    <w:rsid w:val="0095514B"/>
    <w:rsid w:val="009551A9"/>
    <w:rsid w:val="00955226"/>
    <w:rsid w:val="00955961"/>
    <w:rsid w:val="00955AD0"/>
    <w:rsid w:val="00955E75"/>
    <w:rsid w:val="009563C0"/>
    <w:rsid w:val="009564DD"/>
    <w:rsid w:val="00956597"/>
    <w:rsid w:val="009568B2"/>
    <w:rsid w:val="00957440"/>
    <w:rsid w:val="0095758C"/>
    <w:rsid w:val="0095761F"/>
    <w:rsid w:val="00957A09"/>
    <w:rsid w:val="009601C0"/>
    <w:rsid w:val="0096042D"/>
    <w:rsid w:val="009609E8"/>
    <w:rsid w:val="00960B61"/>
    <w:rsid w:val="00960C7A"/>
    <w:rsid w:val="00960F85"/>
    <w:rsid w:val="0096100D"/>
    <w:rsid w:val="00961220"/>
    <w:rsid w:val="00961278"/>
    <w:rsid w:val="00961765"/>
    <w:rsid w:val="00961C71"/>
    <w:rsid w:val="00962611"/>
    <w:rsid w:val="009626B8"/>
    <w:rsid w:val="00962A3E"/>
    <w:rsid w:val="009631BD"/>
    <w:rsid w:val="0096333E"/>
    <w:rsid w:val="00963FC3"/>
    <w:rsid w:val="00965BD9"/>
    <w:rsid w:val="009665F7"/>
    <w:rsid w:val="009667F5"/>
    <w:rsid w:val="009668AB"/>
    <w:rsid w:val="00970825"/>
    <w:rsid w:val="00970AC6"/>
    <w:rsid w:val="00971167"/>
    <w:rsid w:val="00971657"/>
    <w:rsid w:val="009717F3"/>
    <w:rsid w:val="009717FC"/>
    <w:rsid w:val="00971F63"/>
    <w:rsid w:val="00971F79"/>
    <w:rsid w:val="00972646"/>
    <w:rsid w:val="0097328D"/>
    <w:rsid w:val="00973A53"/>
    <w:rsid w:val="00974061"/>
    <w:rsid w:val="00974218"/>
    <w:rsid w:val="00974A0C"/>
    <w:rsid w:val="00975631"/>
    <w:rsid w:val="00975E80"/>
    <w:rsid w:val="00976A03"/>
    <w:rsid w:val="00977425"/>
    <w:rsid w:val="009775CC"/>
    <w:rsid w:val="00977668"/>
    <w:rsid w:val="009805FE"/>
    <w:rsid w:val="009807C2"/>
    <w:rsid w:val="0098126F"/>
    <w:rsid w:val="009820EA"/>
    <w:rsid w:val="009823AF"/>
    <w:rsid w:val="00982648"/>
    <w:rsid w:val="0098278B"/>
    <w:rsid w:val="00982C9D"/>
    <w:rsid w:val="00982D5F"/>
    <w:rsid w:val="00982EB2"/>
    <w:rsid w:val="009838F9"/>
    <w:rsid w:val="0098418D"/>
    <w:rsid w:val="00984314"/>
    <w:rsid w:val="009848E4"/>
    <w:rsid w:val="00985582"/>
    <w:rsid w:val="00985D80"/>
    <w:rsid w:val="00986A10"/>
    <w:rsid w:val="009878A6"/>
    <w:rsid w:val="00987C65"/>
    <w:rsid w:val="00987EE7"/>
    <w:rsid w:val="009901F2"/>
    <w:rsid w:val="009908CF"/>
    <w:rsid w:val="00990914"/>
    <w:rsid w:val="00990B8C"/>
    <w:rsid w:val="00991457"/>
    <w:rsid w:val="009915F6"/>
    <w:rsid w:val="00991CDE"/>
    <w:rsid w:val="00992860"/>
    <w:rsid w:val="0099298E"/>
    <w:rsid w:val="00992A8E"/>
    <w:rsid w:val="00992BA7"/>
    <w:rsid w:val="00992E12"/>
    <w:rsid w:val="00992ED5"/>
    <w:rsid w:val="00993A23"/>
    <w:rsid w:val="00995FD7"/>
    <w:rsid w:val="009960EE"/>
    <w:rsid w:val="009962AD"/>
    <w:rsid w:val="00996538"/>
    <w:rsid w:val="00996956"/>
    <w:rsid w:val="00996B80"/>
    <w:rsid w:val="009970A3"/>
    <w:rsid w:val="00997144"/>
    <w:rsid w:val="009A0213"/>
    <w:rsid w:val="009A0391"/>
    <w:rsid w:val="009A0596"/>
    <w:rsid w:val="009A0826"/>
    <w:rsid w:val="009A0FFD"/>
    <w:rsid w:val="009A24F3"/>
    <w:rsid w:val="009A3167"/>
    <w:rsid w:val="009A318A"/>
    <w:rsid w:val="009A3C3E"/>
    <w:rsid w:val="009A4058"/>
    <w:rsid w:val="009A4C0C"/>
    <w:rsid w:val="009A4DEE"/>
    <w:rsid w:val="009A5241"/>
    <w:rsid w:val="009A5294"/>
    <w:rsid w:val="009A5CA0"/>
    <w:rsid w:val="009A5EA6"/>
    <w:rsid w:val="009A6A8A"/>
    <w:rsid w:val="009A6D61"/>
    <w:rsid w:val="009A6E96"/>
    <w:rsid w:val="009A7586"/>
    <w:rsid w:val="009A75A8"/>
    <w:rsid w:val="009B049E"/>
    <w:rsid w:val="009B061E"/>
    <w:rsid w:val="009B1027"/>
    <w:rsid w:val="009B2E2A"/>
    <w:rsid w:val="009B307D"/>
    <w:rsid w:val="009B3960"/>
    <w:rsid w:val="009B4071"/>
    <w:rsid w:val="009B4185"/>
    <w:rsid w:val="009B43C5"/>
    <w:rsid w:val="009B5126"/>
    <w:rsid w:val="009B57DB"/>
    <w:rsid w:val="009B5A21"/>
    <w:rsid w:val="009B5E32"/>
    <w:rsid w:val="009B5F59"/>
    <w:rsid w:val="009B615C"/>
    <w:rsid w:val="009B6165"/>
    <w:rsid w:val="009B61CD"/>
    <w:rsid w:val="009B64E4"/>
    <w:rsid w:val="009B68E9"/>
    <w:rsid w:val="009B6DE8"/>
    <w:rsid w:val="009B7075"/>
    <w:rsid w:val="009B70F2"/>
    <w:rsid w:val="009B7B34"/>
    <w:rsid w:val="009C028B"/>
    <w:rsid w:val="009C0352"/>
    <w:rsid w:val="009C0E5B"/>
    <w:rsid w:val="009C1077"/>
    <w:rsid w:val="009C15AA"/>
    <w:rsid w:val="009C1C5E"/>
    <w:rsid w:val="009C1D7B"/>
    <w:rsid w:val="009C2355"/>
    <w:rsid w:val="009C237E"/>
    <w:rsid w:val="009C2DBD"/>
    <w:rsid w:val="009C2F55"/>
    <w:rsid w:val="009C4B3D"/>
    <w:rsid w:val="009C5459"/>
    <w:rsid w:val="009C56EE"/>
    <w:rsid w:val="009C5867"/>
    <w:rsid w:val="009C6930"/>
    <w:rsid w:val="009C6C3A"/>
    <w:rsid w:val="009C6CDB"/>
    <w:rsid w:val="009C7597"/>
    <w:rsid w:val="009C75DE"/>
    <w:rsid w:val="009D0BFA"/>
    <w:rsid w:val="009D0FF0"/>
    <w:rsid w:val="009D154C"/>
    <w:rsid w:val="009D1F42"/>
    <w:rsid w:val="009D28FE"/>
    <w:rsid w:val="009D3096"/>
    <w:rsid w:val="009D3BB2"/>
    <w:rsid w:val="009D4128"/>
    <w:rsid w:val="009D579D"/>
    <w:rsid w:val="009D588E"/>
    <w:rsid w:val="009D5A68"/>
    <w:rsid w:val="009D6AD4"/>
    <w:rsid w:val="009D6C89"/>
    <w:rsid w:val="009D757B"/>
    <w:rsid w:val="009E0E0A"/>
    <w:rsid w:val="009E1050"/>
    <w:rsid w:val="009E13EF"/>
    <w:rsid w:val="009E18B1"/>
    <w:rsid w:val="009E1BA2"/>
    <w:rsid w:val="009E1C2E"/>
    <w:rsid w:val="009E2893"/>
    <w:rsid w:val="009E33F7"/>
    <w:rsid w:val="009E3672"/>
    <w:rsid w:val="009E4257"/>
    <w:rsid w:val="009E48A6"/>
    <w:rsid w:val="009E5782"/>
    <w:rsid w:val="009E5CDC"/>
    <w:rsid w:val="009E6184"/>
    <w:rsid w:val="009E6BE5"/>
    <w:rsid w:val="009E6BFB"/>
    <w:rsid w:val="009E6F74"/>
    <w:rsid w:val="009E7033"/>
    <w:rsid w:val="009E7383"/>
    <w:rsid w:val="009E7892"/>
    <w:rsid w:val="009F0243"/>
    <w:rsid w:val="009F0465"/>
    <w:rsid w:val="009F05D1"/>
    <w:rsid w:val="009F0CFF"/>
    <w:rsid w:val="009F1245"/>
    <w:rsid w:val="009F174E"/>
    <w:rsid w:val="009F1917"/>
    <w:rsid w:val="009F1F91"/>
    <w:rsid w:val="009F20C3"/>
    <w:rsid w:val="009F301F"/>
    <w:rsid w:val="009F32DA"/>
    <w:rsid w:val="009F371D"/>
    <w:rsid w:val="009F3953"/>
    <w:rsid w:val="009F3AC1"/>
    <w:rsid w:val="009F40CC"/>
    <w:rsid w:val="009F43CA"/>
    <w:rsid w:val="009F5A85"/>
    <w:rsid w:val="009F5B5B"/>
    <w:rsid w:val="009F6079"/>
    <w:rsid w:val="009F68B8"/>
    <w:rsid w:val="009F7062"/>
    <w:rsid w:val="009F7699"/>
    <w:rsid w:val="00A0008D"/>
    <w:rsid w:val="00A005CB"/>
    <w:rsid w:val="00A01113"/>
    <w:rsid w:val="00A0116E"/>
    <w:rsid w:val="00A018E2"/>
    <w:rsid w:val="00A0268A"/>
    <w:rsid w:val="00A027E8"/>
    <w:rsid w:val="00A02AE3"/>
    <w:rsid w:val="00A03291"/>
    <w:rsid w:val="00A03AB3"/>
    <w:rsid w:val="00A03D37"/>
    <w:rsid w:val="00A03E61"/>
    <w:rsid w:val="00A04541"/>
    <w:rsid w:val="00A045BE"/>
    <w:rsid w:val="00A049EF"/>
    <w:rsid w:val="00A04E63"/>
    <w:rsid w:val="00A05104"/>
    <w:rsid w:val="00A05972"/>
    <w:rsid w:val="00A059CC"/>
    <w:rsid w:val="00A05AEF"/>
    <w:rsid w:val="00A05E38"/>
    <w:rsid w:val="00A062D5"/>
    <w:rsid w:val="00A063FF"/>
    <w:rsid w:val="00A10785"/>
    <w:rsid w:val="00A10E44"/>
    <w:rsid w:val="00A113C3"/>
    <w:rsid w:val="00A11B4E"/>
    <w:rsid w:val="00A12915"/>
    <w:rsid w:val="00A13447"/>
    <w:rsid w:val="00A1358D"/>
    <w:rsid w:val="00A136F9"/>
    <w:rsid w:val="00A13712"/>
    <w:rsid w:val="00A146C0"/>
    <w:rsid w:val="00A14749"/>
    <w:rsid w:val="00A14DD1"/>
    <w:rsid w:val="00A14E0C"/>
    <w:rsid w:val="00A15163"/>
    <w:rsid w:val="00A1590B"/>
    <w:rsid w:val="00A15BC3"/>
    <w:rsid w:val="00A161AB"/>
    <w:rsid w:val="00A1628E"/>
    <w:rsid w:val="00A16838"/>
    <w:rsid w:val="00A16B57"/>
    <w:rsid w:val="00A17CC0"/>
    <w:rsid w:val="00A17E19"/>
    <w:rsid w:val="00A21304"/>
    <w:rsid w:val="00A2172A"/>
    <w:rsid w:val="00A21C98"/>
    <w:rsid w:val="00A21CC8"/>
    <w:rsid w:val="00A21DE3"/>
    <w:rsid w:val="00A22664"/>
    <w:rsid w:val="00A22AA1"/>
    <w:rsid w:val="00A22AD5"/>
    <w:rsid w:val="00A23A1E"/>
    <w:rsid w:val="00A23EB3"/>
    <w:rsid w:val="00A249FC"/>
    <w:rsid w:val="00A25271"/>
    <w:rsid w:val="00A25915"/>
    <w:rsid w:val="00A25ACA"/>
    <w:rsid w:val="00A26159"/>
    <w:rsid w:val="00A261B6"/>
    <w:rsid w:val="00A26C46"/>
    <w:rsid w:val="00A270F4"/>
    <w:rsid w:val="00A27899"/>
    <w:rsid w:val="00A27CD2"/>
    <w:rsid w:val="00A306DF"/>
    <w:rsid w:val="00A31508"/>
    <w:rsid w:val="00A31B7E"/>
    <w:rsid w:val="00A31F97"/>
    <w:rsid w:val="00A32D93"/>
    <w:rsid w:val="00A32F2A"/>
    <w:rsid w:val="00A336B7"/>
    <w:rsid w:val="00A33738"/>
    <w:rsid w:val="00A33886"/>
    <w:rsid w:val="00A33BE6"/>
    <w:rsid w:val="00A340A3"/>
    <w:rsid w:val="00A3435A"/>
    <w:rsid w:val="00A34734"/>
    <w:rsid w:val="00A34951"/>
    <w:rsid w:val="00A35655"/>
    <w:rsid w:val="00A35DEA"/>
    <w:rsid w:val="00A36E6F"/>
    <w:rsid w:val="00A36F50"/>
    <w:rsid w:val="00A37F8B"/>
    <w:rsid w:val="00A37FBD"/>
    <w:rsid w:val="00A40007"/>
    <w:rsid w:val="00A40070"/>
    <w:rsid w:val="00A412BB"/>
    <w:rsid w:val="00A41717"/>
    <w:rsid w:val="00A424A0"/>
    <w:rsid w:val="00A432CE"/>
    <w:rsid w:val="00A433E5"/>
    <w:rsid w:val="00A436B9"/>
    <w:rsid w:val="00A438A0"/>
    <w:rsid w:val="00A439FA"/>
    <w:rsid w:val="00A43EAF"/>
    <w:rsid w:val="00A443AC"/>
    <w:rsid w:val="00A4533E"/>
    <w:rsid w:val="00A45370"/>
    <w:rsid w:val="00A4544E"/>
    <w:rsid w:val="00A45DFA"/>
    <w:rsid w:val="00A45EEA"/>
    <w:rsid w:val="00A46B1C"/>
    <w:rsid w:val="00A4711C"/>
    <w:rsid w:val="00A47392"/>
    <w:rsid w:val="00A47950"/>
    <w:rsid w:val="00A47E13"/>
    <w:rsid w:val="00A50094"/>
    <w:rsid w:val="00A51499"/>
    <w:rsid w:val="00A51E4C"/>
    <w:rsid w:val="00A51F2D"/>
    <w:rsid w:val="00A5221C"/>
    <w:rsid w:val="00A52504"/>
    <w:rsid w:val="00A527BE"/>
    <w:rsid w:val="00A529AE"/>
    <w:rsid w:val="00A52A07"/>
    <w:rsid w:val="00A52DBB"/>
    <w:rsid w:val="00A53303"/>
    <w:rsid w:val="00A53E65"/>
    <w:rsid w:val="00A5518F"/>
    <w:rsid w:val="00A55913"/>
    <w:rsid w:val="00A562F4"/>
    <w:rsid w:val="00A56449"/>
    <w:rsid w:val="00A5653B"/>
    <w:rsid w:val="00A57CA2"/>
    <w:rsid w:val="00A60633"/>
    <w:rsid w:val="00A60D00"/>
    <w:rsid w:val="00A60DBD"/>
    <w:rsid w:val="00A61622"/>
    <w:rsid w:val="00A617A1"/>
    <w:rsid w:val="00A61E21"/>
    <w:rsid w:val="00A623E1"/>
    <w:rsid w:val="00A62435"/>
    <w:rsid w:val="00A626BD"/>
    <w:rsid w:val="00A62A45"/>
    <w:rsid w:val="00A62A49"/>
    <w:rsid w:val="00A63551"/>
    <w:rsid w:val="00A63CD5"/>
    <w:rsid w:val="00A64E01"/>
    <w:rsid w:val="00A64EE6"/>
    <w:rsid w:val="00A650B3"/>
    <w:rsid w:val="00A6543B"/>
    <w:rsid w:val="00A65A9B"/>
    <w:rsid w:val="00A65CF9"/>
    <w:rsid w:val="00A66081"/>
    <w:rsid w:val="00A661A9"/>
    <w:rsid w:val="00A66C01"/>
    <w:rsid w:val="00A66DDE"/>
    <w:rsid w:val="00A66E04"/>
    <w:rsid w:val="00A66F4D"/>
    <w:rsid w:val="00A67580"/>
    <w:rsid w:val="00A67BCC"/>
    <w:rsid w:val="00A67F76"/>
    <w:rsid w:val="00A67FE0"/>
    <w:rsid w:val="00A7050C"/>
    <w:rsid w:val="00A707C4"/>
    <w:rsid w:val="00A712BA"/>
    <w:rsid w:val="00A7131B"/>
    <w:rsid w:val="00A72284"/>
    <w:rsid w:val="00A72BDE"/>
    <w:rsid w:val="00A72D8B"/>
    <w:rsid w:val="00A735ED"/>
    <w:rsid w:val="00A73B4C"/>
    <w:rsid w:val="00A73C55"/>
    <w:rsid w:val="00A74D5B"/>
    <w:rsid w:val="00A76685"/>
    <w:rsid w:val="00A76785"/>
    <w:rsid w:val="00A7695D"/>
    <w:rsid w:val="00A77005"/>
    <w:rsid w:val="00A7700B"/>
    <w:rsid w:val="00A77720"/>
    <w:rsid w:val="00A77D03"/>
    <w:rsid w:val="00A77F48"/>
    <w:rsid w:val="00A809F0"/>
    <w:rsid w:val="00A812DD"/>
    <w:rsid w:val="00A813EE"/>
    <w:rsid w:val="00A82C89"/>
    <w:rsid w:val="00A83FA7"/>
    <w:rsid w:val="00A84320"/>
    <w:rsid w:val="00A84392"/>
    <w:rsid w:val="00A846D7"/>
    <w:rsid w:val="00A84C56"/>
    <w:rsid w:val="00A84D1E"/>
    <w:rsid w:val="00A84EB6"/>
    <w:rsid w:val="00A84FEA"/>
    <w:rsid w:val="00A85349"/>
    <w:rsid w:val="00A86146"/>
    <w:rsid w:val="00A8692C"/>
    <w:rsid w:val="00A86DE5"/>
    <w:rsid w:val="00A87D24"/>
    <w:rsid w:val="00A90452"/>
    <w:rsid w:val="00A90592"/>
    <w:rsid w:val="00A90E29"/>
    <w:rsid w:val="00A92076"/>
    <w:rsid w:val="00A923B6"/>
    <w:rsid w:val="00A929C8"/>
    <w:rsid w:val="00A92C4D"/>
    <w:rsid w:val="00A92CE6"/>
    <w:rsid w:val="00A9321B"/>
    <w:rsid w:val="00A936AF"/>
    <w:rsid w:val="00A9385F"/>
    <w:rsid w:val="00A9420D"/>
    <w:rsid w:val="00A9531E"/>
    <w:rsid w:val="00A95BC7"/>
    <w:rsid w:val="00A964E5"/>
    <w:rsid w:val="00A9659A"/>
    <w:rsid w:val="00A966AD"/>
    <w:rsid w:val="00A97382"/>
    <w:rsid w:val="00A97713"/>
    <w:rsid w:val="00A9798B"/>
    <w:rsid w:val="00AA042C"/>
    <w:rsid w:val="00AA140C"/>
    <w:rsid w:val="00AA1C0E"/>
    <w:rsid w:val="00AA3349"/>
    <w:rsid w:val="00AA37C1"/>
    <w:rsid w:val="00AA3CBF"/>
    <w:rsid w:val="00AA4350"/>
    <w:rsid w:val="00AA4404"/>
    <w:rsid w:val="00AA482E"/>
    <w:rsid w:val="00AA51E8"/>
    <w:rsid w:val="00AA587C"/>
    <w:rsid w:val="00AA59BE"/>
    <w:rsid w:val="00AA5B40"/>
    <w:rsid w:val="00AA60BE"/>
    <w:rsid w:val="00AA7211"/>
    <w:rsid w:val="00AB07D8"/>
    <w:rsid w:val="00AB07DB"/>
    <w:rsid w:val="00AB08F9"/>
    <w:rsid w:val="00AB11ED"/>
    <w:rsid w:val="00AB12BA"/>
    <w:rsid w:val="00AB12C7"/>
    <w:rsid w:val="00AB17B1"/>
    <w:rsid w:val="00AB197A"/>
    <w:rsid w:val="00AB2072"/>
    <w:rsid w:val="00AB21DA"/>
    <w:rsid w:val="00AB2ADC"/>
    <w:rsid w:val="00AB2E16"/>
    <w:rsid w:val="00AB36B1"/>
    <w:rsid w:val="00AB3C71"/>
    <w:rsid w:val="00AB3C72"/>
    <w:rsid w:val="00AB3D2A"/>
    <w:rsid w:val="00AB3E51"/>
    <w:rsid w:val="00AB45CD"/>
    <w:rsid w:val="00AB4DF1"/>
    <w:rsid w:val="00AB5479"/>
    <w:rsid w:val="00AB54EB"/>
    <w:rsid w:val="00AB5CDD"/>
    <w:rsid w:val="00AB5E91"/>
    <w:rsid w:val="00AB6441"/>
    <w:rsid w:val="00AB6579"/>
    <w:rsid w:val="00AB66EE"/>
    <w:rsid w:val="00AB74C4"/>
    <w:rsid w:val="00AB7AA0"/>
    <w:rsid w:val="00AC0302"/>
    <w:rsid w:val="00AC0C14"/>
    <w:rsid w:val="00AC0C33"/>
    <w:rsid w:val="00AC18E4"/>
    <w:rsid w:val="00AC1C19"/>
    <w:rsid w:val="00AC1C20"/>
    <w:rsid w:val="00AC2FC3"/>
    <w:rsid w:val="00AC36B5"/>
    <w:rsid w:val="00AC37CF"/>
    <w:rsid w:val="00AC39CB"/>
    <w:rsid w:val="00AC417D"/>
    <w:rsid w:val="00AC417E"/>
    <w:rsid w:val="00AC4207"/>
    <w:rsid w:val="00AC4A9A"/>
    <w:rsid w:val="00AC5102"/>
    <w:rsid w:val="00AC51F5"/>
    <w:rsid w:val="00AC523C"/>
    <w:rsid w:val="00AC5BB2"/>
    <w:rsid w:val="00AC62DE"/>
    <w:rsid w:val="00AC6718"/>
    <w:rsid w:val="00AC6A05"/>
    <w:rsid w:val="00AC71A3"/>
    <w:rsid w:val="00AC7712"/>
    <w:rsid w:val="00AC7997"/>
    <w:rsid w:val="00AD0037"/>
    <w:rsid w:val="00AD108E"/>
    <w:rsid w:val="00AD111B"/>
    <w:rsid w:val="00AD12E5"/>
    <w:rsid w:val="00AD1EC8"/>
    <w:rsid w:val="00AD237B"/>
    <w:rsid w:val="00AD26C9"/>
    <w:rsid w:val="00AD2C22"/>
    <w:rsid w:val="00AD2F99"/>
    <w:rsid w:val="00AD3124"/>
    <w:rsid w:val="00AD3AF5"/>
    <w:rsid w:val="00AD3B2C"/>
    <w:rsid w:val="00AD3DD2"/>
    <w:rsid w:val="00AD3E1E"/>
    <w:rsid w:val="00AD3F02"/>
    <w:rsid w:val="00AD4303"/>
    <w:rsid w:val="00AD4CAF"/>
    <w:rsid w:val="00AD5060"/>
    <w:rsid w:val="00AD521A"/>
    <w:rsid w:val="00AD52E7"/>
    <w:rsid w:val="00AD5A64"/>
    <w:rsid w:val="00AD64C4"/>
    <w:rsid w:val="00AD6625"/>
    <w:rsid w:val="00AD6A0A"/>
    <w:rsid w:val="00AD742F"/>
    <w:rsid w:val="00AD7660"/>
    <w:rsid w:val="00AD7C2F"/>
    <w:rsid w:val="00AD7FF8"/>
    <w:rsid w:val="00AE0325"/>
    <w:rsid w:val="00AE1B1E"/>
    <w:rsid w:val="00AE1BB5"/>
    <w:rsid w:val="00AE1BD0"/>
    <w:rsid w:val="00AE2227"/>
    <w:rsid w:val="00AE2FA2"/>
    <w:rsid w:val="00AE33CD"/>
    <w:rsid w:val="00AE46C4"/>
    <w:rsid w:val="00AE5D8D"/>
    <w:rsid w:val="00AE6188"/>
    <w:rsid w:val="00AE69AE"/>
    <w:rsid w:val="00AE6D05"/>
    <w:rsid w:val="00AE71DC"/>
    <w:rsid w:val="00AE73C2"/>
    <w:rsid w:val="00AE7BB8"/>
    <w:rsid w:val="00AF00D1"/>
    <w:rsid w:val="00AF03CC"/>
    <w:rsid w:val="00AF1A30"/>
    <w:rsid w:val="00AF289B"/>
    <w:rsid w:val="00AF2A36"/>
    <w:rsid w:val="00AF2C14"/>
    <w:rsid w:val="00AF322A"/>
    <w:rsid w:val="00AF36E3"/>
    <w:rsid w:val="00AF3B4C"/>
    <w:rsid w:val="00AF4B65"/>
    <w:rsid w:val="00AF4B9B"/>
    <w:rsid w:val="00AF4C2A"/>
    <w:rsid w:val="00AF4EF9"/>
    <w:rsid w:val="00AF548A"/>
    <w:rsid w:val="00AF585E"/>
    <w:rsid w:val="00AF5E29"/>
    <w:rsid w:val="00AF6118"/>
    <w:rsid w:val="00AF61E0"/>
    <w:rsid w:val="00AF66C6"/>
    <w:rsid w:val="00AF6AD9"/>
    <w:rsid w:val="00AF78D0"/>
    <w:rsid w:val="00AF7A72"/>
    <w:rsid w:val="00B000A2"/>
    <w:rsid w:val="00B0034B"/>
    <w:rsid w:val="00B010F6"/>
    <w:rsid w:val="00B019CE"/>
    <w:rsid w:val="00B0242B"/>
    <w:rsid w:val="00B02460"/>
    <w:rsid w:val="00B02F18"/>
    <w:rsid w:val="00B02F4E"/>
    <w:rsid w:val="00B03911"/>
    <w:rsid w:val="00B03B70"/>
    <w:rsid w:val="00B04B5C"/>
    <w:rsid w:val="00B04CB8"/>
    <w:rsid w:val="00B04F27"/>
    <w:rsid w:val="00B060E2"/>
    <w:rsid w:val="00B063C1"/>
    <w:rsid w:val="00B06831"/>
    <w:rsid w:val="00B06840"/>
    <w:rsid w:val="00B06BC0"/>
    <w:rsid w:val="00B06FB8"/>
    <w:rsid w:val="00B07955"/>
    <w:rsid w:val="00B10A53"/>
    <w:rsid w:val="00B11B54"/>
    <w:rsid w:val="00B11F4F"/>
    <w:rsid w:val="00B12C0D"/>
    <w:rsid w:val="00B12DB2"/>
    <w:rsid w:val="00B130E1"/>
    <w:rsid w:val="00B1320E"/>
    <w:rsid w:val="00B13EE9"/>
    <w:rsid w:val="00B1491E"/>
    <w:rsid w:val="00B14956"/>
    <w:rsid w:val="00B15BA0"/>
    <w:rsid w:val="00B161E5"/>
    <w:rsid w:val="00B167AE"/>
    <w:rsid w:val="00B16955"/>
    <w:rsid w:val="00B16AD2"/>
    <w:rsid w:val="00B16E49"/>
    <w:rsid w:val="00B173D3"/>
    <w:rsid w:val="00B202C8"/>
    <w:rsid w:val="00B203CA"/>
    <w:rsid w:val="00B20CB0"/>
    <w:rsid w:val="00B216B4"/>
    <w:rsid w:val="00B2236F"/>
    <w:rsid w:val="00B2270C"/>
    <w:rsid w:val="00B22880"/>
    <w:rsid w:val="00B22EB5"/>
    <w:rsid w:val="00B23161"/>
    <w:rsid w:val="00B23CA4"/>
    <w:rsid w:val="00B23D79"/>
    <w:rsid w:val="00B24284"/>
    <w:rsid w:val="00B243F4"/>
    <w:rsid w:val="00B24527"/>
    <w:rsid w:val="00B24B5A"/>
    <w:rsid w:val="00B2514D"/>
    <w:rsid w:val="00B2571E"/>
    <w:rsid w:val="00B25E27"/>
    <w:rsid w:val="00B2606D"/>
    <w:rsid w:val="00B26364"/>
    <w:rsid w:val="00B30946"/>
    <w:rsid w:val="00B30E45"/>
    <w:rsid w:val="00B316D2"/>
    <w:rsid w:val="00B32303"/>
    <w:rsid w:val="00B3278C"/>
    <w:rsid w:val="00B32B58"/>
    <w:rsid w:val="00B333A8"/>
    <w:rsid w:val="00B33588"/>
    <w:rsid w:val="00B33C9F"/>
    <w:rsid w:val="00B348B9"/>
    <w:rsid w:val="00B34CCB"/>
    <w:rsid w:val="00B35049"/>
    <w:rsid w:val="00B35393"/>
    <w:rsid w:val="00B35BC3"/>
    <w:rsid w:val="00B35C0C"/>
    <w:rsid w:val="00B37192"/>
    <w:rsid w:val="00B37BF8"/>
    <w:rsid w:val="00B37C1F"/>
    <w:rsid w:val="00B400F6"/>
    <w:rsid w:val="00B40659"/>
    <w:rsid w:val="00B40887"/>
    <w:rsid w:val="00B40D5E"/>
    <w:rsid w:val="00B41912"/>
    <w:rsid w:val="00B42035"/>
    <w:rsid w:val="00B42156"/>
    <w:rsid w:val="00B42313"/>
    <w:rsid w:val="00B429C7"/>
    <w:rsid w:val="00B43011"/>
    <w:rsid w:val="00B43A65"/>
    <w:rsid w:val="00B43E82"/>
    <w:rsid w:val="00B440EF"/>
    <w:rsid w:val="00B44367"/>
    <w:rsid w:val="00B447AD"/>
    <w:rsid w:val="00B44C20"/>
    <w:rsid w:val="00B4556D"/>
    <w:rsid w:val="00B45730"/>
    <w:rsid w:val="00B45B7B"/>
    <w:rsid w:val="00B4620D"/>
    <w:rsid w:val="00B46761"/>
    <w:rsid w:val="00B46987"/>
    <w:rsid w:val="00B46E06"/>
    <w:rsid w:val="00B47088"/>
    <w:rsid w:val="00B47633"/>
    <w:rsid w:val="00B47974"/>
    <w:rsid w:val="00B47A53"/>
    <w:rsid w:val="00B47C7D"/>
    <w:rsid w:val="00B47D28"/>
    <w:rsid w:val="00B51267"/>
    <w:rsid w:val="00B5158C"/>
    <w:rsid w:val="00B51A98"/>
    <w:rsid w:val="00B52BCC"/>
    <w:rsid w:val="00B53BE1"/>
    <w:rsid w:val="00B5463B"/>
    <w:rsid w:val="00B549C5"/>
    <w:rsid w:val="00B559B1"/>
    <w:rsid w:val="00B5602D"/>
    <w:rsid w:val="00B56044"/>
    <w:rsid w:val="00B56933"/>
    <w:rsid w:val="00B56A7A"/>
    <w:rsid w:val="00B56C92"/>
    <w:rsid w:val="00B56E55"/>
    <w:rsid w:val="00B574F3"/>
    <w:rsid w:val="00B575A1"/>
    <w:rsid w:val="00B57ABF"/>
    <w:rsid w:val="00B6027B"/>
    <w:rsid w:val="00B60C1D"/>
    <w:rsid w:val="00B61AAF"/>
    <w:rsid w:val="00B61AE0"/>
    <w:rsid w:val="00B62012"/>
    <w:rsid w:val="00B628E4"/>
    <w:rsid w:val="00B638C4"/>
    <w:rsid w:val="00B641B0"/>
    <w:rsid w:val="00B64B2F"/>
    <w:rsid w:val="00B6508F"/>
    <w:rsid w:val="00B650E2"/>
    <w:rsid w:val="00B65458"/>
    <w:rsid w:val="00B65700"/>
    <w:rsid w:val="00B65D5E"/>
    <w:rsid w:val="00B65F11"/>
    <w:rsid w:val="00B66312"/>
    <w:rsid w:val="00B6676E"/>
    <w:rsid w:val="00B679BA"/>
    <w:rsid w:val="00B67E1A"/>
    <w:rsid w:val="00B70193"/>
    <w:rsid w:val="00B70624"/>
    <w:rsid w:val="00B71744"/>
    <w:rsid w:val="00B71B1F"/>
    <w:rsid w:val="00B71D2D"/>
    <w:rsid w:val="00B72210"/>
    <w:rsid w:val="00B7243D"/>
    <w:rsid w:val="00B734C7"/>
    <w:rsid w:val="00B736C9"/>
    <w:rsid w:val="00B738DA"/>
    <w:rsid w:val="00B73D83"/>
    <w:rsid w:val="00B742CE"/>
    <w:rsid w:val="00B74724"/>
    <w:rsid w:val="00B75F24"/>
    <w:rsid w:val="00B76D18"/>
    <w:rsid w:val="00B76E2A"/>
    <w:rsid w:val="00B76E65"/>
    <w:rsid w:val="00B76EA9"/>
    <w:rsid w:val="00B770E9"/>
    <w:rsid w:val="00B77C82"/>
    <w:rsid w:val="00B804D9"/>
    <w:rsid w:val="00B80B34"/>
    <w:rsid w:val="00B80E59"/>
    <w:rsid w:val="00B80F5B"/>
    <w:rsid w:val="00B80FB2"/>
    <w:rsid w:val="00B82030"/>
    <w:rsid w:val="00B828C7"/>
    <w:rsid w:val="00B82F13"/>
    <w:rsid w:val="00B82F4A"/>
    <w:rsid w:val="00B833AF"/>
    <w:rsid w:val="00B835C7"/>
    <w:rsid w:val="00B83A3D"/>
    <w:rsid w:val="00B83B2E"/>
    <w:rsid w:val="00B83BDE"/>
    <w:rsid w:val="00B83F5D"/>
    <w:rsid w:val="00B843FD"/>
    <w:rsid w:val="00B84686"/>
    <w:rsid w:val="00B84A4D"/>
    <w:rsid w:val="00B851A2"/>
    <w:rsid w:val="00B85C66"/>
    <w:rsid w:val="00B85EAD"/>
    <w:rsid w:val="00B86A06"/>
    <w:rsid w:val="00B876AE"/>
    <w:rsid w:val="00B90183"/>
    <w:rsid w:val="00B90F4D"/>
    <w:rsid w:val="00B92532"/>
    <w:rsid w:val="00B92A67"/>
    <w:rsid w:val="00B93394"/>
    <w:rsid w:val="00B945D3"/>
    <w:rsid w:val="00B94A20"/>
    <w:rsid w:val="00B9526C"/>
    <w:rsid w:val="00B95B0D"/>
    <w:rsid w:val="00B95C06"/>
    <w:rsid w:val="00B9668C"/>
    <w:rsid w:val="00B96AEE"/>
    <w:rsid w:val="00B96EDC"/>
    <w:rsid w:val="00B97B14"/>
    <w:rsid w:val="00B97DDE"/>
    <w:rsid w:val="00B97E80"/>
    <w:rsid w:val="00BA0DF0"/>
    <w:rsid w:val="00BA174E"/>
    <w:rsid w:val="00BA1ABA"/>
    <w:rsid w:val="00BA23A5"/>
    <w:rsid w:val="00BA25C3"/>
    <w:rsid w:val="00BA3105"/>
    <w:rsid w:val="00BA353C"/>
    <w:rsid w:val="00BA3B24"/>
    <w:rsid w:val="00BA4680"/>
    <w:rsid w:val="00BA6139"/>
    <w:rsid w:val="00BA6350"/>
    <w:rsid w:val="00BA7870"/>
    <w:rsid w:val="00BB0E84"/>
    <w:rsid w:val="00BB1C9E"/>
    <w:rsid w:val="00BB1D66"/>
    <w:rsid w:val="00BB1DFA"/>
    <w:rsid w:val="00BB28F4"/>
    <w:rsid w:val="00BB3661"/>
    <w:rsid w:val="00BB36C3"/>
    <w:rsid w:val="00BB379F"/>
    <w:rsid w:val="00BB44B6"/>
    <w:rsid w:val="00BB4560"/>
    <w:rsid w:val="00BB4BD2"/>
    <w:rsid w:val="00BB4D96"/>
    <w:rsid w:val="00BB5A78"/>
    <w:rsid w:val="00BB67C8"/>
    <w:rsid w:val="00BB69EE"/>
    <w:rsid w:val="00BB6CD8"/>
    <w:rsid w:val="00BB6FB9"/>
    <w:rsid w:val="00BB769E"/>
    <w:rsid w:val="00BB7767"/>
    <w:rsid w:val="00BC0180"/>
    <w:rsid w:val="00BC0ECC"/>
    <w:rsid w:val="00BC188A"/>
    <w:rsid w:val="00BC19CE"/>
    <w:rsid w:val="00BC23B6"/>
    <w:rsid w:val="00BC259B"/>
    <w:rsid w:val="00BC4731"/>
    <w:rsid w:val="00BC4D6A"/>
    <w:rsid w:val="00BC5172"/>
    <w:rsid w:val="00BC5CD5"/>
    <w:rsid w:val="00BC5FC4"/>
    <w:rsid w:val="00BC6A3D"/>
    <w:rsid w:val="00BC758B"/>
    <w:rsid w:val="00BC7B53"/>
    <w:rsid w:val="00BC7C5F"/>
    <w:rsid w:val="00BD0DC7"/>
    <w:rsid w:val="00BD12A6"/>
    <w:rsid w:val="00BD1987"/>
    <w:rsid w:val="00BD1FE8"/>
    <w:rsid w:val="00BD218E"/>
    <w:rsid w:val="00BD2609"/>
    <w:rsid w:val="00BD3047"/>
    <w:rsid w:val="00BD3105"/>
    <w:rsid w:val="00BD32A3"/>
    <w:rsid w:val="00BD32E5"/>
    <w:rsid w:val="00BD332D"/>
    <w:rsid w:val="00BD34E5"/>
    <w:rsid w:val="00BD38AD"/>
    <w:rsid w:val="00BD42A1"/>
    <w:rsid w:val="00BD43E9"/>
    <w:rsid w:val="00BD455C"/>
    <w:rsid w:val="00BD45B3"/>
    <w:rsid w:val="00BD5274"/>
    <w:rsid w:val="00BD52A4"/>
    <w:rsid w:val="00BD557C"/>
    <w:rsid w:val="00BD57E5"/>
    <w:rsid w:val="00BD58BF"/>
    <w:rsid w:val="00BD6094"/>
    <w:rsid w:val="00BD646A"/>
    <w:rsid w:val="00BD6669"/>
    <w:rsid w:val="00BD6E14"/>
    <w:rsid w:val="00BD7153"/>
    <w:rsid w:val="00BD719C"/>
    <w:rsid w:val="00BD7412"/>
    <w:rsid w:val="00BD7661"/>
    <w:rsid w:val="00BD7A76"/>
    <w:rsid w:val="00BD7E5C"/>
    <w:rsid w:val="00BE1240"/>
    <w:rsid w:val="00BE17AE"/>
    <w:rsid w:val="00BE1A1E"/>
    <w:rsid w:val="00BE1B45"/>
    <w:rsid w:val="00BE252B"/>
    <w:rsid w:val="00BE2CB3"/>
    <w:rsid w:val="00BE2DDF"/>
    <w:rsid w:val="00BE3C4D"/>
    <w:rsid w:val="00BE3FA2"/>
    <w:rsid w:val="00BE3FC6"/>
    <w:rsid w:val="00BE4080"/>
    <w:rsid w:val="00BE4660"/>
    <w:rsid w:val="00BE4FA6"/>
    <w:rsid w:val="00BE5DD3"/>
    <w:rsid w:val="00BE6325"/>
    <w:rsid w:val="00BE652A"/>
    <w:rsid w:val="00BE72C5"/>
    <w:rsid w:val="00BF0322"/>
    <w:rsid w:val="00BF05A2"/>
    <w:rsid w:val="00BF05C7"/>
    <w:rsid w:val="00BF12A6"/>
    <w:rsid w:val="00BF2064"/>
    <w:rsid w:val="00BF2385"/>
    <w:rsid w:val="00BF24A2"/>
    <w:rsid w:val="00BF25BD"/>
    <w:rsid w:val="00BF2B2B"/>
    <w:rsid w:val="00BF33D9"/>
    <w:rsid w:val="00BF3D98"/>
    <w:rsid w:val="00BF43FA"/>
    <w:rsid w:val="00BF4761"/>
    <w:rsid w:val="00BF4A98"/>
    <w:rsid w:val="00BF5566"/>
    <w:rsid w:val="00BF567A"/>
    <w:rsid w:val="00BF5762"/>
    <w:rsid w:val="00BF57D0"/>
    <w:rsid w:val="00BF5C55"/>
    <w:rsid w:val="00BF5F0D"/>
    <w:rsid w:val="00BF6928"/>
    <w:rsid w:val="00BF786A"/>
    <w:rsid w:val="00BF790F"/>
    <w:rsid w:val="00BF791E"/>
    <w:rsid w:val="00C01AB2"/>
    <w:rsid w:val="00C02099"/>
    <w:rsid w:val="00C023C2"/>
    <w:rsid w:val="00C0260A"/>
    <w:rsid w:val="00C02BF9"/>
    <w:rsid w:val="00C02C0F"/>
    <w:rsid w:val="00C02D5B"/>
    <w:rsid w:val="00C030EC"/>
    <w:rsid w:val="00C031EA"/>
    <w:rsid w:val="00C04086"/>
    <w:rsid w:val="00C05412"/>
    <w:rsid w:val="00C06070"/>
    <w:rsid w:val="00C060FB"/>
    <w:rsid w:val="00C073B9"/>
    <w:rsid w:val="00C07530"/>
    <w:rsid w:val="00C0762C"/>
    <w:rsid w:val="00C07659"/>
    <w:rsid w:val="00C07D4B"/>
    <w:rsid w:val="00C07D76"/>
    <w:rsid w:val="00C10122"/>
    <w:rsid w:val="00C106B8"/>
    <w:rsid w:val="00C10DD1"/>
    <w:rsid w:val="00C10FE4"/>
    <w:rsid w:val="00C11539"/>
    <w:rsid w:val="00C11683"/>
    <w:rsid w:val="00C116B9"/>
    <w:rsid w:val="00C12248"/>
    <w:rsid w:val="00C124FB"/>
    <w:rsid w:val="00C12780"/>
    <w:rsid w:val="00C1284B"/>
    <w:rsid w:val="00C129E3"/>
    <w:rsid w:val="00C13332"/>
    <w:rsid w:val="00C13438"/>
    <w:rsid w:val="00C13F85"/>
    <w:rsid w:val="00C143D2"/>
    <w:rsid w:val="00C14477"/>
    <w:rsid w:val="00C148D7"/>
    <w:rsid w:val="00C14B6F"/>
    <w:rsid w:val="00C14C5A"/>
    <w:rsid w:val="00C14EA2"/>
    <w:rsid w:val="00C15287"/>
    <w:rsid w:val="00C15813"/>
    <w:rsid w:val="00C15950"/>
    <w:rsid w:val="00C160F5"/>
    <w:rsid w:val="00C16E0E"/>
    <w:rsid w:val="00C176F4"/>
    <w:rsid w:val="00C20096"/>
    <w:rsid w:val="00C224AC"/>
    <w:rsid w:val="00C22ED5"/>
    <w:rsid w:val="00C22F1B"/>
    <w:rsid w:val="00C2347C"/>
    <w:rsid w:val="00C23525"/>
    <w:rsid w:val="00C24621"/>
    <w:rsid w:val="00C24ABD"/>
    <w:rsid w:val="00C25383"/>
    <w:rsid w:val="00C257A9"/>
    <w:rsid w:val="00C25ACB"/>
    <w:rsid w:val="00C25D17"/>
    <w:rsid w:val="00C26551"/>
    <w:rsid w:val="00C2671F"/>
    <w:rsid w:val="00C26A04"/>
    <w:rsid w:val="00C26EA6"/>
    <w:rsid w:val="00C300DF"/>
    <w:rsid w:val="00C3067E"/>
    <w:rsid w:val="00C30856"/>
    <w:rsid w:val="00C31257"/>
    <w:rsid w:val="00C3150E"/>
    <w:rsid w:val="00C322BD"/>
    <w:rsid w:val="00C32906"/>
    <w:rsid w:val="00C331F0"/>
    <w:rsid w:val="00C33710"/>
    <w:rsid w:val="00C3412B"/>
    <w:rsid w:val="00C34134"/>
    <w:rsid w:val="00C3488B"/>
    <w:rsid w:val="00C34C36"/>
    <w:rsid w:val="00C35761"/>
    <w:rsid w:val="00C35F83"/>
    <w:rsid w:val="00C36712"/>
    <w:rsid w:val="00C36A4B"/>
    <w:rsid w:val="00C36F0F"/>
    <w:rsid w:val="00C37407"/>
    <w:rsid w:val="00C3759A"/>
    <w:rsid w:val="00C377C8"/>
    <w:rsid w:val="00C37B8C"/>
    <w:rsid w:val="00C37EB0"/>
    <w:rsid w:val="00C40119"/>
    <w:rsid w:val="00C40248"/>
    <w:rsid w:val="00C402A6"/>
    <w:rsid w:val="00C407E6"/>
    <w:rsid w:val="00C40863"/>
    <w:rsid w:val="00C40949"/>
    <w:rsid w:val="00C40AF3"/>
    <w:rsid w:val="00C40D85"/>
    <w:rsid w:val="00C417C1"/>
    <w:rsid w:val="00C4254C"/>
    <w:rsid w:val="00C42983"/>
    <w:rsid w:val="00C42CA5"/>
    <w:rsid w:val="00C42E94"/>
    <w:rsid w:val="00C431B4"/>
    <w:rsid w:val="00C4453E"/>
    <w:rsid w:val="00C445C0"/>
    <w:rsid w:val="00C44B31"/>
    <w:rsid w:val="00C453F1"/>
    <w:rsid w:val="00C455BC"/>
    <w:rsid w:val="00C4563C"/>
    <w:rsid w:val="00C46452"/>
    <w:rsid w:val="00C468F9"/>
    <w:rsid w:val="00C46C2E"/>
    <w:rsid w:val="00C46F19"/>
    <w:rsid w:val="00C46FC7"/>
    <w:rsid w:val="00C47093"/>
    <w:rsid w:val="00C47932"/>
    <w:rsid w:val="00C50C3C"/>
    <w:rsid w:val="00C50EEF"/>
    <w:rsid w:val="00C513C6"/>
    <w:rsid w:val="00C51861"/>
    <w:rsid w:val="00C51E34"/>
    <w:rsid w:val="00C523FD"/>
    <w:rsid w:val="00C52693"/>
    <w:rsid w:val="00C52AC0"/>
    <w:rsid w:val="00C53107"/>
    <w:rsid w:val="00C53484"/>
    <w:rsid w:val="00C538C9"/>
    <w:rsid w:val="00C53A1F"/>
    <w:rsid w:val="00C5420F"/>
    <w:rsid w:val="00C54C94"/>
    <w:rsid w:val="00C5529A"/>
    <w:rsid w:val="00C556E2"/>
    <w:rsid w:val="00C55D4B"/>
    <w:rsid w:val="00C56447"/>
    <w:rsid w:val="00C56694"/>
    <w:rsid w:val="00C57378"/>
    <w:rsid w:val="00C57877"/>
    <w:rsid w:val="00C57B4E"/>
    <w:rsid w:val="00C611A6"/>
    <w:rsid w:val="00C61F26"/>
    <w:rsid w:val="00C626F8"/>
    <w:rsid w:val="00C63039"/>
    <w:rsid w:val="00C639A0"/>
    <w:rsid w:val="00C63A4F"/>
    <w:rsid w:val="00C640F0"/>
    <w:rsid w:val="00C6454D"/>
    <w:rsid w:val="00C64625"/>
    <w:rsid w:val="00C64C9A"/>
    <w:rsid w:val="00C65157"/>
    <w:rsid w:val="00C6543E"/>
    <w:rsid w:val="00C65C99"/>
    <w:rsid w:val="00C6600C"/>
    <w:rsid w:val="00C66377"/>
    <w:rsid w:val="00C669F4"/>
    <w:rsid w:val="00C66ADD"/>
    <w:rsid w:val="00C66D3F"/>
    <w:rsid w:val="00C66FF3"/>
    <w:rsid w:val="00C67355"/>
    <w:rsid w:val="00C67E88"/>
    <w:rsid w:val="00C67F30"/>
    <w:rsid w:val="00C67F83"/>
    <w:rsid w:val="00C70CB6"/>
    <w:rsid w:val="00C70D65"/>
    <w:rsid w:val="00C714FE"/>
    <w:rsid w:val="00C717BD"/>
    <w:rsid w:val="00C71948"/>
    <w:rsid w:val="00C71E51"/>
    <w:rsid w:val="00C71E77"/>
    <w:rsid w:val="00C722E4"/>
    <w:rsid w:val="00C72F46"/>
    <w:rsid w:val="00C735D0"/>
    <w:rsid w:val="00C73886"/>
    <w:rsid w:val="00C73A21"/>
    <w:rsid w:val="00C73D7E"/>
    <w:rsid w:val="00C73F93"/>
    <w:rsid w:val="00C74B82"/>
    <w:rsid w:val="00C755E8"/>
    <w:rsid w:val="00C762A4"/>
    <w:rsid w:val="00C7631E"/>
    <w:rsid w:val="00C76BBD"/>
    <w:rsid w:val="00C76E01"/>
    <w:rsid w:val="00C7714D"/>
    <w:rsid w:val="00C774BC"/>
    <w:rsid w:val="00C776E1"/>
    <w:rsid w:val="00C80080"/>
    <w:rsid w:val="00C80284"/>
    <w:rsid w:val="00C8078D"/>
    <w:rsid w:val="00C808A2"/>
    <w:rsid w:val="00C80C3D"/>
    <w:rsid w:val="00C81DC5"/>
    <w:rsid w:val="00C8201C"/>
    <w:rsid w:val="00C82B24"/>
    <w:rsid w:val="00C82F47"/>
    <w:rsid w:val="00C83DAE"/>
    <w:rsid w:val="00C83F20"/>
    <w:rsid w:val="00C84078"/>
    <w:rsid w:val="00C842E4"/>
    <w:rsid w:val="00C84C4F"/>
    <w:rsid w:val="00C84D42"/>
    <w:rsid w:val="00C84FF4"/>
    <w:rsid w:val="00C85044"/>
    <w:rsid w:val="00C852DA"/>
    <w:rsid w:val="00C8563E"/>
    <w:rsid w:val="00C8577F"/>
    <w:rsid w:val="00C858E3"/>
    <w:rsid w:val="00C85D52"/>
    <w:rsid w:val="00C85D89"/>
    <w:rsid w:val="00C861CD"/>
    <w:rsid w:val="00C86D73"/>
    <w:rsid w:val="00C9073E"/>
    <w:rsid w:val="00C9081F"/>
    <w:rsid w:val="00C90961"/>
    <w:rsid w:val="00C90A59"/>
    <w:rsid w:val="00C91C3D"/>
    <w:rsid w:val="00C91ED4"/>
    <w:rsid w:val="00C9267B"/>
    <w:rsid w:val="00C926BE"/>
    <w:rsid w:val="00C926DD"/>
    <w:rsid w:val="00C92DCB"/>
    <w:rsid w:val="00C93198"/>
    <w:rsid w:val="00C933F6"/>
    <w:rsid w:val="00C93496"/>
    <w:rsid w:val="00C93EC4"/>
    <w:rsid w:val="00C9428C"/>
    <w:rsid w:val="00C94496"/>
    <w:rsid w:val="00C944B4"/>
    <w:rsid w:val="00C949C0"/>
    <w:rsid w:val="00C94A0A"/>
    <w:rsid w:val="00C94D76"/>
    <w:rsid w:val="00C95088"/>
    <w:rsid w:val="00C954AB"/>
    <w:rsid w:val="00C955E8"/>
    <w:rsid w:val="00C95674"/>
    <w:rsid w:val="00C96852"/>
    <w:rsid w:val="00C9769B"/>
    <w:rsid w:val="00C97834"/>
    <w:rsid w:val="00CA042F"/>
    <w:rsid w:val="00CA0CEE"/>
    <w:rsid w:val="00CA0F5A"/>
    <w:rsid w:val="00CA217A"/>
    <w:rsid w:val="00CA2C77"/>
    <w:rsid w:val="00CA2FAA"/>
    <w:rsid w:val="00CA3030"/>
    <w:rsid w:val="00CA3B41"/>
    <w:rsid w:val="00CA400C"/>
    <w:rsid w:val="00CA4A26"/>
    <w:rsid w:val="00CA4EDB"/>
    <w:rsid w:val="00CA5E19"/>
    <w:rsid w:val="00CA5F66"/>
    <w:rsid w:val="00CA6204"/>
    <w:rsid w:val="00CA63FD"/>
    <w:rsid w:val="00CA66A5"/>
    <w:rsid w:val="00CA66C7"/>
    <w:rsid w:val="00CA671A"/>
    <w:rsid w:val="00CA69D5"/>
    <w:rsid w:val="00CA69DC"/>
    <w:rsid w:val="00CA6A7B"/>
    <w:rsid w:val="00CA70E6"/>
    <w:rsid w:val="00CA722D"/>
    <w:rsid w:val="00CA7F1E"/>
    <w:rsid w:val="00CA7FE2"/>
    <w:rsid w:val="00CB0A6B"/>
    <w:rsid w:val="00CB11E4"/>
    <w:rsid w:val="00CB13DD"/>
    <w:rsid w:val="00CB1754"/>
    <w:rsid w:val="00CB1966"/>
    <w:rsid w:val="00CB19CC"/>
    <w:rsid w:val="00CB1F5F"/>
    <w:rsid w:val="00CB21BB"/>
    <w:rsid w:val="00CB2527"/>
    <w:rsid w:val="00CB2A20"/>
    <w:rsid w:val="00CB2C84"/>
    <w:rsid w:val="00CB2ED0"/>
    <w:rsid w:val="00CB2EF9"/>
    <w:rsid w:val="00CB3336"/>
    <w:rsid w:val="00CB33D4"/>
    <w:rsid w:val="00CB3D17"/>
    <w:rsid w:val="00CB45FD"/>
    <w:rsid w:val="00CB4B8C"/>
    <w:rsid w:val="00CB4C01"/>
    <w:rsid w:val="00CB4EC5"/>
    <w:rsid w:val="00CB5419"/>
    <w:rsid w:val="00CB5B09"/>
    <w:rsid w:val="00CB5C7A"/>
    <w:rsid w:val="00CB5E83"/>
    <w:rsid w:val="00CB6B5E"/>
    <w:rsid w:val="00CB6D2D"/>
    <w:rsid w:val="00CB6E4F"/>
    <w:rsid w:val="00CB6FF9"/>
    <w:rsid w:val="00CB73CC"/>
    <w:rsid w:val="00CB7576"/>
    <w:rsid w:val="00CC02F9"/>
    <w:rsid w:val="00CC0717"/>
    <w:rsid w:val="00CC0A06"/>
    <w:rsid w:val="00CC0B91"/>
    <w:rsid w:val="00CC0C6B"/>
    <w:rsid w:val="00CC0E0B"/>
    <w:rsid w:val="00CC0F93"/>
    <w:rsid w:val="00CC12A9"/>
    <w:rsid w:val="00CC1585"/>
    <w:rsid w:val="00CC2C6D"/>
    <w:rsid w:val="00CC3369"/>
    <w:rsid w:val="00CC3B59"/>
    <w:rsid w:val="00CC3C01"/>
    <w:rsid w:val="00CC3ED6"/>
    <w:rsid w:val="00CC4004"/>
    <w:rsid w:val="00CC4086"/>
    <w:rsid w:val="00CC42B7"/>
    <w:rsid w:val="00CC4981"/>
    <w:rsid w:val="00CC50A8"/>
    <w:rsid w:val="00CC535E"/>
    <w:rsid w:val="00CC53F4"/>
    <w:rsid w:val="00CC62B4"/>
    <w:rsid w:val="00CC64CC"/>
    <w:rsid w:val="00CC6AAD"/>
    <w:rsid w:val="00CC6F78"/>
    <w:rsid w:val="00CC778C"/>
    <w:rsid w:val="00CC789A"/>
    <w:rsid w:val="00CC7DA0"/>
    <w:rsid w:val="00CD011D"/>
    <w:rsid w:val="00CD074C"/>
    <w:rsid w:val="00CD0C90"/>
    <w:rsid w:val="00CD1257"/>
    <w:rsid w:val="00CD131F"/>
    <w:rsid w:val="00CD155C"/>
    <w:rsid w:val="00CD15D3"/>
    <w:rsid w:val="00CD1819"/>
    <w:rsid w:val="00CD1D68"/>
    <w:rsid w:val="00CD2E43"/>
    <w:rsid w:val="00CD34B7"/>
    <w:rsid w:val="00CD3888"/>
    <w:rsid w:val="00CD4BB3"/>
    <w:rsid w:val="00CD5679"/>
    <w:rsid w:val="00CD567E"/>
    <w:rsid w:val="00CD56DC"/>
    <w:rsid w:val="00CD626D"/>
    <w:rsid w:val="00CD651D"/>
    <w:rsid w:val="00CD7095"/>
    <w:rsid w:val="00CD709B"/>
    <w:rsid w:val="00CD72FC"/>
    <w:rsid w:val="00CD73C2"/>
    <w:rsid w:val="00CD78AB"/>
    <w:rsid w:val="00CD7BEB"/>
    <w:rsid w:val="00CE048B"/>
    <w:rsid w:val="00CE05DC"/>
    <w:rsid w:val="00CE05E0"/>
    <w:rsid w:val="00CE0614"/>
    <w:rsid w:val="00CE0FE1"/>
    <w:rsid w:val="00CE26F6"/>
    <w:rsid w:val="00CE358D"/>
    <w:rsid w:val="00CE35E3"/>
    <w:rsid w:val="00CE4085"/>
    <w:rsid w:val="00CE4285"/>
    <w:rsid w:val="00CE4505"/>
    <w:rsid w:val="00CE4D49"/>
    <w:rsid w:val="00CE4EC6"/>
    <w:rsid w:val="00CE4FB0"/>
    <w:rsid w:val="00CE5C86"/>
    <w:rsid w:val="00CE5FD9"/>
    <w:rsid w:val="00CE658D"/>
    <w:rsid w:val="00CE6659"/>
    <w:rsid w:val="00CE68D7"/>
    <w:rsid w:val="00CE73A0"/>
    <w:rsid w:val="00CE74EE"/>
    <w:rsid w:val="00CE7604"/>
    <w:rsid w:val="00CF005B"/>
    <w:rsid w:val="00CF110F"/>
    <w:rsid w:val="00CF1C86"/>
    <w:rsid w:val="00CF2A9E"/>
    <w:rsid w:val="00CF332D"/>
    <w:rsid w:val="00CF3377"/>
    <w:rsid w:val="00CF363C"/>
    <w:rsid w:val="00CF3EAD"/>
    <w:rsid w:val="00CF420A"/>
    <w:rsid w:val="00CF46DD"/>
    <w:rsid w:val="00CF480F"/>
    <w:rsid w:val="00CF4CF9"/>
    <w:rsid w:val="00CF5344"/>
    <w:rsid w:val="00CF539C"/>
    <w:rsid w:val="00CF5F79"/>
    <w:rsid w:val="00CF64C7"/>
    <w:rsid w:val="00CF6707"/>
    <w:rsid w:val="00CF6ED9"/>
    <w:rsid w:val="00CF7256"/>
    <w:rsid w:val="00CF74FD"/>
    <w:rsid w:val="00CF7A70"/>
    <w:rsid w:val="00CF7DF9"/>
    <w:rsid w:val="00D006E0"/>
    <w:rsid w:val="00D01008"/>
    <w:rsid w:val="00D02D6A"/>
    <w:rsid w:val="00D02FB4"/>
    <w:rsid w:val="00D0447D"/>
    <w:rsid w:val="00D054AB"/>
    <w:rsid w:val="00D05A08"/>
    <w:rsid w:val="00D0672F"/>
    <w:rsid w:val="00D0688C"/>
    <w:rsid w:val="00D06990"/>
    <w:rsid w:val="00D06EAB"/>
    <w:rsid w:val="00D1013B"/>
    <w:rsid w:val="00D1015E"/>
    <w:rsid w:val="00D10C8A"/>
    <w:rsid w:val="00D11171"/>
    <w:rsid w:val="00D11554"/>
    <w:rsid w:val="00D12B5C"/>
    <w:rsid w:val="00D12D71"/>
    <w:rsid w:val="00D12F78"/>
    <w:rsid w:val="00D133B4"/>
    <w:rsid w:val="00D136AE"/>
    <w:rsid w:val="00D13DAE"/>
    <w:rsid w:val="00D1435A"/>
    <w:rsid w:val="00D14D30"/>
    <w:rsid w:val="00D15099"/>
    <w:rsid w:val="00D1518B"/>
    <w:rsid w:val="00D15572"/>
    <w:rsid w:val="00D156D3"/>
    <w:rsid w:val="00D17235"/>
    <w:rsid w:val="00D1771C"/>
    <w:rsid w:val="00D17B76"/>
    <w:rsid w:val="00D20756"/>
    <w:rsid w:val="00D212FE"/>
    <w:rsid w:val="00D216F1"/>
    <w:rsid w:val="00D21AA5"/>
    <w:rsid w:val="00D227DB"/>
    <w:rsid w:val="00D22839"/>
    <w:rsid w:val="00D23126"/>
    <w:rsid w:val="00D23454"/>
    <w:rsid w:val="00D236E9"/>
    <w:rsid w:val="00D2370C"/>
    <w:rsid w:val="00D2376A"/>
    <w:rsid w:val="00D24061"/>
    <w:rsid w:val="00D253C5"/>
    <w:rsid w:val="00D25701"/>
    <w:rsid w:val="00D25C3F"/>
    <w:rsid w:val="00D268E0"/>
    <w:rsid w:val="00D27504"/>
    <w:rsid w:val="00D27818"/>
    <w:rsid w:val="00D307BC"/>
    <w:rsid w:val="00D31A46"/>
    <w:rsid w:val="00D323F4"/>
    <w:rsid w:val="00D32682"/>
    <w:rsid w:val="00D32B61"/>
    <w:rsid w:val="00D32E8D"/>
    <w:rsid w:val="00D33227"/>
    <w:rsid w:val="00D3447F"/>
    <w:rsid w:val="00D34F6F"/>
    <w:rsid w:val="00D3539B"/>
    <w:rsid w:val="00D354D9"/>
    <w:rsid w:val="00D3590F"/>
    <w:rsid w:val="00D35CD0"/>
    <w:rsid w:val="00D36B54"/>
    <w:rsid w:val="00D378F8"/>
    <w:rsid w:val="00D37A62"/>
    <w:rsid w:val="00D40174"/>
    <w:rsid w:val="00D40226"/>
    <w:rsid w:val="00D4041B"/>
    <w:rsid w:val="00D41325"/>
    <w:rsid w:val="00D4134C"/>
    <w:rsid w:val="00D41D40"/>
    <w:rsid w:val="00D41EB9"/>
    <w:rsid w:val="00D428EA"/>
    <w:rsid w:val="00D42DCE"/>
    <w:rsid w:val="00D43241"/>
    <w:rsid w:val="00D442BE"/>
    <w:rsid w:val="00D44FE3"/>
    <w:rsid w:val="00D45690"/>
    <w:rsid w:val="00D463E2"/>
    <w:rsid w:val="00D50024"/>
    <w:rsid w:val="00D50108"/>
    <w:rsid w:val="00D501EB"/>
    <w:rsid w:val="00D503B1"/>
    <w:rsid w:val="00D5114A"/>
    <w:rsid w:val="00D51B8B"/>
    <w:rsid w:val="00D52325"/>
    <w:rsid w:val="00D52B2A"/>
    <w:rsid w:val="00D536CD"/>
    <w:rsid w:val="00D53C16"/>
    <w:rsid w:val="00D54305"/>
    <w:rsid w:val="00D543E3"/>
    <w:rsid w:val="00D544EC"/>
    <w:rsid w:val="00D54CBF"/>
    <w:rsid w:val="00D55277"/>
    <w:rsid w:val="00D55736"/>
    <w:rsid w:val="00D5598F"/>
    <w:rsid w:val="00D55FBE"/>
    <w:rsid w:val="00D561E2"/>
    <w:rsid w:val="00D5633E"/>
    <w:rsid w:val="00D56A89"/>
    <w:rsid w:val="00D57438"/>
    <w:rsid w:val="00D574BD"/>
    <w:rsid w:val="00D6096B"/>
    <w:rsid w:val="00D60AA8"/>
    <w:rsid w:val="00D614D5"/>
    <w:rsid w:val="00D61555"/>
    <w:rsid w:val="00D615A6"/>
    <w:rsid w:val="00D61E80"/>
    <w:rsid w:val="00D623D2"/>
    <w:rsid w:val="00D62492"/>
    <w:rsid w:val="00D63410"/>
    <w:rsid w:val="00D636E9"/>
    <w:rsid w:val="00D63969"/>
    <w:rsid w:val="00D63B2F"/>
    <w:rsid w:val="00D642E5"/>
    <w:rsid w:val="00D64366"/>
    <w:rsid w:val="00D64538"/>
    <w:rsid w:val="00D6489C"/>
    <w:rsid w:val="00D64A74"/>
    <w:rsid w:val="00D64DCD"/>
    <w:rsid w:val="00D65954"/>
    <w:rsid w:val="00D663D1"/>
    <w:rsid w:val="00D66424"/>
    <w:rsid w:val="00D674B3"/>
    <w:rsid w:val="00D6778F"/>
    <w:rsid w:val="00D67878"/>
    <w:rsid w:val="00D70D3E"/>
    <w:rsid w:val="00D70D87"/>
    <w:rsid w:val="00D70DEE"/>
    <w:rsid w:val="00D71018"/>
    <w:rsid w:val="00D7261D"/>
    <w:rsid w:val="00D726D8"/>
    <w:rsid w:val="00D72827"/>
    <w:rsid w:val="00D72A4D"/>
    <w:rsid w:val="00D7436F"/>
    <w:rsid w:val="00D7440A"/>
    <w:rsid w:val="00D74843"/>
    <w:rsid w:val="00D74A70"/>
    <w:rsid w:val="00D74BCA"/>
    <w:rsid w:val="00D74DD2"/>
    <w:rsid w:val="00D7540D"/>
    <w:rsid w:val="00D763A4"/>
    <w:rsid w:val="00D7693C"/>
    <w:rsid w:val="00D76967"/>
    <w:rsid w:val="00D77107"/>
    <w:rsid w:val="00D801D7"/>
    <w:rsid w:val="00D804AC"/>
    <w:rsid w:val="00D808CF"/>
    <w:rsid w:val="00D80F33"/>
    <w:rsid w:val="00D810BB"/>
    <w:rsid w:val="00D81BE4"/>
    <w:rsid w:val="00D81C54"/>
    <w:rsid w:val="00D81FF1"/>
    <w:rsid w:val="00D82141"/>
    <w:rsid w:val="00D823B6"/>
    <w:rsid w:val="00D82513"/>
    <w:rsid w:val="00D8332E"/>
    <w:rsid w:val="00D8353A"/>
    <w:rsid w:val="00D83844"/>
    <w:rsid w:val="00D839AE"/>
    <w:rsid w:val="00D83D06"/>
    <w:rsid w:val="00D84095"/>
    <w:rsid w:val="00D840A0"/>
    <w:rsid w:val="00D8414D"/>
    <w:rsid w:val="00D84328"/>
    <w:rsid w:val="00D8489E"/>
    <w:rsid w:val="00D8499D"/>
    <w:rsid w:val="00D84E9D"/>
    <w:rsid w:val="00D85363"/>
    <w:rsid w:val="00D8587C"/>
    <w:rsid w:val="00D85A5B"/>
    <w:rsid w:val="00D85E28"/>
    <w:rsid w:val="00D86A27"/>
    <w:rsid w:val="00D86DF9"/>
    <w:rsid w:val="00D900E5"/>
    <w:rsid w:val="00D9025A"/>
    <w:rsid w:val="00D910C0"/>
    <w:rsid w:val="00D91C5B"/>
    <w:rsid w:val="00D9250D"/>
    <w:rsid w:val="00D92A75"/>
    <w:rsid w:val="00D92D7F"/>
    <w:rsid w:val="00D93ABB"/>
    <w:rsid w:val="00D93CC2"/>
    <w:rsid w:val="00D94341"/>
    <w:rsid w:val="00D94892"/>
    <w:rsid w:val="00D94916"/>
    <w:rsid w:val="00D955D7"/>
    <w:rsid w:val="00D9649A"/>
    <w:rsid w:val="00D96859"/>
    <w:rsid w:val="00D96BCE"/>
    <w:rsid w:val="00D97609"/>
    <w:rsid w:val="00DA06A2"/>
    <w:rsid w:val="00DA08AA"/>
    <w:rsid w:val="00DA0980"/>
    <w:rsid w:val="00DA0A37"/>
    <w:rsid w:val="00DA0C4D"/>
    <w:rsid w:val="00DA1B25"/>
    <w:rsid w:val="00DA1FE8"/>
    <w:rsid w:val="00DA24D2"/>
    <w:rsid w:val="00DA2BAE"/>
    <w:rsid w:val="00DA3632"/>
    <w:rsid w:val="00DA3777"/>
    <w:rsid w:val="00DA46EF"/>
    <w:rsid w:val="00DA4E68"/>
    <w:rsid w:val="00DA4FD5"/>
    <w:rsid w:val="00DA59DA"/>
    <w:rsid w:val="00DA5D25"/>
    <w:rsid w:val="00DA5F89"/>
    <w:rsid w:val="00DA7FD8"/>
    <w:rsid w:val="00DB02EE"/>
    <w:rsid w:val="00DB03E7"/>
    <w:rsid w:val="00DB0AC6"/>
    <w:rsid w:val="00DB0EBF"/>
    <w:rsid w:val="00DB1140"/>
    <w:rsid w:val="00DB196E"/>
    <w:rsid w:val="00DB1D24"/>
    <w:rsid w:val="00DB1DF6"/>
    <w:rsid w:val="00DB2FE6"/>
    <w:rsid w:val="00DB381D"/>
    <w:rsid w:val="00DB4431"/>
    <w:rsid w:val="00DB61FC"/>
    <w:rsid w:val="00DB628E"/>
    <w:rsid w:val="00DB722D"/>
    <w:rsid w:val="00DB77F6"/>
    <w:rsid w:val="00DB7976"/>
    <w:rsid w:val="00DB7C65"/>
    <w:rsid w:val="00DB7E5B"/>
    <w:rsid w:val="00DC0A20"/>
    <w:rsid w:val="00DC0B26"/>
    <w:rsid w:val="00DC0BA8"/>
    <w:rsid w:val="00DC0D71"/>
    <w:rsid w:val="00DC0DD4"/>
    <w:rsid w:val="00DC155C"/>
    <w:rsid w:val="00DC1594"/>
    <w:rsid w:val="00DC1BB0"/>
    <w:rsid w:val="00DC1E18"/>
    <w:rsid w:val="00DC25FA"/>
    <w:rsid w:val="00DC2FCC"/>
    <w:rsid w:val="00DC3632"/>
    <w:rsid w:val="00DC36A7"/>
    <w:rsid w:val="00DC40CD"/>
    <w:rsid w:val="00DC5015"/>
    <w:rsid w:val="00DC5377"/>
    <w:rsid w:val="00DC54AF"/>
    <w:rsid w:val="00DC6CCB"/>
    <w:rsid w:val="00DC745F"/>
    <w:rsid w:val="00DD011C"/>
    <w:rsid w:val="00DD02C6"/>
    <w:rsid w:val="00DD05A0"/>
    <w:rsid w:val="00DD0B1B"/>
    <w:rsid w:val="00DD18B2"/>
    <w:rsid w:val="00DD1BB2"/>
    <w:rsid w:val="00DD1ED0"/>
    <w:rsid w:val="00DD2181"/>
    <w:rsid w:val="00DD2C2F"/>
    <w:rsid w:val="00DD2C84"/>
    <w:rsid w:val="00DD2EEF"/>
    <w:rsid w:val="00DD3180"/>
    <w:rsid w:val="00DD319B"/>
    <w:rsid w:val="00DD35D3"/>
    <w:rsid w:val="00DD3E36"/>
    <w:rsid w:val="00DD3F82"/>
    <w:rsid w:val="00DD41BA"/>
    <w:rsid w:val="00DD45F7"/>
    <w:rsid w:val="00DD49D1"/>
    <w:rsid w:val="00DD4AA2"/>
    <w:rsid w:val="00DD4B89"/>
    <w:rsid w:val="00DD4C8F"/>
    <w:rsid w:val="00DD4D04"/>
    <w:rsid w:val="00DD50F6"/>
    <w:rsid w:val="00DD52A8"/>
    <w:rsid w:val="00DD5480"/>
    <w:rsid w:val="00DD5748"/>
    <w:rsid w:val="00DD576E"/>
    <w:rsid w:val="00DD597B"/>
    <w:rsid w:val="00DD5A20"/>
    <w:rsid w:val="00DD5FE3"/>
    <w:rsid w:val="00DD614B"/>
    <w:rsid w:val="00DD661C"/>
    <w:rsid w:val="00DD6684"/>
    <w:rsid w:val="00DD6CA3"/>
    <w:rsid w:val="00DD6FC3"/>
    <w:rsid w:val="00DD7039"/>
    <w:rsid w:val="00DD7504"/>
    <w:rsid w:val="00DD7E1E"/>
    <w:rsid w:val="00DE042D"/>
    <w:rsid w:val="00DE0772"/>
    <w:rsid w:val="00DE0B7F"/>
    <w:rsid w:val="00DE0D55"/>
    <w:rsid w:val="00DE0D88"/>
    <w:rsid w:val="00DE10D4"/>
    <w:rsid w:val="00DE215D"/>
    <w:rsid w:val="00DE23CE"/>
    <w:rsid w:val="00DE25A4"/>
    <w:rsid w:val="00DE2E2C"/>
    <w:rsid w:val="00DE2E7C"/>
    <w:rsid w:val="00DE2EF0"/>
    <w:rsid w:val="00DE33C3"/>
    <w:rsid w:val="00DE3999"/>
    <w:rsid w:val="00DE41D1"/>
    <w:rsid w:val="00DE513B"/>
    <w:rsid w:val="00DE5FE6"/>
    <w:rsid w:val="00DE663B"/>
    <w:rsid w:val="00DE686F"/>
    <w:rsid w:val="00DE7040"/>
    <w:rsid w:val="00DE7723"/>
    <w:rsid w:val="00DE7B12"/>
    <w:rsid w:val="00DE7EF8"/>
    <w:rsid w:val="00DF0300"/>
    <w:rsid w:val="00DF038F"/>
    <w:rsid w:val="00DF06E3"/>
    <w:rsid w:val="00DF07E2"/>
    <w:rsid w:val="00DF0DA7"/>
    <w:rsid w:val="00DF22B9"/>
    <w:rsid w:val="00DF291F"/>
    <w:rsid w:val="00DF2F4F"/>
    <w:rsid w:val="00DF30CA"/>
    <w:rsid w:val="00DF3219"/>
    <w:rsid w:val="00DF395A"/>
    <w:rsid w:val="00DF3BCE"/>
    <w:rsid w:val="00DF3EEC"/>
    <w:rsid w:val="00DF4509"/>
    <w:rsid w:val="00DF4AF8"/>
    <w:rsid w:val="00DF526E"/>
    <w:rsid w:val="00DF5402"/>
    <w:rsid w:val="00DF6203"/>
    <w:rsid w:val="00DF65C7"/>
    <w:rsid w:val="00DF6814"/>
    <w:rsid w:val="00DF6F2C"/>
    <w:rsid w:val="00DF70E2"/>
    <w:rsid w:val="00DF736E"/>
    <w:rsid w:val="00DF7440"/>
    <w:rsid w:val="00DF7693"/>
    <w:rsid w:val="00DF7965"/>
    <w:rsid w:val="00DF7A50"/>
    <w:rsid w:val="00E00605"/>
    <w:rsid w:val="00E0081F"/>
    <w:rsid w:val="00E0089F"/>
    <w:rsid w:val="00E009AA"/>
    <w:rsid w:val="00E009BC"/>
    <w:rsid w:val="00E01486"/>
    <w:rsid w:val="00E03955"/>
    <w:rsid w:val="00E0409D"/>
    <w:rsid w:val="00E0423E"/>
    <w:rsid w:val="00E04901"/>
    <w:rsid w:val="00E04D3C"/>
    <w:rsid w:val="00E04FB9"/>
    <w:rsid w:val="00E05845"/>
    <w:rsid w:val="00E060F0"/>
    <w:rsid w:val="00E0615E"/>
    <w:rsid w:val="00E0664E"/>
    <w:rsid w:val="00E07037"/>
    <w:rsid w:val="00E07FF2"/>
    <w:rsid w:val="00E10143"/>
    <w:rsid w:val="00E10244"/>
    <w:rsid w:val="00E1106C"/>
    <w:rsid w:val="00E11262"/>
    <w:rsid w:val="00E11B12"/>
    <w:rsid w:val="00E11FA3"/>
    <w:rsid w:val="00E12E8D"/>
    <w:rsid w:val="00E13968"/>
    <w:rsid w:val="00E139A4"/>
    <w:rsid w:val="00E13C04"/>
    <w:rsid w:val="00E153A7"/>
    <w:rsid w:val="00E154A7"/>
    <w:rsid w:val="00E15D49"/>
    <w:rsid w:val="00E1607B"/>
    <w:rsid w:val="00E16299"/>
    <w:rsid w:val="00E1646A"/>
    <w:rsid w:val="00E16688"/>
    <w:rsid w:val="00E167CF"/>
    <w:rsid w:val="00E167FB"/>
    <w:rsid w:val="00E1732A"/>
    <w:rsid w:val="00E203C5"/>
    <w:rsid w:val="00E203D9"/>
    <w:rsid w:val="00E20A81"/>
    <w:rsid w:val="00E20BA6"/>
    <w:rsid w:val="00E2110D"/>
    <w:rsid w:val="00E216F5"/>
    <w:rsid w:val="00E2184F"/>
    <w:rsid w:val="00E218AB"/>
    <w:rsid w:val="00E21AF0"/>
    <w:rsid w:val="00E22034"/>
    <w:rsid w:val="00E223EE"/>
    <w:rsid w:val="00E224F2"/>
    <w:rsid w:val="00E22BE0"/>
    <w:rsid w:val="00E243B1"/>
    <w:rsid w:val="00E2446E"/>
    <w:rsid w:val="00E254EA"/>
    <w:rsid w:val="00E256FC"/>
    <w:rsid w:val="00E25C0D"/>
    <w:rsid w:val="00E26237"/>
    <w:rsid w:val="00E271D2"/>
    <w:rsid w:val="00E278CD"/>
    <w:rsid w:val="00E27FA5"/>
    <w:rsid w:val="00E300B4"/>
    <w:rsid w:val="00E30316"/>
    <w:rsid w:val="00E31CFD"/>
    <w:rsid w:val="00E31F1E"/>
    <w:rsid w:val="00E32246"/>
    <w:rsid w:val="00E33A66"/>
    <w:rsid w:val="00E33B05"/>
    <w:rsid w:val="00E33DC7"/>
    <w:rsid w:val="00E346A4"/>
    <w:rsid w:val="00E34C68"/>
    <w:rsid w:val="00E355E1"/>
    <w:rsid w:val="00E35733"/>
    <w:rsid w:val="00E364E9"/>
    <w:rsid w:val="00E3676E"/>
    <w:rsid w:val="00E36D6C"/>
    <w:rsid w:val="00E3712B"/>
    <w:rsid w:val="00E37A2C"/>
    <w:rsid w:val="00E37D2F"/>
    <w:rsid w:val="00E37E85"/>
    <w:rsid w:val="00E40070"/>
    <w:rsid w:val="00E40A11"/>
    <w:rsid w:val="00E40C77"/>
    <w:rsid w:val="00E41B07"/>
    <w:rsid w:val="00E42606"/>
    <w:rsid w:val="00E433FE"/>
    <w:rsid w:val="00E43405"/>
    <w:rsid w:val="00E4370B"/>
    <w:rsid w:val="00E437E9"/>
    <w:rsid w:val="00E43AC2"/>
    <w:rsid w:val="00E43E78"/>
    <w:rsid w:val="00E43EB9"/>
    <w:rsid w:val="00E43F06"/>
    <w:rsid w:val="00E43FCC"/>
    <w:rsid w:val="00E44333"/>
    <w:rsid w:val="00E44371"/>
    <w:rsid w:val="00E443FF"/>
    <w:rsid w:val="00E4559E"/>
    <w:rsid w:val="00E45710"/>
    <w:rsid w:val="00E46548"/>
    <w:rsid w:val="00E46662"/>
    <w:rsid w:val="00E46A8B"/>
    <w:rsid w:val="00E46B4B"/>
    <w:rsid w:val="00E46F7A"/>
    <w:rsid w:val="00E5020A"/>
    <w:rsid w:val="00E50379"/>
    <w:rsid w:val="00E50444"/>
    <w:rsid w:val="00E50A7C"/>
    <w:rsid w:val="00E517B0"/>
    <w:rsid w:val="00E51CD2"/>
    <w:rsid w:val="00E5204B"/>
    <w:rsid w:val="00E52EF7"/>
    <w:rsid w:val="00E53344"/>
    <w:rsid w:val="00E538D5"/>
    <w:rsid w:val="00E55024"/>
    <w:rsid w:val="00E563F4"/>
    <w:rsid w:val="00E564B2"/>
    <w:rsid w:val="00E56AD1"/>
    <w:rsid w:val="00E56DBF"/>
    <w:rsid w:val="00E56E8C"/>
    <w:rsid w:val="00E571C4"/>
    <w:rsid w:val="00E5737F"/>
    <w:rsid w:val="00E578D7"/>
    <w:rsid w:val="00E6081A"/>
    <w:rsid w:val="00E60C91"/>
    <w:rsid w:val="00E60D77"/>
    <w:rsid w:val="00E611A2"/>
    <w:rsid w:val="00E6135F"/>
    <w:rsid w:val="00E618BE"/>
    <w:rsid w:val="00E620DD"/>
    <w:rsid w:val="00E626D5"/>
    <w:rsid w:val="00E62B33"/>
    <w:rsid w:val="00E632AC"/>
    <w:rsid w:val="00E64DA3"/>
    <w:rsid w:val="00E65297"/>
    <w:rsid w:val="00E6576A"/>
    <w:rsid w:val="00E6606C"/>
    <w:rsid w:val="00E66DF1"/>
    <w:rsid w:val="00E67421"/>
    <w:rsid w:val="00E675C3"/>
    <w:rsid w:val="00E676CB"/>
    <w:rsid w:val="00E67DAE"/>
    <w:rsid w:val="00E70580"/>
    <w:rsid w:val="00E70CDB"/>
    <w:rsid w:val="00E71454"/>
    <w:rsid w:val="00E71614"/>
    <w:rsid w:val="00E71C56"/>
    <w:rsid w:val="00E7205C"/>
    <w:rsid w:val="00E72163"/>
    <w:rsid w:val="00E722E6"/>
    <w:rsid w:val="00E727F6"/>
    <w:rsid w:val="00E728A9"/>
    <w:rsid w:val="00E72EB9"/>
    <w:rsid w:val="00E733D9"/>
    <w:rsid w:val="00E734E4"/>
    <w:rsid w:val="00E73C42"/>
    <w:rsid w:val="00E74559"/>
    <w:rsid w:val="00E74A0C"/>
    <w:rsid w:val="00E74E62"/>
    <w:rsid w:val="00E74E6A"/>
    <w:rsid w:val="00E74F1C"/>
    <w:rsid w:val="00E751D0"/>
    <w:rsid w:val="00E75395"/>
    <w:rsid w:val="00E7595F"/>
    <w:rsid w:val="00E75F9F"/>
    <w:rsid w:val="00E7626E"/>
    <w:rsid w:val="00E763D6"/>
    <w:rsid w:val="00E77296"/>
    <w:rsid w:val="00E77ACB"/>
    <w:rsid w:val="00E804D4"/>
    <w:rsid w:val="00E81070"/>
    <w:rsid w:val="00E81395"/>
    <w:rsid w:val="00E8139B"/>
    <w:rsid w:val="00E81FBD"/>
    <w:rsid w:val="00E822B7"/>
    <w:rsid w:val="00E82C10"/>
    <w:rsid w:val="00E82DA9"/>
    <w:rsid w:val="00E82EA9"/>
    <w:rsid w:val="00E8436E"/>
    <w:rsid w:val="00E84393"/>
    <w:rsid w:val="00E84A86"/>
    <w:rsid w:val="00E84B22"/>
    <w:rsid w:val="00E8511B"/>
    <w:rsid w:val="00E8590A"/>
    <w:rsid w:val="00E85B39"/>
    <w:rsid w:val="00E865A0"/>
    <w:rsid w:val="00E8674C"/>
    <w:rsid w:val="00E867C7"/>
    <w:rsid w:val="00E869E7"/>
    <w:rsid w:val="00E877AD"/>
    <w:rsid w:val="00E87EFF"/>
    <w:rsid w:val="00E9062F"/>
    <w:rsid w:val="00E9064A"/>
    <w:rsid w:val="00E9079F"/>
    <w:rsid w:val="00E90925"/>
    <w:rsid w:val="00E915EF"/>
    <w:rsid w:val="00E91DAE"/>
    <w:rsid w:val="00E922A7"/>
    <w:rsid w:val="00E922AE"/>
    <w:rsid w:val="00E925B6"/>
    <w:rsid w:val="00E9296D"/>
    <w:rsid w:val="00E92ED8"/>
    <w:rsid w:val="00E93D9B"/>
    <w:rsid w:val="00E93F8C"/>
    <w:rsid w:val="00E93FB9"/>
    <w:rsid w:val="00E9413F"/>
    <w:rsid w:val="00E94143"/>
    <w:rsid w:val="00E943FD"/>
    <w:rsid w:val="00E94845"/>
    <w:rsid w:val="00E94876"/>
    <w:rsid w:val="00E94DDD"/>
    <w:rsid w:val="00E9534B"/>
    <w:rsid w:val="00E95878"/>
    <w:rsid w:val="00E95BBB"/>
    <w:rsid w:val="00E95E2F"/>
    <w:rsid w:val="00E963CA"/>
    <w:rsid w:val="00E963D8"/>
    <w:rsid w:val="00E96845"/>
    <w:rsid w:val="00E96F98"/>
    <w:rsid w:val="00E974E6"/>
    <w:rsid w:val="00E97A5D"/>
    <w:rsid w:val="00E97C1A"/>
    <w:rsid w:val="00E97F9A"/>
    <w:rsid w:val="00EA135F"/>
    <w:rsid w:val="00EA1CC9"/>
    <w:rsid w:val="00EA205A"/>
    <w:rsid w:val="00EA2157"/>
    <w:rsid w:val="00EA2254"/>
    <w:rsid w:val="00EA22B8"/>
    <w:rsid w:val="00EA261D"/>
    <w:rsid w:val="00EA26B3"/>
    <w:rsid w:val="00EA2883"/>
    <w:rsid w:val="00EA2AB9"/>
    <w:rsid w:val="00EA2B1F"/>
    <w:rsid w:val="00EA2DBA"/>
    <w:rsid w:val="00EA3490"/>
    <w:rsid w:val="00EA3957"/>
    <w:rsid w:val="00EA3AB5"/>
    <w:rsid w:val="00EA3ECC"/>
    <w:rsid w:val="00EA3F9D"/>
    <w:rsid w:val="00EA4613"/>
    <w:rsid w:val="00EA4BD1"/>
    <w:rsid w:val="00EA5BE2"/>
    <w:rsid w:val="00EA6703"/>
    <w:rsid w:val="00EA6A77"/>
    <w:rsid w:val="00EA6D53"/>
    <w:rsid w:val="00EA7324"/>
    <w:rsid w:val="00EA7816"/>
    <w:rsid w:val="00EA786B"/>
    <w:rsid w:val="00EB042E"/>
    <w:rsid w:val="00EB08C1"/>
    <w:rsid w:val="00EB0BE5"/>
    <w:rsid w:val="00EB1B5B"/>
    <w:rsid w:val="00EB257B"/>
    <w:rsid w:val="00EB27E7"/>
    <w:rsid w:val="00EB28CB"/>
    <w:rsid w:val="00EB2CCA"/>
    <w:rsid w:val="00EB3001"/>
    <w:rsid w:val="00EB3625"/>
    <w:rsid w:val="00EB39BE"/>
    <w:rsid w:val="00EB3EAE"/>
    <w:rsid w:val="00EB3EEC"/>
    <w:rsid w:val="00EB3F61"/>
    <w:rsid w:val="00EB40AB"/>
    <w:rsid w:val="00EB427F"/>
    <w:rsid w:val="00EB4705"/>
    <w:rsid w:val="00EB474F"/>
    <w:rsid w:val="00EB4A25"/>
    <w:rsid w:val="00EB4E02"/>
    <w:rsid w:val="00EB5497"/>
    <w:rsid w:val="00EB59C5"/>
    <w:rsid w:val="00EB59DC"/>
    <w:rsid w:val="00EB619F"/>
    <w:rsid w:val="00EB6805"/>
    <w:rsid w:val="00EB6C00"/>
    <w:rsid w:val="00EB6D27"/>
    <w:rsid w:val="00EB6E1F"/>
    <w:rsid w:val="00EB6FD4"/>
    <w:rsid w:val="00EB70BE"/>
    <w:rsid w:val="00EB71B6"/>
    <w:rsid w:val="00EB7464"/>
    <w:rsid w:val="00EB7EB9"/>
    <w:rsid w:val="00EC00C3"/>
    <w:rsid w:val="00EC034C"/>
    <w:rsid w:val="00EC0745"/>
    <w:rsid w:val="00EC0D28"/>
    <w:rsid w:val="00EC11D4"/>
    <w:rsid w:val="00EC1C0E"/>
    <w:rsid w:val="00EC20E8"/>
    <w:rsid w:val="00EC271E"/>
    <w:rsid w:val="00EC31B3"/>
    <w:rsid w:val="00EC4209"/>
    <w:rsid w:val="00EC4CD2"/>
    <w:rsid w:val="00EC501E"/>
    <w:rsid w:val="00EC5312"/>
    <w:rsid w:val="00EC57C6"/>
    <w:rsid w:val="00EC5839"/>
    <w:rsid w:val="00EC6010"/>
    <w:rsid w:val="00EC6474"/>
    <w:rsid w:val="00EC71C9"/>
    <w:rsid w:val="00EC72AE"/>
    <w:rsid w:val="00EC7AB8"/>
    <w:rsid w:val="00ED0449"/>
    <w:rsid w:val="00ED08A6"/>
    <w:rsid w:val="00ED15E8"/>
    <w:rsid w:val="00ED1953"/>
    <w:rsid w:val="00ED2368"/>
    <w:rsid w:val="00ED2606"/>
    <w:rsid w:val="00ED2622"/>
    <w:rsid w:val="00ED3081"/>
    <w:rsid w:val="00ED33C0"/>
    <w:rsid w:val="00ED3F9C"/>
    <w:rsid w:val="00ED4053"/>
    <w:rsid w:val="00ED40F2"/>
    <w:rsid w:val="00ED42F9"/>
    <w:rsid w:val="00ED4A9E"/>
    <w:rsid w:val="00ED4AE0"/>
    <w:rsid w:val="00ED4C1D"/>
    <w:rsid w:val="00ED4E44"/>
    <w:rsid w:val="00ED4E97"/>
    <w:rsid w:val="00ED4F8C"/>
    <w:rsid w:val="00ED5E05"/>
    <w:rsid w:val="00ED6760"/>
    <w:rsid w:val="00ED7D6C"/>
    <w:rsid w:val="00EE0607"/>
    <w:rsid w:val="00EE0D8C"/>
    <w:rsid w:val="00EE0EA0"/>
    <w:rsid w:val="00EE19A8"/>
    <w:rsid w:val="00EE1A24"/>
    <w:rsid w:val="00EE1D24"/>
    <w:rsid w:val="00EE1F64"/>
    <w:rsid w:val="00EE2251"/>
    <w:rsid w:val="00EE250B"/>
    <w:rsid w:val="00EE2928"/>
    <w:rsid w:val="00EE2A43"/>
    <w:rsid w:val="00EE3D51"/>
    <w:rsid w:val="00EE4B24"/>
    <w:rsid w:val="00EE4C1E"/>
    <w:rsid w:val="00EE6F0F"/>
    <w:rsid w:val="00EE719B"/>
    <w:rsid w:val="00EE7380"/>
    <w:rsid w:val="00EE77E0"/>
    <w:rsid w:val="00EE7829"/>
    <w:rsid w:val="00EE7F5C"/>
    <w:rsid w:val="00EF0F79"/>
    <w:rsid w:val="00EF127F"/>
    <w:rsid w:val="00EF1301"/>
    <w:rsid w:val="00EF172D"/>
    <w:rsid w:val="00EF1AB8"/>
    <w:rsid w:val="00EF2BD8"/>
    <w:rsid w:val="00EF2CEB"/>
    <w:rsid w:val="00EF2ECF"/>
    <w:rsid w:val="00EF3CF6"/>
    <w:rsid w:val="00EF4364"/>
    <w:rsid w:val="00EF4862"/>
    <w:rsid w:val="00EF48AC"/>
    <w:rsid w:val="00EF54C9"/>
    <w:rsid w:val="00EF54D9"/>
    <w:rsid w:val="00EF5C49"/>
    <w:rsid w:val="00EF644A"/>
    <w:rsid w:val="00EF6B2F"/>
    <w:rsid w:val="00EF6E48"/>
    <w:rsid w:val="00EF7A19"/>
    <w:rsid w:val="00EF7BF5"/>
    <w:rsid w:val="00F001E2"/>
    <w:rsid w:val="00F002B1"/>
    <w:rsid w:val="00F003F4"/>
    <w:rsid w:val="00F0055D"/>
    <w:rsid w:val="00F00FFB"/>
    <w:rsid w:val="00F01291"/>
    <w:rsid w:val="00F016BB"/>
    <w:rsid w:val="00F0265C"/>
    <w:rsid w:val="00F028C3"/>
    <w:rsid w:val="00F02914"/>
    <w:rsid w:val="00F02DAD"/>
    <w:rsid w:val="00F038CC"/>
    <w:rsid w:val="00F04544"/>
    <w:rsid w:val="00F04ACF"/>
    <w:rsid w:val="00F04FBC"/>
    <w:rsid w:val="00F05094"/>
    <w:rsid w:val="00F05ED0"/>
    <w:rsid w:val="00F06226"/>
    <w:rsid w:val="00F063AE"/>
    <w:rsid w:val="00F06776"/>
    <w:rsid w:val="00F067BB"/>
    <w:rsid w:val="00F07C19"/>
    <w:rsid w:val="00F07D15"/>
    <w:rsid w:val="00F104CE"/>
    <w:rsid w:val="00F10AAF"/>
    <w:rsid w:val="00F10E94"/>
    <w:rsid w:val="00F1101F"/>
    <w:rsid w:val="00F1136F"/>
    <w:rsid w:val="00F120E4"/>
    <w:rsid w:val="00F126E1"/>
    <w:rsid w:val="00F12847"/>
    <w:rsid w:val="00F12CD7"/>
    <w:rsid w:val="00F12E04"/>
    <w:rsid w:val="00F12E0D"/>
    <w:rsid w:val="00F1362F"/>
    <w:rsid w:val="00F13E3F"/>
    <w:rsid w:val="00F14266"/>
    <w:rsid w:val="00F1479E"/>
    <w:rsid w:val="00F155E5"/>
    <w:rsid w:val="00F16C2E"/>
    <w:rsid w:val="00F1724F"/>
    <w:rsid w:val="00F172E6"/>
    <w:rsid w:val="00F17D47"/>
    <w:rsid w:val="00F17DD4"/>
    <w:rsid w:val="00F2012D"/>
    <w:rsid w:val="00F20761"/>
    <w:rsid w:val="00F20C02"/>
    <w:rsid w:val="00F2136F"/>
    <w:rsid w:val="00F2208E"/>
    <w:rsid w:val="00F220C1"/>
    <w:rsid w:val="00F225F2"/>
    <w:rsid w:val="00F2266F"/>
    <w:rsid w:val="00F22677"/>
    <w:rsid w:val="00F22BD6"/>
    <w:rsid w:val="00F23272"/>
    <w:rsid w:val="00F23A71"/>
    <w:rsid w:val="00F23ABA"/>
    <w:rsid w:val="00F23DDB"/>
    <w:rsid w:val="00F23E35"/>
    <w:rsid w:val="00F243DB"/>
    <w:rsid w:val="00F24A50"/>
    <w:rsid w:val="00F24E02"/>
    <w:rsid w:val="00F24E1D"/>
    <w:rsid w:val="00F251A0"/>
    <w:rsid w:val="00F25953"/>
    <w:rsid w:val="00F25AA5"/>
    <w:rsid w:val="00F25CF2"/>
    <w:rsid w:val="00F2645A"/>
    <w:rsid w:val="00F27BF0"/>
    <w:rsid w:val="00F27C54"/>
    <w:rsid w:val="00F27E34"/>
    <w:rsid w:val="00F302FF"/>
    <w:rsid w:val="00F30659"/>
    <w:rsid w:val="00F30C80"/>
    <w:rsid w:val="00F31034"/>
    <w:rsid w:val="00F31AB6"/>
    <w:rsid w:val="00F31B3C"/>
    <w:rsid w:val="00F32518"/>
    <w:rsid w:val="00F326A2"/>
    <w:rsid w:val="00F326C6"/>
    <w:rsid w:val="00F32A89"/>
    <w:rsid w:val="00F33780"/>
    <w:rsid w:val="00F3391B"/>
    <w:rsid w:val="00F34442"/>
    <w:rsid w:val="00F3656F"/>
    <w:rsid w:val="00F3697B"/>
    <w:rsid w:val="00F370C6"/>
    <w:rsid w:val="00F37BEB"/>
    <w:rsid w:val="00F37CBF"/>
    <w:rsid w:val="00F37DD0"/>
    <w:rsid w:val="00F37EDA"/>
    <w:rsid w:val="00F40F91"/>
    <w:rsid w:val="00F41ED0"/>
    <w:rsid w:val="00F4298A"/>
    <w:rsid w:val="00F42AB4"/>
    <w:rsid w:val="00F42E26"/>
    <w:rsid w:val="00F435FD"/>
    <w:rsid w:val="00F447E0"/>
    <w:rsid w:val="00F44A75"/>
    <w:rsid w:val="00F44EEF"/>
    <w:rsid w:val="00F44F2D"/>
    <w:rsid w:val="00F453FF"/>
    <w:rsid w:val="00F458DE"/>
    <w:rsid w:val="00F45AB6"/>
    <w:rsid w:val="00F45B6F"/>
    <w:rsid w:val="00F45B93"/>
    <w:rsid w:val="00F45EF1"/>
    <w:rsid w:val="00F4636F"/>
    <w:rsid w:val="00F467D1"/>
    <w:rsid w:val="00F46D1C"/>
    <w:rsid w:val="00F46EAA"/>
    <w:rsid w:val="00F46F5D"/>
    <w:rsid w:val="00F47161"/>
    <w:rsid w:val="00F479C2"/>
    <w:rsid w:val="00F47DE4"/>
    <w:rsid w:val="00F51219"/>
    <w:rsid w:val="00F519FA"/>
    <w:rsid w:val="00F51D63"/>
    <w:rsid w:val="00F51EAD"/>
    <w:rsid w:val="00F53052"/>
    <w:rsid w:val="00F5371C"/>
    <w:rsid w:val="00F53A54"/>
    <w:rsid w:val="00F546C6"/>
    <w:rsid w:val="00F54718"/>
    <w:rsid w:val="00F54E18"/>
    <w:rsid w:val="00F550FA"/>
    <w:rsid w:val="00F5512D"/>
    <w:rsid w:val="00F551C6"/>
    <w:rsid w:val="00F55AAC"/>
    <w:rsid w:val="00F56336"/>
    <w:rsid w:val="00F564C0"/>
    <w:rsid w:val="00F56A6E"/>
    <w:rsid w:val="00F57087"/>
    <w:rsid w:val="00F57377"/>
    <w:rsid w:val="00F5751D"/>
    <w:rsid w:val="00F57CE2"/>
    <w:rsid w:val="00F601BF"/>
    <w:rsid w:val="00F603B2"/>
    <w:rsid w:val="00F604EC"/>
    <w:rsid w:val="00F6076F"/>
    <w:rsid w:val="00F61D5C"/>
    <w:rsid w:val="00F623D6"/>
    <w:rsid w:val="00F6280B"/>
    <w:rsid w:val="00F62EAA"/>
    <w:rsid w:val="00F62FC8"/>
    <w:rsid w:val="00F638FF"/>
    <w:rsid w:val="00F643C4"/>
    <w:rsid w:val="00F64528"/>
    <w:rsid w:val="00F64643"/>
    <w:rsid w:val="00F64754"/>
    <w:rsid w:val="00F64984"/>
    <w:rsid w:val="00F64A6B"/>
    <w:rsid w:val="00F65002"/>
    <w:rsid w:val="00F66E2A"/>
    <w:rsid w:val="00F6791D"/>
    <w:rsid w:val="00F70069"/>
    <w:rsid w:val="00F7098D"/>
    <w:rsid w:val="00F70DC3"/>
    <w:rsid w:val="00F71657"/>
    <w:rsid w:val="00F71FBA"/>
    <w:rsid w:val="00F7241A"/>
    <w:rsid w:val="00F7294F"/>
    <w:rsid w:val="00F72C8F"/>
    <w:rsid w:val="00F731A0"/>
    <w:rsid w:val="00F73661"/>
    <w:rsid w:val="00F73A71"/>
    <w:rsid w:val="00F73D21"/>
    <w:rsid w:val="00F74625"/>
    <w:rsid w:val="00F74B13"/>
    <w:rsid w:val="00F75659"/>
    <w:rsid w:val="00F760B8"/>
    <w:rsid w:val="00F76348"/>
    <w:rsid w:val="00F802B0"/>
    <w:rsid w:val="00F81084"/>
    <w:rsid w:val="00F8171D"/>
    <w:rsid w:val="00F81C4D"/>
    <w:rsid w:val="00F8219A"/>
    <w:rsid w:val="00F824AF"/>
    <w:rsid w:val="00F832B8"/>
    <w:rsid w:val="00F83A6C"/>
    <w:rsid w:val="00F83DC3"/>
    <w:rsid w:val="00F83E5F"/>
    <w:rsid w:val="00F83E64"/>
    <w:rsid w:val="00F8561D"/>
    <w:rsid w:val="00F85935"/>
    <w:rsid w:val="00F85CB2"/>
    <w:rsid w:val="00F865A2"/>
    <w:rsid w:val="00F86BD7"/>
    <w:rsid w:val="00F8703B"/>
    <w:rsid w:val="00F87157"/>
    <w:rsid w:val="00F87404"/>
    <w:rsid w:val="00F87597"/>
    <w:rsid w:val="00F87D8F"/>
    <w:rsid w:val="00F905B5"/>
    <w:rsid w:val="00F9061A"/>
    <w:rsid w:val="00F90A1C"/>
    <w:rsid w:val="00F90EE9"/>
    <w:rsid w:val="00F90FE5"/>
    <w:rsid w:val="00F912AE"/>
    <w:rsid w:val="00F915B1"/>
    <w:rsid w:val="00F91CB9"/>
    <w:rsid w:val="00F920AC"/>
    <w:rsid w:val="00F92339"/>
    <w:rsid w:val="00F92832"/>
    <w:rsid w:val="00F92D63"/>
    <w:rsid w:val="00F92DDA"/>
    <w:rsid w:val="00F9386C"/>
    <w:rsid w:val="00F93FEE"/>
    <w:rsid w:val="00F952B1"/>
    <w:rsid w:val="00F952ED"/>
    <w:rsid w:val="00F95870"/>
    <w:rsid w:val="00F95D1D"/>
    <w:rsid w:val="00F9705F"/>
    <w:rsid w:val="00F97B20"/>
    <w:rsid w:val="00FA0395"/>
    <w:rsid w:val="00FA04C4"/>
    <w:rsid w:val="00FA0CAC"/>
    <w:rsid w:val="00FA124F"/>
    <w:rsid w:val="00FA1853"/>
    <w:rsid w:val="00FA1CEB"/>
    <w:rsid w:val="00FA1D66"/>
    <w:rsid w:val="00FA1E08"/>
    <w:rsid w:val="00FA2061"/>
    <w:rsid w:val="00FA2092"/>
    <w:rsid w:val="00FA235D"/>
    <w:rsid w:val="00FA2833"/>
    <w:rsid w:val="00FA2C02"/>
    <w:rsid w:val="00FA31CA"/>
    <w:rsid w:val="00FA3F6F"/>
    <w:rsid w:val="00FA5629"/>
    <w:rsid w:val="00FA564E"/>
    <w:rsid w:val="00FA5DAF"/>
    <w:rsid w:val="00FA6723"/>
    <w:rsid w:val="00FA6950"/>
    <w:rsid w:val="00FA6A52"/>
    <w:rsid w:val="00FA6FEC"/>
    <w:rsid w:val="00FA7A99"/>
    <w:rsid w:val="00FA7E19"/>
    <w:rsid w:val="00FB00A9"/>
    <w:rsid w:val="00FB02F7"/>
    <w:rsid w:val="00FB0536"/>
    <w:rsid w:val="00FB0AEB"/>
    <w:rsid w:val="00FB0D43"/>
    <w:rsid w:val="00FB10E4"/>
    <w:rsid w:val="00FB12BF"/>
    <w:rsid w:val="00FB1328"/>
    <w:rsid w:val="00FB1778"/>
    <w:rsid w:val="00FB1EFB"/>
    <w:rsid w:val="00FB22A3"/>
    <w:rsid w:val="00FB2935"/>
    <w:rsid w:val="00FB2A3E"/>
    <w:rsid w:val="00FB3D12"/>
    <w:rsid w:val="00FB3F4E"/>
    <w:rsid w:val="00FB42B4"/>
    <w:rsid w:val="00FB4837"/>
    <w:rsid w:val="00FB49E3"/>
    <w:rsid w:val="00FB5C7F"/>
    <w:rsid w:val="00FB69F9"/>
    <w:rsid w:val="00FB6BCA"/>
    <w:rsid w:val="00FB6F7E"/>
    <w:rsid w:val="00FB724C"/>
    <w:rsid w:val="00FB7EDA"/>
    <w:rsid w:val="00FC095C"/>
    <w:rsid w:val="00FC0A4E"/>
    <w:rsid w:val="00FC0FBB"/>
    <w:rsid w:val="00FC1109"/>
    <w:rsid w:val="00FC11B6"/>
    <w:rsid w:val="00FC1A98"/>
    <w:rsid w:val="00FC1DC4"/>
    <w:rsid w:val="00FC2633"/>
    <w:rsid w:val="00FC3FB6"/>
    <w:rsid w:val="00FC4B2B"/>
    <w:rsid w:val="00FC505B"/>
    <w:rsid w:val="00FC5423"/>
    <w:rsid w:val="00FC5616"/>
    <w:rsid w:val="00FC561D"/>
    <w:rsid w:val="00FC5702"/>
    <w:rsid w:val="00FC6273"/>
    <w:rsid w:val="00FC6370"/>
    <w:rsid w:val="00FC6AF8"/>
    <w:rsid w:val="00FC7997"/>
    <w:rsid w:val="00FC7A59"/>
    <w:rsid w:val="00FC7B96"/>
    <w:rsid w:val="00FC7F6C"/>
    <w:rsid w:val="00FD02DA"/>
    <w:rsid w:val="00FD0366"/>
    <w:rsid w:val="00FD0537"/>
    <w:rsid w:val="00FD0695"/>
    <w:rsid w:val="00FD07C3"/>
    <w:rsid w:val="00FD0952"/>
    <w:rsid w:val="00FD0F9D"/>
    <w:rsid w:val="00FD0FB5"/>
    <w:rsid w:val="00FD20AA"/>
    <w:rsid w:val="00FD28F8"/>
    <w:rsid w:val="00FD2A40"/>
    <w:rsid w:val="00FD2BF7"/>
    <w:rsid w:val="00FD2F05"/>
    <w:rsid w:val="00FD3088"/>
    <w:rsid w:val="00FD3272"/>
    <w:rsid w:val="00FD37B0"/>
    <w:rsid w:val="00FD3C74"/>
    <w:rsid w:val="00FD3D61"/>
    <w:rsid w:val="00FD3FFF"/>
    <w:rsid w:val="00FD4072"/>
    <w:rsid w:val="00FD4796"/>
    <w:rsid w:val="00FD4E70"/>
    <w:rsid w:val="00FD5232"/>
    <w:rsid w:val="00FD645A"/>
    <w:rsid w:val="00FD6644"/>
    <w:rsid w:val="00FD6660"/>
    <w:rsid w:val="00FD7DA7"/>
    <w:rsid w:val="00FD7E4E"/>
    <w:rsid w:val="00FE08EB"/>
    <w:rsid w:val="00FE0B35"/>
    <w:rsid w:val="00FE15A4"/>
    <w:rsid w:val="00FE1958"/>
    <w:rsid w:val="00FE2129"/>
    <w:rsid w:val="00FE303D"/>
    <w:rsid w:val="00FE3374"/>
    <w:rsid w:val="00FE34BC"/>
    <w:rsid w:val="00FE3E05"/>
    <w:rsid w:val="00FE44F6"/>
    <w:rsid w:val="00FE4D03"/>
    <w:rsid w:val="00FE4E0D"/>
    <w:rsid w:val="00FE54E0"/>
    <w:rsid w:val="00FE5BDA"/>
    <w:rsid w:val="00FE5BFC"/>
    <w:rsid w:val="00FE5DF7"/>
    <w:rsid w:val="00FE619C"/>
    <w:rsid w:val="00FE61EB"/>
    <w:rsid w:val="00FE6515"/>
    <w:rsid w:val="00FE686B"/>
    <w:rsid w:val="00FE6C08"/>
    <w:rsid w:val="00FE74D8"/>
    <w:rsid w:val="00FE7538"/>
    <w:rsid w:val="00FE774D"/>
    <w:rsid w:val="00FE78ED"/>
    <w:rsid w:val="00FF0E4D"/>
    <w:rsid w:val="00FF1652"/>
    <w:rsid w:val="00FF177B"/>
    <w:rsid w:val="00FF1D18"/>
    <w:rsid w:val="00FF1F5D"/>
    <w:rsid w:val="00FF2006"/>
    <w:rsid w:val="00FF26D3"/>
    <w:rsid w:val="00FF283C"/>
    <w:rsid w:val="00FF296A"/>
    <w:rsid w:val="00FF317C"/>
    <w:rsid w:val="00FF3891"/>
    <w:rsid w:val="00FF449D"/>
    <w:rsid w:val="00FF479F"/>
    <w:rsid w:val="00FF4A8C"/>
    <w:rsid w:val="00FF500D"/>
    <w:rsid w:val="00FF5D21"/>
    <w:rsid w:val="00FF6461"/>
    <w:rsid w:val="00FF68B0"/>
    <w:rsid w:val="00FF6F54"/>
    <w:rsid w:val="00FF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F329B"/>
  <w15:chartTrackingRefBased/>
  <w15:docId w15:val="{38EBCCCF-1990-4264-BED8-1BA221C8E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6A94"/>
    <w:pPr>
      <w:autoSpaceDE w:val="0"/>
      <w:autoSpaceDN w:val="0"/>
      <w:bidi/>
      <w:spacing w:after="200" w:line="276" w:lineRule="auto"/>
      <w:jc w:val="both"/>
    </w:pPr>
    <w:rPr>
      <w:rFonts w:ascii="Times New Roman" w:hAnsi="Times New Roman" w:cs="Narkisim"/>
      <w:sz w:val="24"/>
      <w:szCs w:val="24"/>
    </w:rPr>
  </w:style>
  <w:style w:type="paragraph" w:styleId="1">
    <w:name w:val="heading 1"/>
    <w:basedOn w:val="a"/>
    <w:next w:val="a"/>
    <w:link w:val="10"/>
    <w:autoRedefine/>
    <w:uiPriority w:val="99"/>
    <w:qFormat/>
    <w:rsid w:val="000933E7"/>
    <w:pPr>
      <w:keepNext/>
      <w:keepLines/>
      <w:spacing w:before="240" w:after="160"/>
      <w:jc w:val="center"/>
      <w:outlineLvl w:val="0"/>
    </w:pPr>
    <w:rPr>
      <w:rFonts w:ascii="Heebo" w:eastAsiaTheme="majorEastAsia" w:hAnsi="Heebo" w:cs="Heebo"/>
      <w:bCs/>
      <w:sz w:val="40"/>
      <w:szCs w:val="40"/>
    </w:rPr>
  </w:style>
  <w:style w:type="paragraph" w:styleId="2">
    <w:name w:val="heading 2"/>
    <w:basedOn w:val="a"/>
    <w:next w:val="a"/>
    <w:link w:val="20"/>
    <w:autoRedefine/>
    <w:uiPriority w:val="99"/>
    <w:unhideWhenUsed/>
    <w:qFormat/>
    <w:rsid w:val="00CA66C7"/>
    <w:pPr>
      <w:keepNext/>
      <w:keepLines/>
      <w:autoSpaceDE/>
      <w:autoSpaceDN/>
      <w:spacing w:before="320"/>
      <w:jc w:val="center"/>
      <w:outlineLvl w:val="1"/>
    </w:pPr>
    <w:rPr>
      <w:rFonts w:asciiTheme="minorBidi" w:eastAsiaTheme="majorEastAsia" w:hAnsiTheme="minorBidi" w:cstheme="minorBidi"/>
      <w:bCs/>
    </w:rPr>
  </w:style>
  <w:style w:type="paragraph" w:styleId="3">
    <w:name w:val="heading 3"/>
    <w:basedOn w:val="a"/>
    <w:next w:val="a"/>
    <w:link w:val="30"/>
    <w:uiPriority w:val="9"/>
    <w:unhideWhenUsed/>
    <w:qFormat/>
    <w:rsid w:val="00E64DA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autoRedefine/>
    <w:uiPriority w:val="99"/>
    <w:qFormat/>
    <w:rsid w:val="000458D5"/>
    <w:pPr>
      <w:keepNext/>
      <w:spacing w:before="200" w:line="240" w:lineRule="auto"/>
      <w:jc w:val="left"/>
      <w:outlineLvl w:val="3"/>
    </w:pPr>
    <w:rPr>
      <w:rFonts w:asciiTheme="minorBidi" w:hAnsiTheme="minorBidi" w:cstheme="minorBidi"/>
      <w:b/>
      <w:bCs/>
    </w:rPr>
  </w:style>
  <w:style w:type="paragraph" w:styleId="5">
    <w:name w:val="heading 5"/>
    <w:aliases w:val="מקור"/>
    <w:basedOn w:val="a"/>
    <w:next w:val="a"/>
    <w:link w:val="50"/>
    <w:autoRedefine/>
    <w:uiPriority w:val="99"/>
    <w:qFormat/>
    <w:rsid w:val="0002622B"/>
    <w:pPr>
      <w:spacing w:before="120"/>
      <w:jc w:val="right"/>
      <w:outlineLvl w:val="4"/>
    </w:pPr>
    <w:rPr>
      <w:rFonts w:ascii="Narkisim" w:hAnsi="Narkisim"/>
      <w:sz w:val="22"/>
      <w:szCs w:val="20"/>
    </w:rPr>
  </w:style>
  <w:style w:type="paragraph" w:styleId="7">
    <w:name w:val="heading 7"/>
    <w:basedOn w:val="a"/>
    <w:next w:val="a"/>
    <w:link w:val="70"/>
    <w:autoRedefine/>
    <w:uiPriority w:val="9"/>
    <w:unhideWhenUsed/>
    <w:qFormat/>
    <w:rsid w:val="004360C9"/>
    <w:pPr>
      <w:keepNext/>
      <w:keepLines/>
      <w:spacing w:before="160"/>
      <w:jc w:val="center"/>
      <w:outlineLvl w:val="6"/>
    </w:pPr>
    <w:rPr>
      <w:rFonts w:asciiTheme="majorHAnsi" w:eastAsiaTheme="majorEastAsia" w:hAnsiTheme="majorHAnsi"/>
      <w:bCs/>
      <w:i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autoRedefine/>
    <w:uiPriority w:val="34"/>
    <w:qFormat/>
    <w:rsid w:val="00C762A4"/>
    <w:pPr>
      <w:autoSpaceDE/>
      <w:autoSpaceDN/>
      <w:ind w:left="794"/>
    </w:pPr>
    <w:rPr>
      <w:rFonts w:ascii="Narkisim" w:hAnsi="Narkisim"/>
    </w:rPr>
  </w:style>
  <w:style w:type="paragraph" w:styleId="a4">
    <w:name w:val="Quote"/>
    <w:basedOn w:val="a"/>
    <w:link w:val="a5"/>
    <w:autoRedefine/>
    <w:uiPriority w:val="29"/>
    <w:qFormat/>
    <w:rsid w:val="001F165B"/>
    <w:pPr>
      <w:tabs>
        <w:tab w:val="right" w:pos="4620"/>
      </w:tabs>
      <w:spacing w:before="240" w:after="120" w:line="300" w:lineRule="auto"/>
      <w:ind w:left="737"/>
    </w:pPr>
    <w:rPr>
      <w:rFonts w:asciiTheme="minorHAnsi" w:hAnsiTheme="minorHAnsi"/>
      <w:sz w:val="22"/>
    </w:rPr>
  </w:style>
  <w:style w:type="character" w:customStyle="1" w:styleId="a5">
    <w:name w:val="ציטוט תו"/>
    <w:link w:val="a4"/>
    <w:uiPriority w:val="29"/>
    <w:rsid w:val="001F165B"/>
    <w:rPr>
      <w:rFonts w:cs="Narkisim"/>
      <w:szCs w:val="24"/>
    </w:rPr>
  </w:style>
  <w:style w:type="paragraph" w:styleId="a6">
    <w:name w:val="No Spacing"/>
    <w:aliases w:val="ציטטטא"/>
    <w:next w:val="a"/>
    <w:link w:val="a7"/>
    <w:autoRedefine/>
    <w:qFormat/>
    <w:rsid w:val="00315192"/>
    <w:pPr>
      <w:framePr w:wrap="notBeside" w:vAnchor="text" w:hAnchor="text" w:y="1"/>
      <w:bidi/>
      <w:spacing w:before="120" w:after="120" w:line="360" w:lineRule="auto"/>
      <w:ind w:left="680" w:right="680"/>
    </w:pPr>
    <w:rPr>
      <w:rFonts w:cs="FrankRuehl"/>
      <w:noProof/>
      <w:szCs w:val="24"/>
    </w:rPr>
  </w:style>
  <w:style w:type="character" w:customStyle="1" w:styleId="20">
    <w:name w:val="כותרת 2 תו"/>
    <w:basedOn w:val="a0"/>
    <w:link w:val="2"/>
    <w:uiPriority w:val="99"/>
    <w:rsid w:val="00CA66C7"/>
    <w:rPr>
      <w:rFonts w:asciiTheme="minorBidi" w:eastAsiaTheme="majorEastAsia" w:hAnsiTheme="minorBidi"/>
      <w:bCs/>
      <w:sz w:val="24"/>
      <w:szCs w:val="24"/>
    </w:rPr>
  </w:style>
  <w:style w:type="character" w:customStyle="1" w:styleId="10">
    <w:name w:val="כותרת 1 תו"/>
    <w:basedOn w:val="a0"/>
    <w:link w:val="1"/>
    <w:uiPriority w:val="99"/>
    <w:rsid w:val="000933E7"/>
    <w:rPr>
      <w:rFonts w:ascii="Heebo" w:eastAsiaTheme="majorEastAsia" w:hAnsi="Heebo" w:cs="Heebo"/>
      <w:bCs/>
      <w:sz w:val="40"/>
      <w:szCs w:val="40"/>
    </w:rPr>
  </w:style>
  <w:style w:type="character" w:styleId="a8">
    <w:name w:val="Subtle Reference"/>
    <w:basedOn w:val="a0"/>
    <w:uiPriority w:val="31"/>
    <w:qFormat/>
    <w:rsid w:val="000D00CA"/>
    <w:rPr>
      <w:bCs w:val="0"/>
      <w:smallCaps/>
      <w:color w:val="5A5A5A" w:themeColor="text1" w:themeTint="A5"/>
      <w:szCs w:val="20"/>
    </w:rPr>
  </w:style>
  <w:style w:type="character" w:customStyle="1" w:styleId="70">
    <w:name w:val="כותרת 7 תו"/>
    <w:basedOn w:val="a0"/>
    <w:link w:val="7"/>
    <w:uiPriority w:val="9"/>
    <w:rsid w:val="004360C9"/>
    <w:rPr>
      <w:rFonts w:asciiTheme="majorHAnsi" w:eastAsiaTheme="majorEastAsia" w:hAnsiTheme="majorHAnsi" w:cs="Narkisim"/>
      <w:bCs/>
      <w:i/>
      <w:sz w:val="20"/>
      <w:szCs w:val="25"/>
    </w:rPr>
  </w:style>
  <w:style w:type="character" w:customStyle="1" w:styleId="50">
    <w:name w:val="כותרת 5 תו"/>
    <w:aliases w:val="מקור תו"/>
    <w:basedOn w:val="a0"/>
    <w:link w:val="5"/>
    <w:uiPriority w:val="99"/>
    <w:rsid w:val="0002622B"/>
    <w:rPr>
      <w:rFonts w:ascii="Narkisim" w:hAnsi="Narkisim" w:cs="Narkisim"/>
      <w:szCs w:val="20"/>
    </w:rPr>
  </w:style>
  <w:style w:type="character" w:customStyle="1" w:styleId="40">
    <w:name w:val="כותרת 4 תו"/>
    <w:link w:val="4"/>
    <w:uiPriority w:val="99"/>
    <w:rsid w:val="000458D5"/>
    <w:rPr>
      <w:rFonts w:asciiTheme="minorBidi" w:hAnsiTheme="minorBidi"/>
      <w:b/>
      <w:bCs/>
      <w:sz w:val="24"/>
      <w:szCs w:val="24"/>
    </w:rPr>
  </w:style>
  <w:style w:type="paragraph" w:styleId="a9">
    <w:name w:val="footnote text"/>
    <w:aliases w:val="הערת שוליים,הערה"/>
    <w:basedOn w:val="a"/>
    <w:link w:val="aa"/>
    <w:autoRedefine/>
    <w:uiPriority w:val="99"/>
    <w:qFormat/>
    <w:rsid w:val="00103A6C"/>
    <w:pPr>
      <w:spacing w:line="220" w:lineRule="exact"/>
      <w:ind w:left="284" w:hanging="284"/>
    </w:pPr>
    <w:rPr>
      <w:position w:val="6"/>
      <w:szCs w:val="20"/>
    </w:rPr>
  </w:style>
  <w:style w:type="character" w:customStyle="1" w:styleId="aa">
    <w:name w:val="טקסט הערת שוליים תו"/>
    <w:aliases w:val="הערת שוליים תו,הערה תו"/>
    <w:basedOn w:val="a0"/>
    <w:link w:val="a9"/>
    <w:uiPriority w:val="99"/>
    <w:rsid w:val="00103A6C"/>
    <w:rPr>
      <w:rFonts w:ascii="Times New Roman" w:hAnsi="Times New Roman" w:cs="Narkisim"/>
      <w:position w:val="6"/>
      <w:sz w:val="20"/>
      <w:szCs w:val="20"/>
    </w:rPr>
  </w:style>
  <w:style w:type="character" w:styleId="ab">
    <w:name w:val="footnote reference"/>
    <w:uiPriority w:val="99"/>
    <w:rsid w:val="005F7985"/>
    <w:rPr>
      <w:rFonts w:ascii="Narkisim" w:eastAsia="Times New Roman" w:hAnsi="Narkisim" w:cs="Narkisim"/>
      <w:position w:val="6"/>
      <w:sz w:val="18"/>
      <w:szCs w:val="18"/>
      <w:lang w:bidi="he-IL"/>
    </w:rPr>
  </w:style>
  <w:style w:type="character" w:styleId="Hyperlink">
    <w:name w:val="Hyperlink"/>
    <w:uiPriority w:val="99"/>
    <w:rsid w:val="005F7985"/>
    <w:rPr>
      <w:rFonts w:cs="Narkisim"/>
      <w:color w:val="0000FF"/>
      <w:u w:val="single"/>
      <w:lang w:bidi="he-IL"/>
    </w:rPr>
  </w:style>
  <w:style w:type="paragraph" w:styleId="ac">
    <w:name w:val="header"/>
    <w:basedOn w:val="a"/>
    <w:link w:val="ad"/>
    <w:uiPriority w:val="99"/>
    <w:rsid w:val="005F7985"/>
    <w:pPr>
      <w:tabs>
        <w:tab w:val="center" w:pos="4153"/>
        <w:tab w:val="right" w:pos="8306"/>
      </w:tabs>
    </w:pPr>
  </w:style>
  <w:style w:type="character" w:customStyle="1" w:styleId="ad">
    <w:name w:val="כותרת עליונה תו"/>
    <w:basedOn w:val="a0"/>
    <w:link w:val="ac"/>
    <w:uiPriority w:val="99"/>
    <w:rsid w:val="005F7985"/>
    <w:rPr>
      <w:rFonts w:ascii="Times New Roman" w:hAnsi="Times New Roman" w:cs="Narkisim"/>
      <w:sz w:val="20"/>
      <w:szCs w:val="24"/>
    </w:rPr>
  </w:style>
  <w:style w:type="paragraph" w:customStyle="1" w:styleId="ae">
    <w:name w:val="פרשה"/>
    <w:basedOn w:val="1"/>
    <w:uiPriority w:val="99"/>
    <w:rsid w:val="005F7985"/>
    <w:pPr>
      <w:keepLines w:val="0"/>
      <w:spacing w:before="0" w:after="60" w:line="240" w:lineRule="auto"/>
      <w:jc w:val="left"/>
    </w:pPr>
    <w:rPr>
      <w:rFonts w:ascii="Times New Roman" w:eastAsia="Times New Roman" w:hAnsi="Times New Roman" w:cs="Arial"/>
      <w:b/>
      <w:sz w:val="46"/>
      <w:szCs w:val="24"/>
    </w:rPr>
  </w:style>
  <w:style w:type="paragraph" w:customStyle="1" w:styleId="af">
    <w:name w:val="לוגו תחתון"/>
    <w:basedOn w:val="a"/>
    <w:uiPriority w:val="99"/>
    <w:rsid w:val="005F7985"/>
    <w:pPr>
      <w:tabs>
        <w:tab w:val="right" w:pos="3895"/>
      </w:tabs>
      <w:spacing w:after="0" w:line="240" w:lineRule="auto"/>
      <w:jc w:val="center"/>
    </w:pPr>
    <w:rPr>
      <w:rFonts w:ascii="Arial" w:hAnsi="Arial"/>
      <w:b/>
      <w:bCs/>
      <w:noProof/>
      <w:sz w:val="16"/>
      <w:szCs w:val="16"/>
    </w:rPr>
  </w:style>
  <w:style w:type="paragraph" w:customStyle="1" w:styleId="af0">
    <w:name w:val="מחבר"/>
    <w:basedOn w:val="a"/>
    <w:uiPriority w:val="99"/>
    <w:rsid w:val="0048126C"/>
    <w:pPr>
      <w:keepNext/>
      <w:spacing w:before="120" w:after="0" w:line="240" w:lineRule="auto"/>
      <w:jc w:val="left"/>
      <w:outlineLvl w:val="0"/>
    </w:pPr>
    <w:rPr>
      <w:rFonts w:ascii="Arial" w:hAnsi="Arial" w:cs="Times New Roman"/>
      <w:b/>
      <w:bCs/>
      <w:sz w:val="42"/>
      <w:szCs w:val="20"/>
      <w:lang w:eastAsia="he-IL"/>
    </w:rPr>
  </w:style>
  <w:style w:type="paragraph" w:customStyle="1" w:styleId="af1">
    <w:name w:val="פסוק פותח"/>
    <w:basedOn w:val="a"/>
    <w:uiPriority w:val="99"/>
    <w:rsid w:val="00792C2B"/>
    <w:pPr>
      <w:tabs>
        <w:tab w:val="right" w:pos="4479"/>
      </w:tabs>
      <w:spacing w:before="90" w:after="90" w:line="360" w:lineRule="auto"/>
      <w:ind w:right="284"/>
    </w:pPr>
    <w:rPr>
      <w:rFonts w:cs="David"/>
      <w:sz w:val="16"/>
      <w:szCs w:val="20"/>
    </w:rPr>
  </w:style>
  <w:style w:type="paragraph" w:customStyle="1" w:styleId="af2">
    <w:name w:val="שם השיחה"/>
    <w:basedOn w:val="a"/>
    <w:uiPriority w:val="99"/>
    <w:rsid w:val="00792C2B"/>
    <w:pPr>
      <w:spacing w:before="120" w:after="60" w:line="360" w:lineRule="auto"/>
      <w:jc w:val="center"/>
    </w:pPr>
    <w:rPr>
      <w:rFonts w:cs="David"/>
      <w:b/>
      <w:bCs/>
      <w:sz w:val="16"/>
      <w:szCs w:val="28"/>
    </w:rPr>
  </w:style>
  <w:style w:type="character" w:customStyle="1" w:styleId="30">
    <w:name w:val="כותרת 3 תו"/>
    <w:basedOn w:val="a0"/>
    <w:link w:val="3"/>
    <w:uiPriority w:val="9"/>
    <w:rsid w:val="00E64DA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I">
    <w:name w:val="כותרתI"/>
    <w:basedOn w:val="21"/>
    <w:next w:val="a"/>
    <w:qFormat/>
    <w:rsid w:val="00754D5A"/>
    <w:pPr>
      <w:jc w:val="both"/>
    </w:pPr>
    <w:rPr>
      <w:rFonts w:ascii="Heebo" w:hAnsi="Heebo" w:cs="Heebo"/>
    </w:rPr>
  </w:style>
  <w:style w:type="paragraph" w:customStyle="1" w:styleId="af3">
    <w:name w:val="סטנדרט"/>
    <w:basedOn w:val="a"/>
    <w:link w:val="Char"/>
    <w:qFormat/>
    <w:rsid w:val="008A78C9"/>
    <w:pPr>
      <w:autoSpaceDE/>
      <w:autoSpaceDN/>
      <w:spacing w:after="0" w:line="360" w:lineRule="auto"/>
    </w:pPr>
    <w:rPr>
      <w:sz w:val="22"/>
      <w:szCs w:val="22"/>
    </w:rPr>
  </w:style>
  <w:style w:type="character" w:customStyle="1" w:styleId="Char">
    <w:name w:val="סטנדרט Char"/>
    <w:link w:val="af3"/>
    <w:rsid w:val="008A78C9"/>
    <w:rPr>
      <w:rFonts w:ascii="Times New Roman" w:hAnsi="Times New Roman" w:cs="Narkisim"/>
    </w:rPr>
  </w:style>
  <w:style w:type="paragraph" w:customStyle="1" w:styleId="Quote1">
    <w:name w:val="Quote1"/>
    <w:basedOn w:val="a"/>
    <w:qFormat/>
    <w:rsid w:val="008C4DDB"/>
    <w:pPr>
      <w:autoSpaceDE/>
      <w:autoSpaceDN/>
      <w:spacing w:after="50" w:line="240" w:lineRule="atLeast"/>
      <w:ind w:left="227"/>
    </w:pPr>
    <w:rPr>
      <w:rFonts w:cs="Guttman Keren" w:hint="cs"/>
      <w:b/>
      <w:bCs/>
      <w:szCs w:val="20"/>
    </w:rPr>
  </w:style>
  <w:style w:type="paragraph" w:customStyle="1" w:styleId="11">
    <w:name w:val="ציטוט1"/>
    <w:basedOn w:val="a"/>
    <w:next w:val="af3"/>
    <w:autoRedefine/>
    <w:qFormat/>
    <w:rsid w:val="00AD521A"/>
    <w:pPr>
      <w:autoSpaceDE/>
      <w:autoSpaceDN/>
      <w:spacing w:after="0" w:line="360" w:lineRule="auto"/>
      <w:ind w:left="567"/>
    </w:pPr>
    <w:rPr>
      <w:rFonts w:cs="FrankRuehl"/>
      <w:szCs w:val="22"/>
      <w:lang w:eastAsia="he-IL"/>
    </w:rPr>
  </w:style>
  <w:style w:type="paragraph" w:customStyle="1" w:styleId="af4">
    <w:name w:val="כותרת"/>
    <w:basedOn w:val="a"/>
    <w:uiPriority w:val="99"/>
    <w:rsid w:val="00CC12A9"/>
    <w:pPr>
      <w:keepNext/>
      <w:widowControl w:val="0"/>
      <w:spacing w:before="120" w:after="240" w:line="240" w:lineRule="auto"/>
      <w:jc w:val="center"/>
    </w:pPr>
    <w:rPr>
      <w:b/>
      <w:bCs/>
      <w:sz w:val="46"/>
      <w:szCs w:val="50"/>
    </w:rPr>
  </w:style>
  <w:style w:type="paragraph" w:customStyle="1" w:styleId="e7">
    <w:name w:val="לוגו תנe7תון"/>
    <w:basedOn w:val="a"/>
    <w:uiPriority w:val="99"/>
    <w:rsid w:val="00CC12A9"/>
    <w:pPr>
      <w:widowControl w:val="0"/>
      <w:tabs>
        <w:tab w:val="right" w:pos="3895"/>
      </w:tabs>
      <w:spacing w:after="0" w:line="240" w:lineRule="auto"/>
      <w:jc w:val="center"/>
    </w:pPr>
    <w:rPr>
      <w:rFonts w:ascii="Arial" w:hAnsi="Arial"/>
      <w:b/>
      <w:bCs/>
      <w:noProof/>
      <w:sz w:val="16"/>
      <w:szCs w:val="16"/>
    </w:rPr>
  </w:style>
  <w:style w:type="paragraph" w:styleId="af5">
    <w:name w:val="Title"/>
    <w:basedOn w:val="a"/>
    <w:link w:val="af6"/>
    <w:uiPriority w:val="99"/>
    <w:qFormat/>
    <w:rsid w:val="00CC12A9"/>
    <w:pPr>
      <w:widowControl w:val="0"/>
      <w:spacing w:before="120" w:after="0" w:line="288" w:lineRule="auto"/>
      <w:jc w:val="center"/>
    </w:pPr>
    <w:rPr>
      <w:rFonts w:cs="Miriam"/>
      <w:szCs w:val="32"/>
    </w:rPr>
  </w:style>
  <w:style w:type="character" w:customStyle="1" w:styleId="af6">
    <w:name w:val="כותרת טקסט תו"/>
    <w:basedOn w:val="a0"/>
    <w:link w:val="af5"/>
    <w:uiPriority w:val="99"/>
    <w:rsid w:val="00CC12A9"/>
    <w:rPr>
      <w:rFonts w:ascii="Times New Roman" w:hAnsi="Times New Roman" w:cs="Miriam"/>
      <w:sz w:val="24"/>
      <w:szCs w:val="32"/>
    </w:rPr>
  </w:style>
  <w:style w:type="paragraph" w:styleId="af7">
    <w:name w:val="footer"/>
    <w:basedOn w:val="a"/>
    <w:link w:val="af8"/>
    <w:uiPriority w:val="99"/>
    <w:unhideWhenUsed/>
    <w:rsid w:val="004A3E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8">
    <w:name w:val="כותרת תחתונה תו"/>
    <w:basedOn w:val="a0"/>
    <w:link w:val="af7"/>
    <w:uiPriority w:val="99"/>
    <w:rsid w:val="004A3E27"/>
    <w:rPr>
      <w:rFonts w:ascii="Times New Roman" w:hAnsi="Times New Roman" w:cs="Narkisim"/>
      <w:sz w:val="20"/>
      <w:szCs w:val="24"/>
    </w:rPr>
  </w:style>
  <w:style w:type="paragraph" w:customStyle="1" w:styleId="NormalPar">
    <w:name w:val="NormalPar"/>
    <w:rsid w:val="00C640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n-GB"/>
    </w:rPr>
  </w:style>
  <w:style w:type="character" w:customStyle="1" w:styleId="HebrewChar">
    <w:name w:val="Hebrew_Char"/>
    <w:uiPriority w:val="99"/>
    <w:rsid w:val="00C640F0"/>
    <w:rPr>
      <w:rFonts w:cs="David"/>
      <w:noProof w:val="0"/>
      <w:lang w:bidi="he-IL"/>
    </w:rPr>
  </w:style>
  <w:style w:type="paragraph" w:customStyle="1" w:styleId="12">
    <w:name w:val="רגיל1"/>
    <w:basedOn w:val="a"/>
    <w:rsid w:val="00C640F0"/>
    <w:pPr>
      <w:autoSpaceDE/>
      <w:autoSpaceDN/>
      <w:bidi w:val="0"/>
      <w:spacing w:before="100" w:beforeAutospacing="1" w:after="100" w:afterAutospacing="1" w:line="240" w:lineRule="auto"/>
      <w:jc w:val="left"/>
    </w:pPr>
    <w:rPr>
      <w:rFonts w:cs="Times New Roman"/>
    </w:rPr>
  </w:style>
  <w:style w:type="paragraph" w:customStyle="1" w:styleId="-">
    <w:name w:val="מאמר - טקסט"/>
    <w:basedOn w:val="a"/>
    <w:uiPriority w:val="99"/>
    <w:rsid w:val="00C640F0"/>
    <w:pPr>
      <w:spacing w:after="0" w:line="360" w:lineRule="exact"/>
      <w:ind w:firstLine="357"/>
    </w:pPr>
    <w:rPr>
      <w:rFonts w:cs="David"/>
      <w:spacing w:val="5"/>
      <w:szCs w:val="22"/>
    </w:rPr>
  </w:style>
  <w:style w:type="paragraph" w:customStyle="1" w:styleId="h1">
    <w:name w:val="h1"/>
    <w:basedOn w:val="a"/>
    <w:rsid w:val="002E32BC"/>
    <w:pPr>
      <w:autoSpaceDE/>
      <w:autoSpaceDN/>
      <w:bidi w:val="0"/>
      <w:spacing w:before="100" w:beforeAutospacing="1" w:after="100" w:afterAutospacing="1" w:line="240" w:lineRule="auto"/>
      <w:jc w:val="left"/>
    </w:pPr>
    <w:rPr>
      <w:rFonts w:cs="Times New Roman"/>
    </w:rPr>
  </w:style>
  <w:style w:type="paragraph" w:customStyle="1" w:styleId="h2">
    <w:name w:val="h2"/>
    <w:basedOn w:val="a"/>
    <w:rsid w:val="002E32BC"/>
    <w:pPr>
      <w:autoSpaceDE/>
      <w:autoSpaceDN/>
      <w:bidi w:val="0"/>
      <w:spacing w:before="100" w:beforeAutospacing="1" w:after="100" w:afterAutospacing="1" w:line="240" w:lineRule="auto"/>
      <w:jc w:val="left"/>
    </w:pPr>
    <w:rPr>
      <w:rFonts w:cs="Times New Roman"/>
    </w:rPr>
  </w:style>
  <w:style w:type="paragraph" w:customStyle="1" w:styleId="22">
    <w:name w:val="ציטוט2"/>
    <w:basedOn w:val="a"/>
    <w:rsid w:val="002E32BC"/>
    <w:pPr>
      <w:autoSpaceDE/>
      <w:autoSpaceDN/>
      <w:bidi w:val="0"/>
      <w:spacing w:before="100" w:beforeAutospacing="1" w:after="100" w:afterAutospacing="1" w:line="240" w:lineRule="auto"/>
      <w:jc w:val="left"/>
    </w:pPr>
    <w:rPr>
      <w:rFonts w:cs="Times New Roman"/>
    </w:rPr>
  </w:style>
  <w:style w:type="paragraph" w:customStyle="1" w:styleId="23">
    <w:name w:val="רגיל2"/>
    <w:basedOn w:val="a"/>
    <w:rsid w:val="002E32BC"/>
    <w:pPr>
      <w:autoSpaceDE/>
      <w:autoSpaceDN/>
      <w:bidi w:val="0"/>
      <w:spacing w:before="100" w:beforeAutospacing="1" w:after="100" w:afterAutospacing="1" w:line="240" w:lineRule="auto"/>
      <w:jc w:val="left"/>
    </w:pPr>
    <w:rPr>
      <w:rFonts w:cs="Times New Roman"/>
    </w:rPr>
  </w:style>
  <w:style w:type="paragraph" w:customStyle="1" w:styleId="footnote">
    <w:name w:val="footnote"/>
    <w:basedOn w:val="a"/>
    <w:rsid w:val="002E32BC"/>
    <w:pPr>
      <w:autoSpaceDE/>
      <w:autoSpaceDN/>
      <w:bidi w:val="0"/>
      <w:spacing w:before="100" w:beforeAutospacing="1" w:after="100" w:afterAutospacing="1" w:line="240" w:lineRule="auto"/>
      <w:jc w:val="left"/>
    </w:pPr>
    <w:rPr>
      <w:rFonts w:cs="Times New Roman"/>
    </w:rPr>
  </w:style>
  <w:style w:type="paragraph" w:customStyle="1" w:styleId="31">
    <w:name w:val="רגיל3"/>
    <w:basedOn w:val="a"/>
    <w:rsid w:val="000C1C92"/>
    <w:pPr>
      <w:autoSpaceDE/>
      <w:autoSpaceDN/>
      <w:bidi w:val="0"/>
      <w:spacing w:before="100" w:beforeAutospacing="1" w:after="100" w:afterAutospacing="1" w:line="240" w:lineRule="auto"/>
      <w:jc w:val="left"/>
    </w:pPr>
    <w:rPr>
      <w:rFonts w:cs="Times New Roman"/>
    </w:rPr>
  </w:style>
  <w:style w:type="paragraph" w:customStyle="1" w:styleId="32">
    <w:name w:val="ציטוט3"/>
    <w:basedOn w:val="a"/>
    <w:rsid w:val="000C1C92"/>
    <w:pPr>
      <w:autoSpaceDE/>
      <w:autoSpaceDN/>
      <w:bidi w:val="0"/>
      <w:spacing w:before="100" w:beforeAutospacing="1" w:after="100" w:afterAutospacing="1" w:line="240" w:lineRule="auto"/>
      <w:jc w:val="left"/>
    </w:pPr>
    <w:rPr>
      <w:rFonts w:cs="Times New Roman"/>
    </w:rPr>
  </w:style>
  <w:style w:type="character" w:customStyle="1" w:styleId="apple-converted-space">
    <w:name w:val="apple-converted-space"/>
    <w:basedOn w:val="a0"/>
    <w:rsid w:val="000C6917"/>
  </w:style>
  <w:style w:type="character" w:styleId="af9">
    <w:name w:val="annotation reference"/>
    <w:basedOn w:val="a0"/>
    <w:uiPriority w:val="99"/>
    <w:semiHidden/>
    <w:unhideWhenUsed/>
    <w:rsid w:val="007E4231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7E4231"/>
    <w:pPr>
      <w:autoSpaceDE/>
      <w:autoSpaceDN/>
      <w:spacing w:line="240" w:lineRule="auto"/>
      <w:jc w:val="left"/>
    </w:pPr>
    <w:rPr>
      <w:rFonts w:ascii="Narkisim" w:eastAsiaTheme="minorHAnsi" w:hAnsi="Narkisim"/>
      <w:szCs w:val="20"/>
    </w:rPr>
  </w:style>
  <w:style w:type="character" w:customStyle="1" w:styleId="afb">
    <w:name w:val="טקסט הערה תו"/>
    <w:basedOn w:val="a0"/>
    <w:link w:val="afa"/>
    <w:uiPriority w:val="99"/>
    <w:rsid w:val="007E4231"/>
    <w:rPr>
      <w:rFonts w:ascii="Narkisim" w:eastAsiaTheme="minorHAnsi" w:hAnsi="Narkisim" w:cs="Narkisim"/>
      <w:sz w:val="20"/>
      <w:szCs w:val="20"/>
    </w:rPr>
  </w:style>
  <w:style w:type="paragraph" w:styleId="afc">
    <w:name w:val="Balloon Text"/>
    <w:basedOn w:val="a"/>
    <w:link w:val="afd"/>
    <w:uiPriority w:val="99"/>
    <w:semiHidden/>
    <w:unhideWhenUsed/>
    <w:rsid w:val="007E4231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fd">
    <w:name w:val="טקסט בלונים תו"/>
    <w:basedOn w:val="a0"/>
    <w:link w:val="afc"/>
    <w:uiPriority w:val="99"/>
    <w:semiHidden/>
    <w:rsid w:val="007E4231"/>
    <w:rPr>
      <w:rFonts w:ascii="Tahoma" w:hAnsi="Tahoma" w:cs="Tahoma"/>
      <w:sz w:val="18"/>
      <w:szCs w:val="18"/>
    </w:rPr>
  </w:style>
  <w:style w:type="paragraph" w:customStyle="1" w:styleId="13">
    <w:name w:val="1"/>
    <w:basedOn w:val="a"/>
    <w:next w:val="a4"/>
    <w:qFormat/>
    <w:rsid w:val="00771641"/>
    <w:pPr>
      <w:tabs>
        <w:tab w:val="right" w:pos="4620"/>
      </w:tabs>
      <w:spacing w:after="120" w:line="280" w:lineRule="exact"/>
      <w:ind w:left="567"/>
    </w:pPr>
    <w:rPr>
      <w:i/>
      <w:iCs/>
      <w:color w:val="000000"/>
      <w:szCs w:val="20"/>
      <w:lang w:val="x-none" w:eastAsia="x-none"/>
    </w:rPr>
  </w:style>
  <w:style w:type="paragraph" w:customStyle="1" w:styleId="afe">
    <w:name w:val="כותרת מאמר"/>
    <w:basedOn w:val="a"/>
    <w:link w:val="aff"/>
    <w:qFormat/>
    <w:rsid w:val="00771641"/>
    <w:pPr>
      <w:autoSpaceDE/>
      <w:autoSpaceDN/>
      <w:spacing w:after="0" w:line="240" w:lineRule="auto"/>
      <w:jc w:val="center"/>
      <w:outlineLvl w:val="1"/>
    </w:pPr>
    <w:rPr>
      <w:rFonts w:ascii="Cambria" w:hAnsi="Cambria" w:cs="Times New Roman"/>
      <w:bCs/>
      <w:sz w:val="44"/>
      <w:szCs w:val="44"/>
      <w:lang w:val="x-none" w:eastAsia="x-none"/>
    </w:rPr>
  </w:style>
  <w:style w:type="character" w:customStyle="1" w:styleId="aff">
    <w:name w:val="כותרת מאמר תו"/>
    <w:link w:val="afe"/>
    <w:rsid w:val="00771641"/>
    <w:rPr>
      <w:rFonts w:ascii="Cambria" w:hAnsi="Cambria" w:cs="Times New Roman"/>
      <w:bCs/>
      <w:sz w:val="44"/>
      <w:szCs w:val="44"/>
      <w:lang w:val="x-none" w:eastAsia="x-none"/>
    </w:rPr>
  </w:style>
  <w:style w:type="paragraph" w:styleId="aff0">
    <w:name w:val="Intense Quote"/>
    <w:basedOn w:val="a"/>
    <w:next w:val="a"/>
    <w:link w:val="aff1"/>
    <w:uiPriority w:val="30"/>
    <w:qFormat/>
    <w:rsid w:val="00A47392"/>
    <w:pPr>
      <w:pBdr>
        <w:bottom w:val="single" w:sz="4" w:space="4" w:color="5B9BD5" w:themeColor="accent1"/>
      </w:pBdr>
      <w:autoSpaceDE/>
      <w:autoSpaceDN/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5B9BD5" w:themeColor="accent1"/>
      <w:sz w:val="22"/>
    </w:rPr>
  </w:style>
  <w:style w:type="character" w:customStyle="1" w:styleId="aff1">
    <w:name w:val="ציטוט חזק תו"/>
    <w:basedOn w:val="a0"/>
    <w:link w:val="aff0"/>
    <w:uiPriority w:val="30"/>
    <w:rsid w:val="00A47392"/>
    <w:rPr>
      <w:rFonts w:eastAsiaTheme="minorHAnsi"/>
      <w:b/>
      <w:bCs/>
      <w:i/>
      <w:iCs/>
      <w:color w:val="5B9BD5" w:themeColor="accent1"/>
      <w:szCs w:val="24"/>
    </w:rPr>
  </w:style>
  <w:style w:type="paragraph" w:customStyle="1" w:styleId="100">
    <w:name w:val="ציטוט קרן 10"/>
    <w:basedOn w:val="a"/>
    <w:link w:val="101"/>
    <w:qFormat/>
    <w:rsid w:val="00A47392"/>
    <w:pPr>
      <w:autoSpaceDE/>
      <w:autoSpaceDN/>
    </w:pPr>
    <w:rPr>
      <w:rFonts w:asciiTheme="minorHAnsi" w:eastAsiaTheme="minorHAnsi" w:hAnsiTheme="minorHAnsi" w:cs="Guttman Keren"/>
      <w:szCs w:val="20"/>
    </w:rPr>
  </w:style>
  <w:style w:type="character" w:customStyle="1" w:styleId="101">
    <w:name w:val="ציטוט קרן 10 תו"/>
    <w:basedOn w:val="a0"/>
    <w:link w:val="100"/>
    <w:rsid w:val="00A47392"/>
    <w:rPr>
      <w:rFonts w:eastAsiaTheme="minorHAnsi" w:cs="Guttman Keren"/>
      <w:sz w:val="20"/>
      <w:szCs w:val="20"/>
    </w:rPr>
  </w:style>
  <w:style w:type="character" w:customStyle="1" w:styleId="102">
    <w:name w:val="ציטוט קרן 10 מודגש תו"/>
    <w:basedOn w:val="a0"/>
    <w:link w:val="103"/>
    <w:locked/>
    <w:rsid w:val="00C20096"/>
    <w:rPr>
      <w:rFonts w:cs="Guttman Keren"/>
      <w:b/>
      <w:bCs/>
      <w:sz w:val="20"/>
      <w:szCs w:val="20"/>
    </w:rPr>
  </w:style>
  <w:style w:type="paragraph" w:customStyle="1" w:styleId="103">
    <w:name w:val="ציטוט קרן 10 מודגש"/>
    <w:basedOn w:val="a"/>
    <w:link w:val="102"/>
    <w:qFormat/>
    <w:rsid w:val="00C20096"/>
    <w:pPr>
      <w:autoSpaceDE/>
      <w:autoSpaceDN/>
      <w:jc w:val="left"/>
    </w:pPr>
    <w:rPr>
      <w:rFonts w:asciiTheme="minorHAnsi" w:hAnsiTheme="minorHAnsi" w:cs="Guttman Keren"/>
      <w:b/>
      <w:bCs/>
      <w:szCs w:val="20"/>
    </w:rPr>
  </w:style>
  <w:style w:type="paragraph" w:styleId="aff2">
    <w:name w:val="annotation subject"/>
    <w:basedOn w:val="afa"/>
    <w:next w:val="afa"/>
    <w:link w:val="aff3"/>
    <w:uiPriority w:val="99"/>
    <w:semiHidden/>
    <w:unhideWhenUsed/>
    <w:rsid w:val="002D2311"/>
    <w:pPr>
      <w:autoSpaceDE w:val="0"/>
      <w:autoSpaceDN w:val="0"/>
      <w:jc w:val="both"/>
    </w:pPr>
    <w:rPr>
      <w:rFonts w:ascii="Times New Roman" w:eastAsia="Times New Roman" w:hAnsi="Times New Roman"/>
      <w:b/>
      <w:bCs/>
    </w:rPr>
  </w:style>
  <w:style w:type="character" w:customStyle="1" w:styleId="aff3">
    <w:name w:val="נושא הערה תו"/>
    <w:basedOn w:val="afb"/>
    <w:link w:val="aff2"/>
    <w:uiPriority w:val="99"/>
    <w:semiHidden/>
    <w:rsid w:val="002D2311"/>
    <w:rPr>
      <w:rFonts w:ascii="Times New Roman" w:eastAsiaTheme="minorHAnsi" w:hAnsi="Times New Roman" w:cs="Narkisim"/>
      <w:b/>
      <w:bCs/>
      <w:sz w:val="20"/>
      <w:szCs w:val="20"/>
    </w:rPr>
  </w:style>
  <w:style w:type="character" w:styleId="FollowedHyperlink">
    <w:name w:val="FollowedHyperlink"/>
    <w:basedOn w:val="a0"/>
    <w:uiPriority w:val="99"/>
    <w:semiHidden/>
    <w:unhideWhenUsed/>
    <w:rsid w:val="007112F6"/>
    <w:rPr>
      <w:color w:val="954F72" w:themeColor="followedHyperlink"/>
      <w:u w:val="single"/>
    </w:rPr>
  </w:style>
  <w:style w:type="paragraph" w:customStyle="1" w:styleId="21">
    <w:name w:val="כותרת2"/>
    <w:basedOn w:val="a"/>
    <w:uiPriority w:val="99"/>
    <w:rsid w:val="00D543E3"/>
    <w:pPr>
      <w:keepNext/>
      <w:spacing w:before="120" w:after="60" w:line="360" w:lineRule="exact"/>
      <w:jc w:val="center"/>
      <w:outlineLvl w:val="1"/>
    </w:pPr>
    <w:rPr>
      <w:rFonts w:eastAsiaTheme="minorEastAsia" w:cs="Arial"/>
      <w:b/>
      <w:bCs/>
      <w:sz w:val="26"/>
      <w:szCs w:val="28"/>
    </w:rPr>
  </w:style>
  <w:style w:type="paragraph" w:styleId="aff4">
    <w:name w:val="Body Text"/>
    <w:basedOn w:val="a"/>
    <w:link w:val="aff5"/>
    <w:uiPriority w:val="99"/>
    <w:unhideWhenUsed/>
    <w:rsid w:val="00BD57E5"/>
  </w:style>
  <w:style w:type="character" w:customStyle="1" w:styleId="aff5">
    <w:name w:val="גוף טקסט תו"/>
    <w:basedOn w:val="a0"/>
    <w:link w:val="aff4"/>
    <w:uiPriority w:val="99"/>
    <w:rsid w:val="00BD57E5"/>
    <w:rPr>
      <w:rFonts w:ascii="Times New Roman" w:hAnsi="Times New Roman" w:cs="Narkisim"/>
      <w:sz w:val="20"/>
      <w:szCs w:val="24"/>
    </w:rPr>
  </w:style>
  <w:style w:type="paragraph" w:styleId="24">
    <w:name w:val="Body Text 2"/>
    <w:basedOn w:val="a"/>
    <w:link w:val="25"/>
    <w:uiPriority w:val="99"/>
    <w:unhideWhenUsed/>
    <w:rsid w:val="00373A84"/>
  </w:style>
  <w:style w:type="character" w:customStyle="1" w:styleId="25">
    <w:name w:val="גוף טקסט 2 תו"/>
    <w:basedOn w:val="a0"/>
    <w:link w:val="24"/>
    <w:uiPriority w:val="99"/>
    <w:rsid w:val="00373A84"/>
    <w:rPr>
      <w:rFonts w:ascii="Times New Roman" w:hAnsi="Times New Roman" w:cs="Narkisim"/>
      <w:sz w:val="20"/>
      <w:szCs w:val="24"/>
    </w:rPr>
  </w:style>
  <w:style w:type="paragraph" w:styleId="33">
    <w:name w:val="Body Text 3"/>
    <w:basedOn w:val="a"/>
    <w:link w:val="34"/>
    <w:uiPriority w:val="99"/>
    <w:unhideWhenUsed/>
    <w:rsid w:val="00145512"/>
  </w:style>
  <w:style w:type="character" w:customStyle="1" w:styleId="34">
    <w:name w:val="גוף טקסט 3 תו"/>
    <w:basedOn w:val="a0"/>
    <w:link w:val="33"/>
    <w:uiPriority w:val="99"/>
    <w:rsid w:val="00145512"/>
    <w:rPr>
      <w:rFonts w:ascii="Times New Roman" w:hAnsi="Times New Roman" w:cs="Narkisim"/>
      <w:sz w:val="20"/>
      <w:szCs w:val="24"/>
    </w:rPr>
  </w:style>
  <w:style w:type="character" w:customStyle="1" w:styleId="UnresolvedMention1">
    <w:name w:val="Unresolved Mention1"/>
    <w:basedOn w:val="a0"/>
    <w:uiPriority w:val="99"/>
    <w:semiHidden/>
    <w:unhideWhenUsed/>
    <w:rsid w:val="00432865"/>
    <w:rPr>
      <w:color w:val="605E5C"/>
      <w:shd w:val="clear" w:color="auto" w:fill="E1DFDD"/>
    </w:rPr>
  </w:style>
  <w:style w:type="paragraph" w:styleId="aff6">
    <w:name w:val="Revision"/>
    <w:hidden/>
    <w:uiPriority w:val="99"/>
    <w:semiHidden/>
    <w:rsid w:val="004F62DA"/>
    <w:pPr>
      <w:spacing w:after="0" w:line="240" w:lineRule="auto"/>
    </w:pPr>
    <w:rPr>
      <w:rFonts w:ascii="Times New Roman" w:hAnsi="Times New Roman" w:cs="Narkisim"/>
      <w:sz w:val="20"/>
      <w:szCs w:val="24"/>
    </w:rPr>
  </w:style>
  <w:style w:type="paragraph" w:customStyle="1" w:styleId="II">
    <w:name w:val="כותרת II"/>
    <w:basedOn w:val="a"/>
    <w:link w:val="II0"/>
    <w:qFormat/>
    <w:rsid w:val="00991CDE"/>
    <w:pPr>
      <w:keepNext/>
      <w:spacing w:before="120" w:after="60" w:line="360" w:lineRule="exact"/>
      <w:outlineLvl w:val="1"/>
    </w:pPr>
    <w:rPr>
      <w:rFonts w:ascii="Heebo" w:eastAsiaTheme="minorEastAsia" w:hAnsi="Heebo" w:cs="Heebo"/>
      <w:b/>
      <w:bCs/>
    </w:rPr>
  </w:style>
  <w:style w:type="character" w:customStyle="1" w:styleId="II0">
    <w:name w:val="כותרת II תו"/>
    <w:basedOn w:val="a0"/>
    <w:link w:val="II"/>
    <w:rsid w:val="00991CDE"/>
    <w:rPr>
      <w:rFonts w:ascii="Heebo" w:eastAsiaTheme="minorEastAsia" w:hAnsi="Heebo" w:cs="Heebo"/>
      <w:b/>
      <w:bCs/>
      <w:sz w:val="24"/>
      <w:szCs w:val="24"/>
    </w:rPr>
  </w:style>
  <w:style w:type="character" w:customStyle="1" w:styleId="a7">
    <w:name w:val="ללא מרווח תו"/>
    <w:aliases w:val="ציטטטא תו"/>
    <w:link w:val="a6"/>
    <w:locked/>
    <w:rsid w:val="008E7DFE"/>
    <w:rPr>
      <w:rFonts w:cs="FrankRuehl"/>
      <w:noProof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83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154949">
                  <w:marLeft w:val="0"/>
                  <w:marRight w:val="0"/>
                  <w:marTop w:val="0"/>
                  <w:marBottom w:val="0"/>
                  <w:divBdr>
                    <w:top w:val="single" w:sz="6" w:space="0" w:color="DFE1E1"/>
                    <w:left w:val="single" w:sz="6" w:space="0" w:color="DFE1E1"/>
                    <w:bottom w:val="single" w:sz="6" w:space="0" w:color="DFE1E1"/>
                    <w:right w:val="single" w:sz="6" w:space="0" w:color="DFE1E1"/>
                  </w:divBdr>
                  <w:divsChild>
                    <w:div w:id="115325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82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622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935581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546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376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20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488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896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5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388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44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6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13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83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66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925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2034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7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06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17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06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51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11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4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877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42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04354">
                  <w:marLeft w:val="0"/>
                  <w:marRight w:val="0"/>
                  <w:marTop w:val="0"/>
                  <w:marBottom w:val="0"/>
                  <w:divBdr>
                    <w:top w:val="single" w:sz="6" w:space="0" w:color="DFE1E1"/>
                    <w:left w:val="single" w:sz="6" w:space="0" w:color="DFE1E1"/>
                    <w:bottom w:val="single" w:sz="6" w:space="0" w:color="DFE1E1"/>
                    <w:right w:val="single" w:sz="6" w:space="0" w:color="DFE1E1"/>
                  </w:divBdr>
                  <w:divsChild>
                    <w:div w:id="73308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66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5669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630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730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853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5554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953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22989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6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5289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9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16221">
                  <w:marLeft w:val="0"/>
                  <w:marRight w:val="0"/>
                  <w:marTop w:val="0"/>
                  <w:marBottom w:val="0"/>
                  <w:divBdr>
                    <w:top w:val="single" w:sz="6" w:space="0" w:color="DFE1E1"/>
                    <w:left w:val="single" w:sz="6" w:space="0" w:color="DFE1E1"/>
                    <w:bottom w:val="single" w:sz="6" w:space="0" w:color="DFE1E1"/>
                    <w:right w:val="single" w:sz="6" w:space="0" w:color="DFE1E1"/>
                  </w:divBdr>
                  <w:divsChild>
                    <w:div w:id="207277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82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39332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8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591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772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0182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677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36243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6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66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3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066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5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536403">
                  <w:marLeft w:val="0"/>
                  <w:marRight w:val="0"/>
                  <w:marTop w:val="0"/>
                  <w:marBottom w:val="0"/>
                  <w:divBdr>
                    <w:top w:val="single" w:sz="6" w:space="0" w:color="DFE1E1"/>
                    <w:left w:val="single" w:sz="6" w:space="0" w:color="DFE1E1"/>
                    <w:bottom w:val="single" w:sz="6" w:space="0" w:color="DFE1E1"/>
                    <w:right w:val="single" w:sz="6" w:space="0" w:color="DFE1E1"/>
                  </w:divBdr>
                  <w:divsChild>
                    <w:div w:id="177976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86348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788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590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062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4732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97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24820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1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974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75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22179">
                  <w:marLeft w:val="0"/>
                  <w:marRight w:val="0"/>
                  <w:marTop w:val="0"/>
                  <w:marBottom w:val="0"/>
                  <w:divBdr>
                    <w:top w:val="single" w:sz="6" w:space="0" w:color="DFE1E1"/>
                    <w:left w:val="single" w:sz="6" w:space="0" w:color="DFE1E1"/>
                    <w:bottom w:val="single" w:sz="6" w:space="0" w:color="DFE1E1"/>
                    <w:right w:val="single" w:sz="6" w:space="0" w:color="DFE1E1"/>
                  </w:divBdr>
                  <w:divsChild>
                    <w:div w:id="127528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845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703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491624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674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61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458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1994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6402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7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78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04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80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47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07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29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7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.wikisource.org/wiki/%D7%A7%D7%98%D7%92%D7%95%D7%A8%D7%99%D7%94:%D7%A8%D7%91_%D7%94%D7%9E%D7%A0%D7%95%D7%A0%D7%90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ffice@etzion.org.i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etzion.org.il/en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etzion.org.il/he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viad\OneDrive%20-%20Open%20University%20of%20Israel\&#1497;&#1513;&#1497;&#1489;&#1492;\&#1514;&#1489;&#1504;&#1497;&#1493;&#1514;%20&#1495;&#1493;&#1512;&#1507;%20&#1492;'&#1514;&#1513;&#1508;''&#1489;\00-82h-Parashah%20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7B3B83-D7CF-4709-9AD1-54EEA390B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00-82h-Parashah .dotx</Template>
  <TotalTime>2005</TotalTime>
  <Pages>3</Pages>
  <Words>1352</Words>
  <Characters>6761</Characters>
  <Application>Microsoft Office Word</Application>
  <DocSecurity>0</DocSecurity>
  <Lines>56</Lines>
  <Paragraphs>16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Aviad</dc:creator>
  <cp:keywords/>
  <dc:description/>
  <cp:lastModifiedBy>aviad</cp:lastModifiedBy>
  <cp:revision>3376</cp:revision>
  <dcterms:created xsi:type="dcterms:W3CDTF">2021-12-20T12:43:00Z</dcterms:created>
  <dcterms:modified xsi:type="dcterms:W3CDTF">2022-05-29T17:41:00Z</dcterms:modified>
</cp:coreProperties>
</file>