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883" w14:textId="311C1A0C" w:rsidR="00685E21" w:rsidRPr="00741168" w:rsidRDefault="00685E21" w:rsidP="007C6A94">
      <w:pPr>
        <w:pStyle w:val="ae"/>
        <w:rPr>
          <w:rFonts w:ascii="Heebo" w:hAnsi="Heebo" w:cs="Heebo"/>
        </w:rPr>
      </w:pPr>
      <w:r w:rsidRPr="00741168">
        <w:rPr>
          <w:rFonts w:ascii="Heebo" w:hAnsi="Heebo" w:cs="Heebo" w:hint="cs"/>
          <w:rtl/>
        </w:rPr>
        <w:t>הרב</w:t>
      </w:r>
      <w:r w:rsidR="005E10BA" w:rsidRPr="00741168">
        <w:rPr>
          <w:rFonts w:ascii="Heebo" w:hAnsi="Heebo" w:cs="Heebo" w:hint="cs"/>
          <w:rtl/>
        </w:rPr>
        <w:t xml:space="preserve"> </w:t>
      </w:r>
      <w:r w:rsidR="00364A9D" w:rsidRPr="00741168">
        <w:rPr>
          <w:rFonts w:ascii="Heebo" w:hAnsi="Heebo" w:cs="Heebo" w:hint="cs"/>
          <w:rtl/>
        </w:rPr>
        <w:t xml:space="preserve">ברוך גיגי </w:t>
      </w:r>
      <w:r w:rsidR="007D61B8" w:rsidRPr="00741168">
        <w:rPr>
          <w:rFonts w:ascii="Heebo" w:hAnsi="Heebo" w:cs="Heebo" w:hint="cs"/>
          <w:rtl/>
        </w:rPr>
        <w:t>שליט"א</w:t>
      </w:r>
    </w:p>
    <w:p w14:paraId="06AA5B46" w14:textId="6C7CAF15" w:rsidR="00685E21" w:rsidRPr="00741168" w:rsidRDefault="002D7DF4" w:rsidP="007C6A94">
      <w:pPr>
        <w:pStyle w:val="ae"/>
        <w:rPr>
          <w:rFonts w:ascii="Heebo" w:hAnsi="Heebo" w:cs="Heebo"/>
          <w:rtl/>
        </w:rPr>
      </w:pPr>
      <w:r w:rsidRPr="00741168">
        <w:rPr>
          <w:rFonts w:ascii="Heebo" w:hAnsi="Heebo" w:cs="Heebo" w:hint="cs"/>
          <w:rtl/>
        </w:rPr>
        <w:t xml:space="preserve">שיחה </w:t>
      </w:r>
      <w:r w:rsidR="00FC1109" w:rsidRPr="00741168">
        <w:rPr>
          <w:rFonts w:ascii="Heebo" w:hAnsi="Heebo" w:cs="Heebo" w:hint="cs"/>
          <w:rtl/>
        </w:rPr>
        <w:t xml:space="preserve">לפרשת </w:t>
      </w:r>
      <w:r w:rsidR="00F30C80" w:rsidRPr="00741168">
        <w:rPr>
          <w:rFonts w:ascii="Heebo" w:hAnsi="Heebo" w:cs="Heebo" w:hint="cs"/>
          <w:rtl/>
        </w:rPr>
        <w:t>בהר</w:t>
      </w:r>
    </w:p>
    <w:p w14:paraId="1821A2BE" w14:textId="068AC78E" w:rsidR="003062DB" w:rsidRPr="00FF4A8C" w:rsidRDefault="001072BD" w:rsidP="00FF4A8C">
      <w:pPr>
        <w:pStyle w:val="1"/>
        <w:rPr>
          <w:rStyle w:val="afb"/>
          <w:rFonts w:ascii="Heebo" w:eastAsiaTheme="majorEastAsia" w:hAnsi="Heebo" w:cs="Heebo"/>
          <w:sz w:val="22"/>
          <w:szCs w:val="46"/>
          <w:rtl/>
        </w:rPr>
      </w:pPr>
      <w:bookmarkStart w:id="0" w:name="OLE_LINK1"/>
      <w:r>
        <w:rPr>
          <w:rFonts w:hint="cs"/>
          <w:rtl/>
        </w:rPr>
        <w:t>הדאגה לחלש ותיקון החברה בפרשת בהר</w:t>
      </w:r>
      <w:r w:rsidR="000754EF" w:rsidRPr="000933E7">
        <w:rPr>
          <w:rStyle w:val="ab"/>
          <w:rFonts w:ascii="Heebo" w:eastAsiaTheme="majorEastAsia" w:hAnsi="Heebo" w:cs="Heebo"/>
          <w:sz w:val="40"/>
          <w:szCs w:val="40"/>
          <w:rtl/>
        </w:rPr>
        <w:footnoteReference w:customMarkFollows="1" w:id="1"/>
        <w:t>*</w:t>
      </w:r>
      <w:bookmarkEnd w:id="0"/>
    </w:p>
    <w:p w14:paraId="5344A0CD" w14:textId="77777777" w:rsidR="00540A6C" w:rsidRPr="006D1BBE" w:rsidRDefault="00540A6C" w:rsidP="00540A6C">
      <w:pPr>
        <w:pStyle w:val="23"/>
        <w:jc w:val="both"/>
        <w:rPr>
          <w:rFonts w:ascii="Heebo" w:hAnsi="Heebo" w:cs="Heebo"/>
          <w:rtl/>
        </w:rPr>
      </w:pPr>
      <w:r>
        <w:rPr>
          <w:rFonts w:ascii="Heebo" w:hAnsi="Heebo" w:cs="Heebo" w:hint="cs"/>
          <w:rtl/>
        </w:rPr>
        <w:t>פתיחה</w:t>
      </w:r>
    </w:p>
    <w:p w14:paraId="3E764802" w14:textId="2D1D96BE" w:rsidR="001C06A8" w:rsidRDefault="001C06A8" w:rsidP="001C06A8">
      <w:pPr>
        <w:rPr>
          <w:rtl/>
        </w:rPr>
      </w:pPr>
      <w:r>
        <w:rPr>
          <w:rFonts w:hint="cs"/>
          <w:rtl/>
        </w:rPr>
        <w:t xml:space="preserve">פרשת בהר היא פרשה קצרה למדי </w:t>
      </w:r>
      <w:r w:rsidR="00CB3336">
        <w:rPr>
          <w:rFonts w:hint="cs"/>
          <w:rtl/>
        </w:rPr>
        <w:t>ו</w:t>
      </w:r>
      <w:r w:rsidR="000C63EF">
        <w:rPr>
          <w:rFonts w:hint="cs"/>
          <w:rtl/>
        </w:rPr>
        <w:t xml:space="preserve">אף על פי כן </w:t>
      </w:r>
      <w:r w:rsidR="00CB3336">
        <w:rPr>
          <w:rFonts w:hint="cs"/>
          <w:rtl/>
        </w:rPr>
        <w:t>עוסקת ב</w:t>
      </w:r>
      <w:r w:rsidR="000C63EF">
        <w:rPr>
          <w:rFonts w:hint="cs"/>
          <w:rtl/>
        </w:rPr>
        <w:t xml:space="preserve">מגוון רחב </w:t>
      </w:r>
      <w:r w:rsidR="00CB3336">
        <w:rPr>
          <w:rFonts w:hint="cs"/>
          <w:rtl/>
        </w:rPr>
        <w:t>של נושאים</w:t>
      </w:r>
      <w:r w:rsidR="00173048">
        <w:rPr>
          <w:rFonts w:hint="cs"/>
          <w:rtl/>
        </w:rPr>
        <w:t>, בעיקר בתחום הכלכלי.</w:t>
      </w:r>
      <w:r>
        <w:rPr>
          <w:rFonts w:hint="cs"/>
          <w:rtl/>
        </w:rPr>
        <w:t xml:space="preserve"> </w:t>
      </w:r>
      <w:r w:rsidR="008A3E1A">
        <w:rPr>
          <w:rFonts w:hint="cs"/>
          <w:rtl/>
        </w:rPr>
        <w:t xml:space="preserve">מתוך עיון בנושאים השונים, דומה שניתן לזקק את </w:t>
      </w:r>
      <w:r>
        <w:rPr>
          <w:rFonts w:hint="cs"/>
          <w:rtl/>
        </w:rPr>
        <w:t>התפי</w:t>
      </w:r>
      <w:r w:rsidR="00673747">
        <w:rPr>
          <w:rFonts w:hint="cs"/>
          <w:rtl/>
        </w:rPr>
        <w:t>ש</w:t>
      </w:r>
      <w:r>
        <w:rPr>
          <w:rFonts w:hint="cs"/>
          <w:rtl/>
        </w:rPr>
        <w:t xml:space="preserve">ה הכלכלית </w:t>
      </w:r>
      <w:r w:rsidR="00673747">
        <w:rPr>
          <w:rFonts w:hint="cs"/>
          <w:rtl/>
        </w:rPr>
        <w:t>ש</w:t>
      </w:r>
      <w:r w:rsidR="00157FA1">
        <w:rPr>
          <w:rFonts w:hint="cs"/>
          <w:rtl/>
        </w:rPr>
        <w:t xml:space="preserve">התורה </w:t>
      </w:r>
      <w:r>
        <w:rPr>
          <w:rFonts w:hint="cs"/>
          <w:rtl/>
        </w:rPr>
        <w:t>שואפת להשליט</w:t>
      </w:r>
      <w:r w:rsidR="008633F7">
        <w:rPr>
          <w:rFonts w:hint="cs"/>
          <w:rtl/>
        </w:rPr>
        <w:t xml:space="preserve"> בחברה</w:t>
      </w:r>
      <w:r w:rsidR="00EC71C9">
        <w:rPr>
          <w:rFonts w:hint="cs"/>
          <w:rtl/>
        </w:rPr>
        <w:t>, וכך ננסה לעשות בדברים הבאים</w:t>
      </w:r>
      <w:r>
        <w:rPr>
          <w:rFonts w:hint="cs"/>
          <w:rtl/>
        </w:rPr>
        <w:t>.</w:t>
      </w:r>
    </w:p>
    <w:p w14:paraId="5E025FA3" w14:textId="1C1BE6E7" w:rsidR="006409B5" w:rsidRDefault="006409B5" w:rsidP="001C06A8">
      <w:pPr>
        <w:rPr>
          <w:rtl/>
        </w:rPr>
      </w:pPr>
    </w:p>
    <w:p w14:paraId="7575FAF7" w14:textId="27F4121E" w:rsidR="006409B5" w:rsidRPr="006409B5" w:rsidRDefault="00751264" w:rsidP="00BD646A">
      <w:pPr>
        <w:pStyle w:val="23"/>
        <w:numPr>
          <w:ilvl w:val="0"/>
          <w:numId w:val="24"/>
        </w:numPr>
        <w:jc w:val="both"/>
        <w:rPr>
          <w:rFonts w:ascii="Heebo" w:hAnsi="Heebo" w:cs="Heebo"/>
          <w:rtl/>
        </w:rPr>
      </w:pPr>
      <w:r>
        <w:rPr>
          <w:rFonts w:ascii="Heebo" w:hAnsi="Heebo" w:cs="Heebo" w:hint="cs"/>
          <w:rtl/>
        </w:rPr>
        <w:t>שבת הארץ</w:t>
      </w:r>
    </w:p>
    <w:p w14:paraId="5BA4108B" w14:textId="28436E25" w:rsidR="00821447" w:rsidRDefault="00751264" w:rsidP="00751264">
      <w:pPr>
        <w:pStyle w:val="II"/>
        <w:rPr>
          <w:rtl/>
        </w:rPr>
      </w:pPr>
      <w:r>
        <w:rPr>
          <w:rFonts w:hint="cs"/>
          <w:rtl/>
        </w:rPr>
        <w:t>השמיטה</w:t>
      </w:r>
    </w:p>
    <w:p w14:paraId="5AB54739" w14:textId="2ADF82A7" w:rsidR="001C06A8" w:rsidRDefault="001C06A8" w:rsidP="001C06A8">
      <w:pPr>
        <w:rPr>
          <w:rtl/>
        </w:rPr>
      </w:pPr>
      <w:r>
        <w:rPr>
          <w:rFonts w:hint="cs"/>
          <w:rtl/>
        </w:rPr>
        <w:t>הראשונה במצוות הפרשה היא השמיטה:</w:t>
      </w:r>
    </w:p>
    <w:p w14:paraId="777A2F05" w14:textId="0EAE90B6" w:rsidR="001C06A8" w:rsidRDefault="00A36F50" w:rsidP="00A36F50">
      <w:pPr>
        <w:pStyle w:val="a4"/>
        <w:rPr>
          <w:rtl/>
        </w:rPr>
      </w:pPr>
      <w:r>
        <w:rPr>
          <w:rFonts w:hint="cs"/>
          <w:rtl/>
        </w:rPr>
        <w:t>"</w:t>
      </w:r>
      <w:r w:rsidR="008B4272">
        <w:rPr>
          <w:rtl/>
        </w:rPr>
        <w:t>וּבַשָּׁנָה הַשְּׁבִיעִת שַׁבַּת שַׁבָּתוֹן יִהְיֶה לָאָרֶץ שַׁבָּת לַה' שָׂדְךָ לֹא תִזְרָע וְכַרְמְךָ לֹא תִזְמֹר</w:t>
      </w:r>
      <w:r w:rsidR="00B45730">
        <w:rPr>
          <w:rFonts w:hint="cs"/>
          <w:rtl/>
        </w:rPr>
        <w:t>.</w:t>
      </w:r>
      <w:r w:rsidR="008B4272">
        <w:rPr>
          <w:rtl/>
        </w:rPr>
        <w:t xml:space="preserve"> אֵת סְפִיחַ קְצִירְךָ לֹא תִקְצוֹר וְאֶת עִנְּבֵי נְזִירֶךָ לֹא תִבְצֹר שְׁנַת שַׁבָּתוֹן יִהְיֶה לָאָרֶץ</w:t>
      </w:r>
      <w:r w:rsidR="00B45730">
        <w:rPr>
          <w:rFonts w:hint="cs"/>
          <w:rtl/>
        </w:rPr>
        <w:t>.</w:t>
      </w:r>
      <w:r w:rsidR="008B4272">
        <w:rPr>
          <w:rtl/>
        </w:rPr>
        <w:t xml:space="preserve"> וְהָיְתָה שַׁבַּת הָאָרֶץ לָכֶם לְאָכְלָה לְךָ וּלְעַבְדְּךָ וְלַאֲמָתֶךָ וְלִשְׂכִירְךָ וּלְתוֹשָׁבְךָ הַגָּרִים עִמָּךְ</w:t>
      </w:r>
      <w:r w:rsidR="006B15FE">
        <w:rPr>
          <w:rFonts w:hint="cs"/>
          <w:rtl/>
        </w:rPr>
        <w:t>.</w:t>
      </w:r>
      <w:r w:rsidR="008B4272">
        <w:rPr>
          <w:rtl/>
        </w:rPr>
        <w:t xml:space="preserve"> וְלִבְהֶמְתְּךָ וְלַחַיָּה אֲשֶׁר בְּאַרְצֶךָ תִּהְיֶה כָל תְּבוּאָתָהּ לֶאֱכֹל</w:t>
      </w:r>
      <w:r>
        <w:rPr>
          <w:rFonts w:hint="cs"/>
          <w:rtl/>
        </w:rPr>
        <w:t xml:space="preserve">". </w:t>
      </w:r>
      <w:r w:rsidR="008B4272" w:rsidRPr="00A36F50">
        <w:rPr>
          <w:sz w:val="20"/>
          <w:szCs w:val="20"/>
          <w:rtl/>
        </w:rPr>
        <w:t>(ויקרא כ"ה, ד-ז)</w:t>
      </w:r>
    </w:p>
    <w:p w14:paraId="2E14BB04" w14:textId="0AC16E6E" w:rsidR="001E275E" w:rsidRDefault="001C06A8" w:rsidP="001C06A8">
      <w:pPr>
        <w:rPr>
          <w:rtl/>
        </w:rPr>
      </w:pPr>
      <w:r>
        <w:rPr>
          <w:rFonts w:hint="cs"/>
          <w:rtl/>
        </w:rPr>
        <w:t xml:space="preserve">עניינה </w:t>
      </w:r>
      <w:r w:rsidR="007533BE">
        <w:rPr>
          <w:rFonts w:hint="cs"/>
          <w:rtl/>
        </w:rPr>
        <w:t xml:space="preserve">של </w:t>
      </w:r>
      <w:r w:rsidR="0074550D">
        <w:rPr>
          <w:rFonts w:hint="cs"/>
          <w:rtl/>
        </w:rPr>
        <w:t xml:space="preserve">שמיטת הקרקע </w:t>
      </w:r>
      <w:r>
        <w:rPr>
          <w:rFonts w:hint="cs"/>
          <w:rtl/>
        </w:rPr>
        <w:t xml:space="preserve">כפול: </w:t>
      </w:r>
      <w:r w:rsidR="00A0268A">
        <w:rPr>
          <w:rFonts w:hint="cs"/>
          <w:rtl/>
        </w:rPr>
        <w:t xml:space="preserve">יחד עם </w:t>
      </w:r>
      <w:r w:rsidR="00FE61EB">
        <w:rPr>
          <w:rFonts w:hint="cs"/>
          <w:rtl/>
        </w:rPr>
        <w:t>האיסור לעבד את השדה</w:t>
      </w:r>
      <w:r w:rsidR="00A0268A">
        <w:rPr>
          <w:rFonts w:hint="cs"/>
          <w:rtl/>
        </w:rPr>
        <w:t>,</w:t>
      </w:r>
      <w:r>
        <w:rPr>
          <w:rFonts w:hint="cs"/>
          <w:rtl/>
        </w:rPr>
        <w:t xml:space="preserve"> </w:t>
      </w:r>
      <w:r w:rsidR="00805566">
        <w:rPr>
          <w:rFonts w:hint="cs"/>
          <w:rtl/>
        </w:rPr>
        <w:t>גם הספיחים, שגדלים בשדה מעצמם, אינם שייכים ל</w:t>
      </w:r>
      <w:r>
        <w:rPr>
          <w:rFonts w:hint="cs"/>
          <w:rtl/>
        </w:rPr>
        <w:t>בעל השדה</w:t>
      </w:r>
      <w:r w:rsidR="0040552F">
        <w:rPr>
          <w:rFonts w:hint="cs"/>
          <w:rtl/>
        </w:rPr>
        <w:t>,</w:t>
      </w:r>
      <w:r>
        <w:rPr>
          <w:rFonts w:hint="cs"/>
          <w:rtl/>
        </w:rPr>
        <w:t xml:space="preserve"> אלא </w:t>
      </w:r>
      <w:r w:rsidR="0040552F">
        <w:rPr>
          <w:rFonts w:hint="cs"/>
          <w:rtl/>
        </w:rPr>
        <w:t>מופקרים לכל אדם</w:t>
      </w:r>
      <w:r>
        <w:rPr>
          <w:rFonts w:hint="cs"/>
          <w:rtl/>
        </w:rPr>
        <w:t>.</w:t>
      </w:r>
    </w:p>
    <w:p w14:paraId="08FFA708" w14:textId="28532F96" w:rsidR="00B549C5" w:rsidRDefault="008D29A1" w:rsidP="00971F79">
      <w:pPr>
        <w:rPr>
          <w:rtl/>
        </w:rPr>
      </w:pPr>
      <w:r>
        <w:rPr>
          <w:rFonts w:hint="cs"/>
          <w:rtl/>
        </w:rPr>
        <w:t xml:space="preserve">אמנם, כפי שאמרו חז"ל, "בשתי שמיטות הכתוב מדבר" </w:t>
      </w:r>
      <w:r w:rsidRPr="008D29A1">
        <w:rPr>
          <w:rFonts w:hint="cs"/>
          <w:sz w:val="20"/>
          <w:szCs w:val="20"/>
          <w:rtl/>
        </w:rPr>
        <w:t>(מועד קטן ב: ובמקבילות)</w:t>
      </w:r>
      <w:r w:rsidR="00971F79">
        <w:rPr>
          <w:rFonts w:hint="cs"/>
          <w:rtl/>
        </w:rPr>
        <w:t xml:space="preserve">, ובספר דברים מתחדש </w:t>
      </w:r>
      <w:r w:rsidR="001C06A8">
        <w:rPr>
          <w:rFonts w:hint="cs"/>
          <w:rtl/>
        </w:rPr>
        <w:t>פן נוסף של מצות השמיטה</w:t>
      </w:r>
      <w:r w:rsidR="00971F79">
        <w:rPr>
          <w:rFonts w:hint="cs"/>
          <w:rtl/>
        </w:rPr>
        <w:t>:</w:t>
      </w:r>
      <w:r w:rsidR="001C06A8">
        <w:rPr>
          <w:rFonts w:hint="cs"/>
          <w:rtl/>
        </w:rPr>
        <w:t xml:space="preserve"> שמיטת הכספים</w:t>
      </w:r>
      <w:r w:rsidR="000C0F80">
        <w:rPr>
          <w:rFonts w:hint="cs"/>
          <w:rtl/>
        </w:rPr>
        <w:t xml:space="preserve">, אשר במסגרתה </w:t>
      </w:r>
      <w:r w:rsidR="001C06A8">
        <w:rPr>
          <w:rFonts w:hint="cs"/>
          <w:rtl/>
        </w:rPr>
        <w:t xml:space="preserve">חובה </w:t>
      </w:r>
      <w:r w:rsidR="000C0F80">
        <w:rPr>
          <w:rFonts w:hint="cs"/>
          <w:rtl/>
        </w:rPr>
        <w:t>על הנושים לשמוט את ה</w:t>
      </w:r>
      <w:r w:rsidR="001C06A8">
        <w:rPr>
          <w:rFonts w:hint="cs"/>
          <w:rtl/>
        </w:rPr>
        <w:t>חובות שקדמו לשנת השמיטה</w:t>
      </w:r>
      <w:r w:rsidR="000C0F80">
        <w:rPr>
          <w:rFonts w:hint="cs"/>
          <w:rtl/>
        </w:rPr>
        <w:t>, ולוותר על</w:t>
      </w:r>
      <w:r w:rsidR="00E46C61">
        <w:rPr>
          <w:rFonts w:hint="cs"/>
          <w:rtl/>
        </w:rPr>
        <w:t>יהם</w:t>
      </w:r>
      <w:r w:rsidR="001C06A8">
        <w:rPr>
          <w:rFonts w:hint="cs"/>
          <w:rtl/>
        </w:rPr>
        <w:t>.</w:t>
      </w:r>
    </w:p>
    <w:p w14:paraId="787B1402" w14:textId="00E2879F" w:rsidR="000538C1" w:rsidRDefault="00534C94" w:rsidP="00971F79">
      <w:pPr>
        <w:rPr>
          <w:rtl/>
        </w:rPr>
      </w:pPr>
      <w:r>
        <w:rPr>
          <w:rFonts w:hint="cs"/>
          <w:rtl/>
        </w:rPr>
        <w:t xml:space="preserve">בשתי המצוות הללו, התורה מסייעת לאוכלוסייה החלשה: </w:t>
      </w:r>
      <w:r w:rsidR="00A5653B">
        <w:rPr>
          <w:rFonts w:hint="cs"/>
          <w:rtl/>
        </w:rPr>
        <w:t xml:space="preserve">בחובה להפקיר את </w:t>
      </w:r>
      <w:r w:rsidR="000538C1">
        <w:rPr>
          <w:rFonts w:hint="cs"/>
          <w:rtl/>
        </w:rPr>
        <w:t>הספיחים</w:t>
      </w:r>
      <w:r w:rsidR="00A5653B">
        <w:rPr>
          <w:rFonts w:hint="cs"/>
          <w:rtl/>
        </w:rPr>
        <w:t xml:space="preserve"> היא נותנת לאביונים </w:t>
      </w:r>
      <w:r w:rsidR="00A26D90">
        <w:rPr>
          <w:rFonts w:hint="cs"/>
          <w:rtl/>
        </w:rPr>
        <w:t>דרך לכלכל את נפשם בשנה השביעית</w:t>
      </w:r>
      <w:r w:rsidR="00CC0C6B">
        <w:rPr>
          <w:rFonts w:hint="cs"/>
          <w:rtl/>
        </w:rPr>
        <w:t>, ובשמיטת הכספים היא מאפשרת לבעלי החוב שבחברה לצאת לדרך כלכלית חדשה, מדי שבע שנים.</w:t>
      </w:r>
    </w:p>
    <w:p w14:paraId="20F3F71C" w14:textId="2268E0B7" w:rsidR="000A2689" w:rsidRDefault="000A2689" w:rsidP="00971F79">
      <w:pPr>
        <w:rPr>
          <w:rtl/>
        </w:rPr>
      </w:pPr>
    </w:p>
    <w:p w14:paraId="014172B8" w14:textId="3DF9A04D" w:rsidR="00751264" w:rsidRDefault="00751264" w:rsidP="00751264">
      <w:pPr>
        <w:pStyle w:val="II"/>
        <w:rPr>
          <w:rtl/>
        </w:rPr>
      </w:pPr>
      <w:r>
        <w:rPr>
          <w:rFonts w:hint="cs"/>
          <w:rtl/>
        </w:rPr>
        <w:t>היובל</w:t>
      </w:r>
    </w:p>
    <w:p w14:paraId="0B6558A4" w14:textId="77777777" w:rsidR="001C06A8" w:rsidRDefault="001C06A8" w:rsidP="001C06A8">
      <w:pPr>
        <w:rPr>
          <w:rtl/>
        </w:rPr>
      </w:pPr>
      <w:r>
        <w:rPr>
          <w:rFonts w:hint="cs"/>
          <w:rtl/>
        </w:rPr>
        <w:t>המצווה הבאה היא מצוות היובל:</w:t>
      </w:r>
    </w:p>
    <w:p w14:paraId="4A0637C9" w14:textId="2922D525" w:rsidR="001C06A8" w:rsidRPr="003F1DB1" w:rsidRDefault="003F1DB1" w:rsidP="003F1DB1">
      <w:pPr>
        <w:pStyle w:val="a4"/>
        <w:rPr>
          <w:sz w:val="18"/>
          <w:szCs w:val="20"/>
          <w:rtl/>
        </w:rPr>
      </w:pPr>
      <w:r>
        <w:rPr>
          <w:rFonts w:hint="cs"/>
          <w:rtl/>
        </w:rPr>
        <w:t>"</w:t>
      </w:r>
      <w:r>
        <w:rPr>
          <w:rtl/>
        </w:rPr>
        <w:t>וְקִדַּשְׁתֶּם אֵת שְׁנַת הַחֲמִשִּׁים שָׁנָה וּקְרָאתֶם דְּרוֹר בָּאָרֶץ לְכָל יֹשְׁבֶיהָ יוֹבֵל הִוא תִּהְיֶה לָכֶם וְשַׁבְתֶּם אִישׁ אֶל אֲחֻזָּתוֹ וְאִישׁ אֶל מִשְׁפַּחְתּוֹ תָּשֻׁבוּ</w:t>
      </w:r>
      <w:r>
        <w:rPr>
          <w:rFonts w:hint="cs"/>
          <w:rtl/>
        </w:rPr>
        <w:t xml:space="preserve">". </w:t>
      </w:r>
      <w:r w:rsidRPr="003F1DB1">
        <w:rPr>
          <w:sz w:val="18"/>
          <w:szCs w:val="20"/>
          <w:rtl/>
        </w:rPr>
        <w:t>(ויקרא כ"ה, י)</w:t>
      </w:r>
    </w:p>
    <w:p w14:paraId="0B2BD6F1" w14:textId="77777777" w:rsidR="00CB6D2D" w:rsidRDefault="008A3A90" w:rsidP="001C06A8">
      <w:pPr>
        <w:rPr>
          <w:rtl/>
        </w:rPr>
      </w:pPr>
      <w:r>
        <w:rPr>
          <w:rFonts w:hint="cs"/>
          <w:rtl/>
        </w:rPr>
        <w:t xml:space="preserve">בשנת היובל מתרחש 'איפוס' של כלל </w:t>
      </w:r>
      <w:r w:rsidR="001C06A8">
        <w:rPr>
          <w:rFonts w:hint="cs"/>
          <w:rtl/>
        </w:rPr>
        <w:t>הבעלו</w:t>
      </w:r>
      <w:r>
        <w:rPr>
          <w:rFonts w:hint="cs"/>
          <w:rtl/>
        </w:rPr>
        <w:t>יו</w:t>
      </w:r>
      <w:r w:rsidR="001C06A8">
        <w:rPr>
          <w:rFonts w:hint="cs"/>
          <w:rtl/>
        </w:rPr>
        <w:t>ת על הקרקעות</w:t>
      </w:r>
      <w:r>
        <w:rPr>
          <w:rFonts w:hint="cs"/>
          <w:rtl/>
        </w:rPr>
        <w:t xml:space="preserve"> </w:t>
      </w:r>
      <w:r w:rsidR="001C06A8">
        <w:rPr>
          <w:rtl/>
        </w:rPr>
        <w:t>–</w:t>
      </w:r>
      <w:r w:rsidR="001C06A8">
        <w:rPr>
          <w:rFonts w:hint="cs"/>
          <w:rtl/>
        </w:rPr>
        <w:t xml:space="preserve"> כל השדות ובתי האחוזה ש</w:t>
      </w:r>
      <w:r w:rsidR="00705568">
        <w:rPr>
          <w:rFonts w:hint="cs"/>
          <w:rtl/>
        </w:rPr>
        <w:t>ב</w:t>
      </w:r>
      <w:r w:rsidR="001C06A8">
        <w:rPr>
          <w:rFonts w:hint="cs"/>
          <w:rtl/>
        </w:rPr>
        <w:t xml:space="preserve">ים בחזרה אל בעליהם הראשונים. </w:t>
      </w:r>
      <w:r w:rsidR="00C25D17">
        <w:rPr>
          <w:rFonts w:hint="cs"/>
          <w:rtl/>
        </w:rPr>
        <w:t>'</w:t>
      </w:r>
      <w:r w:rsidR="001C06A8">
        <w:rPr>
          <w:rFonts w:hint="cs"/>
          <w:rtl/>
        </w:rPr>
        <w:t>איפוס</w:t>
      </w:r>
      <w:r w:rsidR="00C25D17">
        <w:rPr>
          <w:rFonts w:hint="cs"/>
          <w:rtl/>
        </w:rPr>
        <w:t>'</w:t>
      </w:r>
      <w:r w:rsidR="001C06A8">
        <w:rPr>
          <w:rFonts w:hint="cs"/>
          <w:rtl/>
        </w:rPr>
        <w:t xml:space="preserve"> מעין זה מתרחש פעם או לכל היותר פעמיים במהלך חייו של אדם.</w:t>
      </w:r>
      <w:r w:rsidR="00243655">
        <w:rPr>
          <w:rStyle w:val="ab"/>
          <w:rtl/>
        </w:rPr>
        <w:footnoteReference w:id="2"/>
      </w:r>
    </w:p>
    <w:p w14:paraId="6B96FA4D" w14:textId="1987AD28" w:rsidR="001C06A8" w:rsidRDefault="00953AA4" w:rsidP="001C06A8">
      <w:pPr>
        <w:rPr>
          <w:rtl/>
        </w:rPr>
      </w:pPr>
      <w:r>
        <w:rPr>
          <w:rFonts w:hint="cs"/>
          <w:rtl/>
        </w:rPr>
        <w:t xml:space="preserve">במצות היובל </w:t>
      </w:r>
      <w:r w:rsidR="001C06A8">
        <w:rPr>
          <w:rFonts w:hint="cs"/>
          <w:rtl/>
        </w:rPr>
        <w:t xml:space="preserve">מצהירה התורה כך: </w:t>
      </w:r>
      <w:r w:rsidR="000F1D97">
        <w:rPr>
          <w:rFonts w:hint="cs"/>
          <w:rtl/>
        </w:rPr>
        <w:t>יש בהחלט מקום ל</w:t>
      </w:r>
      <w:r w:rsidR="001C06A8">
        <w:rPr>
          <w:rFonts w:hint="cs"/>
          <w:rtl/>
        </w:rPr>
        <w:t>שוק חופשי ו</w:t>
      </w:r>
      <w:r w:rsidR="000F1D97">
        <w:rPr>
          <w:rFonts w:hint="cs"/>
          <w:rtl/>
        </w:rPr>
        <w:t>ל</w:t>
      </w:r>
      <w:r w:rsidR="001C06A8">
        <w:rPr>
          <w:rFonts w:hint="cs"/>
          <w:rtl/>
        </w:rPr>
        <w:t xml:space="preserve">הענקת תגמולים </w:t>
      </w:r>
      <w:r w:rsidR="00A26D90">
        <w:rPr>
          <w:rFonts w:hint="cs"/>
          <w:rtl/>
        </w:rPr>
        <w:t>ע</w:t>
      </w:r>
      <w:r w:rsidR="001C06A8">
        <w:rPr>
          <w:rFonts w:hint="cs"/>
          <w:rtl/>
        </w:rPr>
        <w:t>ל</w:t>
      </w:r>
      <w:r w:rsidR="00A26D90">
        <w:rPr>
          <w:rFonts w:hint="cs"/>
          <w:rtl/>
        </w:rPr>
        <w:t xml:space="preserve"> </w:t>
      </w:r>
      <w:r w:rsidR="001C06A8">
        <w:rPr>
          <w:rFonts w:hint="cs"/>
          <w:rtl/>
        </w:rPr>
        <w:t xml:space="preserve">עבודה קשה. אולם, </w:t>
      </w:r>
      <w:r w:rsidR="000F1D97">
        <w:rPr>
          <w:rFonts w:hint="cs"/>
          <w:rtl/>
        </w:rPr>
        <w:t xml:space="preserve">לא ניתן </w:t>
      </w:r>
      <w:r w:rsidR="001C06A8">
        <w:rPr>
          <w:rFonts w:hint="cs"/>
          <w:rtl/>
        </w:rPr>
        <w:t xml:space="preserve">לקבל מצב </w:t>
      </w:r>
      <w:r w:rsidR="000F1D97">
        <w:rPr>
          <w:rFonts w:hint="cs"/>
          <w:rtl/>
        </w:rPr>
        <w:t>ש</w:t>
      </w:r>
      <w:r w:rsidR="001C06A8">
        <w:rPr>
          <w:rFonts w:hint="cs"/>
          <w:rtl/>
        </w:rPr>
        <w:t xml:space="preserve">באופן מתמיד העשירים יעשו עשירים יותר על חשבון העניים שיעשו עניים יותר. פעם בפרק זמן משמעותי, </w:t>
      </w:r>
      <w:r w:rsidR="000F1D97">
        <w:rPr>
          <w:rFonts w:hint="cs"/>
          <w:rtl/>
        </w:rPr>
        <w:t>'</w:t>
      </w:r>
      <w:r w:rsidR="001C06A8">
        <w:rPr>
          <w:rFonts w:hint="cs"/>
          <w:rtl/>
        </w:rPr>
        <w:t>מאפסת</w:t>
      </w:r>
      <w:r w:rsidR="000F1D97">
        <w:rPr>
          <w:rFonts w:hint="cs"/>
          <w:rtl/>
        </w:rPr>
        <w:t>'</w:t>
      </w:r>
      <w:r w:rsidR="001C06A8">
        <w:rPr>
          <w:rFonts w:hint="cs"/>
          <w:rtl/>
        </w:rPr>
        <w:t xml:space="preserve"> התורה את כל המעמדות החברתיים </w:t>
      </w:r>
      <w:r w:rsidR="000F1D97">
        <w:rPr>
          <w:rFonts w:hint="cs"/>
          <w:rtl/>
        </w:rPr>
        <w:t>ומאפשרת לכולם להתחיל מחדש</w:t>
      </w:r>
      <w:r w:rsidR="001C06A8">
        <w:rPr>
          <w:rFonts w:hint="cs"/>
          <w:rtl/>
        </w:rPr>
        <w:t>.</w:t>
      </w:r>
    </w:p>
    <w:p w14:paraId="72F931A5" w14:textId="77777777" w:rsidR="00536BFD" w:rsidRDefault="00536BFD" w:rsidP="001C06A8">
      <w:pPr>
        <w:rPr>
          <w:rtl/>
        </w:rPr>
      </w:pPr>
    </w:p>
    <w:p w14:paraId="0D7303A4" w14:textId="5C981591" w:rsidR="00F30659" w:rsidRDefault="000B5C3B" w:rsidP="00BD646A">
      <w:pPr>
        <w:pStyle w:val="23"/>
        <w:numPr>
          <w:ilvl w:val="0"/>
          <w:numId w:val="24"/>
        </w:numPr>
        <w:jc w:val="both"/>
        <w:rPr>
          <w:rFonts w:ascii="Heebo" w:hAnsi="Heebo" w:cs="Heebo"/>
          <w:rtl/>
        </w:rPr>
      </w:pPr>
      <w:r>
        <w:rPr>
          <w:rFonts w:ascii="Heebo" w:hAnsi="Heebo" w:cs="Heebo" w:hint="cs"/>
          <w:rtl/>
        </w:rPr>
        <w:t>הגבלת המסחר</w:t>
      </w:r>
    </w:p>
    <w:p w14:paraId="0A179469" w14:textId="3C57C024" w:rsidR="00BB4BD2" w:rsidRPr="00BB4BD2" w:rsidRDefault="00BB4BD2" w:rsidP="000B5C3B">
      <w:pPr>
        <w:pStyle w:val="II"/>
        <w:rPr>
          <w:rtl/>
        </w:rPr>
      </w:pPr>
      <w:r>
        <w:rPr>
          <w:rFonts w:hint="cs"/>
          <w:rtl/>
        </w:rPr>
        <w:t>איסור הריבית</w:t>
      </w:r>
    </w:p>
    <w:p w14:paraId="1A0D4579" w14:textId="77777777" w:rsidR="001C06A8" w:rsidRDefault="001C06A8" w:rsidP="001C06A8">
      <w:pPr>
        <w:rPr>
          <w:rtl/>
        </w:rPr>
      </w:pPr>
      <w:r>
        <w:rPr>
          <w:rFonts w:hint="cs"/>
          <w:rtl/>
        </w:rPr>
        <w:t>המצווה השלישית היא איסור נטילת הריבית:</w:t>
      </w:r>
    </w:p>
    <w:p w14:paraId="0A2F0335" w14:textId="2D2090C1" w:rsidR="001C06A8" w:rsidRPr="00651362" w:rsidRDefault="004E5D6C" w:rsidP="004E5D6C">
      <w:pPr>
        <w:pStyle w:val="a4"/>
        <w:rPr>
          <w:sz w:val="18"/>
          <w:szCs w:val="20"/>
          <w:rtl/>
        </w:rPr>
      </w:pPr>
      <w:r>
        <w:rPr>
          <w:rFonts w:hint="cs"/>
          <w:rtl/>
        </w:rPr>
        <w:t>"</w:t>
      </w:r>
      <w:r>
        <w:rPr>
          <w:rtl/>
        </w:rPr>
        <w:t>וְכִי יָמוּךְ אָחִיךָ וּמָטָה יָדוֹ עִמָּךְ וְהֶחֱזַקְתָּ בּוֹ גֵּר וְתוֹשָׁב וָחַי עִמָּךְ</w:t>
      </w:r>
      <w:r>
        <w:rPr>
          <w:rFonts w:hint="cs"/>
          <w:rtl/>
        </w:rPr>
        <w:t>.</w:t>
      </w:r>
      <w:r>
        <w:rPr>
          <w:rtl/>
        </w:rPr>
        <w:t xml:space="preserve"> אַל תִּקַּח מֵאִתּוֹ נֶשֶׁךְ וְתַרְבִּית וְיָרֵאתָ מֵאֱ</w:t>
      </w:r>
      <w:r w:rsidR="00136DBD">
        <w:rPr>
          <w:rFonts w:hint="cs"/>
          <w:rtl/>
        </w:rPr>
        <w:t>-</w:t>
      </w:r>
      <w:r>
        <w:rPr>
          <w:rtl/>
        </w:rPr>
        <w:t>לֹהֶיךָ וְחֵי אָחִיךָ עִמָּךְ</w:t>
      </w:r>
      <w:r>
        <w:rPr>
          <w:rFonts w:hint="cs"/>
          <w:rtl/>
        </w:rPr>
        <w:t>.</w:t>
      </w:r>
      <w:r>
        <w:rPr>
          <w:rtl/>
        </w:rPr>
        <w:t xml:space="preserve"> אֶת כַּסְפְּךָ לֹא </w:t>
      </w:r>
      <w:r>
        <w:rPr>
          <w:rtl/>
        </w:rPr>
        <w:lastRenderedPageBreak/>
        <w:t>תִתֵּן לוֹ בְּנֶשֶׁךְ וּבְמַרְבִּית לֹא תִתֵּן אָכְלֶךָ</w:t>
      </w:r>
      <w:r>
        <w:rPr>
          <w:rFonts w:hint="cs"/>
          <w:rtl/>
        </w:rPr>
        <w:t>".</w:t>
      </w:r>
      <w:r>
        <w:rPr>
          <w:rtl/>
        </w:rPr>
        <w:t xml:space="preserve"> </w:t>
      </w:r>
      <w:r w:rsidRPr="00651362">
        <w:rPr>
          <w:sz w:val="18"/>
          <w:szCs w:val="20"/>
          <w:rtl/>
        </w:rPr>
        <w:t>(ויקרא כ"ה, לה-לז)</w:t>
      </w:r>
    </w:p>
    <w:p w14:paraId="2E94BEAD" w14:textId="103DB1EC" w:rsidR="00881894" w:rsidRDefault="001C06A8" w:rsidP="00881894">
      <w:pPr>
        <w:rPr>
          <w:rtl/>
        </w:rPr>
      </w:pPr>
      <w:r>
        <w:rPr>
          <w:rFonts w:hint="cs"/>
          <w:rtl/>
        </w:rPr>
        <w:t xml:space="preserve">אין ספק </w:t>
      </w:r>
      <w:r w:rsidR="00216E34">
        <w:rPr>
          <w:rFonts w:hint="cs"/>
          <w:rtl/>
        </w:rPr>
        <w:t xml:space="preserve">שאיסור </w:t>
      </w:r>
      <w:r>
        <w:rPr>
          <w:rFonts w:hint="cs"/>
          <w:rtl/>
        </w:rPr>
        <w:t>הריבית אינ</w:t>
      </w:r>
      <w:r w:rsidR="00216E34">
        <w:rPr>
          <w:rFonts w:hint="cs"/>
          <w:rtl/>
        </w:rPr>
        <w:t>נו</w:t>
      </w:r>
      <w:r>
        <w:rPr>
          <w:rFonts w:hint="cs"/>
          <w:rtl/>
        </w:rPr>
        <w:t xml:space="preserve"> חלק </w:t>
      </w:r>
      <w:r w:rsidR="00216E34">
        <w:rPr>
          <w:rFonts w:hint="cs"/>
          <w:rtl/>
        </w:rPr>
        <w:t xml:space="preserve">מהתפישה הכלכלית העקרונית </w:t>
      </w:r>
      <w:r>
        <w:rPr>
          <w:rFonts w:hint="cs"/>
          <w:rtl/>
        </w:rPr>
        <w:t>של התורה</w:t>
      </w:r>
      <w:r w:rsidR="00FB35E2">
        <w:rPr>
          <w:rFonts w:hint="cs"/>
          <w:rtl/>
        </w:rPr>
        <w:t>:</w:t>
      </w:r>
      <w:r>
        <w:rPr>
          <w:rFonts w:hint="cs"/>
          <w:rtl/>
        </w:rPr>
        <w:t xml:space="preserve"> </w:t>
      </w:r>
      <w:r w:rsidR="00216E34">
        <w:rPr>
          <w:rFonts w:hint="cs"/>
          <w:rtl/>
        </w:rPr>
        <w:t xml:space="preserve">הרי </w:t>
      </w:r>
      <w:r w:rsidR="00BB4560">
        <w:rPr>
          <w:rFonts w:hint="cs"/>
          <w:rtl/>
        </w:rPr>
        <w:t xml:space="preserve">ודאי שניתן לקבל תשלום על שימוש בחפצים </w:t>
      </w:r>
      <w:r w:rsidR="00BB4560">
        <w:rPr>
          <w:rtl/>
        </w:rPr>
        <w:t>–</w:t>
      </w:r>
      <w:r w:rsidR="00BB4560">
        <w:rPr>
          <w:rFonts w:hint="cs"/>
          <w:rtl/>
        </w:rPr>
        <w:t xml:space="preserve"> כש</w:t>
      </w:r>
      <w:r>
        <w:rPr>
          <w:rFonts w:hint="cs"/>
          <w:rtl/>
        </w:rPr>
        <w:t>אדם מקבל תשלום על שימוש ברכוש</w:t>
      </w:r>
      <w:r w:rsidR="00BB4560">
        <w:rPr>
          <w:rFonts w:hint="cs"/>
          <w:rtl/>
        </w:rPr>
        <w:t>ו</w:t>
      </w:r>
      <w:r>
        <w:rPr>
          <w:rFonts w:hint="cs"/>
          <w:rtl/>
        </w:rPr>
        <w:t xml:space="preserve"> הדבר נקרא </w:t>
      </w:r>
      <w:r w:rsidR="00BB4560">
        <w:rPr>
          <w:rFonts w:hint="cs"/>
          <w:rtl/>
        </w:rPr>
        <w:t>'</w:t>
      </w:r>
      <w:r>
        <w:rPr>
          <w:rFonts w:hint="cs"/>
          <w:rtl/>
        </w:rPr>
        <w:t>שכירות</w:t>
      </w:r>
      <w:r w:rsidR="00BB4560">
        <w:rPr>
          <w:rFonts w:hint="cs"/>
          <w:rtl/>
        </w:rPr>
        <w:t>', ש</w:t>
      </w:r>
      <w:r w:rsidR="00664BEE">
        <w:rPr>
          <w:rFonts w:hint="cs"/>
          <w:rtl/>
        </w:rPr>
        <w:t xml:space="preserve">בהחלט </w:t>
      </w:r>
      <w:r w:rsidR="00BB4560">
        <w:rPr>
          <w:rFonts w:hint="cs"/>
          <w:rtl/>
        </w:rPr>
        <w:t>יש לה מקום במערכת הכלכלית של התורה</w:t>
      </w:r>
      <w:r>
        <w:rPr>
          <w:rFonts w:hint="cs"/>
          <w:rtl/>
        </w:rPr>
        <w:t>.</w:t>
      </w:r>
      <w:r w:rsidR="00881894">
        <w:rPr>
          <w:rFonts w:hint="cs"/>
          <w:rtl/>
        </w:rPr>
        <w:t xml:space="preserve"> </w:t>
      </w:r>
      <w:r>
        <w:rPr>
          <w:rFonts w:hint="cs"/>
          <w:rtl/>
        </w:rPr>
        <w:t xml:space="preserve">מדוע אם כן לא יכול אדם להשכיר את כספו לשימושו של חברו? מה נשתנה תשלום על </w:t>
      </w:r>
      <w:r w:rsidR="00F6536E">
        <w:rPr>
          <w:rFonts w:hint="cs"/>
          <w:rtl/>
        </w:rPr>
        <w:t>'</w:t>
      </w:r>
      <w:r>
        <w:rPr>
          <w:rFonts w:hint="cs"/>
          <w:rtl/>
        </w:rPr>
        <w:t>המתנת מעות</w:t>
      </w:r>
      <w:r w:rsidR="00F6536E">
        <w:rPr>
          <w:rFonts w:hint="cs"/>
          <w:rtl/>
        </w:rPr>
        <w:t>'</w:t>
      </w:r>
      <w:r>
        <w:rPr>
          <w:rFonts w:hint="cs"/>
          <w:rtl/>
        </w:rPr>
        <w:t xml:space="preserve"> מכל תשלום שכירות אחר</w:t>
      </w:r>
      <w:r w:rsidR="00F6536E">
        <w:rPr>
          <w:rFonts w:hint="cs"/>
          <w:rtl/>
        </w:rPr>
        <w:t xml:space="preserve"> על 'המתנת חפצים'</w:t>
      </w:r>
      <w:r>
        <w:rPr>
          <w:rFonts w:hint="cs"/>
          <w:rtl/>
        </w:rPr>
        <w:t>?</w:t>
      </w:r>
    </w:p>
    <w:p w14:paraId="489AD056" w14:textId="0B0675EE" w:rsidR="001C06A8" w:rsidRDefault="00852B78" w:rsidP="001C06A8">
      <w:pPr>
        <w:rPr>
          <w:rtl/>
        </w:rPr>
      </w:pPr>
      <w:r>
        <w:rPr>
          <w:rFonts w:hint="cs"/>
          <w:rtl/>
        </w:rPr>
        <w:t xml:space="preserve">מסתבר </w:t>
      </w:r>
      <w:r w:rsidR="001C06A8">
        <w:rPr>
          <w:rFonts w:hint="cs"/>
          <w:rtl/>
        </w:rPr>
        <w:t xml:space="preserve">שאיסור ריבית </w:t>
      </w:r>
      <w:r w:rsidR="00A03D37">
        <w:rPr>
          <w:rFonts w:hint="cs"/>
          <w:rtl/>
        </w:rPr>
        <w:t xml:space="preserve">איננו חלק מן המצוות הממוניות המרוכזות בחלק 'חושן משפט', אלא </w:t>
      </w:r>
      <w:r w:rsidR="001C06A8">
        <w:rPr>
          <w:rFonts w:hint="cs"/>
          <w:rtl/>
        </w:rPr>
        <w:t xml:space="preserve">חלק מהלכות </w:t>
      </w:r>
      <w:r w:rsidR="001C06A8">
        <w:rPr>
          <w:rtl/>
        </w:rPr>
        <w:t>'</w:t>
      </w:r>
      <w:r w:rsidR="001C06A8">
        <w:rPr>
          <w:rFonts w:hint="cs"/>
          <w:rtl/>
        </w:rPr>
        <w:t>יורה דעה</w:t>
      </w:r>
      <w:r w:rsidR="001C06A8">
        <w:rPr>
          <w:rtl/>
        </w:rPr>
        <w:t>'</w:t>
      </w:r>
      <w:r w:rsidR="0067168B">
        <w:rPr>
          <w:rFonts w:hint="cs"/>
          <w:rtl/>
        </w:rPr>
        <w:t xml:space="preserve"> (ואכן הלכות ריבית בשולחן ערוך נמצאות ב'יורה דעה')</w:t>
      </w:r>
      <w:r w:rsidR="001C06A8">
        <w:rPr>
          <w:rFonts w:hint="cs"/>
          <w:rtl/>
        </w:rPr>
        <w:t xml:space="preserve">. </w:t>
      </w:r>
      <w:r w:rsidR="00104241">
        <w:rPr>
          <w:rFonts w:hint="cs"/>
          <w:rtl/>
        </w:rPr>
        <w:t xml:space="preserve">התורה אוסרת </w:t>
      </w:r>
      <w:r w:rsidR="001C06A8">
        <w:rPr>
          <w:rFonts w:hint="cs"/>
          <w:rtl/>
        </w:rPr>
        <w:t xml:space="preserve">על </w:t>
      </w:r>
      <w:r w:rsidR="00104241">
        <w:rPr>
          <w:rFonts w:hint="cs"/>
          <w:rtl/>
        </w:rPr>
        <w:t xml:space="preserve">הריבית על </w:t>
      </w:r>
      <w:r w:rsidR="001C06A8">
        <w:rPr>
          <w:rFonts w:hint="cs"/>
          <w:rtl/>
        </w:rPr>
        <w:t xml:space="preserve">אף </w:t>
      </w:r>
      <w:r w:rsidR="00104241">
        <w:rPr>
          <w:rFonts w:hint="cs"/>
          <w:rtl/>
        </w:rPr>
        <w:t xml:space="preserve">שהאיסור </w:t>
      </w:r>
      <w:r w:rsidR="001C06A8">
        <w:rPr>
          <w:rFonts w:hint="cs"/>
          <w:rtl/>
        </w:rPr>
        <w:t>עומד בסתירה לה</w:t>
      </w:r>
      <w:r w:rsidR="00223B92">
        <w:rPr>
          <w:rFonts w:hint="cs"/>
          <w:rtl/>
        </w:rPr>
        <w:t>י</w:t>
      </w:r>
      <w:r w:rsidR="001C06A8">
        <w:rPr>
          <w:rFonts w:hint="cs"/>
          <w:rtl/>
        </w:rPr>
        <w:t xml:space="preserve">גיון הכלכלי הפשוט. </w:t>
      </w:r>
      <w:r w:rsidR="00104241">
        <w:rPr>
          <w:rFonts w:hint="cs"/>
          <w:rtl/>
        </w:rPr>
        <w:t xml:space="preserve">מדוע? משום </w:t>
      </w:r>
      <w:r w:rsidR="001C06A8">
        <w:rPr>
          <w:rFonts w:hint="cs"/>
          <w:rtl/>
        </w:rPr>
        <w:t xml:space="preserve">שהלוואה בריבית יכולה לייצר פערים עצומים ובלתי ניתנים לגישור בחברה. התורה מטילה איסור </w:t>
      </w:r>
      <w:r w:rsidR="003D6347">
        <w:rPr>
          <w:rFonts w:hint="cs"/>
          <w:rtl/>
        </w:rPr>
        <w:t xml:space="preserve">'מוסרי' </w:t>
      </w:r>
      <w:r w:rsidR="001C06A8">
        <w:rPr>
          <w:rFonts w:hint="cs"/>
          <w:rtl/>
        </w:rPr>
        <w:t xml:space="preserve">כדי להימנע ממצב חברתי </w:t>
      </w:r>
      <w:r w:rsidR="003D6347">
        <w:rPr>
          <w:rFonts w:hint="cs"/>
          <w:rtl/>
        </w:rPr>
        <w:t>ש</w:t>
      </w:r>
      <w:r w:rsidR="001C06A8">
        <w:rPr>
          <w:rFonts w:hint="cs"/>
          <w:rtl/>
        </w:rPr>
        <w:t>היא רואה כשלילי.</w:t>
      </w:r>
    </w:p>
    <w:p w14:paraId="025FEC3A" w14:textId="77777777" w:rsidR="00E95878" w:rsidRDefault="00E95878" w:rsidP="001C06A8">
      <w:pPr>
        <w:rPr>
          <w:rtl/>
        </w:rPr>
      </w:pPr>
    </w:p>
    <w:p w14:paraId="34F630CE" w14:textId="5B5A785D" w:rsidR="00E95878" w:rsidRPr="006409B5" w:rsidRDefault="008246F7" w:rsidP="000B5C3B">
      <w:pPr>
        <w:pStyle w:val="II"/>
        <w:rPr>
          <w:rtl/>
        </w:rPr>
      </w:pPr>
      <w:r>
        <w:rPr>
          <w:rFonts w:hint="cs"/>
          <w:rtl/>
        </w:rPr>
        <w:t>אונאת ממון</w:t>
      </w:r>
    </w:p>
    <w:p w14:paraId="7637430A" w14:textId="34ABD4C3" w:rsidR="001C06A8" w:rsidRDefault="001C06A8" w:rsidP="001C06A8">
      <w:pPr>
        <w:rPr>
          <w:rtl/>
        </w:rPr>
      </w:pPr>
      <w:r>
        <w:rPr>
          <w:rFonts w:hint="cs"/>
          <w:rtl/>
        </w:rPr>
        <w:t xml:space="preserve">המצווה הרביעית היא איסור </w:t>
      </w:r>
      <w:r w:rsidR="00D4134C">
        <w:rPr>
          <w:rFonts w:hint="cs"/>
          <w:rtl/>
        </w:rPr>
        <w:t>א</w:t>
      </w:r>
      <w:r>
        <w:rPr>
          <w:rFonts w:hint="cs"/>
          <w:rtl/>
        </w:rPr>
        <w:t>ונאת ממון:</w:t>
      </w:r>
    </w:p>
    <w:p w14:paraId="4113C1A1" w14:textId="269B2779" w:rsidR="001C06A8" w:rsidRDefault="0016116F" w:rsidP="0016116F">
      <w:pPr>
        <w:pStyle w:val="a4"/>
        <w:rPr>
          <w:rtl/>
        </w:rPr>
      </w:pPr>
      <w:r>
        <w:rPr>
          <w:rFonts w:hint="cs"/>
          <w:rtl/>
        </w:rPr>
        <w:t>"</w:t>
      </w:r>
      <w:r>
        <w:rPr>
          <w:rtl/>
        </w:rPr>
        <w:t>וְכִי תִמְכְּרוּ מִמְכָּר לַעֲמִיתֶךָ אוֹ קָנֹה מִיַּד עֲמִיתֶךָ אַל תּוֹנוּ אִישׁ אֶת אָחִיו</w:t>
      </w:r>
      <w:r>
        <w:rPr>
          <w:rFonts w:hint="cs"/>
          <w:rtl/>
        </w:rPr>
        <w:t xml:space="preserve">". </w:t>
      </w:r>
      <w:r w:rsidRPr="0082604C">
        <w:rPr>
          <w:sz w:val="18"/>
          <w:szCs w:val="20"/>
          <w:rtl/>
        </w:rPr>
        <w:t>(ויקרא כ"ה, יד)</w:t>
      </w:r>
    </w:p>
    <w:p w14:paraId="48049CC3" w14:textId="01B28468" w:rsidR="00542002" w:rsidRDefault="001C06A8" w:rsidP="001C06A8">
      <w:pPr>
        <w:rPr>
          <w:rtl/>
        </w:rPr>
      </w:pPr>
      <w:r>
        <w:rPr>
          <w:rFonts w:hint="cs"/>
          <w:rtl/>
        </w:rPr>
        <w:t>גם מצווה זו תמוהה</w:t>
      </w:r>
      <w:r w:rsidR="009960EE">
        <w:rPr>
          <w:rFonts w:hint="cs"/>
          <w:rtl/>
        </w:rPr>
        <w:t xml:space="preserve"> לכאורה: הרי</w:t>
      </w:r>
      <w:r>
        <w:rPr>
          <w:rFonts w:hint="cs"/>
          <w:rtl/>
        </w:rPr>
        <w:t xml:space="preserve"> מדובר בעסקה ש</w:t>
      </w:r>
      <w:r w:rsidR="009960EE">
        <w:rPr>
          <w:rFonts w:hint="cs"/>
          <w:rtl/>
        </w:rPr>
        <w:t xml:space="preserve">נערכת </w:t>
      </w:r>
      <w:r>
        <w:rPr>
          <w:rFonts w:hint="cs"/>
          <w:rtl/>
        </w:rPr>
        <w:t>בין שני בג</w:t>
      </w:r>
      <w:r w:rsidR="009960EE">
        <w:rPr>
          <w:rFonts w:hint="cs"/>
          <w:rtl/>
        </w:rPr>
        <w:t>י</w:t>
      </w:r>
      <w:r>
        <w:rPr>
          <w:rFonts w:hint="cs"/>
          <w:rtl/>
        </w:rPr>
        <w:t>רים בני-דעת</w:t>
      </w:r>
      <w:r w:rsidR="009960EE">
        <w:rPr>
          <w:rFonts w:hint="cs"/>
          <w:rtl/>
        </w:rPr>
        <w:t>!</w:t>
      </w:r>
      <w:r>
        <w:rPr>
          <w:rFonts w:hint="cs"/>
          <w:rtl/>
        </w:rPr>
        <w:t xml:space="preserve"> המוכר אינו מרמה את הקונה, כיוון שזה האחרון מבצע את העסקה מתוך הבנה מלאה של משמעותה</w:t>
      </w:r>
      <w:r w:rsidR="009960EE">
        <w:rPr>
          <w:rFonts w:hint="cs"/>
          <w:rtl/>
        </w:rPr>
        <w:t>;</w:t>
      </w:r>
      <w:r>
        <w:rPr>
          <w:rFonts w:hint="cs"/>
          <w:rtl/>
        </w:rPr>
        <w:t xml:space="preserve"> מדוע אם כן מזהירה התורה מפני ה</w:t>
      </w:r>
      <w:r w:rsidR="009960EE">
        <w:rPr>
          <w:rFonts w:hint="cs"/>
          <w:rtl/>
        </w:rPr>
        <w:t>א</w:t>
      </w:r>
      <w:r>
        <w:rPr>
          <w:rFonts w:hint="cs"/>
          <w:rtl/>
        </w:rPr>
        <w:t xml:space="preserve">ונאה, </w:t>
      </w:r>
      <w:r w:rsidR="009960EE">
        <w:rPr>
          <w:rFonts w:hint="cs"/>
          <w:rtl/>
        </w:rPr>
        <w:t xml:space="preserve">ובמקרה שהפער בין המחירים </w:t>
      </w:r>
      <w:r w:rsidR="00F2609B">
        <w:rPr>
          <w:rFonts w:hint="cs"/>
          <w:rtl/>
        </w:rPr>
        <w:t>גדול מ</w:t>
      </w:r>
      <w:r w:rsidR="009960EE">
        <w:rPr>
          <w:rFonts w:hint="cs"/>
          <w:rtl/>
        </w:rPr>
        <w:t>שישית אף מ</w:t>
      </w:r>
      <w:r>
        <w:rPr>
          <w:rFonts w:hint="cs"/>
          <w:rtl/>
        </w:rPr>
        <w:t>חייב</w:t>
      </w:r>
      <w:r w:rsidR="009960EE">
        <w:rPr>
          <w:rFonts w:hint="cs"/>
          <w:rtl/>
        </w:rPr>
        <w:t>ת</w:t>
      </w:r>
      <w:r>
        <w:rPr>
          <w:rFonts w:hint="cs"/>
          <w:rtl/>
        </w:rPr>
        <w:t xml:space="preserve"> את החזרת המחיר העודף לקונה?</w:t>
      </w:r>
    </w:p>
    <w:p w14:paraId="416779FA" w14:textId="0095D142" w:rsidR="00E93D9B" w:rsidRDefault="004C33A6" w:rsidP="001C06A8">
      <w:pPr>
        <w:rPr>
          <w:rtl/>
        </w:rPr>
      </w:pPr>
      <w:r>
        <w:rPr>
          <w:rFonts w:hint="cs"/>
          <w:rtl/>
        </w:rPr>
        <w:t xml:space="preserve">בגמרא </w:t>
      </w:r>
      <w:r w:rsidRPr="00F93FEE">
        <w:rPr>
          <w:rFonts w:hint="cs"/>
          <w:sz w:val="20"/>
          <w:szCs w:val="20"/>
          <w:rtl/>
        </w:rPr>
        <w:t>(בבא מציעא נ</w:t>
      </w:r>
      <w:r w:rsidR="00F93FEE" w:rsidRPr="00F93FEE">
        <w:rPr>
          <w:rFonts w:hint="cs"/>
          <w:sz w:val="20"/>
          <w:szCs w:val="20"/>
          <w:rtl/>
        </w:rPr>
        <w:t>"</w:t>
      </w:r>
      <w:r w:rsidRPr="00F93FEE">
        <w:rPr>
          <w:rFonts w:hint="cs"/>
          <w:sz w:val="20"/>
          <w:szCs w:val="20"/>
          <w:rtl/>
        </w:rPr>
        <w:t>א</w:t>
      </w:r>
      <w:r w:rsidR="00F93FEE" w:rsidRPr="00F93FEE">
        <w:rPr>
          <w:rFonts w:hint="cs"/>
          <w:sz w:val="20"/>
          <w:szCs w:val="20"/>
          <w:rtl/>
        </w:rPr>
        <w:t xml:space="preserve"> וכן מכות ג:</w:t>
      </w:r>
      <w:r w:rsidRPr="00F93FEE">
        <w:rPr>
          <w:rFonts w:hint="cs"/>
          <w:sz w:val="20"/>
          <w:szCs w:val="20"/>
          <w:rtl/>
        </w:rPr>
        <w:t>)</w:t>
      </w:r>
      <w:r>
        <w:rPr>
          <w:rFonts w:hint="cs"/>
          <w:rtl/>
        </w:rPr>
        <w:t xml:space="preserve"> </w:t>
      </w:r>
      <w:r w:rsidR="00555B83">
        <w:rPr>
          <w:rFonts w:hint="cs"/>
          <w:rtl/>
        </w:rPr>
        <w:t xml:space="preserve">נחלקו </w:t>
      </w:r>
      <w:r w:rsidR="001C06A8">
        <w:rPr>
          <w:rFonts w:hint="cs"/>
          <w:rtl/>
        </w:rPr>
        <w:t xml:space="preserve">רב ושמואל האם </w:t>
      </w:r>
      <w:r w:rsidR="00107572">
        <w:rPr>
          <w:rFonts w:hint="cs"/>
          <w:rtl/>
        </w:rPr>
        <w:t xml:space="preserve">ניתן להתנות שעסקה מסוימת תתקיים על אף שיש בה משום </w:t>
      </w:r>
      <w:r w:rsidR="008F5875">
        <w:rPr>
          <w:rFonts w:hint="cs"/>
          <w:rtl/>
        </w:rPr>
        <w:t>אונאה</w:t>
      </w:r>
      <w:r w:rsidR="00107572">
        <w:rPr>
          <w:rFonts w:hint="cs"/>
          <w:rtl/>
        </w:rPr>
        <w:t>.</w:t>
      </w:r>
      <w:r w:rsidR="008560D1">
        <w:rPr>
          <w:rFonts w:hint="cs"/>
          <w:rtl/>
        </w:rPr>
        <w:t xml:space="preserve"> בפשטות, יסוד המחלוקת נעוץ בשאלה</w:t>
      </w:r>
      <w:r w:rsidR="008F5875">
        <w:rPr>
          <w:rFonts w:hint="cs"/>
          <w:rtl/>
        </w:rPr>
        <w:t xml:space="preserve"> </w:t>
      </w:r>
      <w:r w:rsidR="008560D1">
        <w:rPr>
          <w:rFonts w:hint="cs"/>
          <w:rtl/>
        </w:rPr>
        <w:t>האם מדובר ב</w:t>
      </w:r>
      <w:r w:rsidR="008F5875">
        <w:rPr>
          <w:rFonts w:hint="cs"/>
          <w:rtl/>
        </w:rPr>
        <w:t xml:space="preserve">איסור 'ממוני' או 'מוסרי'; בלשון ימינו, האם הוא אמור להיכלל בחלק </w:t>
      </w:r>
      <w:r w:rsidR="001C06A8">
        <w:rPr>
          <w:rFonts w:hint="cs"/>
          <w:rtl/>
        </w:rPr>
        <w:t>'יורה דעה' בשולחן ערוך, או בחלק 'חשן משפט'</w:t>
      </w:r>
      <w:r w:rsidR="00AF1A30">
        <w:rPr>
          <w:rFonts w:hint="cs"/>
          <w:rtl/>
        </w:rPr>
        <w:t>.</w:t>
      </w:r>
      <w:r w:rsidR="001B04CF">
        <w:rPr>
          <w:rFonts w:hint="cs"/>
          <w:rtl/>
        </w:rPr>
        <w:t xml:space="preserve"> כיוון שהלכה כרב באיסורים וכשמואל בממונות, גם ההכרעה ביניהם </w:t>
      </w:r>
      <w:r w:rsidR="008E72ED">
        <w:rPr>
          <w:rFonts w:hint="cs"/>
          <w:rtl/>
        </w:rPr>
        <w:t>איננה מוסכמת</w:t>
      </w:r>
      <w:r w:rsidR="001B04CF">
        <w:rPr>
          <w:rFonts w:hint="cs"/>
          <w:rtl/>
        </w:rPr>
        <w:t xml:space="preserve"> </w:t>
      </w:r>
      <w:r w:rsidR="001B04CF">
        <w:rPr>
          <w:rtl/>
        </w:rPr>
        <w:t>–</w:t>
      </w:r>
      <w:r w:rsidR="001B04CF">
        <w:rPr>
          <w:rFonts w:hint="cs"/>
          <w:rtl/>
        </w:rPr>
        <w:t xml:space="preserve"> שכן כל המחלוקת היא האם מדובר בנושא ממוני או 'איסורי'.</w:t>
      </w:r>
    </w:p>
    <w:p w14:paraId="2DF82604" w14:textId="067AE3A5" w:rsidR="001C06A8" w:rsidRDefault="001B04CF" w:rsidP="001C06A8">
      <w:pPr>
        <w:rPr>
          <w:rtl/>
        </w:rPr>
      </w:pPr>
      <w:r>
        <w:rPr>
          <w:rFonts w:hint="cs"/>
          <w:rtl/>
        </w:rPr>
        <w:t xml:space="preserve">עם זאת, </w:t>
      </w:r>
      <w:r w:rsidR="00E13C04">
        <w:rPr>
          <w:rFonts w:hint="cs"/>
          <w:rtl/>
        </w:rPr>
        <w:t xml:space="preserve">הסמיכות בין המשניות העוסקות באונאת ממון ובין המשניות הבאות אחריהן העוסקות באונאת </w:t>
      </w:r>
      <w:r w:rsidR="00E13C04">
        <w:rPr>
          <w:rFonts w:hint="cs"/>
          <w:rtl/>
        </w:rPr>
        <w:t xml:space="preserve">ממון </w:t>
      </w:r>
      <w:r w:rsidR="00235A9D" w:rsidRPr="00F915B1">
        <w:rPr>
          <w:rFonts w:hint="cs"/>
          <w:sz w:val="20"/>
          <w:szCs w:val="20"/>
          <w:rtl/>
        </w:rPr>
        <w:t>(</w:t>
      </w:r>
      <w:r w:rsidR="00F915B1" w:rsidRPr="00F915B1">
        <w:rPr>
          <w:rFonts w:hint="cs"/>
          <w:sz w:val="20"/>
          <w:szCs w:val="20"/>
          <w:rtl/>
        </w:rPr>
        <w:t>פרקים ד' וה' במסכת בבא מציעא</w:t>
      </w:r>
      <w:r w:rsidR="00235A9D" w:rsidRPr="00F915B1">
        <w:rPr>
          <w:rFonts w:hint="cs"/>
          <w:sz w:val="20"/>
          <w:szCs w:val="20"/>
          <w:rtl/>
        </w:rPr>
        <w:t>)</w:t>
      </w:r>
      <w:r w:rsidR="00E13C04">
        <w:rPr>
          <w:rFonts w:hint="cs"/>
          <w:rtl/>
        </w:rPr>
        <w:t xml:space="preserve">, </w:t>
      </w:r>
      <w:r w:rsidR="001C06A8">
        <w:rPr>
          <w:rFonts w:hint="cs"/>
          <w:rtl/>
        </w:rPr>
        <w:t xml:space="preserve">מחזקת את ההבנה </w:t>
      </w:r>
      <w:r w:rsidR="002F13F1">
        <w:rPr>
          <w:rFonts w:hint="cs"/>
          <w:rtl/>
        </w:rPr>
        <w:t>ש</w:t>
      </w:r>
      <w:r w:rsidR="001C06A8">
        <w:rPr>
          <w:rFonts w:hint="cs"/>
          <w:rtl/>
        </w:rPr>
        <w:t xml:space="preserve">אין זה איסור ממוני </w:t>
      </w:r>
      <w:r w:rsidR="009F43CA">
        <w:rPr>
          <w:rFonts w:hint="cs"/>
          <w:rtl/>
        </w:rPr>
        <w:t>'טהור'</w:t>
      </w:r>
      <w:r w:rsidR="001C06A8">
        <w:rPr>
          <w:rFonts w:hint="cs"/>
          <w:rtl/>
        </w:rPr>
        <w:t xml:space="preserve">. על </w:t>
      </w:r>
      <w:r w:rsidR="00B92532">
        <w:rPr>
          <w:rFonts w:hint="cs"/>
          <w:rtl/>
        </w:rPr>
        <w:t xml:space="preserve">כן, למרות שהפוסקים עסקו באונאה בחלק 'חושן משפט', נבקש לטעון בכל זאת </w:t>
      </w:r>
      <w:r w:rsidR="001C06A8">
        <w:rPr>
          <w:rFonts w:hint="cs"/>
          <w:rtl/>
        </w:rPr>
        <w:t>ש</w:t>
      </w:r>
      <w:r w:rsidR="00B92532">
        <w:rPr>
          <w:rFonts w:hint="cs"/>
          <w:rtl/>
        </w:rPr>
        <w:t>יש בה ממד 'איסורי'</w:t>
      </w:r>
      <w:r w:rsidR="00F46EAA">
        <w:rPr>
          <w:rFonts w:hint="cs"/>
          <w:rtl/>
        </w:rPr>
        <w:t>,</w:t>
      </w:r>
      <w:r w:rsidR="00B92532">
        <w:rPr>
          <w:rFonts w:hint="cs"/>
          <w:rtl/>
        </w:rPr>
        <w:t xml:space="preserve"> </w:t>
      </w:r>
      <w:r w:rsidR="00F46EAA">
        <w:rPr>
          <w:rFonts w:hint="cs"/>
          <w:rtl/>
        </w:rPr>
        <w:t xml:space="preserve">ויש לה שייכות מסוימת דווקא </w:t>
      </w:r>
      <w:r w:rsidR="001C06A8">
        <w:rPr>
          <w:rFonts w:hint="cs"/>
          <w:rtl/>
        </w:rPr>
        <w:t>לחלק 'יורה דעה'.</w:t>
      </w:r>
    </w:p>
    <w:p w14:paraId="23D729D7" w14:textId="4B013D97" w:rsidR="001C06A8" w:rsidRDefault="001C06A8" w:rsidP="001C06A8">
      <w:pPr>
        <w:rPr>
          <w:rtl/>
        </w:rPr>
      </w:pPr>
      <w:r>
        <w:rPr>
          <w:rFonts w:hint="cs"/>
          <w:rtl/>
        </w:rPr>
        <w:t xml:space="preserve">בנוסף, יש להעיר שכל דיני </w:t>
      </w:r>
      <w:r w:rsidR="00B23CA4">
        <w:rPr>
          <w:rFonts w:hint="cs"/>
          <w:rtl/>
        </w:rPr>
        <w:t>א</w:t>
      </w:r>
      <w:r>
        <w:rPr>
          <w:rFonts w:hint="cs"/>
          <w:rtl/>
        </w:rPr>
        <w:t xml:space="preserve">ונאת ממון מתבססים על הנחת קיומו של מחיר אוניברסלי למוצר. הנחה זו אינה מציאותית היום, ומסתבר שלא הייתה כזו אף בימי חז"ל. </w:t>
      </w:r>
      <w:r w:rsidR="00555C88">
        <w:rPr>
          <w:rFonts w:hint="cs"/>
          <w:rtl/>
        </w:rPr>
        <w:t>לאור זאת</w:t>
      </w:r>
      <w:r>
        <w:rPr>
          <w:rFonts w:hint="cs"/>
          <w:rtl/>
        </w:rPr>
        <w:t xml:space="preserve">, </w:t>
      </w:r>
      <w:r w:rsidR="00555C88">
        <w:rPr>
          <w:rFonts w:hint="cs"/>
          <w:rtl/>
        </w:rPr>
        <w:t xml:space="preserve">מסתבר </w:t>
      </w:r>
      <w:r>
        <w:rPr>
          <w:rFonts w:hint="cs"/>
          <w:rtl/>
        </w:rPr>
        <w:t xml:space="preserve">שיש </w:t>
      </w:r>
      <w:r w:rsidR="00627D66">
        <w:rPr>
          <w:rFonts w:hint="cs"/>
          <w:rtl/>
        </w:rPr>
        <w:t>ב</w:t>
      </w:r>
      <w:r w:rsidR="00390762">
        <w:rPr>
          <w:rFonts w:hint="cs"/>
          <w:rtl/>
        </w:rPr>
        <w:t xml:space="preserve">איסור אונאת ממון משום </w:t>
      </w:r>
      <w:r w:rsidR="00E33729">
        <w:rPr>
          <w:rFonts w:hint="cs"/>
          <w:rtl/>
        </w:rPr>
        <w:t>"</w:t>
      </w:r>
      <w:r>
        <w:rPr>
          <w:rFonts w:hint="cs"/>
          <w:rtl/>
        </w:rPr>
        <w:t>דרוש וקבל שכר</w:t>
      </w:r>
      <w:r w:rsidR="00E33729">
        <w:rPr>
          <w:rFonts w:hint="cs"/>
          <w:rtl/>
        </w:rPr>
        <w:t>"</w:t>
      </w:r>
      <w:r w:rsidR="00B23CA4">
        <w:rPr>
          <w:rFonts w:hint="cs"/>
          <w:rtl/>
        </w:rPr>
        <w:t>:</w:t>
      </w:r>
      <w:r>
        <w:rPr>
          <w:rFonts w:hint="cs"/>
          <w:rtl/>
        </w:rPr>
        <w:t xml:space="preserve"> אין הכוונה שהתורה רצתה להוסיף עוד מספר סוגיות למדניות לש"ס</w:t>
      </w:r>
      <w:r w:rsidR="00E810FD">
        <w:rPr>
          <w:rFonts w:hint="cs"/>
          <w:rtl/>
        </w:rPr>
        <w:t xml:space="preserve"> ותו לא,</w:t>
      </w:r>
      <w:r>
        <w:rPr>
          <w:rFonts w:hint="cs"/>
          <w:rtl/>
        </w:rPr>
        <w:t xml:space="preserve"> </w:t>
      </w:r>
      <w:r w:rsidR="00E810FD">
        <w:rPr>
          <w:rFonts w:hint="cs"/>
          <w:rtl/>
        </w:rPr>
        <w:t xml:space="preserve">אלא </w:t>
      </w:r>
      <w:r>
        <w:rPr>
          <w:rFonts w:hint="cs"/>
          <w:rtl/>
        </w:rPr>
        <w:t xml:space="preserve">שהתורה רצתה להכניס את האדם להלך רוח מסוים </w:t>
      </w:r>
      <w:r>
        <w:rPr>
          <w:rFonts w:hint="eastAsia"/>
          <w:rtl/>
        </w:rPr>
        <w:t>–</w:t>
      </w:r>
      <w:r>
        <w:rPr>
          <w:rFonts w:hint="cs"/>
          <w:rtl/>
        </w:rPr>
        <w:t xml:space="preserve"> בחברה מתוקנת לא ייתכן שאדם יגבה מחיר מופקע בעבור מוצר רק כי יש לאל ידו לעשות כן. אין שום הצדקה לכך שיגבה אדם מחיר שאינו הוגן תוך כדי ניצול חיסרון האונים של חברו.</w:t>
      </w:r>
      <w:r w:rsidR="00DE2E7C">
        <w:rPr>
          <w:rFonts w:hint="cs"/>
          <w:rtl/>
        </w:rPr>
        <w:t xml:space="preserve"> כך תורם איסור אונאה </w:t>
      </w:r>
      <w:r w:rsidR="008246F7">
        <w:rPr>
          <w:rFonts w:hint="cs"/>
          <w:rtl/>
        </w:rPr>
        <w:t>לתיקון החברה.</w:t>
      </w:r>
    </w:p>
    <w:p w14:paraId="510CC745" w14:textId="77777777" w:rsidR="00DE2E7C" w:rsidRDefault="00DE2E7C" w:rsidP="001C06A8">
      <w:pPr>
        <w:rPr>
          <w:rtl/>
        </w:rPr>
      </w:pPr>
    </w:p>
    <w:p w14:paraId="27CE4BC5" w14:textId="1A8D14B2" w:rsidR="005274CC" w:rsidRDefault="004833B9" w:rsidP="00BD646A">
      <w:pPr>
        <w:pStyle w:val="23"/>
        <w:numPr>
          <w:ilvl w:val="0"/>
          <w:numId w:val="24"/>
        </w:numPr>
        <w:jc w:val="both"/>
        <w:rPr>
          <w:rFonts w:ascii="Heebo" w:hAnsi="Heebo" w:cs="Heebo"/>
          <w:rtl/>
        </w:rPr>
      </w:pPr>
      <w:r>
        <w:rPr>
          <w:rFonts w:ascii="Heebo" w:hAnsi="Heebo" w:cs="Heebo" w:hint="cs"/>
          <w:rtl/>
        </w:rPr>
        <w:t>דיבור מתוקן</w:t>
      </w:r>
    </w:p>
    <w:p w14:paraId="0AB54117" w14:textId="2C252377" w:rsidR="008246F7" w:rsidRPr="006409B5" w:rsidRDefault="008246F7" w:rsidP="005274CC">
      <w:pPr>
        <w:pStyle w:val="II"/>
        <w:rPr>
          <w:rtl/>
        </w:rPr>
      </w:pPr>
      <w:r>
        <w:rPr>
          <w:rFonts w:hint="cs"/>
          <w:rtl/>
        </w:rPr>
        <w:t>אונאת דברים</w:t>
      </w:r>
    </w:p>
    <w:p w14:paraId="106CF466" w14:textId="5508EF27" w:rsidR="001C06A8" w:rsidRDefault="001C06A8" w:rsidP="001C06A8">
      <w:pPr>
        <w:rPr>
          <w:rtl/>
        </w:rPr>
      </w:pPr>
      <w:r>
        <w:rPr>
          <w:rFonts w:hint="cs"/>
          <w:rtl/>
        </w:rPr>
        <w:t xml:space="preserve">אם כל דרישתה של התורה ליצירת חברה מתוקנת, </w:t>
      </w:r>
      <w:r w:rsidR="00DE2E7C">
        <w:rPr>
          <w:rFonts w:hint="cs"/>
          <w:rtl/>
        </w:rPr>
        <w:t xml:space="preserve">מסתבר שיש גם </w:t>
      </w:r>
      <w:r>
        <w:rPr>
          <w:rFonts w:hint="cs"/>
          <w:rtl/>
        </w:rPr>
        <w:t>צד פחות נעים לכל ציוויי התורה</w:t>
      </w:r>
      <w:r w:rsidR="00DE2E7C">
        <w:rPr>
          <w:rFonts w:hint="cs"/>
          <w:rtl/>
        </w:rPr>
        <w:t>:</w:t>
      </w:r>
      <w:r>
        <w:rPr>
          <w:rFonts w:hint="cs"/>
          <w:rtl/>
        </w:rPr>
        <w:t xml:space="preserve"> נדמיין לעצמנו את העבד שאהב את אדונו ויוצא לחירות לאחר עשרות שנים של עבדות. האם יוכל אותו עבד משוחרר להסתגל לתביעה ליטול אחריות כלכלית באופן עצמאי על חייו? </w:t>
      </w:r>
      <w:r w:rsidR="001262AC">
        <w:rPr>
          <w:rFonts w:hint="cs"/>
          <w:rtl/>
        </w:rPr>
        <w:t xml:space="preserve">נחשוב על </w:t>
      </w:r>
      <w:r>
        <w:rPr>
          <w:rFonts w:hint="cs"/>
          <w:rtl/>
        </w:rPr>
        <w:t>מי שמכר את כל שדותיו לפני שנים רבות</w:t>
      </w:r>
      <w:r w:rsidR="001262AC">
        <w:rPr>
          <w:rFonts w:hint="cs"/>
          <w:rtl/>
        </w:rPr>
        <w:t xml:space="preserve"> </w:t>
      </w:r>
      <w:r w:rsidR="001262AC">
        <w:rPr>
          <w:rtl/>
        </w:rPr>
        <w:t>–</w:t>
      </w:r>
      <w:r>
        <w:rPr>
          <w:rFonts w:hint="cs"/>
          <w:rtl/>
        </w:rPr>
        <w:t xml:space="preserve"> האם לאחר היובל יוכל הלה להתרגל לצורך לעבד את שדותיו מבוקר ועד ליל? ניסיונה של התורה לאפס את המערכת הכלכלית עלול להימצא פוגע יותר מאשר מועיל!</w:t>
      </w:r>
    </w:p>
    <w:p w14:paraId="3EE8B7FC" w14:textId="4C985B3E" w:rsidR="001C06A8" w:rsidRDefault="001C06A8" w:rsidP="001C06A8">
      <w:pPr>
        <w:rPr>
          <w:rtl/>
        </w:rPr>
      </w:pPr>
      <w:r>
        <w:rPr>
          <w:rFonts w:hint="cs"/>
          <w:rtl/>
        </w:rPr>
        <w:t xml:space="preserve">מהתורה לא נעלם קושי זה, </w:t>
      </w:r>
      <w:r w:rsidR="000B5C3B">
        <w:rPr>
          <w:rFonts w:hint="cs"/>
          <w:rtl/>
        </w:rPr>
        <w:t xml:space="preserve">ועל כן ניתן </w:t>
      </w:r>
      <w:r>
        <w:rPr>
          <w:rFonts w:hint="cs"/>
          <w:rtl/>
        </w:rPr>
        <w:t>הציווי הבא:</w:t>
      </w:r>
    </w:p>
    <w:p w14:paraId="00E70A9A" w14:textId="0F9FE94D" w:rsidR="001C06A8" w:rsidRPr="00100B6D" w:rsidRDefault="00100B6D" w:rsidP="00100B6D">
      <w:pPr>
        <w:pStyle w:val="a4"/>
        <w:rPr>
          <w:sz w:val="18"/>
          <w:szCs w:val="20"/>
          <w:rtl/>
        </w:rPr>
      </w:pPr>
      <w:r>
        <w:rPr>
          <w:rFonts w:hint="cs"/>
          <w:rtl/>
        </w:rPr>
        <w:t>"</w:t>
      </w:r>
      <w:r>
        <w:rPr>
          <w:rtl/>
        </w:rPr>
        <w:t>וְלֹא תוֹנוּ אִישׁ אֶת עֲמִיתוֹ וְיָרֵאתָ מֵאֱ</w:t>
      </w:r>
      <w:r>
        <w:rPr>
          <w:rFonts w:hint="cs"/>
          <w:rtl/>
        </w:rPr>
        <w:t>-</w:t>
      </w:r>
      <w:r>
        <w:rPr>
          <w:rtl/>
        </w:rPr>
        <w:t>לֹהֶיךָ כִּי אֲנִי ה' אֱ</w:t>
      </w:r>
      <w:r>
        <w:rPr>
          <w:rFonts w:hint="cs"/>
          <w:rtl/>
        </w:rPr>
        <w:t>-</w:t>
      </w:r>
      <w:r>
        <w:rPr>
          <w:rtl/>
        </w:rPr>
        <w:t>לֹהֵיכֶם</w:t>
      </w:r>
      <w:r>
        <w:rPr>
          <w:rFonts w:hint="cs"/>
          <w:rtl/>
        </w:rPr>
        <w:t xml:space="preserve">". </w:t>
      </w:r>
      <w:r w:rsidRPr="00100B6D">
        <w:rPr>
          <w:sz w:val="18"/>
          <w:szCs w:val="20"/>
          <w:rtl/>
        </w:rPr>
        <w:t>(ויקרא כ"ה, יז)</w:t>
      </w:r>
    </w:p>
    <w:p w14:paraId="3A8E776F" w14:textId="2AFA9BCA" w:rsidR="001C06A8" w:rsidRDefault="00D8499D" w:rsidP="001C06A8">
      <w:pPr>
        <w:rPr>
          <w:rtl/>
        </w:rPr>
      </w:pPr>
      <w:r>
        <w:rPr>
          <w:rFonts w:hint="cs"/>
          <w:rtl/>
        </w:rPr>
        <w:t xml:space="preserve">חז"ל </w:t>
      </w:r>
      <w:r w:rsidRPr="00D8499D">
        <w:rPr>
          <w:rFonts w:hint="cs"/>
          <w:sz w:val="20"/>
          <w:szCs w:val="20"/>
          <w:rtl/>
        </w:rPr>
        <w:t xml:space="preserve">(ב"מ נ"ט ועוד) </w:t>
      </w:r>
      <w:r>
        <w:rPr>
          <w:rFonts w:hint="cs"/>
          <w:rtl/>
        </w:rPr>
        <w:t>הבינו ש</w:t>
      </w:r>
      <w:r w:rsidR="001C06A8">
        <w:rPr>
          <w:rFonts w:hint="cs"/>
          <w:rtl/>
        </w:rPr>
        <w:t xml:space="preserve">מדובר כאן באיסור </w:t>
      </w:r>
      <w:r w:rsidR="00C02C0F">
        <w:rPr>
          <w:rFonts w:hint="cs"/>
          <w:rtl/>
        </w:rPr>
        <w:t>א</w:t>
      </w:r>
      <w:r w:rsidR="001C06A8">
        <w:rPr>
          <w:rFonts w:hint="cs"/>
          <w:rtl/>
        </w:rPr>
        <w:t xml:space="preserve">ונאת </w:t>
      </w:r>
      <w:r w:rsidR="00286247">
        <w:rPr>
          <w:rFonts w:hint="cs"/>
          <w:rtl/>
        </w:rPr>
        <w:t>דברים</w:t>
      </w:r>
      <w:r w:rsidR="00941C1B">
        <w:rPr>
          <w:rFonts w:hint="cs"/>
          <w:rtl/>
        </w:rPr>
        <w:t>:</w:t>
      </w:r>
      <w:r w:rsidR="001C06A8">
        <w:rPr>
          <w:rFonts w:hint="cs"/>
          <w:rtl/>
        </w:rPr>
        <w:t xml:space="preserve"> הגמרא מדגימה איסור זה בתארה את המזכיר לבעל תשובה את עברו. אם נרצה להרחיב את הדברים על פי הקו </w:t>
      </w:r>
      <w:r w:rsidR="00A15163">
        <w:rPr>
          <w:rFonts w:hint="cs"/>
          <w:rtl/>
        </w:rPr>
        <w:t>ש</w:t>
      </w:r>
      <w:r w:rsidR="001C06A8">
        <w:rPr>
          <w:rFonts w:hint="cs"/>
          <w:rtl/>
        </w:rPr>
        <w:t>בו הלכנו, אזי איסור זה יכלול איסור להזכיר לעבד את עברו</w:t>
      </w:r>
      <w:r w:rsidR="00DC6FAB">
        <w:rPr>
          <w:rFonts w:hint="cs"/>
          <w:rtl/>
        </w:rPr>
        <w:t>: אסור להזכיר לאנשים שהצליחו לשפר את מצבם, את מעמדם הקודם. איסור זה יעזור להם להפנים את מצבם הנוכחי, ואת הדרישות המופנות אליהם במעמדם החדש.</w:t>
      </w:r>
    </w:p>
    <w:p w14:paraId="50B2106C" w14:textId="5A2CD9D2" w:rsidR="005274CC" w:rsidRDefault="005274CC" w:rsidP="001C06A8">
      <w:pPr>
        <w:rPr>
          <w:rtl/>
        </w:rPr>
      </w:pPr>
    </w:p>
    <w:p w14:paraId="05AD3E49" w14:textId="022053AD" w:rsidR="005274CC" w:rsidRDefault="005274CC" w:rsidP="005274CC">
      <w:pPr>
        <w:pStyle w:val="II"/>
        <w:rPr>
          <w:rtl/>
        </w:rPr>
      </w:pPr>
      <w:r>
        <w:rPr>
          <w:rFonts w:hint="cs"/>
          <w:rtl/>
        </w:rPr>
        <w:t>"המפייסו בדברים"</w:t>
      </w:r>
    </w:p>
    <w:p w14:paraId="0688ADBA" w14:textId="2BC49ECC" w:rsidR="001C06A8" w:rsidRDefault="004C4780" w:rsidP="001C06A8">
      <w:pPr>
        <w:rPr>
          <w:rtl/>
        </w:rPr>
      </w:pPr>
      <w:r>
        <w:rPr>
          <w:rFonts w:hint="cs"/>
          <w:rtl/>
        </w:rPr>
        <w:t xml:space="preserve">על מנת </w:t>
      </w:r>
      <w:r w:rsidR="001C06A8">
        <w:rPr>
          <w:rFonts w:hint="cs"/>
          <w:rtl/>
        </w:rPr>
        <w:t xml:space="preserve">לאפשר </w:t>
      </w:r>
      <w:r w:rsidR="00FC6273">
        <w:rPr>
          <w:rFonts w:hint="cs"/>
          <w:rtl/>
        </w:rPr>
        <w:t>גם לחלקים החלשים של ה</w:t>
      </w:r>
      <w:r w:rsidR="001C06A8">
        <w:rPr>
          <w:rFonts w:hint="cs"/>
          <w:rtl/>
        </w:rPr>
        <w:t>חברה ליהנות מ</w:t>
      </w:r>
      <w:r w:rsidR="0032023C">
        <w:rPr>
          <w:rFonts w:hint="cs"/>
          <w:rtl/>
        </w:rPr>
        <w:t>ה</w:t>
      </w:r>
      <w:r w:rsidR="001C06A8">
        <w:rPr>
          <w:rFonts w:hint="cs"/>
          <w:rtl/>
        </w:rPr>
        <w:t xml:space="preserve">מדיניות </w:t>
      </w:r>
      <w:r w:rsidR="0032023C">
        <w:rPr>
          <w:rFonts w:hint="cs"/>
          <w:rtl/>
        </w:rPr>
        <w:t>התורנית</w:t>
      </w:r>
      <w:r w:rsidR="001C06A8">
        <w:rPr>
          <w:rFonts w:hint="cs"/>
          <w:rtl/>
        </w:rPr>
        <w:t xml:space="preserve">, יש לוודא את תמיכתה של הסביבה. לאחר יציאת העבדים והקרקעות ביובל, </w:t>
      </w:r>
      <w:r w:rsidR="00A735ED">
        <w:rPr>
          <w:rFonts w:hint="cs"/>
          <w:rtl/>
        </w:rPr>
        <w:t xml:space="preserve">'הכדור עובר' אל </w:t>
      </w:r>
      <w:r w:rsidR="001C06A8">
        <w:rPr>
          <w:rFonts w:hint="cs"/>
          <w:rtl/>
        </w:rPr>
        <w:t xml:space="preserve">החברה הקרובה. חברה שתלעג חלילה לחלשים ותמנע מהם את האפשרות להשתקם, תבטל את מטרת ציוויי התורה. </w:t>
      </w:r>
      <w:r w:rsidR="003A66A1">
        <w:rPr>
          <w:rFonts w:hint="cs"/>
          <w:rtl/>
        </w:rPr>
        <w:t xml:space="preserve">לעומתה, </w:t>
      </w:r>
      <w:r w:rsidR="001C06A8">
        <w:rPr>
          <w:rFonts w:hint="cs"/>
          <w:rtl/>
        </w:rPr>
        <w:t>חברה שתקבל את החלשים ותסייע להם תאפשר את מימושו המלא ביותר של ציווי התורה.</w:t>
      </w:r>
    </w:p>
    <w:p w14:paraId="447D73B0" w14:textId="2A1F0D59" w:rsidR="001C06A8" w:rsidRDefault="001C06A8" w:rsidP="001C06A8">
      <w:pPr>
        <w:rPr>
          <w:rtl/>
        </w:rPr>
      </w:pPr>
      <w:r>
        <w:rPr>
          <w:rFonts w:hint="cs"/>
          <w:rtl/>
        </w:rPr>
        <w:t>מעלה זו</w:t>
      </w:r>
      <w:r w:rsidR="00C37FA5">
        <w:rPr>
          <w:rFonts w:hint="cs"/>
          <w:rtl/>
        </w:rPr>
        <w:t>,</w:t>
      </w:r>
      <w:r>
        <w:rPr>
          <w:rFonts w:hint="cs"/>
          <w:rtl/>
        </w:rPr>
        <w:t xml:space="preserve"> של תמיכה בלתי אמצעית ב</w:t>
      </w:r>
      <w:r w:rsidR="00C37FA5">
        <w:rPr>
          <w:rFonts w:hint="cs"/>
          <w:rtl/>
        </w:rPr>
        <w:t>מי ש</w:t>
      </w:r>
      <w:r>
        <w:rPr>
          <w:rFonts w:hint="cs"/>
          <w:rtl/>
        </w:rPr>
        <w:t>זקוקים לעזרה</w:t>
      </w:r>
      <w:r w:rsidR="0053575C">
        <w:rPr>
          <w:rFonts w:hint="cs"/>
          <w:rtl/>
        </w:rPr>
        <w:t>,</w:t>
      </w:r>
      <w:r>
        <w:rPr>
          <w:rFonts w:hint="cs"/>
          <w:rtl/>
        </w:rPr>
        <w:t xml:space="preserve"> מתוארת בגמרא:</w:t>
      </w:r>
    </w:p>
    <w:p w14:paraId="1BCC0CD8" w14:textId="21DCB1BB" w:rsidR="001C06A8" w:rsidRDefault="00A74D5B" w:rsidP="00A74D5B">
      <w:pPr>
        <w:pStyle w:val="a4"/>
        <w:rPr>
          <w:rtl/>
        </w:rPr>
      </w:pPr>
      <w:r>
        <w:rPr>
          <w:rFonts w:hint="cs"/>
          <w:rtl/>
        </w:rPr>
        <w:t>"</w:t>
      </w:r>
      <w:r w:rsidR="001C06A8" w:rsidRPr="00D6137F">
        <w:rPr>
          <w:rtl/>
        </w:rPr>
        <w:t xml:space="preserve">אמר רבי יצחק: כל הנותן פרוטה לעני מתברך בשש ברכות, והמפייסו בדברים </w:t>
      </w:r>
      <w:r>
        <w:rPr>
          <w:rtl/>
        </w:rPr>
        <w:t>–</w:t>
      </w:r>
      <w:r w:rsidR="001C06A8" w:rsidRPr="00D6137F">
        <w:rPr>
          <w:rtl/>
        </w:rPr>
        <w:t xml:space="preserve"> מתברך בי"א ברכות</w:t>
      </w:r>
      <w:r>
        <w:rPr>
          <w:rFonts w:hint="cs"/>
          <w:rtl/>
        </w:rPr>
        <w:t>"</w:t>
      </w:r>
      <w:r w:rsidR="001C06A8" w:rsidRPr="00D6137F">
        <w:rPr>
          <w:rtl/>
        </w:rPr>
        <w:t xml:space="preserve">. </w:t>
      </w:r>
      <w:r w:rsidR="001C06A8" w:rsidRPr="00A74D5B">
        <w:rPr>
          <w:sz w:val="18"/>
          <w:szCs w:val="20"/>
          <w:rtl/>
        </w:rPr>
        <w:t>(בבא בתרא ט</w:t>
      </w:r>
      <w:r w:rsidRPr="00A74D5B">
        <w:rPr>
          <w:rFonts w:hint="cs"/>
          <w:sz w:val="18"/>
          <w:szCs w:val="20"/>
          <w:rtl/>
        </w:rPr>
        <w:t>:</w:t>
      </w:r>
      <w:r w:rsidR="001C06A8" w:rsidRPr="00A74D5B">
        <w:rPr>
          <w:sz w:val="18"/>
          <w:szCs w:val="20"/>
          <w:rtl/>
        </w:rPr>
        <w:t>)</w:t>
      </w:r>
    </w:p>
    <w:p w14:paraId="7E156F24" w14:textId="47B2E084" w:rsidR="001C06A8" w:rsidRDefault="001C06A8" w:rsidP="001C06A8">
      <w:pPr>
        <w:rPr>
          <w:rtl/>
        </w:rPr>
      </w:pPr>
      <w:r>
        <w:rPr>
          <w:rFonts w:hint="cs"/>
          <w:rtl/>
        </w:rPr>
        <w:t xml:space="preserve">הסיוע החומרי לחלשים הוא צעד הכרחי לתיקונה של החברה. אולם דווקא התמיכה המילולית בהם היא </w:t>
      </w:r>
      <w:r w:rsidR="003A751F">
        <w:rPr>
          <w:rFonts w:hint="cs"/>
          <w:rtl/>
        </w:rPr>
        <w:t>ש</w:t>
      </w:r>
      <w:r>
        <w:rPr>
          <w:rFonts w:hint="cs"/>
          <w:rtl/>
        </w:rPr>
        <w:t>מאפשרת תיקון חברתי אמ</w:t>
      </w:r>
      <w:r w:rsidR="00E33A66">
        <w:rPr>
          <w:rFonts w:hint="cs"/>
          <w:rtl/>
        </w:rPr>
        <w:t>י</w:t>
      </w:r>
      <w:r>
        <w:rPr>
          <w:rFonts w:hint="cs"/>
          <w:rtl/>
        </w:rPr>
        <w:t>תי.</w:t>
      </w:r>
    </w:p>
    <w:p w14:paraId="68881F45" w14:textId="2AF806C6" w:rsidR="004745EB" w:rsidRDefault="004745EB" w:rsidP="001C06A8">
      <w:pPr>
        <w:rPr>
          <w:rtl/>
        </w:rPr>
      </w:pPr>
    </w:p>
    <w:p w14:paraId="1B4EEC35" w14:textId="59A3C3F2" w:rsidR="00736A87" w:rsidRPr="006D1BBE" w:rsidRDefault="00736A87" w:rsidP="00736A87">
      <w:pPr>
        <w:pStyle w:val="23"/>
        <w:jc w:val="both"/>
        <w:rPr>
          <w:rFonts w:ascii="Heebo" w:hAnsi="Heebo" w:cs="Heebo"/>
          <w:rtl/>
        </w:rPr>
      </w:pPr>
      <w:r>
        <w:rPr>
          <w:rFonts w:ascii="Heebo" w:hAnsi="Heebo" w:cs="Heebo" w:hint="cs"/>
          <w:rtl/>
        </w:rPr>
        <w:t>חתימה</w:t>
      </w:r>
    </w:p>
    <w:p w14:paraId="0828ABAE" w14:textId="349AC471" w:rsidR="00736A87" w:rsidRDefault="00D900E5" w:rsidP="001C06A8">
      <w:pPr>
        <w:rPr>
          <w:rtl/>
        </w:rPr>
      </w:pPr>
      <w:r>
        <w:rPr>
          <w:rFonts w:hint="cs"/>
          <w:rtl/>
        </w:rPr>
        <w:t xml:space="preserve">ראינו כיצד התורה פועלת </w:t>
      </w:r>
      <w:r w:rsidR="00FE5BDA">
        <w:rPr>
          <w:rFonts w:hint="cs"/>
          <w:rtl/>
        </w:rPr>
        <w:t>לסייע לחלשים בחברה במצוות השמיטה והיובל</w:t>
      </w:r>
      <w:r w:rsidR="00A25271">
        <w:rPr>
          <w:rFonts w:hint="cs"/>
          <w:rtl/>
        </w:rPr>
        <w:t>, בהגבלות על עסקאות מסוימות על ידי איסור ריבית ואונאת ממון, ו</w:t>
      </w:r>
      <w:r w:rsidR="001A0C4C">
        <w:rPr>
          <w:rFonts w:hint="cs"/>
          <w:rtl/>
        </w:rPr>
        <w:t>לבסוף, גם ליצירת אקלים חברתי טוב יותר, באמצעות איסור אונת דברים, והמצווה "לפייסו בדברים".</w:t>
      </w:r>
    </w:p>
    <w:p w14:paraId="0CB3C66C" w14:textId="4DE8E5D7" w:rsidR="001A0C4C" w:rsidRDefault="00C02099" w:rsidP="001C06A8">
      <w:pPr>
        <w:rPr>
          <w:rtl/>
        </w:rPr>
      </w:pPr>
      <w:r>
        <w:rPr>
          <w:rFonts w:hint="cs"/>
          <w:rtl/>
        </w:rPr>
        <w:t>גם אם המצוות הללו אינן ניתנות ליישום תמיד (כמו מצות היובל), יש כאן קריאת כיוון לדרך שבה התורה רוצה שנתנהל, לדרך ש</w:t>
      </w:r>
      <w:r w:rsidR="00794A3A">
        <w:rPr>
          <w:rFonts w:hint="cs"/>
          <w:rtl/>
        </w:rPr>
        <w:t>מובילה ל</w:t>
      </w:r>
      <w:r w:rsidR="00C10122">
        <w:rPr>
          <w:rFonts w:hint="cs"/>
          <w:rtl/>
        </w:rPr>
        <w:t xml:space="preserve">הקמתה של </w:t>
      </w:r>
      <w:r>
        <w:rPr>
          <w:rFonts w:hint="cs"/>
          <w:rtl/>
        </w:rPr>
        <w:t>חברת מופת.</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667311F1" w14:textId="77777777" w:rsidTr="002D7346">
        <w:tc>
          <w:tcPr>
            <w:tcW w:w="283" w:type="dxa"/>
            <w:tcBorders>
              <w:top w:val="nil"/>
              <w:left w:val="nil"/>
              <w:bottom w:val="nil"/>
              <w:right w:val="nil"/>
            </w:tcBorders>
          </w:tcPr>
          <w:p w14:paraId="7A1915A0" w14:textId="77777777" w:rsidR="00685E21" w:rsidRDefault="00685E21" w:rsidP="007C6A94">
            <w:pPr>
              <w:bidi w:val="0"/>
              <w:rPr>
                <w:rtl/>
              </w:rPr>
            </w:pPr>
          </w:p>
        </w:tc>
        <w:tc>
          <w:tcPr>
            <w:tcW w:w="4111" w:type="dxa"/>
            <w:tcBorders>
              <w:top w:val="nil"/>
              <w:left w:val="nil"/>
              <w:bottom w:val="nil"/>
              <w:right w:val="nil"/>
            </w:tcBorders>
          </w:tcPr>
          <w:p w14:paraId="2F5F92F0" w14:textId="77777777" w:rsidR="00685E21" w:rsidRDefault="00685E21" w:rsidP="007C6A94">
            <w:pPr>
              <w:pStyle w:val="af"/>
            </w:pPr>
          </w:p>
        </w:tc>
        <w:tc>
          <w:tcPr>
            <w:tcW w:w="284" w:type="dxa"/>
            <w:tcBorders>
              <w:top w:val="nil"/>
              <w:left w:val="nil"/>
              <w:bottom w:val="nil"/>
              <w:right w:val="nil"/>
            </w:tcBorders>
          </w:tcPr>
          <w:p w14:paraId="0094C5C0" w14:textId="77777777" w:rsidR="00685E21" w:rsidRDefault="00685E21" w:rsidP="007C6A94">
            <w:pPr>
              <w:pStyle w:val="af"/>
            </w:pPr>
          </w:p>
        </w:tc>
      </w:tr>
      <w:tr w:rsidR="00EB474F" w14:paraId="7468EE53" w14:textId="77777777" w:rsidTr="0044034A">
        <w:tc>
          <w:tcPr>
            <w:tcW w:w="283" w:type="dxa"/>
            <w:tcBorders>
              <w:top w:val="nil"/>
              <w:left w:val="nil"/>
              <w:bottom w:val="nil"/>
              <w:right w:val="nil"/>
            </w:tcBorders>
          </w:tcPr>
          <w:p w14:paraId="6784376C" w14:textId="77777777" w:rsidR="00EB474F" w:rsidRDefault="00EB474F" w:rsidP="007C6A94">
            <w:pPr>
              <w:pStyle w:val="af"/>
              <w:rPr>
                <w:noProof w:val="0"/>
              </w:rPr>
            </w:pPr>
            <w:r>
              <w:rPr>
                <w:rtl/>
              </w:rPr>
              <w:tab/>
            </w:r>
          </w:p>
        </w:tc>
        <w:tc>
          <w:tcPr>
            <w:tcW w:w="4111" w:type="dxa"/>
            <w:tcBorders>
              <w:top w:val="nil"/>
              <w:left w:val="nil"/>
              <w:bottom w:val="nil"/>
              <w:right w:val="nil"/>
            </w:tcBorders>
          </w:tcPr>
          <w:p w14:paraId="564F0C9D" w14:textId="77777777" w:rsidR="00EB474F" w:rsidRDefault="00EB474F" w:rsidP="007C6A94">
            <w:pPr>
              <w:pStyle w:val="af"/>
            </w:pPr>
            <w:r>
              <w:rPr>
                <w:rtl/>
              </w:rPr>
              <w:t>***************************************************************</w:t>
            </w:r>
          </w:p>
        </w:tc>
        <w:tc>
          <w:tcPr>
            <w:tcW w:w="284" w:type="dxa"/>
            <w:tcBorders>
              <w:top w:val="nil"/>
              <w:left w:val="nil"/>
              <w:bottom w:val="nil"/>
              <w:right w:val="nil"/>
            </w:tcBorders>
          </w:tcPr>
          <w:p w14:paraId="31A3CFD5" w14:textId="77777777" w:rsidR="00EB474F" w:rsidRDefault="00EB474F" w:rsidP="007C6A94">
            <w:pPr>
              <w:pStyle w:val="af"/>
            </w:pPr>
            <w:r>
              <w:rPr>
                <w:rtl/>
              </w:rPr>
              <w:t>*</w:t>
            </w:r>
          </w:p>
        </w:tc>
      </w:tr>
      <w:tr w:rsidR="00EB474F" w14:paraId="1F16F4CC" w14:textId="77777777" w:rsidTr="0044034A">
        <w:tc>
          <w:tcPr>
            <w:tcW w:w="283" w:type="dxa"/>
            <w:tcBorders>
              <w:top w:val="nil"/>
              <w:left w:val="nil"/>
              <w:bottom w:val="nil"/>
              <w:right w:val="nil"/>
            </w:tcBorders>
          </w:tcPr>
          <w:p w14:paraId="788BDF15" w14:textId="77777777" w:rsidR="00EB474F" w:rsidRDefault="00EB474F" w:rsidP="007C6A94">
            <w:pPr>
              <w:pStyle w:val="af"/>
            </w:pPr>
            <w:r>
              <w:rPr>
                <w:rtl/>
              </w:rPr>
              <w:t>* * * * * * * * * *</w:t>
            </w:r>
          </w:p>
        </w:tc>
        <w:tc>
          <w:tcPr>
            <w:tcW w:w="4111" w:type="dxa"/>
            <w:tcBorders>
              <w:top w:val="nil"/>
              <w:left w:val="nil"/>
              <w:bottom w:val="nil"/>
              <w:right w:val="nil"/>
            </w:tcBorders>
          </w:tcPr>
          <w:p w14:paraId="28FA2F6D" w14:textId="255BF3C3" w:rsidR="00EB474F" w:rsidRDefault="00EB474F" w:rsidP="007C6A94">
            <w:pPr>
              <w:pStyle w:val="af"/>
            </w:pPr>
            <w:r>
              <w:rPr>
                <w:rtl/>
              </w:rPr>
              <w:t>כל הזכויות שמורות לישיבת הר</w:t>
            </w:r>
            <w:r w:rsidR="003E50BE" w:rsidRPr="003E50BE">
              <w:rPr>
                <w:rtl/>
              </w:rPr>
              <w:t>־</w:t>
            </w:r>
            <w:r>
              <w:rPr>
                <w:rtl/>
              </w:rPr>
              <w:t>עציון</w:t>
            </w:r>
            <w:r>
              <w:rPr>
                <w:rFonts w:hint="cs"/>
                <w:rtl/>
              </w:rPr>
              <w:t xml:space="preserve"> ולרב </w:t>
            </w:r>
            <w:r w:rsidR="006C3CA3">
              <w:rPr>
                <w:rFonts w:hint="cs"/>
                <w:rtl/>
              </w:rPr>
              <w:t>ברוך גיגי</w:t>
            </w:r>
          </w:p>
          <w:p w14:paraId="20FA39BF" w14:textId="77777777" w:rsidR="00EB474F" w:rsidRPr="00C5614D" w:rsidRDefault="00FD0952" w:rsidP="007C6A94">
            <w:pPr>
              <w:pStyle w:val="af"/>
              <w:rPr>
                <w:rFonts w:ascii="Times New Roman" w:hAnsi="Times New Roman" w:cs="Times New Roman"/>
                <w:rtl/>
              </w:rPr>
            </w:pPr>
            <w:r>
              <w:rPr>
                <w:rFonts w:hint="cs"/>
                <w:rtl/>
              </w:rPr>
              <w:t>עור</w:t>
            </w:r>
            <w:r w:rsidR="00503FC8">
              <w:rPr>
                <w:rFonts w:hint="cs"/>
                <w:rtl/>
              </w:rPr>
              <w:t>ך</w:t>
            </w:r>
            <w:r>
              <w:rPr>
                <w:rFonts w:hint="cs"/>
                <w:rtl/>
              </w:rPr>
              <w:t xml:space="preserve">: </w:t>
            </w:r>
            <w:r w:rsidR="00503FC8">
              <w:rPr>
                <w:rFonts w:hint="cs"/>
                <w:rtl/>
              </w:rPr>
              <w:t>אביעד ברסטל</w:t>
            </w:r>
            <w:r>
              <w:rPr>
                <w:rFonts w:hint="cs"/>
                <w:rtl/>
              </w:rPr>
              <w:t xml:space="preserve">, </w:t>
            </w:r>
            <w:r w:rsidR="00025139">
              <w:rPr>
                <w:rFonts w:hint="cs"/>
                <w:rtl/>
              </w:rPr>
              <w:t>ה'</w:t>
            </w:r>
            <w:r>
              <w:rPr>
                <w:rFonts w:hint="cs"/>
                <w:rtl/>
              </w:rPr>
              <w:t>תשפ"</w:t>
            </w:r>
            <w:r w:rsidR="00D10C8A">
              <w:rPr>
                <w:rFonts w:hint="cs"/>
                <w:rtl/>
              </w:rPr>
              <w:t>ב</w:t>
            </w:r>
          </w:p>
          <w:p w14:paraId="3A86235D" w14:textId="77777777" w:rsidR="00EB474F" w:rsidRDefault="00EB474F" w:rsidP="007C6A94">
            <w:pPr>
              <w:pStyle w:val="af"/>
              <w:rPr>
                <w:rtl/>
              </w:rPr>
            </w:pPr>
            <w:r>
              <w:rPr>
                <w:rtl/>
              </w:rPr>
              <w:t>*******************************************************</w:t>
            </w:r>
          </w:p>
          <w:p w14:paraId="47076B7F" w14:textId="77777777" w:rsidR="00EB474F" w:rsidRDefault="00EB474F" w:rsidP="007C6A94">
            <w:pPr>
              <w:pStyle w:val="af"/>
              <w:rPr>
                <w:rtl/>
              </w:rPr>
            </w:pPr>
            <w:r>
              <w:rPr>
                <w:rtl/>
              </w:rPr>
              <w:t>בית המדרש הוירטואלי</w:t>
            </w:r>
          </w:p>
          <w:p w14:paraId="02B3B045" w14:textId="77777777" w:rsidR="00EB474F" w:rsidRDefault="00EB474F" w:rsidP="007C6A94">
            <w:pPr>
              <w:pStyle w:val="af"/>
              <w:rPr>
                <w:rtl/>
              </w:rPr>
            </w:pPr>
            <w:r>
              <w:rPr>
                <w:rFonts w:hint="cs"/>
                <w:rtl/>
              </w:rPr>
              <w:t xml:space="preserve">מיסודו של </w:t>
            </w:r>
          </w:p>
          <w:p w14:paraId="427E0555" w14:textId="77777777" w:rsidR="00EB474F" w:rsidRDefault="00EB474F" w:rsidP="007C6A94">
            <w:pPr>
              <w:pStyle w:val="af"/>
              <w:rPr>
                <w:rtl/>
              </w:rPr>
            </w:pPr>
            <w:r>
              <w:rPr>
                <w:rtl/>
              </w:rPr>
              <w:tab/>
            </w:r>
            <w:r>
              <w:t xml:space="preserve">        The Israel Koschitzky Virtual Beit Midrash</w:t>
            </w:r>
            <w:r>
              <w:rPr>
                <w:rFonts w:hint="cs"/>
                <w:rtl/>
              </w:rPr>
              <w:t xml:space="preserve">  </w:t>
            </w:r>
          </w:p>
          <w:p w14:paraId="779F658B" w14:textId="77777777" w:rsidR="00C417C1" w:rsidRPr="00D40C47" w:rsidRDefault="00C417C1" w:rsidP="007C6A94">
            <w:pPr>
              <w:pStyle w:val="af"/>
              <w:rPr>
                <w:noProof w:val="0"/>
                <w:rtl/>
              </w:rPr>
            </w:pPr>
            <w:r>
              <w:rPr>
                <w:noProof w:val="0"/>
                <w:rtl/>
              </w:rPr>
              <w:t>האתר בעברית:</w:t>
            </w:r>
            <w:r>
              <w:rPr>
                <w:noProof w:val="0"/>
                <w:rtl/>
              </w:rPr>
              <w:tab/>
            </w:r>
            <w:hyperlink r:id="rId8" w:history="1">
              <w:r w:rsidRPr="00D40C47">
                <w:rPr>
                  <w:rStyle w:val="Hyperlink"/>
                </w:rPr>
                <w:t>https://www.etzion.org.il/he</w:t>
              </w:r>
            </w:hyperlink>
          </w:p>
          <w:p w14:paraId="39078A45" w14:textId="77777777" w:rsidR="00C417C1" w:rsidRDefault="00C417C1" w:rsidP="007C6A94">
            <w:pPr>
              <w:pStyle w:val="af"/>
              <w:rPr>
                <w:noProof w:val="0"/>
              </w:rPr>
            </w:pPr>
            <w:r>
              <w:rPr>
                <w:noProof w:val="0"/>
                <w:rtl/>
              </w:rPr>
              <w:t>האתר באנגלית:</w:t>
            </w:r>
            <w:r>
              <w:rPr>
                <w:noProof w:val="0"/>
                <w:rtl/>
              </w:rPr>
              <w:tab/>
            </w:r>
            <w:hyperlink r:id="rId9" w:history="1">
              <w:r w:rsidRPr="00D40C47">
                <w:rPr>
                  <w:rStyle w:val="Hyperlink"/>
                </w:rPr>
                <w:t>https://www.etzion.org.il/en</w:t>
              </w:r>
            </w:hyperlink>
          </w:p>
          <w:p w14:paraId="71504DCF" w14:textId="77777777" w:rsidR="00C417C1" w:rsidRDefault="00C417C1" w:rsidP="007C6A94">
            <w:pPr>
              <w:pStyle w:val="af"/>
              <w:rPr>
                <w:rtl/>
              </w:rPr>
            </w:pPr>
          </w:p>
          <w:p w14:paraId="30C5E8C0" w14:textId="77777777" w:rsidR="00C417C1" w:rsidRDefault="00C417C1" w:rsidP="007C6A94">
            <w:pPr>
              <w:pStyle w:val="af"/>
              <w:rPr>
                <w:rtl/>
              </w:rPr>
            </w:pPr>
            <w:r>
              <w:rPr>
                <w:rtl/>
              </w:rPr>
              <w:t xml:space="preserve">משרדי בית המדרש הוירטואלי: 02-9937300 שלוחה 5 </w:t>
            </w:r>
          </w:p>
          <w:p w14:paraId="337ECC9E" w14:textId="77777777" w:rsidR="00EB474F" w:rsidRDefault="00EB474F" w:rsidP="007C6A94">
            <w:pPr>
              <w:pStyle w:val="af"/>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227C8C16" w14:textId="77777777" w:rsidR="00EB474F" w:rsidRDefault="00EB474F" w:rsidP="007C6A94">
            <w:pPr>
              <w:pStyle w:val="af"/>
              <w:rPr>
                <w:rtl/>
              </w:rPr>
            </w:pPr>
            <w:r>
              <w:rPr>
                <w:rtl/>
              </w:rPr>
              <w:t xml:space="preserve">* * * * * * * * * * </w:t>
            </w:r>
          </w:p>
        </w:tc>
      </w:tr>
      <w:tr w:rsidR="00EB474F" w14:paraId="5FA71E63" w14:textId="77777777" w:rsidTr="0044034A">
        <w:tc>
          <w:tcPr>
            <w:tcW w:w="283" w:type="dxa"/>
            <w:tcBorders>
              <w:top w:val="nil"/>
              <w:left w:val="nil"/>
              <w:bottom w:val="nil"/>
              <w:right w:val="nil"/>
            </w:tcBorders>
          </w:tcPr>
          <w:p w14:paraId="4EB9F08E" w14:textId="77777777" w:rsidR="00EB474F" w:rsidRDefault="00EB474F" w:rsidP="007C6A94">
            <w:pPr>
              <w:pStyle w:val="af"/>
            </w:pPr>
            <w:r>
              <w:rPr>
                <w:rtl/>
              </w:rPr>
              <w:t>*</w:t>
            </w:r>
          </w:p>
        </w:tc>
        <w:tc>
          <w:tcPr>
            <w:tcW w:w="4111" w:type="dxa"/>
            <w:tcBorders>
              <w:top w:val="nil"/>
              <w:left w:val="nil"/>
              <w:bottom w:val="nil"/>
              <w:right w:val="nil"/>
            </w:tcBorders>
          </w:tcPr>
          <w:p w14:paraId="4E4E4523" w14:textId="77777777" w:rsidR="00EB474F" w:rsidRDefault="00EB474F" w:rsidP="007C6A94">
            <w:pPr>
              <w:pStyle w:val="af"/>
            </w:pPr>
            <w:r>
              <w:rPr>
                <w:rtl/>
              </w:rPr>
              <w:t>***************************************************************</w:t>
            </w:r>
          </w:p>
        </w:tc>
        <w:tc>
          <w:tcPr>
            <w:tcW w:w="284" w:type="dxa"/>
            <w:tcBorders>
              <w:top w:val="nil"/>
              <w:left w:val="nil"/>
              <w:bottom w:val="nil"/>
              <w:right w:val="nil"/>
            </w:tcBorders>
          </w:tcPr>
          <w:p w14:paraId="2BBF297B" w14:textId="77777777" w:rsidR="00EB474F" w:rsidRDefault="00EB474F" w:rsidP="007C6A94">
            <w:pPr>
              <w:pStyle w:val="af"/>
              <w:rPr>
                <w:rtl/>
              </w:rPr>
            </w:pPr>
            <w:r>
              <w:rPr>
                <w:rtl/>
              </w:rPr>
              <w:t>*</w:t>
            </w:r>
          </w:p>
        </w:tc>
      </w:tr>
    </w:tbl>
    <w:p w14:paraId="2945997A" w14:textId="77777777" w:rsidR="00436188" w:rsidRPr="00685E21" w:rsidRDefault="00436188" w:rsidP="007C6A94">
      <w:pPr>
        <w:rPr>
          <w:rFonts w:hint="cs"/>
        </w:rPr>
      </w:pPr>
    </w:p>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1EA8" w14:textId="77777777" w:rsidR="00C274C7" w:rsidRDefault="00C274C7" w:rsidP="007C6A94">
      <w:r>
        <w:separator/>
      </w:r>
    </w:p>
  </w:endnote>
  <w:endnote w:type="continuationSeparator" w:id="0">
    <w:p w14:paraId="42AC1EF7" w14:textId="77777777" w:rsidR="00C274C7" w:rsidRDefault="00C274C7" w:rsidP="007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F505" w14:textId="77777777" w:rsidR="00963FC3" w:rsidRDefault="00963FC3" w:rsidP="007C6A9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6E1E" w14:textId="77777777" w:rsidR="00963FC3" w:rsidRDefault="00963FC3" w:rsidP="007C6A9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C4F0" w14:textId="77777777" w:rsidR="00963FC3" w:rsidRDefault="00963FC3" w:rsidP="007C6A9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1ACB" w14:textId="77777777" w:rsidR="00C274C7" w:rsidRDefault="00C274C7" w:rsidP="007C6A94">
      <w:r>
        <w:separator/>
      </w:r>
    </w:p>
  </w:footnote>
  <w:footnote w:type="continuationSeparator" w:id="0">
    <w:p w14:paraId="5A265D68" w14:textId="77777777" w:rsidR="00C274C7" w:rsidRDefault="00C274C7" w:rsidP="007C6A94">
      <w:r>
        <w:continuationSeparator/>
      </w:r>
    </w:p>
  </w:footnote>
  <w:footnote w:id="1">
    <w:p w14:paraId="1F544A52" w14:textId="3DE3D0C8" w:rsidR="000754EF" w:rsidRDefault="000754EF" w:rsidP="007C6A94">
      <w:pPr>
        <w:pStyle w:val="a9"/>
      </w:pPr>
      <w:r>
        <w:rPr>
          <w:rStyle w:val="ab"/>
          <w:rtl/>
        </w:rPr>
        <w:t>*</w:t>
      </w:r>
      <w:r>
        <w:rPr>
          <w:rtl/>
        </w:rPr>
        <w:t xml:space="preserve"> </w:t>
      </w:r>
      <w:r w:rsidR="004113E6">
        <w:rPr>
          <w:rtl/>
        </w:rPr>
        <w:tab/>
      </w:r>
      <w:r w:rsidR="00747C4B">
        <w:rPr>
          <w:rFonts w:hint="cs"/>
          <w:rtl/>
        </w:rPr>
        <w:t xml:space="preserve">השיחה ניתנה </w:t>
      </w:r>
      <w:r w:rsidR="000D1A3A">
        <w:rPr>
          <w:rFonts w:hint="cs"/>
          <w:rtl/>
        </w:rPr>
        <w:t xml:space="preserve">בסעודה שלישית, </w:t>
      </w:r>
      <w:r w:rsidR="00747C4B">
        <w:rPr>
          <w:rFonts w:hint="cs"/>
          <w:rtl/>
        </w:rPr>
        <w:t xml:space="preserve">שבת קודש פרשת </w:t>
      </w:r>
      <w:r w:rsidR="007A3621">
        <w:rPr>
          <w:rFonts w:hint="cs"/>
          <w:rtl/>
        </w:rPr>
        <w:t xml:space="preserve">בהר </w:t>
      </w:r>
      <w:r w:rsidR="00633275" w:rsidRPr="00633275">
        <w:rPr>
          <w:rtl/>
        </w:rPr>
        <w:t>ה'תש</w:t>
      </w:r>
      <w:r w:rsidR="007A3621">
        <w:rPr>
          <w:rFonts w:hint="cs"/>
          <w:rtl/>
        </w:rPr>
        <w:t>ע</w:t>
      </w:r>
      <w:r w:rsidR="00633275" w:rsidRPr="00633275">
        <w:rPr>
          <w:rtl/>
        </w:rPr>
        <w:t>"</w:t>
      </w:r>
      <w:r w:rsidR="007A3621">
        <w:rPr>
          <w:rFonts w:hint="cs"/>
          <w:rtl/>
        </w:rPr>
        <w:t>ט</w:t>
      </w:r>
      <w:r w:rsidR="003C6199">
        <w:rPr>
          <w:rFonts w:hint="cs"/>
          <w:rtl/>
        </w:rPr>
        <w:t>. השיחה</w:t>
      </w:r>
      <w:r w:rsidR="00747C4B">
        <w:rPr>
          <w:rFonts w:hint="cs"/>
          <w:rtl/>
        </w:rPr>
        <w:t xml:space="preserve"> </w:t>
      </w:r>
      <w:r w:rsidR="00656E15">
        <w:rPr>
          <w:rFonts w:hint="cs"/>
          <w:rtl/>
        </w:rPr>
        <w:t xml:space="preserve">סוכמה </w:t>
      </w:r>
      <w:r w:rsidR="0099298E">
        <w:rPr>
          <w:rFonts w:hint="cs"/>
          <w:rtl/>
        </w:rPr>
        <w:t xml:space="preserve">על </w:t>
      </w:r>
      <w:r w:rsidR="0099298E" w:rsidRPr="00103A6C">
        <w:rPr>
          <w:rFonts w:hint="cs"/>
          <w:rtl/>
        </w:rPr>
        <w:t>ידי</w:t>
      </w:r>
      <w:r w:rsidR="0099298E">
        <w:rPr>
          <w:rFonts w:hint="cs"/>
          <w:rtl/>
        </w:rPr>
        <w:t xml:space="preserve"> </w:t>
      </w:r>
      <w:r w:rsidR="00656E15">
        <w:rPr>
          <w:rFonts w:hint="cs"/>
          <w:rtl/>
        </w:rPr>
        <w:t>נדב שולץ</w:t>
      </w:r>
      <w:r w:rsidR="00FB42B4">
        <w:rPr>
          <w:rFonts w:hint="cs"/>
          <w:rtl/>
        </w:rPr>
        <w:t xml:space="preserve"> </w:t>
      </w:r>
      <w:r w:rsidR="0099298E">
        <w:rPr>
          <w:rFonts w:hint="cs"/>
          <w:rtl/>
        </w:rPr>
        <w:t>ונער</w:t>
      </w:r>
      <w:r w:rsidR="00656E15">
        <w:rPr>
          <w:rFonts w:hint="cs"/>
          <w:rtl/>
        </w:rPr>
        <w:t>כה</w:t>
      </w:r>
      <w:r w:rsidR="0099298E">
        <w:rPr>
          <w:rFonts w:hint="cs"/>
          <w:rtl/>
        </w:rPr>
        <w:t xml:space="preserve"> </w:t>
      </w:r>
      <w:r w:rsidR="00747C4B">
        <w:rPr>
          <w:rFonts w:hint="cs"/>
          <w:rtl/>
        </w:rPr>
        <w:t>על ידי אביעד ברסטל</w:t>
      </w:r>
      <w:r w:rsidR="000D1A3A">
        <w:rPr>
          <w:rFonts w:hint="cs"/>
          <w:rtl/>
        </w:rPr>
        <w:t xml:space="preserve">. </w:t>
      </w:r>
      <w:r w:rsidR="0053634F">
        <w:rPr>
          <w:rFonts w:hint="cs"/>
          <w:rtl/>
        </w:rPr>
        <w:t xml:space="preserve">סיכום השיחה </w:t>
      </w:r>
      <w:r w:rsidR="00D642E5" w:rsidRPr="00626164">
        <w:rPr>
          <w:rtl/>
        </w:rPr>
        <w:t>לא עבר את ביקורת הרב</w:t>
      </w:r>
      <w:r w:rsidR="00D642E5">
        <w:rPr>
          <w:rFonts w:hint="cs"/>
          <w:rtl/>
        </w:rPr>
        <w:t>.</w:t>
      </w:r>
    </w:p>
  </w:footnote>
  <w:footnote w:id="2">
    <w:p w14:paraId="6428016B" w14:textId="0F5F6BD0" w:rsidR="00243655" w:rsidRDefault="00243655">
      <w:pPr>
        <w:pStyle w:val="a9"/>
      </w:pPr>
      <w:r>
        <w:rPr>
          <w:rStyle w:val="ab"/>
        </w:rPr>
        <w:footnoteRef/>
      </w:r>
      <w:r>
        <w:rPr>
          <w:rtl/>
        </w:rPr>
        <w:t xml:space="preserve"> </w:t>
      </w:r>
      <w:r>
        <w:rPr>
          <w:rtl/>
        </w:rPr>
        <w:tab/>
      </w:r>
      <w:r>
        <w:rPr>
          <w:rFonts w:hint="cs"/>
          <w:rtl/>
        </w:rPr>
        <w:t>בהתייחס לתקופת החיים שבה האדם מהווה חלק מן המרחב הכלכלי.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0950" w14:textId="77777777" w:rsidR="00963FC3" w:rsidRDefault="00963FC3" w:rsidP="007C6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ED02" w14:textId="371F810C" w:rsidR="0044034A" w:rsidRDefault="0044034A" w:rsidP="007C6A94">
    <w:pPr>
      <w:pStyle w:val="ac"/>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63FC3">
      <w:rPr>
        <w:noProof/>
        <w:rtl/>
      </w:rPr>
      <w:t>3</w:t>
    </w:r>
    <w:r>
      <w:rPr>
        <w:rtl/>
      </w:rPr>
      <w:fldChar w:fldCharType="end"/>
    </w:r>
    <w:r>
      <w:rPr>
        <w:rtl/>
      </w:rPr>
      <w:t xml:space="preserve"> -</w:t>
    </w:r>
  </w:p>
  <w:p w14:paraId="516F36CC" w14:textId="77777777" w:rsidR="0044034A" w:rsidRDefault="0044034A" w:rsidP="007C6A94"/>
  <w:p w14:paraId="32961E7B" w14:textId="77777777" w:rsidR="0044034A" w:rsidRDefault="0044034A" w:rsidP="007C6A94"/>
  <w:p w14:paraId="441C1D84" w14:textId="77777777" w:rsidR="0044034A" w:rsidRDefault="0044034A" w:rsidP="007C6A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3363A568" w14:textId="77777777">
      <w:tc>
        <w:tcPr>
          <w:tcW w:w="4927" w:type="dxa"/>
          <w:tcBorders>
            <w:top w:val="nil"/>
            <w:left w:val="nil"/>
            <w:bottom w:val="double" w:sz="4" w:space="0" w:color="auto"/>
            <w:right w:val="nil"/>
          </w:tcBorders>
        </w:tcPr>
        <w:p w14:paraId="08981046" w14:textId="77777777" w:rsidR="0044034A" w:rsidRDefault="0044034A" w:rsidP="007C6A94">
          <w:pPr>
            <w:pStyle w:val="ac"/>
            <w:rPr>
              <w:rtl/>
            </w:rPr>
          </w:pPr>
          <w:r>
            <w:rPr>
              <w:rtl/>
            </w:rPr>
            <w:t>בית המדרש הוירטואלי (</w:t>
          </w:r>
          <w:r>
            <w:t>V.B.M</w:t>
          </w:r>
          <w:r>
            <w:rPr>
              <w:rtl/>
            </w:rPr>
            <w:t xml:space="preserve">) </w:t>
          </w:r>
          <w:r>
            <w:rPr>
              <w:rFonts w:hint="cs"/>
              <w:rtl/>
            </w:rPr>
            <w:t>ע"ש ישראל קושיצקי</w:t>
          </w:r>
        </w:p>
        <w:p w14:paraId="4CB502DA" w14:textId="77777777" w:rsidR="0044034A" w:rsidRDefault="0044034A" w:rsidP="007C6A94">
          <w:pPr>
            <w:pStyle w:val="ac"/>
            <w:rPr>
              <w:rtl/>
            </w:rPr>
          </w:pPr>
          <w:r>
            <w:rPr>
              <w:rtl/>
            </w:rPr>
            <w:t>שליד ישיבת הר</w:t>
          </w:r>
          <w:r w:rsidR="00BF43FA" w:rsidRPr="00BF43FA">
            <w:rPr>
              <w:rtl/>
            </w:rPr>
            <w:t>־</w:t>
          </w:r>
          <w:r>
            <w:rPr>
              <w:rtl/>
            </w:rPr>
            <w:t>עציון</w:t>
          </w:r>
        </w:p>
        <w:p w14:paraId="16162E6D" w14:textId="77777777" w:rsidR="0044034A" w:rsidRDefault="0044034A" w:rsidP="007C6A94">
          <w:pPr>
            <w:pStyle w:val="ac"/>
            <w:rPr>
              <w:rtl/>
            </w:rPr>
          </w:pPr>
          <w:r>
            <w:rPr>
              <w:rtl/>
            </w:rPr>
            <w:t>שיחות לשבתות השנה מאת ראשי הישיבה</w:t>
          </w:r>
        </w:p>
        <w:p w14:paraId="573B5297" w14:textId="19C9D6C5" w:rsidR="00E74F1C" w:rsidRDefault="00E74F1C" w:rsidP="007C6A94">
          <w:pPr>
            <w:pStyle w:val="ac"/>
          </w:pPr>
          <w:r w:rsidRPr="00E74F1C">
            <w:rPr>
              <w:rtl/>
            </w:rPr>
            <w:t>לע"נ פנינה בת ר' אהרון (למשפחת פריירייך) ע"ה</w:t>
          </w:r>
        </w:p>
      </w:tc>
      <w:tc>
        <w:tcPr>
          <w:tcW w:w="4927" w:type="dxa"/>
          <w:tcBorders>
            <w:top w:val="nil"/>
            <w:left w:val="nil"/>
            <w:bottom w:val="double" w:sz="4" w:space="0" w:color="auto"/>
            <w:right w:val="nil"/>
          </w:tcBorders>
          <w:vAlign w:val="center"/>
        </w:tcPr>
        <w:p w14:paraId="19DC4C31" w14:textId="77777777" w:rsidR="0044034A" w:rsidRDefault="0044034A" w:rsidP="007C6A94">
          <w:pPr>
            <w:pStyle w:val="ac"/>
            <w:bidi w:val="0"/>
          </w:pPr>
          <w:r>
            <w:t>www.etzion.org.il</w:t>
          </w:r>
        </w:p>
      </w:tc>
    </w:tr>
  </w:tbl>
  <w:p w14:paraId="10CD43B3" w14:textId="77777777" w:rsidR="0044034A" w:rsidRDefault="0044034A" w:rsidP="007C6A94">
    <w:pPr>
      <w:pStyle w:val="ac"/>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4B29"/>
    <w:multiLevelType w:val="multilevel"/>
    <w:tmpl w:val="46BC1BDC"/>
    <w:lvl w:ilvl="0">
      <w:start w:val="1"/>
      <w:numFmt w:val="hebrew1"/>
      <w:lvlText w:val="%1."/>
      <w:lvlJc w:val="left"/>
      <w:pPr>
        <w:ind w:left="360" w:hanging="360"/>
      </w:pPr>
      <w:rPr>
        <w:rFonts w:ascii="Times New Roman" w:eastAsia="Times New Roman" w:hAnsi="Times New Roman" w:cs="Narkisim"/>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E7456"/>
    <w:multiLevelType w:val="hybridMultilevel"/>
    <w:tmpl w:val="8E78184E"/>
    <w:lvl w:ilvl="0" w:tplc="B610F458">
      <w:start w:val="1"/>
      <w:numFmt w:val="hebrew1"/>
      <w:lvlText w:val="%1."/>
      <w:lvlJc w:val="left"/>
      <w:pPr>
        <w:ind w:left="360" w:hanging="360"/>
      </w:pPr>
      <w:rPr>
        <w:rFonts w:ascii="Times New Roman" w:eastAsia="Times New Roman" w:hAnsi="Times New Roman" w:cs="Narkisim"/>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4ABE"/>
    <w:multiLevelType w:val="hybridMultilevel"/>
    <w:tmpl w:val="35461CE6"/>
    <w:lvl w:ilvl="0" w:tplc="5A5CFF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5233D"/>
    <w:multiLevelType w:val="hybridMultilevel"/>
    <w:tmpl w:val="D46A69D8"/>
    <w:lvl w:ilvl="0" w:tplc="E9D64F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2147B"/>
    <w:multiLevelType w:val="hybridMultilevel"/>
    <w:tmpl w:val="1B002EBE"/>
    <w:lvl w:ilvl="0" w:tplc="FEDC0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82459BE"/>
    <w:multiLevelType w:val="hybridMultilevel"/>
    <w:tmpl w:val="D46A69D8"/>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5680009">
    <w:abstractNumId w:val="8"/>
  </w:num>
  <w:num w:numId="2" w16cid:durableId="71631017">
    <w:abstractNumId w:val="18"/>
  </w:num>
  <w:num w:numId="3" w16cid:durableId="1208103989">
    <w:abstractNumId w:val="5"/>
  </w:num>
  <w:num w:numId="4" w16cid:durableId="237400047">
    <w:abstractNumId w:val="3"/>
  </w:num>
  <w:num w:numId="5" w16cid:durableId="1447962922">
    <w:abstractNumId w:val="10"/>
  </w:num>
  <w:num w:numId="6" w16cid:durableId="786193012">
    <w:abstractNumId w:val="0"/>
  </w:num>
  <w:num w:numId="7" w16cid:durableId="1271936663">
    <w:abstractNumId w:val="1"/>
  </w:num>
  <w:num w:numId="8" w16cid:durableId="1034765468">
    <w:abstractNumId w:val="16"/>
  </w:num>
  <w:num w:numId="9" w16cid:durableId="1859999240">
    <w:abstractNumId w:val="7"/>
  </w:num>
  <w:num w:numId="10" w16cid:durableId="588543198">
    <w:abstractNumId w:val="23"/>
  </w:num>
  <w:num w:numId="11" w16cid:durableId="834228744">
    <w:abstractNumId w:val="6"/>
  </w:num>
  <w:num w:numId="12" w16cid:durableId="1644919079">
    <w:abstractNumId w:val="21"/>
  </w:num>
  <w:num w:numId="13" w16cid:durableId="763919848">
    <w:abstractNumId w:val="13"/>
  </w:num>
  <w:num w:numId="14" w16cid:durableId="1433361404">
    <w:abstractNumId w:val="20"/>
  </w:num>
  <w:num w:numId="15" w16cid:durableId="1599950440">
    <w:abstractNumId w:val="15"/>
  </w:num>
  <w:num w:numId="16" w16cid:durableId="2059939777">
    <w:abstractNumId w:val="12"/>
  </w:num>
  <w:num w:numId="17" w16cid:durableId="353305740">
    <w:abstractNumId w:val="19"/>
  </w:num>
  <w:num w:numId="18" w16cid:durableId="1610089777">
    <w:abstractNumId w:val="17"/>
  </w:num>
  <w:num w:numId="19" w16cid:durableId="661005035">
    <w:abstractNumId w:val="4"/>
  </w:num>
  <w:num w:numId="20" w16cid:durableId="1892502356">
    <w:abstractNumId w:val="9"/>
  </w:num>
  <w:num w:numId="21" w16cid:durableId="1330404350">
    <w:abstractNumId w:val="11"/>
  </w:num>
  <w:num w:numId="22" w16cid:durableId="436170425">
    <w:abstractNumId w:val="22"/>
  </w:num>
  <w:num w:numId="23" w16cid:durableId="135032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786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7"/>
    <w:rsid w:val="00000881"/>
    <w:rsid w:val="0000175D"/>
    <w:rsid w:val="000027DD"/>
    <w:rsid w:val="000029AB"/>
    <w:rsid w:val="00002FC1"/>
    <w:rsid w:val="0000314C"/>
    <w:rsid w:val="00003700"/>
    <w:rsid w:val="00004041"/>
    <w:rsid w:val="000053FD"/>
    <w:rsid w:val="00005F07"/>
    <w:rsid w:val="0000626F"/>
    <w:rsid w:val="00007137"/>
    <w:rsid w:val="0000753D"/>
    <w:rsid w:val="00007F79"/>
    <w:rsid w:val="000104BB"/>
    <w:rsid w:val="000105D6"/>
    <w:rsid w:val="0001138A"/>
    <w:rsid w:val="00012E05"/>
    <w:rsid w:val="000132F6"/>
    <w:rsid w:val="000133D8"/>
    <w:rsid w:val="000134A9"/>
    <w:rsid w:val="0001478F"/>
    <w:rsid w:val="00015031"/>
    <w:rsid w:val="000150D6"/>
    <w:rsid w:val="0001517C"/>
    <w:rsid w:val="00015412"/>
    <w:rsid w:val="00015772"/>
    <w:rsid w:val="00015A32"/>
    <w:rsid w:val="00015C7C"/>
    <w:rsid w:val="000164A3"/>
    <w:rsid w:val="00016FCE"/>
    <w:rsid w:val="00017372"/>
    <w:rsid w:val="00017A45"/>
    <w:rsid w:val="00017A81"/>
    <w:rsid w:val="00020495"/>
    <w:rsid w:val="00022AAD"/>
    <w:rsid w:val="00022BDC"/>
    <w:rsid w:val="00022CBF"/>
    <w:rsid w:val="0002302F"/>
    <w:rsid w:val="00023855"/>
    <w:rsid w:val="00023E4C"/>
    <w:rsid w:val="00023F56"/>
    <w:rsid w:val="00024F31"/>
    <w:rsid w:val="00025139"/>
    <w:rsid w:val="000258BB"/>
    <w:rsid w:val="0002622B"/>
    <w:rsid w:val="00026292"/>
    <w:rsid w:val="00026472"/>
    <w:rsid w:val="000267D5"/>
    <w:rsid w:val="00026CC6"/>
    <w:rsid w:val="00026EE7"/>
    <w:rsid w:val="00027C39"/>
    <w:rsid w:val="00030166"/>
    <w:rsid w:val="000303B0"/>
    <w:rsid w:val="00031132"/>
    <w:rsid w:val="0003177D"/>
    <w:rsid w:val="00031CD5"/>
    <w:rsid w:val="00032165"/>
    <w:rsid w:val="00032E84"/>
    <w:rsid w:val="000331A1"/>
    <w:rsid w:val="00034E3C"/>
    <w:rsid w:val="000361E6"/>
    <w:rsid w:val="00036480"/>
    <w:rsid w:val="00036A09"/>
    <w:rsid w:val="00036C70"/>
    <w:rsid w:val="000374AF"/>
    <w:rsid w:val="00037861"/>
    <w:rsid w:val="00037A13"/>
    <w:rsid w:val="00037F42"/>
    <w:rsid w:val="00042091"/>
    <w:rsid w:val="0004222A"/>
    <w:rsid w:val="00042652"/>
    <w:rsid w:val="000430A9"/>
    <w:rsid w:val="000438F6"/>
    <w:rsid w:val="00044237"/>
    <w:rsid w:val="00044278"/>
    <w:rsid w:val="000443E1"/>
    <w:rsid w:val="00044D3B"/>
    <w:rsid w:val="00044D77"/>
    <w:rsid w:val="00044FE4"/>
    <w:rsid w:val="000458BC"/>
    <w:rsid w:val="000458D5"/>
    <w:rsid w:val="00045959"/>
    <w:rsid w:val="000478FC"/>
    <w:rsid w:val="000501D0"/>
    <w:rsid w:val="00051EA2"/>
    <w:rsid w:val="00052559"/>
    <w:rsid w:val="00052785"/>
    <w:rsid w:val="00052969"/>
    <w:rsid w:val="000538C1"/>
    <w:rsid w:val="00053A36"/>
    <w:rsid w:val="00053EEE"/>
    <w:rsid w:val="00054177"/>
    <w:rsid w:val="00054582"/>
    <w:rsid w:val="000551EA"/>
    <w:rsid w:val="000552CA"/>
    <w:rsid w:val="00055C7E"/>
    <w:rsid w:val="00056468"/>
    <w:rsid w:val="00056A47"/>
    <w:rsid w:val="000601A0"/>
    <w:rsid w:val="00060216"/>
    <w:rsid w:val="00061797"/>
    <w:rsid w:val="00062478"/>
    <w:rsid w:val="00062515"/>
    <w:rsid w:val="00063AE4"/>
    <w:rsid w:val="00063EEA"/>
    <w:rsid w:val="00063EF2"/>
    <w:rsid w:val="000657FE"/>
    <w:rsid w:val="00065BA6"/>
    <w:rsid w:val="000678F9"/>
    <w:rsid w:val="00067E9B"/>
    <w:rsid w:val="000702A3"/>
    <w:rsid w:val="00070458"/>
    <w:rsid w:val="00070B1B"/>
    <w:rsid w:val="00070F1A"/>
    <w:rsid w:val="00070FF5"/>
    <w:rsid w:val="000716BB"/>
    <w:rsid w:val="00072864"/>
    <w:rsid w:val="00072C00"/>
    <w:rsid w:val="00073718"/>
    <w:rsid w:val="00074417"/>
    <w:rsid w:val="00074C1C"/>
    <w:rsid w:val="000754EF"/>
    <w:rsid w:val="0007585E"/>
    <w:rsid w:val="0007618C"/>
    <w:rsid w:val="00076300"/>
    <w:rsid w:val="00076396"/>
    <w:rsid w:val="00076C08"/>
    <w:rsid w:val="00080049"/>
    <w:rsid w:val="000820E0"/>
    <w:rsid w:val="000827D2"/>
    <w:rsid w:val="000853F0"/>
    <w:rsid w:val="00085B69"/>
    <w:rsid w:val="00085B6F"/>
    <w:rsid w:val="0008645B"/>
    <w:rsid w:val="000873F6"/>
    <w:rsid w:val="00087EB2"/>
    <w:rsid w:val="00090402"/>
    <w:rsid w:val="00090A63"/>
    <w:rsid w:val="00090E94"/>
    <w:rsid w:val="00091060"/>
    <w:rsid w:val="000910F5"/>
    <w:rsid w:val="000911C0"/>
    <w:rsid w:val="00091523"/>
    <w:rsid w:val="00091606"/>
    <w:rsid w:val="00091A97"/>
    <w:rsid w:val="00092266"/>
    <w:rsid w:val="000933E7"/>
    <w:rsid w:val="0009340F"/>
    <w:rsid w:val="000934D3"/>
    <w:rsid w:val="00094312"/>
    <w:rsid w:val="00095588"/>
    <w:rsid w:val="00096243"/>
    <w:rsid w:val="00097B57"/>
    <w:rsid w:val="000A01AF"/>
    <w:rsid w:val="000A08F2"/>
    <w:rsid w:val="000A18FC"/>
    <w:rsid w:val="000A1F8F"/>
    <w:rsid w:val="000A216E"/>
    <w:rsid w:val="000A2689"/>
    <w:rsid w:val="000A27B7"/>
    <w:rsid w:val="000A2C33"/>
    <w:rsid w:val="000A31CE"/>
    <w:rsid w:val="000A37EB"/>
    <w:rsid w:val="000A392A"/>
    <w:rsid w:val="000A3F05"/>
    <w:rsid w:val="000A3F99"/>
    <w:rsid w:val="000A4A5E"/>
    <w:rsid w:val="000A4E2D"/>
    <w:rsid w:val="000A4FFA"/>
    <w:rsid w:val="000A543E"/>
    <w:rsid w:val="000B0227"/>
    <w:rsid w:val="000B172C"/>
    <w:rsid w:val="000B1BC1"/>
    <w:rsid w:val="000B1EA8"/>
    <w:rsid w:val="000B2123"/>
    <w:rsid w:val="000B24FA"/>
    <w:rsid w:val="000B372D"/>
    <w:rsid w:val="000B3C1D"/>
    <w:rsid w:val="000B3E59"/>
    <w:rsid w:val="000B5028"/>
    <w:rsid w:val="000B5377"/>
    <w:rsid w:val="000B5C3B"/>
    <w:rsid w:val="000B63AE"/>
    <w:rsid w:val="000B6576"/>
    <w:rsid w:val="000B6AB3"/>
    <w:rsid w:val="000B7289"/>
    <w:rsid w:val="000B75AD"/>
    <w:rsid w:val="000B7AB0"/>
    <w:rsid w:val="000C02BC"/>
    <w:rsid w:val="000C09AB"/>
    <w:rsid w:val="000C0F80"/>
    <w:rsid w:val="000C187C"/>
    <w:rsid w:val="000C1C92"/>
    <w:rsid w:val="000C2545"/>
    <w:rsid w:val="000C2B66"/>
    <w:rsid w:val="000C304A"/>
    <w:rsid w:val="000C36E5"/>
    <w:rsid w:val="000C6218"/>
    <w:rsid w:val="000C63EF"/>
    <w:rsid w:val="000C6917"/>
    <w:rsid w:val="000C76D7"/>
    <w:rsid w:val="000C7A86"/>
    <w:rsid w:val="000D00CA"/>
    <w:rsid w:val="000D02F0"/>
    <w:rsid w:val="000D0E42"/>
    <w:rsid w:val="000D1692"/>
    <w:rsid w:val="000D18EA"/>
    <w:rsid w:val="000D1A3A"/>
    <w:rsid w:val="000D1BFB"/>
    <w:rsid w:val="000D2173"/>
    <w:rsid w:val="000D277E"/>
    <w:rsid w:val="000D2B75"/>
    <w:rsid w:val="000D2D11"/>
    <w:rsid w:val="000D3684"/>
    <w:rsid w:val="000D422B"/>
    <w:rsid w:val="000D4403"/>
    <w:rsid w:val="000D4702"/>
    <w:rsid w:val="000D48B1"/>
    <w:rsid w:val="000D4D33"/>
    <w:rsid w:val="000D5070"/>
    <w:rsid w:val="000D56F9"/>
    <w:rsid w:val="000D5FCD"/>
    <w:rsid w:val="000D62AD"/>
    <w:rsid w:val="000D641E"/>
    <w:rsid w:val="000D6952"/>
    <w:rsid w:val="000D7078"/>
    <w:rsid w:val="000D72AC"/>
    <w:rsid w:val="000D761D"/>
    <w:rsid w:val="000D76C8"/>
    <w:rsid w:val="000D775E"/>
    <w:rsid w:val="000E005E"/>
    <w:rsid w:val="000E07BD"/>
    <w:rsid w:val="000E2191"/>
    <w:rsid w:val="000E2222"/>
    <w:rsid w:val="000E3296"/>
    <w:rsid w:val="000E365B"/>
    <w:rsid w:val="000E3B77"/>
    <w:rsid w:val="000E46D6"/>
    <w:rsid w:val="000E4746"/>
    <w:rsid w:val="000E4D9E"/>
    <w:rsid w:val="000E5281"/>
    <w:rsid w:val="000E53EB"/>
    <w:rsid w:val="000E5493"/>
    <w:rsid w:val="000E585B"/>
    <w:rsid w:val="000E5AFD"/>
    <w:rsid w:val="000E5C0C"/>
    <w:rsid w:val="000E61B7"/>
    <w:rsid w:val="000E70BE"/>
    <w:rsid w:val="000E7B5C"/>
    <w:rsid w:val="000F0887"/>
    <w:rsid w:val="000F0DAB"/>
    <w:rsid w:val="000F1D97"/>
    <w:rsid w:val="000F337C"/>
    <w:rsid w:val="000F4459"/>
    <w:rsid w:val="000F47FC"/>
    <w:rsid w:val="000F4A05"/>
    <w:rsid w:val="000F4C66"/>
    <w:rsid w:val="000F4E70"/>
    <w:rsid w:val="000F4E76"/>
    <w:rsid w:val="000F5F5E"/>
    <w:rsid w:val="000F632C"/>
    <w:rsid w:val="000F682F"/>
    <w:rsid w:val="000F6D02"/>
    <w:rsid w:val="000F7562"/>
    <w:rsid w:val="00100B6D"/>
    <w:rsid w:val="00100BF7"/>
    <w:rsid w:val="0010107A"/>
    <w:rsid w:val="00101B99"/>
    <w:rsid w:val="00101C27"/>
    <w:rsid w:val="00101F5B"/>
    <w:rsid w:val="0010292D"/>
    <w:rsid w:val="0010296D"/>
    <w:rsid w:val="00102B68"/>
    <w:rsid w:val="00103A6C"/>
    <w:rsid w:val="00104241"/>
    <w:rsid w:val="00104AF2"/>
    <w:rsid w:val="001051B7"/>
    <w:rsid w:val="0010689B"/>
    <w:rsid w:val="00106924"/>
    <w:rsid w:val="001072BD"/>
    <w:rsid w:val="00107572"/>
    <w:rsid w:val="00107F4D"/>
    <w:rsid w:val="0011089D"/>
    <w:rsid w:val="00111811"/>
    <w:rsid w:val="00112248"/>
    <w:rsid w:val="001128B2"/>
    <w:rsid w:val="001132A6"/>
    <w:rsid w:val="00113402"/>
    <w:rsid w:val="0011342F"/>
    <w:rsid w:val="0011355F"/>
    <w:rsid w:val="0011400B"/>
    <w:rsid w:val="001157B3"/>
    <w:rsid w:val="00116045"/>
    <w:rsid w:val="00116430"/>
    <w:rsid w:val="001173F9"/>
    <w:rsid w:val="00117648"/>
    <w:rsid w:val="0011794C"/>
    <w:rsid w:val="00117951"/>
    <w:rsid w:val="00117DF5"/>
    <w:rsid w:val="001200F8"/>
    <w:rsid w:val="0012090F"/>
    <w:rsid w:val="00121F34"/>
    <w:rsid w:val="00123461"/>
    <w:rsid w:val="00124CC2"/>
    <w:rsid w:val="00126078"/>
    <w:rsid w:val="001262AC"/>
    <w:rsid w:val="0012645D"/>
    <w:rsid w:val="001268D7"/>
    <w:rsid w:val="00127413"/>
    <w:rsid w:val="00127F6E"/>
    <w:rsid w:val="00130C35"/>
    <w:rsid w:val="0013104E"/>
    <w:rsid w:val="0013147C"/>
    <w:rsid w:val="0013148F"/>
    <w:rsid w:val="00131494"/>
    <w:rsid w:val="00131779"/>
    <w:rsid w:val="00132269"/>
    <w:rsid w:val="001324A7"/>
    <w:rsid w:val="00133CE1"/>
    <w:rsid w:val="00133FBD"/>
    <w:rsid w:val="00133FE3"/>
    <w:rsid w:val="001349AE"/>
    <w:rsid w:val="00134E7B"/>
    <w:rsid w:val="00135338"/>
    <w:rsid w:val="001353EC"/>
    <w:rsid w:val="001354BF"/>
    <w:rsid w:val="0013550F"/>
    <w:rsid w:val="001365FD"/>
    <w:rsid w:val="00136612"/>
    <w:rsid w:val="0013661A"/>
    <w:rsid w:val="00136BC9"/>
    <w:rsid w:val="00136DBD"/>
    <w:rsid w:val="00136EC9"/>
    <w:rsid w:val="00136F86"/>
    <w:rsid w:val="0013730D"/>
    <w:rsid w:val="00137BA3"/>
    <w:rsid w:val="001406F9"/>
    <w:rsid w:val="00140F12"/>
    <w:rsid w:val="00143004"/>
    <w:rsid w:val="0014375A"/>
    <w:rsid w:val="00143B72"/>
    <w:rsid w:val="00143F98"/>
    <w:rsid w:val="00144869"/>
    <w:rsid w:val="00144901"/>
    <w:rsid w:val="00145512"/>
    <w:rsid w:val="0014560A"/>
    <w:rsid w:val="00145928"/>
    <w:rsid w:val="00145B02"/>
    <w:rsid w:val="00145CD0"/>
    <w:rsid w:val="0014771F"/>
    <w:rsid w:val="00147B52"/>
    <w:rsid w:val="001502DB"/>
    <w:rsid w:val="001503E9"/>
    <w:rsid w:val="00150622"/>
    <w:rsid w:val="00150A06"/>
    <w:rsid w:val="001511F8"/>
    <w:rsid w:val="001512B9"/>
    <w:rsid w:val="0015240C"/>
    <w:rsid w:val="00152411"/>
    <w:rsid w:val="00152741"/>
    <w:rsid w:val="001527F5"/>
    <w:rsid w:val="0015280D"/>
    <w:rsid w:val="00152B97"/>
    <w:rsid w:val="00152FE6"/>
    <w:rsid w:val="00153BBE"/>
    <w:rsid w:val="00153FD1"/>
    <w:rsid w:val="00155475"/>
    <w:rsid w:val="00155511"/>
    <w:rsid w:val="00157867"/>
    <w:rsid w:val="00157948"/>
    <w:rsid w:val="00157DEA"/>
    <w:rsid w:val="00157EBD"/>
    <w:rsid w:val="00157FA1"/>
    <w:rsid w:val="00160733"/>
    <w:rsid w:val="001607E8"/>
    <w:rsid w:val="0016116F"/>
    <w:rsid w:val="00161543"/>
    <w:rsid w:val="00161F07"/>
    <w:rsid w:val="00162198"/>
    <w:rsid w:val="00162FCE"/>
    <w:rsid w:val="001632BC"/>
    <w:rsid w:val="001632CD"/>
    <w:rsid w:val="00163A38"/>
    <w:rsid w:val="00164420"/>
    <w:rsid w:val="0016467A"/>
    <w:rsid w:val="001646BB"/>
    <w:rsid w:val="00164E12"/>
    <w:rsid w:val="001654C5"/>
    <w:rsid w:val="0016570D"/>
    <w:rsid w:val="00166213"/>
    <w:rsid w:val="00166C2A"/>
    <w:rsid w:val="0016711B"/>
    <w:rsid w:val="00167F0F"/>
    <w:rsid w:val="00170240"/>
    <w:rsid w:val="00170E9D"/>
    <w:rsid w:val="00171197"/>
    <w:rsid w:val="00171AE8"/>
    <w:rsid w:val="00171C9C"/>
    <w:rsid w:val="00171E7F"/>
    <w:rsid w:val="00172314"/>
    <w:rsid w:val="00173048"/>
    <w:rsid w:val="001733D0"/>
    <w:rsid w:val="00174025"/>
    <w:rsid w:val="001740DB"/>
    <w:rsid w:val="001741B0"/>
    <w:rsid w:val="001745A0"/>
    <w:rsid w:val="0017470E"/>
    <w:rsid w:val="001748C6"/>
    <w:rsid w:val="00174926"/>
    <w:rsid w:val="00175111"/>
    <w:rsid w:val="001763E4"/>
    <w:rsid w:val="0017646E"/>
    <w:rsid w:val="00176DD1"/>
    <w:rsid w:val="00176E35"/>
    <w:rsid w:val="00177B59"/>
    <w:rsid w:val="00177D2B"/>
    <w:rsid w:val="00177D5E"/>
    <w:rsid w:val="00177E46"/>
    <w:rsid w:val="0018040E"/>
    <w:rsid w:val="001810FE"/>
    <w:rsid w:val="00181D9D"/>
    <w:rsid w:val="00182464"/>
    <w:rsid w:val="0018333E"/>
    <w:rsid w:val="0018348F"/>
    <w:rsid w:val="00183A5A"/>
    <w:rsid w:val="00183C51"/>
    <w:rsid w:val="0018672E"/>
    <w:rsid w:val="0018673E"/>
    <w:rsid w:val="00187418"/>
    <w:rsid w:val="00187DF9"/>
    <w:rsid w:val="001918B8"/>
    <w:rsid w:val="00192057"/>
    <w:rsid w:val="001932C0"/>
    <w:rsid w:val="001935C6"/>
    <w:rsid w:val="001936B8"/>
    <w:rsid w:val="00194093"/>
    <w:rsid w:val="00194749"/>
    <w:rsid w:val="00194B35"/>
    <w:rsid w:val="00195738"/>
    <w:rsid w:val="0019573C"/>
    <w:rsid w:val="00195B07"/>
    <w:rsid w:val="00196065"/>
    <w:rsid w:val="001968B8"/>
    <w:rsid w:val="0019727D"/>
    <w:rsid w:val="00197F06"/>
    <w:rsid w:val="001A0C4C"/>
    <w:rsid w:val="001A0F71"/>
    <w:rsid w:val="001A16E2"/>
    <w:rsid w:val="001A223A"/>
    <w:rsid w:val="001A26C5"/>
    <w:rsid w:val="001A27D4"/>
    <w:rsid w:val="001A2A98"/>
    <w:rsid w:val="001A36DE"/>
    <w:rsid w:val="001A37F7"/>
    <w:rsid w:val="001A3F1E"/>
    <w:rsid w:val="001A3F47"/>
    <w:rsid w:val="001A5E2E"/>
    <w:rsid w:val="001A6626"/>
    <w:rsid w:val="001A67B0"/>
    <w:rsid w:val="001A683B"/>
    <w:rsid w:val="001A69D8"/>
    <w:rsid w:val="001A6E72"/>
    <w:rsid w:val="001A70D5"/>
    <w:rsid w:val="001A7E85"/>
    <w:rsid w:val="001B007D"/>
    <w:rsid w:val="001B02B6"/>
    <w:rsid w:val="001B04CF"/>
    <w:rsid w:val="001B2C30"/>
    <w:rsid w:val="001B2DA7"/>
    <w:rsid w:val="001B30F1"/>
    <w:rsid w:val="001B3560"/>
    <w:rsid w:val="001B365B"/>
    <w:rsid w:val="001B446A"/>
    <w:rsid w:val="001B457D"/>
    <w:rsid w:val="001B6487"/>
    <w:rsid w:val="001B6681"/>
    <w:rsid w:val="001B6A13"/>
    <w:rsid w:val="001B7048"/>
    <w:rsid w:val="001B7DDA"/>
    <w:rsid w:val="001C0537"/>
    <w:rsid w:val="001C06A8"/>
    <w:rsid w:val="001C08DD"/>
    <w:rsid w:val="001C0A32"/>
    <w:rsid w:val="001C19FA"/>
    <w:rsid w:val="001C1C1D"/>
    <w:rsid w:val="001C2362"/>
    <w:rsid w:val="001C3273"/>
    <w:rsid w:val="001C32B6"/>
    <w:rsid w:val="001C3DD3"/>
    <w:rsid w:val="001C3F04"/>
    <w:rsid w:val="001C5031"/>
    <w:rsid w:val="001C5181"/>
    <w:rsid w:val="001C554F"/>
    <w:rsid w:val="001C57C4"/>
    <w:rsid w:val="001C5C2A"/>
    <w:rsid w:val="001C608A"/>
    <w:rsid w:val="001C67D6"/>
    <w:rsid w:val="001C6E91"/>
    <w:rsid w:val="001C7058"/>
    <w:rsid w:val="001C76B7"/>
    <w:rsid w:val="001D0112"/>
    <w:rsid w:val="001D06EA"/>
    <w:rsid w:val="001D08CF"/>
    <w:rsid w:val="001D1DEA"/>
    <w:rsid w:val="001D2F5A"/>
    <w:rsid w:val="001D3681"/>
    <w:rsid w:val="001D3E4D"/>
    <w:rsid w:val="001D3F78"/>
    <w:rsid w:val="001D4338"/>
    <w:rsid w:val="001D43A0"/>
    <w:rsid w:val="001D4534"/>
    <w:rsid w:val="001D4B4B"/>
    <w:rsid w:val="001D6C24"/>
    <w:rsid w:val="001D765B"/>
    <w:rsid w:val="001E038A"/>
    <w:rsid w:val="001E1215"/>
    <w:rsid w:val="001E1E77"/>
    <w:rsid w:val="001E275E"/>
    <w:rsid w:val="001E293B"/>
    <w:rsid w:val="001E2E25"/>
    <w:rsid w:val="001E3133"/>
    <w:rsid w:val="001E3BF8"/>
    <w:rsid w:val="001E43F1"/>
    <w:rsid w:val="001E44BB"/>
    <w:rsid w:val="001E4BF2"/>
    <w:rsid w:val="001E4FE5"/>
    <w:rsid w:val="001E5149"/>
    <w:rsid w:val="001E55D5"/>
    <w:rsid w:val="001E55DF"/>
    <w:rsid w:val="001E56DD"/>
    <w:rsid w:val="001E5F21"/>
    <w:rsid w:val="001E62F2"/>
    <w:rsid w:val="001E6FDC"/>
    <w:rsid w:val="001E7C01"/>
    <w:rsid w:val="001F11BD"/>
    <w:rsid w:val="001F137C"/>
    <w:rsid w:val="001F1CF6"/>
    <w:rsid w:val="001F208E"/>
    <w:rsid w:val="001F223A"/>
    <w:rsid w:val="001F28DD"/>
    <w:rsid w:val="001F2BAA"/>
    <w:rsid w:val="001F2DA3"/>
    <w:rsid w:val="001F3197"/>
    <w:rsid w:val="001F3795"/>
    <w:rsid w:val="001F3A54"/>
    <w:rsid w:val="001F40A5"/>
    <w:rsid w:val="001F42D0"/>
    <w:rsid w:val="001F47A5"/>
    <w:rsid w:val="001F4D25"/>
    <w:rsid w:val="001F4F28"/>
    <w:rsid w:val="001F54D5"/>
    <w:rsid w:val="001F58E4"/>
    <w:rsid w:val="001F5F15"/>
    <w:rsid w:val="001F6EC2"/>
    <w:rsid w:val="001F7D36"/>
    <w:rsid w:val="001F7E5C"/>
    <w:rsid w:val="002005CC"/>
    <w:rsid w:val="002007C7"/>
    <w:rsid w:val="00201195"/>
    <w:rsid w:val="00201436"/>
    <w:rsid w:val="00201E70"/>
    <w:rsid w:val="00201F09"/>
    <w:rsid w:val="002032CD"/>
    <w:rsid w:val="00203ABA"/>
    <w:rsid w:val="00203BCD"/>
    <w:rsid w:val="002040C2"/>
    <w:rsid w:val="002043C6"/>
    <w:rsid w:val="00204921"/>
    <w:rsid w:val="002058D6"/>
    <w:rsid w:val="00206429"/>
    <w:rsid w:val="00206E23"/>
    <w:rsid w:val="00206E5C"/>
    <w:rsid w:val="002071F9"/>
    <w:rsid w:val="00207A96"/>
    <w:rsid w:val="00207E79"/>
    <w:rsid w:val="00210210"/>
    <w:rsid w:val="00210575"/>
    <w:rsid w:val="00210A90"/>
    <w:rsid w:val="00212018"/>
    <w:rsid w:val="00213FE9"/>
    <w:rsid w:val="002146BA"/>
    <w:rsid w:val="00214F29"/>
    <w:rsid w:val="00214FB7"/>
    <w:rsid w:val="00215335"/>
    <w:rsid w:val="00216AC2"/>
    <w:rsid w:val="00216E34"/>
    <w:rsid w:val="0021779B"/>
    <w:rsid w:val="00217C3F"/>
    <w:rsid w:val="00220005"/>
    <w:rsid w:val="0022004E"/>
    <w:rsid w:val="00220057"/>
    <w:rsid w:val="00220577"/>
    <w:rsid w:val="00220F55"/>
    <w:rsid w:val="002218AF"/>
    <w:rsid w:val="0022202A"/>
    <w:rsid w:val="00222D38"/>
    <w:rsid w:val="00222E1D"/>
    <w:rsid w:val="0022341A"/>
    <w:rsid w:val="00223934"/>
    <w:rsid w:val="00223B23"/>
    <w:rsid w:val="00223B92"/>
    <w:rsid w:val="002243E9"/>
    <w:rsid w:val="00224567"/>
    <w:rsid w:val="00225492"/>
    <w:rsid w:val="002257C0"/>
    <w:rsid w:val="00225EBB"/>
    <w:rsid w:val="002261A6"/>
    <w:rsid w:val="002263E1"/>
    <w:rsid w:val="002264BE"/>
    <w:rsid w:val="00226E0A"/>
    <w:rsid w:val="00227AA5"/>
    <w:rsid w:val="002300A1"/>
    <w:rsid w:val="0023041F"/>
    <w:rsid w:val="002309DD"/>
    <w:rsid w:val="00230B4D"/>
    <w:rsid w:val="00230EC3"/>
    <w:rsid w:val="0023267C"/>
    <w:rsid w:val="00232A4A"/>
    <w:rsid w:val="00232BF9"/>
    <w:rsid w:val="00233173"/>
    <w:rsid w:val="002345B4"/>
    <w:rsid w:val="00234ACE"/>
    <w:rsid w:val="00235475"/>
    <w:rsid w:val="002358F9"/>
    <w:rsid w:val="00235A6E"/>
    <w:rsid w:val="00235A9D"/>
    <w:rsid w:val="002365C3"/>
    <w:rsid w:val="00236711"/>
    <w:rsid w:val="002379B2"/>
    <w:rsid w:val="00237B2D"/>
    <w:rsid w:val="00237F18"/>
    <w:rsid w:val="0024052A"/>
    <w:rsid w:val="00240FFD"/>
    <w:rsid w:val="00241A10"/>
    <w:rsid w:val="00242045"/>
    <w:rsid w:val="0024302E"/>
    <w:rsid w:val="002430BB"/>
    <w:rsid w:val="002430EA"/>
    <w:rsid w:val="00243655"/>
    <w:rsid w:val="00243C11"/>
    <w:rsid w:val="00244037"/>
    <w:rsid w:val="00244223"/>
    <w:rsid w:val="00244AB7"/>
    <w:rsid w:val="00246282"/>
    <w:rsid w:val="0024637D"/>
    <w:rsid w:val="002465D0"/>
    <w:rsid w:val="00246D96"/>
    <w:rsid w:val="00246ECC"/>
    <w:rsid w:val="00247311"/>
    <w:rsid w:val="00250193"/>
    <w:rsid w:val="0025058C"/>
    <w:rsid w:val="00252913"/>
    <w:rsid w:val="00252B0F"/>
    <w:rsid w:val="00253233"/>
    <w:rsid w:val="002537F6"/>
    <w:rsid w:val="00253EF6"/>
    <w:rsid w:val="00254F8B"/>
    <w:rsid w:val="0025515B"/>
    <w:rsid w:val="002566E6"/>
    <w:rsid w:val="0025699B"/>
    <w:rsid w:val="00256BCB"/>
    <w:rsid w:val="00256EDA"/>
    <w:rsid w:val="00257262"/>
    <w:rsid w:val="00257746"/>
    <w:rsid w:val="00257AAF"/>
    <w:rsid w:val="00257F05"/>
    <w:rsid w:val="002603CA"/>
    <w:rsid w:val="00260B68"/>
    <w:rsid w:val="0026116C"/>
    <w:rsid w:val="002612DC"/>
    <w:rsid w:val="00261762"/>
    <w:rsid w:val="00261B8F"/>
    <w:rsid w:val="00261EA1"/>
    <w:rsid w:val="0026218E"/>
    <w:rsid w:val="00262860"/>
    <w:rsid w:val="0026348C"/>
    <w:rsid w:val="002636B3"/>
    <w:rsid w:val="00264270"/>
    <w:rsid w:val="0026429B"/>
    <w:rsid w:val="00264A26"/>
    <w:rsid w:val="0026527E"/>
    <w:rsid w:val="002657C8"/>
    <w:rsid w:val="00266E40"/>
    <w:rsid w:val="00267725"/>
    <w:rsid w:val="00267DCB"/>
    <w:rsid w:val="00270789"/>
    <w:rsid w:val="002708A5"/>
    <w:rsid w:val="00270A2B"/>
    <w:rsid w:val="00271337"/>
    <w:rsid w:val="002713C0"/>
    <w:rsid w:val="0027175E"/>
    <w:rsid w:val="00271BD2"/>
    <w:rsid w:val="00271DEA"/>
    <w:rsid w:val="00272817"/>
    <w:rsid w:val="00272ADD"/>
    <w:rsid w:val="00273148"/>
    <w:rsid w:val="00273346"/>
    <w:rsid w:val="0027335F"/>
    <w:rsid w:val="00273B80"/>
    <w:rsid w:val="00274421"/>
    <w:rsid w:val="002749A7"/>
    <w:rsid w:val="002752E7"/>
    <w:rsid w:val="002753FE"/>
    <w:rsid w:val="00275B30"/>
    <w:rsid w:val="00276544"/>
    <w:rsid w:val="00276BE3"/>
    <w:rsid w:val="00277256"/>
    <w:rsid w:val="0027780A"/>
    <w:rsid w:val="00277A35"/>
    <w:rsid w:val="0028075C"/>
    <w:rsid w:val="00280E67"/>
    <w:rsid w:val="00281854"/>
    <w:rsid w:val="002823DB"/>
    <w:rsid w:val="00282568"/>
    <w:rsid w:val="00282993"/>
    <w:rsid w:val="00282E66"/>
    <w:rsid w:val="002835DC"/>
    <w:rsid w:val="0028393D"/>
    <w:rsid w:val="00283A2C"/>
    <w:rsid w:val="00283CC8"/>
    <w:rsid w:val="00284142"/>
    <w:rsid w:val="00284217"/>
    <w:rsid w:val="00284521"/>
    <w:rsid w:val="0028577E"/>
    <w:rsid w:val="00285B2C"/>
    <w:rsid w:val="00285E4B"/>
    <w:rsid w:val="00285EB9"/>
    <w:rsid w:val="00286247"/>
    <w:rsid w:val="00286AC2"/>
    <w:rsid w:val="00286CD1"/>
    <w:rsid w:val="00286EA9"/>
    <w:rsid w:val="0028771E"/>
    <w:rsid w:val="00287CDB"/>
    <w:rsid w:val="002913C0"/>
    <w:rsid w:val="00291F27"/>
    <w:rsid w:val="002924D1"/>
    <w:rsid w:val="00292BDC"/>
    <w:rsid w:val="00292DB7"/>
    <w:rsid w:val="002937E7"/>
    <w:rsid w:val="00293A86"/>
    <w:rsid w:val="002953AE"/>
    <w:rsid w:val="00295433"/>
    <w:rsid w:val="00295F22"/>
    <w:rsid w:val="00295FF1"/>
    <w:rsid w:val="00296DE7"/>
    <w:rsid w:val="0029729F"/>
    <w:rsid w:val="00297469"/>
    <w:rsid w:val="00297472"/>
    <w:rsid w:val="002975A9"/>
    <w:rsid w:val="00297E92"/>
    <w:rsid w:val="002A0762"/>
    <w:rsid w:val="002A0D2C"/>
    <w:rsid w:val="002A1727"/>
    <w:rsid w:val="002A1EDB"/>
    <w:rsid w:val="002A2093"/>
    <w:rsid w:val="002A209C"/>
    <w:rsid w:val="002A394A"/>
    <w:rsid w:val="002A40CD"/>
    <w:rsid w:val="002A4C0F"/>
    <w:rsid w:val="002A5167"/>
    <w:rsid w:val="002A5EEE"/>
    <w:rsid w:val="002A5EF5"/>
    <w:rsid w:val="002A61E1"/>
    <w:rsid w:val="002A6D3E"/>
    <w:rsid w:val="002A7936"/>
    <w:rsid w:val="002B0218"/>
    <w:rsid w:val="002B0429"/>
    <w:rsid w:val="002B0C15"/>
    <w:rsid w:val="002B0DE1"/>
    <w:rsid w:val="002B1162"/>
    <w:rsid w:val="002B146F"/>
    <w:rsid w:val="002B1A0F"/>
    <w:rsid w:val="002B1DFD"/>
    <w:rsid w:val="002B22B7"/>
    <w:rsid w:val="002B2422"/>
    <w:rsid w:val="002B2515"/>
    <w:rsid w:val="002B30DB"/>
    <w:rsid w:val="002B31CA"/>
    <w:rsid w:val="002B351E"/>
    <w:rsid w:val="002B3917"/>
    <w:rsid w:val="002B3BCC"/>
    <w:rsid w:val="002B41A6"/>
    <w:rsid w:val="002B4397"/>
    <w:rsid w:val="002B4D98"/>
    <w:rsid w:val="002B55F8"/>
    <w:rsid w:val="002B6107"/>
    <w:rsid w:val="002B638C"/>
    <w:rsid w:val="002C06E0"/>
    <w:rsid w:val="002C0C4F"/>
    <w:rsid w:val="002C0C69"/>
    <w:rsid w:val="002C1875"/>
    <w:rsid w:val="002C2192"/>
    <w:rsid w:val="002C335D"/>
    <w:rsid w:val="002C455F"/>
    <w:rsid w:val="002C4CC8"/>
    <w:rsid w:val="002C5147"/>
    <w:rsid w:val="002C64E1"/>
    <w:rsid w:val="002C70D8"/>
    <w:rsid w:val="002C71F8"/>
    <w:rsid w:val="002C7475"/>
    <w:rsid w:val="002C7729"/>
    <w:rsid w:val="002D06F7"/>
    <w:rsid w:val="002D070B"/>
    <w:rsid w:val="002D0D0F"/>
    <w:rsid w:val="002D0DB9"/>
    <w:rsid w:val="002D1041"/>
    <w:rsid w:val="002D10B1"/>
    <w:rsid w:val="002D18DD"/>
    <w:rsid w:val="002D1EDD"/>
    <w:rsid w:val="002D2080"/>
    <w:rsid w:val="002D2311"/>
    <w:rsid w:val="002D248F"/>
    <w:rsid w:val="002D2DB6"/>
    <w:rsid w:val="002D2EAB"/>
    <w:rsid w:val="002D3217"/>
    <w:rsid w:val="002D3470"/>
    <w:rsid w:val="002D384B"/>
    <w:rsid w:val="002D3A53"/>
    <w:rsid w:val="002D4755"/>
    <w:rsid w:val="002D479D"/>
    <w:rsid w:val="002D4DC0"/>
    <w:rsid w:val="002D4E08"/>
    <w:rsid w:val="002D52C4"/>
    <w:rsid w:val="002D53ED"/>
    <w:rsid w:val="002D5791"/>
    <w:rsid w:val="002D6456"/>
    <w:rsid w:val="002D679E"/>
    <w:rsid w:val="002D6934"/>
    <w:rsid w:val="002D6D53"/>
    <w:rsid w:val="002D72E6"/>
    <w:rsid w:val="002D7346"/>
    <w:rsid w:val="002D7403"/>
    <w:rsid w:val="002D76F2"/>
    <w:rsid w:val="002D7DF4"/>
    <w:rsid w:val="002D7EB5"/>
    <w:rsid w:val="002E048C"/>
    <w:rsid w:val="002E05FB"/>
    <w:rsid w:val="002E1340"/>
    <w:rsid w:val="002E1482"/>
    <w:rsid w:val="002E1973"/>
    <w:rsid w:val="002E19E8"/>
    <w:rsid w:val="002E206A"/>
    <w:rsid w:val="002E3161"/>
    <w:rsid w:val="002E32BC"/>
    <w:rsid w:val="002E3717"/>
    <w:rsid w:val="002E39DF"/>
    <w:rsid w:val="002E425B"/>
    <w:rsid w:val="002E45C7"/>
    <w:rsid w:val="002E46A3"/>
    <w:rsid w:val="002E4C4F"/>
    <w:rsid w:val="002E4F8A"/>
    <w:rsid w:val="002E4F94"/>
    <w:rsid w:val="002E55CE"/>
    <w:rsid w:val="002E5843"/>
    <w:rsid w:val="002E5F98"/>
    <w:rsid w:val="002E6417"/>
    <w:rsid w:val="002E6A12"/>
    <w:rsid w:val="002E6B67"/>
    <w:rsid w:val="002E756F"/>
    <w:rsid w:val="002E7C9F"/>
    <w:rsid w:val="002F0055"/>
    <w:rsid w:val="002F0491"/>
    <w:rsid w:val="002F100F"/>
    <w:rsid w:val="002F13F1"/>
    <w:rsid w:val="002F1485"/>
    <w:rsid w:val="002F1BD7"/>
    <w:rsid w:val="002F1D1A"/>
    <w:rsid w:val="002F1D8B"/>
    <w:rsid w:val="002F2348"/>
    <w:rsid w:val="002F2383"/>
    <w:rsid w:val="002F2C08"/>
    <w:rsid w:val="002F3215"/>
    <w:rsid w:val="002F378B"/>
    <w:rsid w:val="002F3F5E"/>
    <w:rsid w:val="002F45AF"/>
    <w:rsid w:val="002F4CC1"/>
    <w:rsid w:val="002F4D04"/>
    <w:rsid w:val="002F4EEC"/>
    <w:rsid w:val="002F551C"/>
    <w:rsid w:val="002F5551"/>
    <w:rsid w:val="002F5EC1"/>
    <w:rsid w:val="002F68B0"/>
    <w:rsid w:val="002F7983"/>
    <w:rsid w:val="002F79BE"/>
    <w:rsid w:val="002F7CF4"/>
    <w:rsid w:val="002F7D59"/>
    <w:rsid w:val="00300260"/>
    <w:rsid w:val="00300A45"/>
    <w:rsid w:val="00300E44"/>
    <w:rsid w:val="003011B2"/>
    <w:rsid w:val="00301DDB"/>
    <w:rsid w:val="00301E39"/>
    <w:rsid w:val="00302700"/>
    <w:rsid w:val="00302DF4"/>
    <w:rsid w:val="003034B8"/>
    <w:rsid w:val="003034FD"/>
    <w:rsid w:val="00303739"/>
    <w:rsid w:val="00303B58"/>
    <w:rsid w:val="00304FF4"/>
    <w:rsid w:val="00305D6D"/>
    <w:rsid w:val="003060A4"/>
    <w:rsid w:val="0030620F"/>
    <w:rsid w:val="003062DB"/>
    <w:rsid w:val="003070A0"/>
    <w:rsid w:val="00307943"/>
    <w:rsid w:val="0031046E"/>
    <w:rsid w:val="00310665"/>
    <w:rsid w:val="00310AB2"/>
    <w:rsid w:val="0031173D"/>
    <w:rsid w:val="00312B95"/>
    <w:rsid w:val="00312DCF"/>
    <w:rsid w:val="00313557"/>
    <w:rsid w:val="00313F67"/>
    <w:rsid w:val="00314F87"/>
    <w:rsid w:val="00315055"/>
    <w:rsid w:val="00315192"/>
    <w:rsid w:val="003151DB"/>
    <w:rsid w:val="00315469"/>
    <w:rsid w:val="0031555F"/>
    <w:rsid w:val="00315A85"/>
    <w:rsid w:val="00316BFC"/>
    <w:rsid w:val="0031706A"/>
    <w:rsid w:val="00317363"/>
    <w:rsid w:val="003173AC"/>
    <w:rsid w:val="003174E1"/>
    <w:rsid w:val="00317754"/>
    <w:rsid w:val="003177EF"/>
    <w:rsid w:val="0031784E"/>
    <w:rsid w:val="0032023C"/>
    <w:rsid w:val="003204E2"/>
    <w:rsid w:val="00320656"/>
    <w:rsid w:val="00320B0E"/>
    <w:rsid w:val="00320DF8"/>
    <w:rsid w:val="00320DF9"/>
    <w:rsid w:val="00321203"/>
    <w:rsid w:val="0032134C"/>
    <w:rsid w:val="0032184A"/>
    <w:rsid w:val="0032198C"/>
    <w:rsid w:val="003222D2"/>
    <w:rsid w:val="0032494C"/>
    <w:rsid w:val="00325DA0"/>
    <w:rsid w:val="00326095"/>
    <w:rsid w:val="003267C1"/>
    <w:rsid w:val="003269AB"/>
    <w:rsid w:val="00326F3C"/>
    <w:rsid w:val="003271E6"/>
    <w:rsid w:val="003276DB"/>
    <w:rsid w:val="00327C7C"/>
    <w:rsid w:val="00330650"/>
    <w:rsid w:val="003306CA"/>
    <w:rsid w:val="0033127E"/>
    <w:rsid w:val="00331917"/>
    <w:rsid w:val="00332699"/>
    <w:rsid w:val="00335268"/>
    <w:rsid w:val="00335867"/>
    <w:rsid w:val="00335C1E"/>
    <w:rsid w:val="00335C84"/>
    <w:rsid w:val="003378B4"/>
    <w:rsid w:val="00340550"/>
    <w:rsid w:val="0034096A"/>
    <w:rsid w:val="003409CE"/>
    <w:rsid w:val="00340A2F"/>
    <w:rsid w:val="00341422"/>
    <w:rsid w:val="00342660"/>
    <w:rsid w:val="00343198"/>
    <w:rsid w:val="00343683"/>
    <w:rsid w:val="00343A96"/>
    <w:rsid w:val="00344428"/>
    <w:rsid w:val="00344819"/>
    <w:rsid w:val="00344F2E"/>
    <w:rsid w:val="00344F64"/>
    <w:rsid w:val="003455B3"/>
    <w:rsid w:val="003459FD"/>
    <w:rsid w:val="00345A4D"/>
    <w:rsid w:val="00346515"/>
    <w:rsid w:val="003467A4"/>
    <w:rsid w:val="00346C02"/>
    <w:rsid w:val="0034724E"/>
    <w:rsid w:val="003479ED"/>
    <w:rsid w:val="00350055"/>
    <w:rsid w:val="003500CA"/>
    <w:rsid w:val="00350CAF"/>
    <w:rsid w:val="00350D7E"/>
    <w:rsid w:val="0035197C"/>
    <w:rsid w:val="00351E8C"/>
    <w:rsid w:val="003520C1"/>
    <w:rsid w:val="00352359"/>
    <w:rsid w:val="00352E85"/>
    <w:rsid w:val="00353558"/>
    <w:rsid w:val="00353937"/>
    <w:rsid w:val="00353E96"/>
    <w:rsid w:val="00354A84"/>
    <w:rsid w:val="00355FA2"/>
    <w:rsid w:val="00355FEB"/>
    <w:rsid w:val="00356134"/>
    <w:rsid w:val="003565CB"/>
    <w:rsid w:val="0035710E"/>
    <w:rsid w:val="00357198"/>
    <w:rsid w:val="00357388"/>
    <w:rsid w:val="003578B2"/>
    <w:rsid w:val="00361407"/>
    <w:rsid w:val="0036148D"/>
    <w:rsid w:val="003615A6"/>
    <w:rsid w:val="00362031"/>
    <w:rsid w:val="003624A5"/>
    <w:rsid w:val="00362837"/>
    <w:rsid w:val="00362AC7"/>
    <w:rsid w:val="00362EDC"/>
    <w:rsid w:val="003644AA"/>
    <w:rsid w:val="0036450E"/>
    <w:rsid w:val="00364A9D"/>
    <w:rsid w:val="00364D7E"/>
    <w:rsid w:val="00364FC8"/>
    <w:rsid w:val="003654A9"/>
    <w:rsid w:val="00366183"/>
    <w:rsid w:val="00366343"/>
    <w:rsid w:val="00366694"/>
    <w:rsid w:val="00366876"/>
    <w:rsid w:val="003668C2"/>
    <w:rsid w:val="0036691E"/>
    <w:rsid w:val="00366FD3"/>
    <w:rsid w:val="00367368"/>
    <w:rsid w:val="00367E4F"/>
    <w:rsid w:val="00371F00"/>
    <w:rsid w:val="00372D19"/>
    <w:rsid w:val="00372D5C"/>
    <w:rsid w:val="00372E21"/>
    <w:rsid w:val="00372F60"/>
    <w:rsid w:val="00373260"/>
    <w:rsid w:val="00373A84"/>
    <w:rsid w:val="00373FC5"/>
    <w:rsid w:val="0037428E"/>
    <w:rsid w:val="0037464F"/>
    <w:rsid w:val="003748EE"/>
    <w:rsid w:val="00374B12"/>
    <w:rsid w:val="00374C1D"/>
    <w:rsid w:val="00375AB5"/>
    <w:rsid w:val="00377A74"/>
    <w:rsid w:val="003800DD"/>
    <w:rsid w:val="003802BE"/>
    <w:rsid w:val="00380328"/>
    <w:rsid w:val="00380C74"/>
    <w:rsid w:val="00380FCD"/>
    <w:rsid w:val="003818B2"/>
    <w:rsid w:val="00382E5B"/>
    <w:rsid w:val="00383510"/>
    <w:rsid w:val="00383C12"/>
    <w:rsid w:val="00384007"/>
    <w:rsid w:val="00384976"/>
    <w:rsid w:val="00384CAB"/>
    <w:rsid w:val="00385895"/>
    <w:rsid w:val="00385C39"/>
    <w:rsid w:val="00385C51"/>
    <w:rsid w:val="00385F62"/>
    <w:rsid w:val="003862AF"/>
    <w:rsid w:val="00386CAC"/>
    <w:rsid w:val="0038711E"/>
    <w:rsid w:val="00387759"/>
    <w:rsid w:val="003878ED"/>
    <w:rsid w:val="003904BF"/>
    <w:rsid w:val="00390762"/>
    <w:rsid w:val="00390846"/>
    <w:rsid w:val="003911A7"/>
    <w:rsid w:val="00391D6A"/>
    <w:rsid w:val="0039343E"/>
    <w:rsid w:val="003935E9"/>
    <w:rsid w:val="00393789"/>
    <w:rsid w:val="00393E47"/>
    <w:rsid w:val="00393F71"/>
    <w:rsid w:val="00394911"/>
    <w:rsid w:val="0039545B"/>
    <w:rsid w:val="00395FDA"/>
    <w:rsid w:val="00396477"/>
    <w:rsid w:val="00396C00"/>
    <w:rsid w:val="00396F29"/>
    <w:rsid w:val="0039715E"/>
    <w:rsid w:val="003A0083"/>
    <w:rsid w:val="003A0152"/>
    <w:rsid w:val="003A034C"/>
    <w:rsid w:val="003A13D9"/>
    <w:rsid w:val="003A1414"/>
    <w:rsid w:val="003A1CF7"/>
    <w:rsid w:val="003A3C45"/>
    <w:rsid w:val="003A3C66"/>
    <w:rsid w:val="003A4401"/>
    <w:rsid w:val="003A51BD"/>
    <w:rsid w:val="003A537C"/>
    <w:rsid w:val="003A5746"/>
    <w:rsid w:val="003A577F"/>
    <w:rsid w:val="003A5805"/>
    <w:rsid w:val="003A5929"/>
    <w:rsid w:val="003A64AF"/>
    <w:rsid w:val="003A66A1"/>
    <w:rsid w:val="003A6F1A"/>
    <w:rsid w:val="003A704B"/>
    <w:rsid w:val="003A751F"/>
    <w:rsid w:val="003B04BE"/>
    <w:rsid w:val="003B054A"/>
    <w:rsid w:val="003B058F"/>
    <w:rsid w:val="003B0A4D"/>
    <w:rsid w:val="003B0C95"/>
    <w:rsid w:val="003B0D50"/>
    <w:rsid w:val="003B123C"/>
    <w:rsid w:val="003B1DC6"/>
    <w:rsid w:val="003B253E"/>
    <w:rsid w:val="003B254C"/>
    <w:rsid w:val="003B2EB7"/>
    <w:rsid w:val="003B36DF"/>
    <w:rsid w:val="003B3752"/>
    <w:rsid w:val="003B3EBE"/>
    <w:rsid w:val="003B4690"/>
    <w:rsid w:val="003B4A10"/>
    <w:rsid w:val="003B4DA3"/>
    <w:rsid w:val="003B4E46"/>
    <w:rsid w:val="003B5328"/>
    <w:rsid w:val="003B5458"/>
    <w:rsid w:val="003B5911"/>
    <w:rsid w:val="003B5C1F"/>
    <w:rsid w:val="003B5ED9"/>
    <w:rsid w:val="003B5FAA"/>
    <w:rsid w:val="003B5FD0"/>
    <w:rsid w:val="003B67D8"/>
    <w:rsid w:val="003B6D90"/>
    <w:rsid w:val="003B7125"/>
    <w:rsid w:val="003B7238"/>
    <w:rsid w:val="003C0227"/>
    <w:rsid w:val="003C0278"/>
    <w:rsid w:val="003C06B1"/>
    <w:rsid w:val="003C1940"/>
    <w:rsid w:val="003C25F9"/>
    <w:rsid w:val="003C2BAE"/>
    <w:rsid w:val="003C3400"/>
    <w:rsid w:val="003C3471"/>
    <w:rsid w:val="003C42DC"/>
    <w:rsid w:val="003C5668"/>
    <w:rsid w:val="003C576D"/>
    <w:rsid w:val="003C57D0"/>
    <w:rsid w:val="003C5DA7"/>
    <w:rsid w:val="003C5E39"/>
    <w:rsid w:val="003C6199"/>
    <w:rsid w:val="003C66C3"/>
    <w:rsid w:val="003C787F"/>
    <w:rsid w:val="003C7EDA"/>
    <w:rsid w:val="003D05C0"/>
    <w:rsid w:val="003D06DC"/>
    <w:rsid w:val="003D08E1"/>
    <w:rsid w:val="003D0D50"/>
    <w:rsid w:val="003D1A4E"/>
    <w:rsid w:val="003D1AF3"/>
    <w:rsid w:val="003D1CF0"/>
    <w:rsid w:val="003D2470"/>
    <w:rsid w:val="003D28EE"/>
    <w:rsid w:val="003D3A46"/>
    <w:rsid w:val="003D4649"/>
    <w:rsid w:val="003D4813"/>
    <w:rsid w:val="003D4B39"/>
    <w:rsid w:val="003D531F"/>
    <w:rsid w:val="003D5F74"/>
    <w:rsid w:val="003D6347"/>
    <w:rsid w:val="003D76BA"/>
    <w:rsid w:val="003D779B"/>
    <w:rsid w:val="003D7C2D"/>
    <w:rsid w:val="003E0543"/>
    <w:rsid w:val="003E0677"/>
    <w:rsid w:val="003E1E6A"/>
    <w:rsid w:val="003E2086"/>
    <w:rsid w:val="003E21BF"/>
    <w:rsid w:val="003E2555"/>
    <w:rsid w:val="003E29E0"/>
    <w:rsid w:val="003E348A"/>
    <w:rsid w:val="003E350A"/>
    <w:rsid w:val="003E39F7"/>
    <w:rsid w:val="003E44FD"/>
    <w:rsid w:val="003E50BE"/>
    <w:rsid w:val="003E5290"/>
    <w:rsid w:val="003E52AB"/>
    <w:rsid w:val="003E5B89"/>
    <w:rsid w:val="003E60CC"/>
    <w:rsid w:val="003E6AEF"/>
    <w:rsid w:val="003E71F1"/>
    <w:rsid w:val="003E768B"/>
    <w:rsid w:val="003E787A"/>
    <w:rsid w:val="003E795E"/>
    <w:rsid w:val="003E7ABA"/>
    <w:rsid w:val="003F0638"/>
    <w:rsid w:val="003F1845"/>
    <w:rsid w:val="003F18A3"/>
    <w:rsid w:val="003F1DB1"/>
    <w:rsid w:val="003F2642"/>
    <w:rsid w:val="003F276C"/>
    <w:rsid w:val="003F29DD"/>
    <w:rsid w:val="003F2E39"/>
    <w:rsid w:val="003F3342"/>
    <w:rsid w:val="003F4134"/>
    <w:rsid w:val="003F46AC"/>
    <w:rsid w:val="003F4902"/>
    <w:rsid w:val="003F4C65"/>
    <w:rsid w:val="003F53EF"/>
    <w:rsid w:val="003F5B20"/>
    <w:rsid w:val="003F6321"/>
    <w:rsid w:val="003F6A31"/>
    <w:rsid w:val="003F7462"/>
    <w:rsid w:val="003F7890"/>
    <w:rsid w:val="00400309"/>
    <w:rsid w:val="00402C36"/>
    <w:rsid w:val="00402CC0"/>
    <w:rsid w:val="00403308"/>
    <w:rsid w:val="0040401F"/>
    <w:rsid w:val="00404A23"/>
    <w:rsid w:val="00404FEF"/>
    <w:rsid w:val="004052E8"/>
    <w:rsid w:val="0040552F"/>
    <w:rsid w:val="004065B1"/>
    <w:rsid w:val="00406A97"/>
    <w:rsid w:val="00406B80"/>
    <w:rsid w:val="004071CF"/>
    <w:rsid w:val="004073B9"/>
    <w:rsid w:val="0040771F"/>
    <w:rsid w:val="004103E3"/>
    <w:rsid w:val="00410A67"/>
    <w:rsid w:val="004113E6"/>
    <w:rsid w:val="0041146A"/>
    <w:rsid w:val="00411D2F"/>
    <w:rsid w:val="0041239C"/>
    <w:rsid w:val="004126F3"/>
    <w:rsid w:val="00412704"/>
    <w:rsid w:val="00412AAF"/>
    <w:rsid w:val="00413084"/>
    <w:rsid w:val="0041329D"/>
    <w:rsid w:val="0041348A"/>
    <w:rsid w:val="00414342"/>
    <w:rsid w:val="00414759"/>
    <w:rsid w:val="00414AA4"/>
    <w:rsid w:val="004155D1"/>
    <w:rsid w:val="004157B5"/>
    <w:rsid w:val="00415CD1"/>
    <w:rsid w:val="00415D09"/>
    <w:rsid w:val="00416AD6"/>
    <w:rsid w:val="00416DDF"/>
    <w:rsid w:val="00417038"/>
    <w:rsid w:val="00417E8C"/>
    <w:rsid w:val="004207CD"/>
    <w:rsid w:val="00420C43"/>
    <w:rsid w:val="00420D8E"/>
    <w:rsid w:val="00421772"/>
    <w:rsid w:val="00421C9E"/>
    <w:rsid w:val="00421FF5"/>
    <w:rsid w:val="004220DC"/>
    <w:rsid w:val="004222FA"/>
    <w:rsid w:val="00422571"/>
    <w:rsid w:val="004229A6"/>
    <w:rsid w:val="004229C8"/>
    <w:rsid w:val="00422DD5"/>
    <w:rsid w:val="004233EC"/>
    <w:rsid w:val="00423957"/>
    <w:rsid w:val="00423BB5"/>
    <w:rsid w:val="00424708"/>
    <w:rsid w:val="00424AE4"/>
    <w:rsid w:val="00425535"/>
    <w:rsid w:val="00425D80"/>
    <w:rsid w:val="00425DEA"/>
    <w:rsid w:val="00427C0A"/>
    <w:rsid w:val="00431485"/>
    <w:rsid w:val="00431514"/>
    <w:rsid w:val="0043235B"/>
    <w:rsid w:val="00432490"/>
    <w:rsid w:val="00432865"/>
    <w:rsid w:val="00432E9A"/>
    <w:rsid w:val="004332A5"/>
    <w:rsid w:val="0043364E"/>
    <w:rsid w:val="00433896"/>
    <w:rsid w:val="004343EC"/>
    <w:rsid w:val="00435772"/>
    <w:rsid w:val="004360C9"/>
    <w:rsid w:val="00436188"/>
    <w:rsid w:val="00436494"/>
    <w:rsid w:val="00436497"/>
    <w:rsid w:val="004366FF"/>
    <w:rsid w:val="004369D2"/>
    <w:rsid w:val="00437075"/>
    <w:rsid w:val="004371D5"/>
    <w:rsid w:val="004371E0"/>
    <w:rsid w:val="0044034A"/>
    <w:rsid w:val="00440F40"/>
    <w:rsid w:val="00441361"/>
    <w:rsid w:val="0044151B"/>
    <w:rsid w:val="00441D07"/>
    <w:rsid w:val="004428A8"/>
    <w:rsid w:val="00442B5D"/>
    <w:rsid w:val="0044332A"/>
    <w:rsid w:val="004433C1"/>
    <w:rsid w:val="00443D97"/>
    <w:rsid w:val="00445CEE"/>
    <w:rsid w:val="00447587"/>
    <w:rsid w:val="00447DBF"/>
    <w:rsid w:val="00447EF1"/>
    <w:rsid w:val="00447F5D"/>
    <w:rsid w:val="0045049F"/>
    <w:rsid w:val="004504CD"/>
    <w:rsid w:val="0045067C"/>
    <w:rsid w:val="00450746"/>
    <w:rsid w:val="00450793"/>
    <w:rsid w:val="0045119E"/>
    <w:rsid w:val="00451390"/>
    <w:rsid w:val="0045197D"/>
    <w:rsid w:val="00451D68"/>
    <w:rsid w:val="00451E6F"/>
    <w:rsid w:val="00452A85"/>
    <w:rsid w:val="00452B01"/>
    <w:rsid w:val="004533F2"/>
    <w:rsid w:val="00453A0C"/>
    <w:rsid w:val="00453A8D"/>
    <w:rsid w:val="00453FBD"/>
    <w:rsid w:val="004549F7"/>
    <w:rsid w:val="00454A90"/>
    <w:rsid w:val="00455395"/>
    <w:rsid w:val="00455606"/>
    <w:rsid w:val="00455657"/>
    <w:rsid w:val="004557B1"/>
    <w:rsid w:val="004559A6"/>
    <w:rsid w:val="004559B1"/>
    <w:rsid w:val="00455C7A"/>
    <w:rsid w:val="00455DFA"/>
    <w:rsid w:val="004562D1"/>
    <w:rsid w:val="00456809"/>
    <w:rsid w:val="004568D3"/>
    <w:rsid w:val="00457292"/>
    <w:rsid w:val="00457D34"/>
    <w:rsid w:val="00460610"/>
    <w:rsid w:val="004608AA"/>
    <w:rsid w:val="004609DA"/>
    <w:rsid w:val="00460D4A"/>
    <w:rsid w:val="00460FE5"/>
    <w:rsid w:val="004611DD"/>
    <w:rsid w:val="004617F7"/>
    <w:rsid w:val="00462206"/>
    <w:rsid w:val="004624D9"/>
    <w:rsid w:val="00462E31"/>
    <w:rsid w:val="00463217"/>
    <w:rsid w:val="00463F28"/>
    <w:rsid w:val="004641AC"/>
    <w:rsid w:val="00465344"/>
    <w:rsid w:val="00466A68"/>
    <w:rsid w:val="00466C64"/>
    <w:rsid w:val="00467163"/>
    <w:rsid w:val="004674CE"/>
    <w:rsid w:val="004675B6"/>
    <w:rsid w:val="00467F29"/>
    <w:rsid w:val="0047018D"/>
    <w:rsid w:val="00470F45"/>
    <w:rsid w:val="004711F4"/>
    <w:rsid w:val="004714FD"/>
    <w:rsid w:val="00471D21"/>
    <w:rsid w:val="00472097"/>
    <w:rsid w:val="004721A4"/>
    <w:rsid w:val="004723D2"/>
    <w:rsid w:val="004730C5"/>
    <w:rsid w:val="00473683"/>
    <w:rsid w:val="00473799"/>
    <w:rsid w:val="004738B0"/>
    <w:rsid w:val="00473C6C"/>
    <w:rsid w:val="00474000"/>
    <w:rsid w:val="0047456B"/>
    <w:rsid w:val="004745EB"/>
    <w:rsid w:val="0047500A"/>
    <w:rsid w:val="0047558E"/>
    <w:rsid w:val="00475EF9"/>
    <w:rsid w:val="00475FCC"/>
    <w:rsid w:val="0047629A"/>
    <w:rsid w:val="00476AC1"/>
    <w:rsid w:val="004803B7"/>
    <w:rsid w:val="004804B4"/>
    <w:rsid w:val="00480A23"/>
    <w:rsid w:val="0048126C"/>
    <w:rsid w:val="004829C8"/>
    <w:rsid w:val="00483155"/>
    <w:rsid w:val="004833B9"/>
    <w:rsid w:val="004834BC"/>
    <w:rsid w:val="00483A47"/>
    <w:rsid w:val="00483AE6"/>
    <w:rsid w:val="004847BF"/>
    <w:rsid w:val="00484CDA"/>
    <w:rsid w:val="004861B4"/>
    <w:rsid w:val="00487205"/>
    <w:rsid w:val="00487D19"/>
    <w:rsid w:val="0049079C"/>
    <w:rsid w:val="004907FA"/>
    <w:rsid w:val="0049144E"/>
    <w:rsid w:val="0049270B"/>
    <w:rsid w:val="00492827"/>
    <w:rsid w:val="004932E4"/>
    <w:rsid w:val="00493D01"/>
    <w:rsid w:val="004940DD"/>
    <w:rsid w:val="004940E2"/>
    <w:rsid w:val="004946DC"/>
    <w:rsid w:val="00494A21"/>
    <w:rsid w:val="00495D14"/>
    <w:rsid w:val="00496BBD"/>
    <w:rsid w:val="00496FA8"/>
    <w:rsid w:val="00497747"/>
    <w:rsid w:val="00497DA1"/>
    <w:rsid w:val="004A044B"/>
    <w:rsid w:val="004A0A4D"/>
    <w:rsid w:val="004A0F5F"/>
    <w:rsid w:val="004A1218"/>
    <w:rsid w:val="004A26FE"/>
    <w:rsid w:val="004A2BED"/>
    <w:rsid w:val="004A360E"/>
    <w:rsid w:val="004A386A"/>
    <w:rsid w:val="004A3E27"/>
    <w:rsid w:val="004A4033"/>
    <w:rsid w:val="004A535A"/>
    <w:rsid w:val="004A53F6"/>
    <w:rsid w:val="004A5936"/>
    <w:rsid w:val="004A5F8E"/>
    <w:rsid w:val="004A62EF"/>
    <w:rsid w:val="004B0CE5"/>
    <w:rsid w:val="004B19B6"/>
    <w:rsid w:val="004B1E8C"/>
    <w:rsid w:val="004B2D8F"/>
    <w:rsid w:val="004B2EC1"/>
    <w:rsid w:val="004B3BA2"/>
    <w:rsid w:val="004B410A"/>
    <w:rsid w:val="004B428F"/>
    <w:rsid w:val="004B4B67"/>
    <w:rsid w:val="004B519E"/>
    <w:rsid w:val="004B5641"/>
    <w:rsid w:val="004B6BE6"/>
    <w:rsid w:val="004B7240"/>
    <w:rsid w:val="004C01FC"/>
    <w:rsid w:val="004C04A3"/>
    <w:rsid w:val="004C0994"/>
    <w:rsid w:val="004C1164"/>
    <w:rsid w:val="004C1F17"/>
    <w:rsid w:val="004C229D"/>
    <w:rsid w:val="004C2D5D"/>
    <w:rsid w:val="004C3295"/>
    <w:rsid w:val="004C33A6"/>
    <w:rsid w:val="004C3894"/>
    <w:rsid w:val="004C4159"/>
    <w:rsid w:val="004C4175"/>
    <w:rsid w:val="004C4780"/>
    <w:rsid w:val="004C4EA7"/>
    <w:rsid w:val="004C5C32"/>
    <w:rsid w:val="004C5FDB"/>
    <w:rsid w:val="004C6093"/>
    <w:rsid w:val="004C7437"/>
    <w:rsid w:val="004D0724"/>
    <w:rsid w:val="004D2662"/>
    <w:rsid w:val="004D295F"/>
    <w:rsid w:val="004D29C4"/>
    <w:rsid w:val="004D2BD4"/>
    <w:rsid w:val="004D2DB7"/>
    <w:rsid w:val="004D2DC5"/>
    <w:rsid w:val="004D3808"/>
    <w:rsid w:val="004D3D8E"/>
    <w:rsid w:val="004D422D"/>
    <w:rsid w:val="004D4D09"/>
    <w:rsid w:val="004D4D20"/>
    <w:rsid w:val="004D5EBC"/>
    <w:rsid w:val="004D796C"/>
    <w:rsid w:val="004D79B1"/>
    <w:rsid w:val="004E0B82"/>
    <w:rsid w:val="004E0BF6"/>
    <w:rsid w:val="004E1325"/>
    <w:rsid w:val="004E138F"/>
    <w:rsid w:val="004E1B99"/>
    <w:rsid w:val="004E34FE"/>
    <w:rsid w:val="004E351E"/>
    <w:rsid w:val="004E380B"/>
    <w:rsid w:val="004E43EA"/>
    <w:rsid w:val="004E49F3"/>
    <w:rsid w:val="004E4BB7"/>
    <w:rsid w:val="004E587A"/>
    <w:rsid w:val="004E5D6C"/>
    <w:rsid w:val="004E646E"/>
    <w:rsid w:val="004E65C6"/>
    <w:rsid w:val="004E7801"/>
    <w:rsid w:val="004E785F"/>
    <w:rsid w:val="004E7ABC"/>
    <w:rsid w:val="004E7C68"/>
    <w:rsid w:val="004F0A88"/>
    <w:rsid w:val="004F1465"/>
    <w:rsid w:val="004F1534"/>
    <w:rsid w:val="004F1AE7"/>
    <w:rsid w:val="004F3A07"/>
    <w:rsid w:val="004F3B17"/>
    <w:rsid w:val="004F3DBA"/>
    <w:rsid w:val="004F479E"/>
    <w:rsid w:val="004F4C7A"/>
    <w:rsid w:val="004F59FF"/>
    <w:rsid w:val="004F62DA"/>
    <w:rsid w:val="004F6C5C"/>
    <w:rsid w:val="004F6D17"/>
    <w:rsid w:val="004F70A5"/>
    <w:rsid w:val="004F712F"/>
    <w:rsid w:val="004F7C02"/>
    <w:rsid w:val="00500656"/>
    <w:rsid w:val="005007CB"/>
    <w:rsid w:val="00500A5F"/>
    <w:rsid w:val="00500AE4"/>
    <w:rsid w:val="00500E1D"/>
    <w:rsid w:val="005011B6"/>
    <w:rsid w:val="00501334"/>
    <w:rsid w:val="005013A9"/>
    <w:rsid w:val="00501443"/>
    <w:rsid w:val="00501B37"/>
    <w:rsid w:val="00501B77"/>
    <w:rsid w:val="00501BFF"/>
    <w:rsid w:val="00501DF0"/>
    <w:rsid w:val="0050285A"/>
    <w:rsid w:val="005033F2"/>
    <w:rsid w:val="00503965"/>
    <w:rsid w:val="00503B4E"/>
    <w:rsid w:val="00503C1B"/>
    <w:rsid w:val="00503FC8"/>
    <w:rsid w:val="00504758"/>
    <w:rsid w:val="0050496B"/>
    <w:rsid w:val="00504E78"/>
    <w:rsid w:val="005051DA"/>
    <w:rsid w:val="00505426"/>
    <w:rsid w:val="00505A47"/>
    <w:rsid w:val="00505C76"/>
    <w:rsid w:val="0050719E"/>
    <w:rsid w:val="005072FF"/>
    <w:rsid w:val="00507E4E"/>
    <w:rsid w:val="00507F63"/>
    <w:rsid w:val="005101F7"/>
    <w:rsid w:val="0051078D"/>
    <w:rsid w:val="00511B31"/>
    <w:rsid w:val="00512874"/>
    <w:rsid w:val="00513324"/>
    <w:rsid w:val="005133D9"/>
    <w:rsid w:val="00513BDE"/>
    <w:rsid w:val="00513C46"/>
    <w:rsid w:val="00513DC0"/>
    <w:rsid w:val="00513E0A"/>
    <w:rsid w:val="005149C3"/>
    <w:rsid w:val="00514E9B"/>
    <w:rsid w:val="005150C7"/>
    <w:rsid w:val="00515149"/>
    <w:rsid w:val="00515742"/>
    <w:rsid w:val="00515A5F"/>
    <w:rsid w:val="00515D59"/>
    <w:rsid w:val="00516B7F"/>
    <w:rsid w:val="005170BE"/>
    <w:rsid w:val="00517724"/>
    <w:rsid w:val="00517C44"/>
    <w:rsid w:val="005201EA"/>
    <w:rsid w:val="0052025B"/>
    <w:rsid w:val="0052030B"/>
    <w:rsid w:val="005206F6"/>
    <w:rsid w:val="005213DD"/>
    <w:rsid w:val="0052162B"/>
    <w:rsid w:val="00521B20"/>
    <w:rsid w:val="00521BD4"/>
    <w:rsid w:val="00521F5D"/>
    <w:rsid w:val="00521F66"/>
    <w:rsid w:val="00521F6E"/>
    <w:rsid w:val="005235BC"/>
    <w:rsid w:val="00524943"/>
    <w:rsid w:val="005266E5"/>
    <w:rsid w:val="00526B08"/>
    <w:rsid w:val="005273ED"/>
    <w:rsid w:val="005274CC"/>
    <w:rsid w:val="00527FB4"/>
    <w:rsid w:val="00530587"/>
    <w:rsid w:val="0053096A"/>
    <w:rsid w:val="005312B3"/>
    <w:rsid w:val="00531850"/>
    <w:rsid w:val="00531FF7"/>
    <w:rsid w:val="0053278C"/>
    <w:rsid w:val="005329F5"/>
    <w:rsid w:val="00533B52"/>
    <w:rsid w:val="00533DE5"/>
    <w:rsid w:val="00533E29"/>
    <w:rsid w:val="00533E88"/>
    <w:rsid w:val="005340F6"/>
    <w:rsid w:val="005347BD"/>
    <w:rsid w:val="00534834"/>
    <w:rsid w:val="00534C94"/>
    <w:rsid w:val="00534CA4"/>
    <w:rsid w:val="00535068"/>
    <w:rsid w:val="0053566C"/>
    <w:rsid w:val="0053575C"/>
    <w:rsid w:val="00535934"/>
    <w:rsid w:val="00535C2F"/>
    <w:rsid w:val="00535F9B"/>
    <w:rsid w:val="0053634F"/>
    <w:rsid w:val="005363E8"/>
    <w:rsid w:val="00536A31"/>
    <w:rsid w:val="00536BFD"/>
    <w:rsid w:val="0054004B"/>
    <w:rsid w:val="00540775"/>
    <w:rsid w:val="00540A6C"/>
    <w:rsid w:val="0054131E"/>
    <w:rsid w:val="00541526"/>
    <w:rsid w:val="00542002"/>
    <w:rsid w:val="0054275A"/>
    <w:rsid w:val="00542E4D"/>
    <w:rsid w:val="00543B3C"/>
    <w:rsid w:val="00543BFF"/>
    <w:rsid w:val="005441E1"/>
    <w:rsid w:val="005442B2"/>
    <w:rsid w:val="005445F4"/>
    <w:rsid w:val="00544704"/>
    <w:rsid w:val="005447B9"/>
    <w:rsid w:val="00544BB6"/>
    <w:rsid w:val="0054569A"/>
    <w:rsid w:val="005458F2"/>
    <w:rsid w:val="00545AFC"/>
    <w:rsid w:val="00546B3F"/>
    <w:rsid w:val="005470C8"/>
    <w:rsid w:val="00547B74"/>
    <w:rsid w:val="005504C9"/>
    <w:rsid w:val="00550A21"/>
    <w:rsid w:val="00550FE7"/>
    <w:rsid w:val="005515A9"/>
    <w:rsid w:val="00552A2B"/>
    <w:rsid w:val="00553804"/>
    <w:rsid w:val="005538E2"/>
    <w:rsid w:val="0055410F"/>
    <w:rsid w:val="00555494"/>
    <w:rsid w:val="005554BE"/>
    <w:rsid w:val="00555754"/>
    <w:rsid w:val="00555B5F"/>
    <w:rsid w:val="00555B83"/>
    <w:rsid w:val="00555C88"/>
    <w:rsid w:val="005560DF"/>
    <w:rsid w:val="005565CE"/>
    <w:rsid w:val="005567D0"/>
    <w:rsid w:val="0055681C"/>
    <w:rsid w:val="00556D4D"/>
    <w:rsid w:val="0056145A"/>
    <w:rsid w:val="00561858"/>
    <w:rsid w:val="00562226"/>
    <w:rsid w:val="00562D16"/>
    <w:rsid w:val="00563270"/>
    <w:rsid w:val="005635E9"/>
    <w:rsid w:val="0056454A"/>
    <w:rsid w:val="00564581"/>
    <w:rsid w:val="005647CD"/>
    <w:rsid w:val="00564B9B"/>
    <w:rsid w:val="00566652"/>
    <w:rsid w:val="00566B14"/>
    <w:rsid w:val="00566EF2"/>
    <w:rsid w:val="005711B0"/>
    <w:rsid w:val="005717FD"/>
    <w:rsid w:val="00571987"/>
    <w:rsid w:val="00571F68"/>
    <w:rsid w:val="00572272"/>
    <w:rsid w:val="0057253D"/>
    <w:rsid w:val="005725C7"/>
    <w:rsid w:val="00572A9C"/>
    <w:rsid w:val="00572F5B"/>
    <w:rsid w:val="005730BB"/>
    <w:rsid w:val="0057401C"/>
    <w:rsid w:val="00574F5C"/>
    <w:rsid w:val="005769C6"/>
    <w:rsid w:val="00576D63"/>
    <w:rsid w:val="00577317"/>
    <w:rsid w:val="0058208C"/>
    <w:rsid w:val="0058237F"/>
    <w:rsid w:val="00582C21"/>
    <w:rsid w:val="005831BE"/>
    <w:rsid w:val="00583B07"/>
    <w:rsid w:val="0058567D"/>
    <w:rsid w:val="0058621F"/>
    <w:rsid w:val="00586435"/>
    <w:rsid w:val="0058658A"/>
    <w:rsid w:val="00586BD8"/>
    <w:rsid w:val="00587534"/>
    <w:rsid w:val="00590B34"/>
    <w:rsid w:val="00590EE9"/>
    <w:rsid w:val="005916D1"/>
    <w:rsid w:val="0059279B"/>
    <w:rsid w:val="00592A00"/>
    <w:rsid w:val="00592DD1"/>
    <w:rsid w:val="0059365D"/>
    <w:rsid w:val="0059393F"/>
    <w:rsid w:val="00593985"/>
    <w:rsid w:val="00593F6E"/>
    <w:rsid w:val="00594CA9"/>
    <w:rsid w:val="005951E8"/>
    <w:rsid w:val="005955A0"/>
    <w:rsid w:val="00596B70"/>
    <w:rsid w:val="00596BEE"/>
    <w:rsid w:val="00596DCE"/>
    <w:rsid w:val="0059716D"/>
    <w:rsid w:val="005974BF"/>
    <w:rsid w:val="00597BF3"/>
    <w:rsid w:val="005A0E94"/>
    <w:rsid w:val="005A215E"/>
    <w:rsid w:val="005A2183"/>
    <w:rsid w:val="005A3071"/>
    <w:rsid w:val="005A34A0"/>
    <w:rsid w:val="005A3716"/>
    <w:rsid w:val="005A3941"/>
    <w:rsid w:val="005A6780"/>
    <w:rsid w:val="005A6DA7"/>
    <w:rsid w:val="005A712B"/>
    <w:rsid w:val="005A7D6A"/>
    <w:rsid w:val="005A7DD0"/>
    <w:rsid w:val="005B0975"/>
    <w:rsid w:val="005B0EF7"/>
    <w:rsid w:val="005B17F0"/>
    <w:rsid w:val="005B2A75"/>
    <w:rsid w:val="005B337A"/>
    <w:rsid w:val="005B43F7"/>
    <w:rsid w:val="005B44EE"/>
    <w:rsid w:val="005B4D98"/>
    <w:rsid w:val="005B5209"/>
    <w:rsid w:val="005B660B"/>
    <w:rsid w:val="005B689D"/>
    <w:rsid w:val="005B715D"/>
    <w:rsid w:val="005B76C2"/>
    <w:rsid w:val="005C018A"/>
    <w:rsid w:val="005C0520"/>
    <w:rsid w:val="005C0A27"/>
    <w:rsid w:val="005C25B7"/>
    <w:rsid w:val="005C2A1E"/>
    <w:rsid w:val="005C2BD1"/>
    <w:rsid w:val="005C47EF"/>
    <w:rsid w:val="005C4A16"/>
    <w:rsid w:val="005C4BB0"/>
    <w:rsid w:val="005C4E9B"/>
    <w:rsid w:val="005C6411"/>
    <w:rsid w:val="005C6449"/>
    <w:rsid w:val="005C7A20"/>
    <w:rsid w:val="005D0961"/>
    <w:rsid w:val="005D0F8C"/>
    <w:rsid w:val="005D120D"/>
    <w:rsid w:val="005D125E"/>
    <w:rsid w:val="005D14A9"/>
    <w:rsid w:val="005D1725"/>
    <w:rsid w:val="005D1E3F"/>
    <w:rsid w:val="005D2120"/>
    <w:rsid w:val="005D2510"/>
    <w:rsid w:val="005D2957"/>
    <w:rsid w:val="005D314E"/>
    <w:rsid w:val="005D34AF"/>
    <w:rsid w:val="005D35A4"/>
    <w:rsid w:val="005D3CE7"/>
    <w:rsid w:val="005D3D85"/>
    <w:rsid w:val="005D3DB1"/>
    <w:rsid w:val="005D48CE"/>
    <w:rsid w:val="005D4CD3"/>
    <w:rsid w:val="005D5448"/>
    <w:rsid w:val="005D5887"/>
    <w:rsid w:val="005D589A"/>
    <w:rsid w:val="005D5CA2"/>
    <w:rsid w:val="005D6110"/>
    <w:rsid w:val="005D6288"/>
    <w:rsid w:val="005D64B3"/>
    <w:rsid w:val="005D6A9C"/>
    <w:rsid w:val="005D723B"/>
    <w:rsid w:val="005D7648"/>
    <w:rsid w:val="005D7EF1"/>
    <w:rsid w:val="005E04A2"/>
    <w:rsid w:val="005E04C4"/>
    <w:rsid w:val="005E04E0"/>
    <w:rsid w:val="005E0825"/>
    <w:rsid w:val="005E0AA2"/>
    <w:rsid w:val="005E10BA"/>
    <w:rsid w:val="005E1B28"/>
    <w:rsid w:val="005E2605"/>
    <w:rsid w:val="005E3153"/>
    <w:rsid w:val="005E32F2"/>
    <w:rsid w:val="005E44BA"/>
    <w:rsid w:val="005E5467"/>
    <w:rsid w:val="005E5EFD"/>
    <w:rsid w:val="005E62ED"/>
    <w:rsid w:val="005E631E"/>
    <w:rsid w:val="005E64C4"/>
    <w:rsid w:val="005E66CD"/>
    <w:rsid w:val="005E675C"/>
    <w:rsid w:val="005E6762"/>
    <w:rsid w:val="005E71CD"/>
    <w:rsid w:val="005E724B"/>
    <w:rsid w:val="005E75CF"/>
    <w:rsid w:val="005E7650"/>
    <w:rsid w:val="005E7AFD"/>
    <w:rsid w:val="005E7C64"/>
    <w:rsid w:val="005F040B"/>
    <w:rsid w:val="005F1463"/>
    <w:rsid w:val="005F1EEC"/>
    <w:rsid w:val="005F2C65"/>
    <w:rsid w:val="005F2CE7"/>
    <w:rsid w:val="005F3194"/>
    <w:rsid w:val="005F3A29"/>
    <w:rsid w:val="005F42F7"/>
    <w:rsid w:val="005F447F"/>
    <w:rsid w:val="005F4734"/>
    <w:rsid w:val="005F4A21"/>
    <w:rsid w:val="005F71AC"/>
    <w:rsid w:val="005F7985"/>
    <w:rsid w:val="0060015C"/>
    <w:rsid w:val="00601595"/>
    <w:rsid w:val="00601FF1"/>
    <w:rsid w:val="00602F31"/>
    <w:rsid w:val="0060312B"/>
    <w:rsid w:val="006031AD"/>
    <w:rsid w:val="00603222"/>
    <w:rsid w:val="00603D64"/>
    <w:rsid w:val="00604F95"/>
    <w:rsid w:val="006051E2"/>
    <w:rsid w:val="00605F31"/>
    <w:rsid w:val="006064E4"/>
    <w:rsid w:val="00606CD4"/>
    <w:rsid w:val="0060784A"/>
    <w:rsid w:val="00610134"/>
    <w:rsid w:val="006101F2"/>
    <w:rsid w:val="00611731"/>
    <w:rsid w:val="0061174E"/>
    <w:rsid w:val="00611859"/>
    <w:rsid w:val="00612184"/>
    <w:rsid w:val="00612208"/>
    <w:rsid w:val="006127DA"/>
    <w:rsid w:val="00612A5B"/>
    <w:rsid w:val="006130E7"/>
    <w:rsid w:val="00613601"/>
    <w:rsid w:val="00613A7B"/>
    <w:rsid w:val="00613E36"/>
    <w:rsid w:val="006148D8"/>
    <w:rsid w:val="00614F6C"/>
    <w:rsid w:val="00615148"/>
    <w:rsid w:val="0061523D"/>
    <w:rsid w:val="006158FF"/>
    <w:rsid w:val="0061590F"/>
    <w:rsid w:val="0061649C"/>
    <w:rsid w:val="00616F1D"/>
    <w:rsid w:val="00617302"/>
    <w:rsid w:val="006174AB"/>
    <w:rsid w:val="006175ED"/>
    <w:rsid w:val="00620503"/>
    <w:rsid w:val="0062062B"/>
    <w:rsid w:val="0062109E"/>
    <w:rsid w:val="0062122A"/>
    <w:rsid w:val="006215BC"/>
    <w:rsid w:val="00621F77"/>
    <w:rsid w:val="006223A4"/>
    <w:rsid w:val="00623A64"/>
    <w:rsid w:val="0062435A"/>
    <w:rsid w:val="00624D51"/>
    <w:rsid w:val="006250E1"/>
    <w:rsid w:val="006253BD"/>
    <w:rsid w:val="0062596A"/>
    <w:rsid w:val="00626156"/>
    <w:rsid w:val="0062615D"/>
    <w:rsid w:val="00626164"/>
    <w:rsid w:val="0062631E"/>
    <w:rsid w:val="00626B50"/>
    <w:rsid w:val="00626B7E"/>
    <w:rsid w:val="00626F51"/>
    <w:rsid w:val="0062727D"/>
    <w:rsid w:val="0062740D"/>
    <w:rsid w:val="0062752C"/>
    <w:rsid w:val="00627D66"/>
    <w:rsid w:val="006302D4"/>
    <w:rsid w:val="00630A33"/>
    <w:rsid w:val="00630D51"/>
    <w:rsid w:val="00630E15"/>
    <w:rsid w:val="006322DC"/>
    <w:rsid w:val="00632648"/>
    <w:rsid w:val="00632E3C"/>
    <w:rsid w:val="006330A8"/>
    <w:rsid w:val="0063324B"/>
    <w:rsid w:val="00633275"/>
    <w:rsid w:val="0063345E"/>
    <w:rsid w:val="00633807"/>
    <w:rsid w:val="00633BD7"/>
    <w:rsid w:val="00633EBC"/>
    <w:rsid w:val="00634B68"/>
    <w:rsid w:val="00634CC4"/>
    <w:rsid w:val="00634DF7"/>
    <w:rsid w:val="006356CF"/>
    <w:rsid w:val="0063571E"/>
    <w:rsid w:val="006368BF"/>
    <w:rsid w:val="00637000"/>
    <w:rsid w:val="00637467"/>
    <w:rsid w:val="00637DC1"/>
    <w:rsid w:val="0064004D"/>
    <w:rsid w:val="00640135"/>
    <w:rsid w:val="006401D7"/>
    <w:rsid w:val="0064020C"/>
    <w:rsid w:val="00640581"/>
    <w:rsid w:val="00640807"/>
    <w:rsid w:val="006409B5"/>
    <w:rsid w:val="006409CD"/>
    <w:rsid w:val="00640DA6"/>
    <w:rsid w:val="006412CC"/>
    <w:rsid w:val="00641D68"/>
    <w:rsid w:val="00641E53"/>
    <w:rsid w:val="0064329F"/>
    <w:rsid w:val="0064374B"/>
    <w:rsid w:val="006439B3"/>
    <w:rsid w:val="00644048"/>
    <w:rsid w:val="006449B2"/>
    <w:rsid w:val="0064512E"/>
    <w:rsid w:val="00645317"/>
    <w:rsid w:val="0064590F"/>
    <w:rsid w:val="00645AF5"/>
    <w:rsid w:val="00645C36"/>
    <w:rsid w:val="0064671A"/>
    <w:rsid w:val="00646B8D"/>
    <w:rsid w:val="00646D50"/>
    <w:rsid w:val="0064778A"/>
    <w:rsid w:val="0064780B"/>
    <w:rsid w:val="00647824"/>
    <w:rsid w:val="00647C52"/>
    <w:rsid w:val="0065042B"/>
    <w:rsid w:val="00650D08"/>
    <w:rsid w:val="00651362"/>
    <w:rsid w:val="00651BD4"/>
    <w:rsid w:val="00652042"/>
    <w:rsid w:val="00652688"/>
    <w:rsid w:val="006527A3"/>
    <w:rsid w:val="00653B95"/>
    <w:rsid w:val="00654620"/>
    <w:rsid w:val="00655C38"/>
    <w:rsid w:val="00655DC7"/>
    <w:rsid w:val="00655E9B"/>
    <w:rsid w:val="00656961"/>
    <w:rsid w:val="006569A8"/>
    <w:rsid w:val="006569CA"/>
    <w:rsid w:val="00656E15"/>
    <w:rsid w:val="00656EF2"/>
    <w:rsid w:val="00660158"/>
    <w:rsid w:val="0066181A"/>
    <w:rsid w:val="00661A59"/>
    <w:rsid w:val="0066221B"/>
    <w:rsid w:val="0066260A"/>
    <w:rsid w:val="00662D2B"/>
    <w:rsid w:val="00663E92"/>
    <w:rsid w:val="0066490C"/>
    <w:rsid w:val="00664AAC"/>
    <w:rsid w:val="00664BEE"/>
    <w:rsid w:val="006650A2"/>
    <w:rsid w:val="006651D7"/>
    <w:rsid w:val="006661B8"/>
    <w:rsid w:val="006663A5"/>
    <w:rsid w:val="00666D94"/>
    <w:rsid w:val="00666EA6"/>
    <w:rsid w:val="006670F4"/>
    <w:rsid w:val="00667253"/>
    <w:rsid w:val="006701AE"/>
    <w:rsid w:val="00670437"/>
    <w:rsid w:val="006705EA"/>
    <w:rsid w:val="006706B7"/>
    <w:rsid w:val="00670B1E"/>
    <w:rsid w:val="00670C76"/>
    <w:rsid w:val="00670CB6"/>
    <w:rsid w:val="0067168B"/>
    <w:rsid w:val="006724E2"/>
    <w:rsid w:val="00672D97"/>
    <w:rsid w:val="006730F1"/>
    <w:rsid w:val="00673323"/>
    <w:rsid w:val="00673747"/>
    <w:rsid w:val="00674344"/>
    <w:rsid w:val="006748DA"/>
    <w:rsid w:val="00675D5A"/>
    <w:rsid w:val="00676502"/>
    <w:rsid w:val="00676A7C"/>
    <w:rsid w:val="00676A8C"/>
    <w:rsid w:val="0067719C"/>
    <w:rsid w:val="006777B3"/>
    <w:rsid w:val="006777FE"/>
    <w:rsid w:val="00677F1C"/>
    <w:rsid w:val="00677F51"/>
    <w:rsid w:val="00680245"/>
    <w:rsid w:val="0068098D"/>
    <w:rsid w:val="00680F31"/>
    <w:rsid w:val="00680F3C"/>
    <w:rsid w:val="006819E8"/>
    <w:rsid w:val="00681E98"/>
    <w:rsid w:val="00682C14"/>
    <w:rsid w:val="00682F0F"/>
    <w:rsid w:val="00683AD6"/>
    <w:rsid w:val="006846AC"/>
    <w:rsid w:val="0068488F"/>
    <w:rsid w:val="00684EAE"/>
    <w:rsid w:val="006856F6"/>
    <w:rsid w:val="00685E21"/>
    <w:rsid w:val="006861DD"/>
    <w:rsid w:val="006861E8"/>
    <w:rsid w:val="00686AFF"/>
    <w:rsid w:val="00686C76"/>
    <w:rsid w:val="00686E7F"/>
    <w:rsid w:val="00687F45"/>
    <w:rsid w:val="006902A4"/>
    <w:rsid w:val="00691307"/>
    <w:rsid w:val="00691C67"/>
    <w:rsid w:val="00691F33"/>
    <w:rsid w:val="00692344"/>
    <w:rsid w:val="0069236D"/>
    <w:rsid w:val="006923E8"/>
    <w:rsid w:val="00692919"/>
    <w:rsid w:val="00692932"/>
    <w:rsid w:val="00692F04"/>
    <w:rsid w:val="00693249"/>
    <w:rsid w:val="00693F20"/>
    <w:rsid w:val="006945D7"/>
    <w:rsid w:val="00695760"/>
    <w:rsid w:val="00695B72"/>
    <w:rsid w:val="00695E02"/>
    <w:rsid w:val="0069639B"/>
    <w:rsid w:val="00697151"/>
    <w:rsid w:val="00697D0B"/>
    <w:rsid w:val="00697ED7"/>
    <w:rsid w:val="006A0206"/>
    <w:rsid w:val="006A02CE"/>
    <w:rsid w:val="006A098D"/>
    <w:rsid w:val="006A0997"/>
    <w:rsid w:val="006A0DA9"/>
    <w:rsid w:val="006A15D5"/>
    <w:rsid w:val="006A2004"/>
    <w:rsid w:val="006A318D"/>
    <w:rsid w:val="006A4114"/>
    <w:rsid w:val="006A4122"/>
    <w:rsid w:val="006A4A2E"/>
    <w:rsid w:val="006A58A7"/>
    <w:rsid w:val="006A6401"/>
    <w:rsid w:val="006A67F2"/>
    <w:rsid w:val="006A7A80"/>
    <w:rsid w:val="006A7BC3"/>
    <w:rsid w:val="006B0294"/>
    <w:rsid w:val="006B0E15"/>
    <w:rsid w:val="006B1360"/>
    <w:rsid w:val="006B15FE"/>
    <w:rsid w:val="006B1634"/>
    <w:rsid w:val="006B1E3C"/>
    <w:rsid w:val="006B1EF3"/>
    <w:rsid w:val="006B31E6"/>
    <w:rsid w:val="006B332C"/>
    <w:rsid w:val="006B354F"/>
    <w:rsid w:val="006B35EC"/>
    <w:rsid w:val="006B3BBE"/>
    <w:rsid w:val="006B3DCF"/>
    <w:rsid w:val="006B3E99"/>
    <w:rsid w:val="006B4370"/>
    <w:rsid w:val="006B47A0"/>
    <w:rsid w:val="006B4D2E"/>
    <w:rsid w:val="006B5193"/>
    <w:rsid w:val="006B557F"/>
    <w:rsid w:val="006B6413"/>
    <w:rsid w:val="006B76DC"/>
    <w:rsid w:val="006B798C"/>
    <w:rsid w:val="006C020B"/>
    <w:rsid w:val="006C0289"/>
    <w:rsid w:val="006C06A1"/>
    <w:rsid w:val="006C0944"/>
    <w:rsid w:val="006C168A"/>
    <w:rsid w:val="006C259E"/>
    <w:rsid w:val="006C2C12"/>
    <w:rsid w:val="006C30FD"/>
    <w:rsid w:val="006C3319"/>
    <w:rsid w:val="006C354F"/>
    <w:rsid w:val="006C356E"/>
    <w:rsid w:val="006C3B13"/>
    <w:rsid w:val="006C3CA3"/>
    <w:rsid w:val="006C569A"/>
    <w:rsid w:val="006C6D3A"/>
    <w:rsid w:val="006C6D5C"/>
    <w:rsid w:val="006C6E96"/>
    <w:rsid w:val="006C7122"/>
    <w:rsid w:val="006C71E6"/>
    <w:rsid w:val="006C78EC"/>
    <w:rsid w:val="006C78EF"/>
    <w:rsid w:val="006C7B79"/>
    <w:rsid w:val="006C7E6F"/>
    <w:rsid w:val="006C7F29"/>
    <w:rsid w:val="006D0FDC"/>
    <w:rsid w:val="006D1380"/>
    <w:rsid w:val="006D193D"/>
    <w:rsid w:val="006D1BBE"/>
    <w:rsid w:val="006D1F54"/>
    <w:rsid w:val="006D25C7"/>
    <w:rsid w:val="006D32B2"/>
    <w:rsid w:val="006D3363"/>
    <w:rsid w:val="006D3441"/>
    <w:rsid w:val="006D4694"/>
    <w:rsid w:val="006D52B2"/>
    <w:rsid w:val="006D5524"/>
    <w:rsid w:val="006D5F63"/>
    <w:rsid w:val="006D6222"/>
    <w:rsid w:val="006D639A"/>
    <w:rsid w:val="006D6CA0"/>
    <w:rsid w:val="006D6CAC"/>
    <w:rsid w:val="006D7243"/>
    <w:rsid w:val="006D7517"/>
    <w:rsid w:val="006D76C2"/>
    <w:rsid w:val="006D7828"/>
    <w:rsid w:val="006D7845"/>
    <w:rsid w:val="006D7CFD"/>
    <w:rsid w:val="006E15A3"/>
    <w:rsid w:val="006E271D"/>
    <w:rsid w:val="006E2F0C"/>
    <w:rsid w:val="006E3307"/>
    <w:rsid w:val="006E3C75"/>
    <w:rsid w:val="006E5948"/>
    <w:rsid w:val="006E5EAD"/>
    <w:rsid w:val="006E6B76"/>
    <w:rsid w:val="006E6F64"/>
    <w:rsid w:val="006E795E"/>
    <w:rsid w:val="006E7F81"/>
    <w:rsid w:val="006F020E"/>
    <w:rsid w:val="006F1288"/>
    <w:rsid w:val="006F16C5"/>
    <w:rsid w:val="006F1ADD"/>
    <w:rsid w:val="006F1D7A"/>
    <w:rsid w:val="006F1E7C"/>
    <w:rsid w:val="006F2387"/>
    <w:rsid w:val="006F3335"/>
    <w:rsid w:val="006F35D7"/>
    <w:rsid w:val="006F365A"/>
    <w:rsid w:val="006F3E20"/>
    <w:rsid w:val="006F3FB6"/>
    <w:rsid w:val="006F45AE"/>
    <w:rsid w:val="006F4D9F"/>
    <w:rsid w:val="006F5C5C"/>
    <w:rsid w:val="006F5F80"/>
    <w:rsid w:val="006F615B"/>
    <w:rsid w:val="006F61D9"/>
    <w:rsid w:val="006F68A0"/>
    <w:rsid w:val="006F6BDA"/>
    <w:rsid w:val="006F6BDD"/>
    <w:rsid w:val="006F6E0B"/>
    <w:rsid w:val="006F79C5"/>
    <w:rsid w:val="006F7C98"/>
    <w:rsid w:val="0070000E"/>
    <w:rsid w:val="007005A7"/>
    <w:rsid w:val="00700BBF"/>
    <w:rsid w:val="0070129F"/>
    <w:rsid w:val="00701FCF"/>
    <w:rsid w:val="00702395"/>
    <w:rsid w:val="00702C02"/>
    <w:rsid w:val="00702D35"/>
    <w:rsid w:val="007031DD"/>
    <w:rsid w:val="007037EB"/>
    <w:rsid w:val="00703A54"/>
    <w:rsid w:val="00703A8C"/>
    <w:rsid w:val="00704261"/>
    <w:rsid w:val="00704A2C"/>
    <w:rsid w:val="00704CD9"/>
    <w:rsid w:val="00705236"/>
    <w:rsid w:val="0070539F"/>
    <w:rsid w:val="00705568"/>
    <w:rsid w:val="00705A30"/>
    <w:rsid w:val="00705D22"/>
    <w:rsid w:val="00705FF3"/>
    <w:rsid w:val="00706585"/>
    <w:rsid w:val="007068B4"/>
    <w:rsid w:val="00707A86"/>
    <w:rsid w:val="00707CBD"/>
    <w:rsid w:val="00710186"/>
    <w:rsid w:val="007112F6"/>
    <w:rsid w:val="00711644"/>
    <w:rsid w:val="007119E3"/>
    <w:rsid w:val="0071268E"/>
    <w:rsid w:val="007129A4"/>
    <w:rsid w:val="00712E22"/>
    <w:rsid w:val="007135FA"/>
    <w:rsid w:val="0071424A"/>
    <w:rsid w:val="0071448C"/>
    <w:rsid w:val="0071598D"/>
    <w:rsid w:val="00715A8B"/>
    <w:rsid w:val="00715D58"/>
    <w:rsid w:val="007161A6"/>
    <w:rsid w:val="0071743C"/>
    <w:rsid w:val="007174AC"/>
    <w:rsid w:val="007176D1"/>
    <w:rsid w:val="00720AC0"/>
    <w:rsid w:val="00720DC0"/>
    <w:rsid w:val="00720E4B"/>
    <w:rsid w:val="007216F7"/>
    <w:rsid w:val="00721923"/>
    <w:rsid w:val="00722278"/>
    <w:rsid w:val="00722EB2"/>
    <w:rsid w:val="00723075"/>
    <w:rsid w:val="00724C23"/>
    <w:rsid w:val="00724CC5"/>
    <w:rsid w:val="007253E7"/>
    <w:rsid w:val="0072683E"/>
    <w:rsid w:val="0072687E"/>
    <w:rsid w:val="00726B9D"/>
    <w:rsid w:val="00726C70"/>
    <w:rsid w:val="00726EA4"/>
    <w:rsid w:val="00727121"/>
    <w:rsid w:val="00727F7E"/>
    <w:rsid w:val="007301DD"/>
    <w:rsid w:val="007302A6"/>
    <w:rsid w:val="007305F6"/>
    <w:rsid w:val="00730891"/>
    <w:rsid w:val="00730944"/>
    <w:rsid w:val="00730AF0"/>
    <w:rsid w:val="0073145B"/>
    <w:rsid w:val="007315AC"/>
    <w:rsid w:val="007319DB"/>
    <w:rsid w:val="00731F6B"/>
    <w:rsid w:val="00732147"/>
    <w:rsid w:val="00732564"/>
    <w:rsid w:val="00732B0A"/>
    <w:rsid w:val="00732D18"/>
    <w:rsid w:val="0073394E"/>
    <w:rsid w:val="00733AF5"/>
    <w:rsid w:val="00733CED"/>
    <w:rsid w:val="007344B2"/>
    <w:rsid w:val="00734988"/>
    <w:rsid w:val="00735131"/>
    <w:rsid w:val="0073513E"/>
    <w:rsid w:val="007361F0"/>
    <w:rsid w:val="00736A87"/>
    <w:rsid w:val="007377A0"/>
    <w:rsid w:val="00740158"/>
    <w:rsid w:val="00741168"/>
    <w:rsid w:val="007416EB"/>
    <w:rsid w:val="00741B9B"/>
    <w:rsid w:val="00742FEF"/>
    <w:rsid w:val="0074359C"/>
    <w:rsid w:val="007442C3"/>
    <w:rsid w:val="00744741"/>
    <w:rsid w:val="00744A1B"/>
    <w:rsid w:val="0074550D"/>
    <w:rsid w:val="00745DFA"/>
    <w:rsid w:val="00745F45"/>
    <w:rsid w:val="007461F4"/>
    <w:rsid w:val="007467A7"/>
    <w:rsid w:val="00746DE8"/>
    <w:rsid w:val="00747188"/>
    <w:rsid w:val="00747241"/>
    <w:rsid w:val="00747553"/>
    <w:rsid w:val="00747ACB"/>
    <w:rsid w:val="00747C4B"/>
    <w:rsid w:val="00747DA4"/>
    <w:rsid w:val="00747EE0"/>
    <w:rsid w:val="00750B66"/>
    <w:rsid w:val="00750ED5"/>
    <w:rsid w:val="00751264"/>
    <w:rsid w:val="00751CAE"/>
    <w:rsid w:val="00752617"/>
    <w:rsid w:val="0075264F"/>
    <w:rsid w:val="00752BB7"/>
    <w:rsid w:val="007533BE"/>
    <w:rsid w:val="007536F7"/>
    <w:rsid w:val="00753789"/>
    <w:rsid w:val="0075379E"/>
    <w:rsid w:val="0075392E"/>
    <w:rsid w:val="0075405B"/>
    <w:rsid w:val="007540FB"/>
    <w:rsid w:val="00754EE3"/>
    <w:rsid w:val="007569DC"/>
    <w:rsid w:val="00757250"/>
    <w:rsid w:val="00760079"/>
    <w:rsid w:val="007600DF"/>
    <w:rsid w:val="007611E7"/>
    <w:rsid w:val="00761263"/>
    <w:rsid w:val="00761A96"/>
    <w:rsid w:val="00761C09"/>
    <w:rsid w:val="00761E6B"/>
    <w:rsid w:val="00762A90"/>
    <w:rsid w:val="00763B4F"/>
    <w:rsid w:val="00764A5B"/>
    <w:rsid w:val="0076579E"/>
    <w:rsid w:val="0076626E"/>
    <w:rsid w:val="007670D2"/>
    <w:rsid w:val="0076750D"/>
    <w:rsid w:val="00767518"/>
    <w:rsid w:val="0076761C"/>
    <w:rsid w:val="00767828"/>
    <w:rsid w:val="007700FE"/>
    <w:rsid w:val="0077023A"/>
    <w:rsid w:val="0077090A"/>
    <w:rsid w:val="0077098C"/>
    <w:rsid w:val="00770B33"/>
    <w:rsid w:val="00771641"/>
    <w:rsid w:val="00771C94"/>
    <w:rsid w:val="00771E53"/>
    <w:rsid w:val="007722DD"/>
    <w:rsid w:val="00772B05"/>
    <w:rsid w:val="00773012"/>
    <w:rsid w:val="0077328F"/>
    <w:rsid w:val="007733BA"/>
    <w:rsid w:val="00773527"/>
    <w:rsid w:val="0077382D"/>
    <w:rsid w:val="007739A1"/>
    <w:rsid w:val="00773C37"/>
    <w:rsid w:val="00773F69"/>
    <w:rsid w:val="00773FF3"/>
    <w:rsid w:val="0077440C"/>
    <w:rsid w:val="00774495"/>
    <w:rsid w:val="007746DA"/>
    <w:rsid w:val="0077570E"/>
    <w:rsid w:val="00775DDD"/>
    <w:rsid w:val="00776C6E"/>
    <w:rsid w:val="0077787A"/>
    <w:rsid w:val="007778F9"/>
    <w:rsid w:val="00777CAD"/>
    <w:rsid w:val="0078046D"/>
    <w:rsid w:val="00780BF1"/>
    <w:rsid w:val="00780CCB"/>
    <w:rsid w:val="007813C1"/>
    <w:rsid w:val="007818BE"/>
    <w:rsid w:val="00781A2D"/>
    <w:rsid w:val="00782263"/>
    <w:rsid w:val="00782992"/>
    <w:rsid w:val="00782B35"/>
    <w:rsid w:val="00782B43"/>
    <w:rsid w:val="00782B9B"/>
    <w:rsid w:val="00785394"/>
    <w:rsid w:val="00785572"/>
    <w:rsid w:val="00786329"/>
    <w:rsid w:val="00786432"/>
    <w:rsid w:val="00786FDD"/>
    <w:rsid w:val="007873C0"/>
    <w:rsid w:val="00790630"/>
    <w:rsid w:val="00790A2F"/>
    <w:rsid w:val="00791356"/>
    <w:rsid w:val="00791522"/>
    <w:rsid w:val="00791675"/>
    <w:rsid w:val="00791790"/>
    <w:rsid w:val="0079279D"/>
    <w:rsid w:val="00792C2B"/>
    <w:rsid w:val="00792F4A"/>
    <w:rsid w:val="0079307F"/>
    <w:rsid w:val="007938CE"/>
    <w:rsid w:val="00793F9F"/>
    <w:rsid w:val="00793FC4"/>
    <w:rsid w:val="00794138"/>
    <w:rsid w:val="0079479B"/>
    <w:rsid w:val="007949FA"/>
    <w:rsid w:val="00794A3A"/>
    <w:rsid w:val="00795072"/>
    <w:rsid w:val="0079541A"/>
    <w:rsid w:val="00796022"/>
    <w:rsid w:val="00796684"/>
    <w:rsid w:val="00796BA1"/>
    <w:rsid w:val="00797025"/>
    <w:rsid w:val="00797182"/>
    <w:rsid w:val="00797458"/>
    <w:rsid w:val="007A0348"/>
    <w:rsid w:val="007A0AD1"/>
    <w:rsid w:val="007A0FB0"/>
    <w:rsid w:val="007A10E9"/>
    <w:rsid w:val="007A1320"/>
    <w:rsid w:val="007A2C60"/>
    <w:rsid w:val="007A2EEF"/>
    <w:rsid w:val="007A3054"/>
    <w:rsid w:val="007A3621"/>
    <w:rsid w:val="007A44B4"/>
    <w:rsid w:val="007A4A4D"/>
    <w:rsid w:val="007A4BDF"/>
    <w:rsid w:val="007A5912"/>
    <w:rsid w:val="007A6632"/>
    <w:rsid w:val="007A6AB1"/>
    <w:rsid w:val="007A7D33"/>
    <w:rsid w:val="007B14A4"/>
    <w:rsid w:val="007B261F"/>
    <w:rsid w:val="007B299C"/>
    <w:rsid w:val="007B3547"/>
    <w:rsid w:val="007B3616"/>
    <w:rsid w:val="007B371F"/>
    <w:rsid w:val="007B42E3"/>
    <w:rsid w:val="007B4601"/>
    <w:rsid w:val="007B4631"/>
    <w:rsid w:val="007B4EC9"/>
    <w:rsid w:val="007B5180"/>
    <w:rsid w:val="007B520A"/>
    <w:rsid w:val="007B55EE"/>
    <w:rsid w:val="007B615E"/>
    <w:rsid w:val="007B6F83"/>
    <w:rsid w:val="007B6F9B"/>
    <w:rsid w:val="007C0386"/>
    <w:rsid w:val="007C03B2"/>
    <w:rsid w:val="007C0A3A"/>
    <w:rsid w:val="007C0FCC"/>
    <w:rsid w:val="007C17A8"/>
    <w:rsid w:val="007C4063"/>
    <w:rsid w:val="007C4DA0"/>
    <w:rsid w:val="007C5434"/>
    <w:rsid w:val="007C5526"/>
    <w:rsid w:val="007C56BC"/>
    <w:rsid w:val="007C5CC2"/>
    <w:rsid w:val="007C5FA6"/>
    <w:rsid w:val="007C634A"/>
    <w:rsid w:val="007C67CF"/>
    <w:rsid w:val="007C6A94"/>
    <w:rsid w:val="007C72F3"/>
    <w:rsid w:val="007C77A8"/>
    <w:rsid w:val="007C78F8"/>
    <w:rsid w:val="007C7B5A"/>
    <w:rsid w:val="007C7B68"/>
    <w:rsid w:val="007D0023"/>
    <w:rsid w:val="007D0026"/>
    <w:rsid w:val="007D1088"/>
    <w:rsid w:val="007D219E"/>
    <w:rsid w:val="007D3CF7"/>
    <w:rsid w:val="007D3DA2"/>
    <w:rsid w:val="007D439C"/>
    <w:rsid w:val="007D4DE8"/>
    <w:rsid w:val="007D5670"/>
    <w:rsid w:val="007D60C4"/>
    <w:rsid w:val="007D61B8"/>
    <w:rsid w:val="007D63B1"/>
    <w:rsid w:val="007D67F3"/>
    <w:rsid w:val="007D6A65"/>
    <w:rsid w:val="007D6ED0"/>
    <w:rsid w:val="007D73E8"/>
    <w:rsid w:val="007D7B13"/>
    <w:rsid w:val="007E073F"/>
    <w:rsid w:val="007E0F80"/>
    <w:rsid w:val="007E177F"/>
    <w:rsid w:val="007E1859"/>
    <w:rsid w:val="007E1897"/>
    <w:rsid w:val="007E2224"/>
    <w:rsid w:val="007E2997"/>
    <w:rsid w:val="007E36C2"/>
    <w:rsid w:val="007E3DCB"/>
    <w:rsid w:val="007E4231"/>
    <w:rsid w:val="007E4A50"/>
    <w:rsid w:val="007E545D"/>
    <w:rsid w:val="007E5B1D"/>
    <w:rsid w:val="007E5B66"/>
    <w:rsid w:val="007E5E06"/>
    <w:rsid w:val="007E6B1B"/>
    <w:rsid w:val="007E7500"/>
    <w:rsid w:val="007E79DC"/>
    <w:rsid w:val="007E7DC9"/>
    <w:rsid w:val="007F0C6C"/>
    <w:rsid w:val="007F1212"/>
    <w:rsid w:val="007F1FD1"/>
    <w:rsid w:val="007F24E3"/>
    <w:rsid w:val="007F364A"/>
    <w:rsid w:val="007F3981"/>
    <w:rsid w:val="007F4370"/>
    <w:rsid w:val="007F4E71"/>
    <w:rsid w:val="007F51B0"/>
    <w:rsid w:val="007F5454"/>
    <w:rsid w:val="007F63EB"/>
    <w:rsid w:val="007F643B"/>
    <w:rsid w:val="007F6782"/>
    <w:rsid w:val="007F6A2B"/>
    <w:rsid w:val="007F700F"/>
    <w:rsid w:val="007F733F"/>
    <w:rsid w:val="007F761A"/>
    <w:rsid w:val="007F78DB"/>
    <w:rsid w:val="007F7F92"/>
    <w:rsid w:val="007F7F9B"/>
    <w:rsid w:val="00800126"/>
    <w:rsid w:val="00800297"/>
    <w:rsid w:val="0080063E"/>
    <w:rsid w:val="0080092E"/>
    <w:rsid w:val="00800F0E"/>
    <w:rsid w:val="0080143C"/>
    <w:rsid w:val="00801F30"/>
    <w:rsid w:val="008024DF"/>
    <w:rsid w:val="00802D28"/>
    <w:rsid w:val="008034B3"/>
    <w:rsid w:val="00804639"/>
    <w:rsid w:val="00805566"/>
    <w:rsid w:val="00806758"/>
    <w:rsid w:val="00807830"/>
    <w:rsid w:val="008111E3"/>
    <w:rsid w:val="0081132B"/>
    <w:rsid w:val="00811644"/>
    <w:rsid w:val="00811D75"/>
    <w:rsid w:val="00812012"/>
    <w:rsid w:val="0081286D"/>
    <w:rsid w:val="008131C8"/>
    <w:rsid w:val="0081359F"/>
    <w:rsid w:val="00813980"/>
    <w:rsid w:val="00814A2F"/>
    <w:rsid w:val="0081547F"/>
    <w:rsid w:val="008176B1"/>
    <w:rsid w:val="008202CB"/>
    <w:rsid w:val="008203D5"/>
    <w:rsid w:val="00820C9D"/>
    <w:rsid w:val="00820DEE"/>
    <w:rsid w:val="00820E24"/>
    <w:rsid w:val="008213E7"/>
    <w:rsid w:val="00821447"/>
    <w:rsid w:val="00821781"/>
    <w:rsid w:val="00821DA0"/>
    <w:rsid w:val="008220CD"/>
    <w:rsid w:val="00822BF4"/>
    <w:rsid w:val="00823567"/>
    <w:rsid w:val="00824406"/>
    <w:rsid w:val="008244DB"/>
    <w:rsid w:val="008246F7"/>
    <w:rsid w:val="00824A6C"/>
    <w:rsid w:val="0082604C"/>
    <w:rsid w:val="008263AF"/>
    <w:rsid w:val="008264FE"/>
    <w:rsid w:val="00826AAD"/>
    <w:rsid w:val="00826D93"/>
    <w:rsid w:val="00830554"/>
    <w:rsid w:val="00830EC2"/>
    <w:rsid w:val="00831091"/>
    <w:rsid w:val="008318AD"/>
    <w:rsid w:val="008319E8"/>
    <w:rsid w:val="00831ED3"/>
    <w:rsid w:val="00832CA1"/>
    <w:rsid w:val="00832F77"/>
    <w:rsid w:val="00833515"/>
    <w:rsid w:val="00834507"/>
    <w:rsid w:val="00835345"/>
    <w:rsid w:val="00836521"/>
    <w:rsid w:val="00836CF0"/>
    <w:rsid w:val="00837C4E"/>
    <w:rsid w:val="00840790"/>
    <w:rsid w:val="0084097C"/>
    <w:rsid w:val="00840AC5"/>
    <w:rsid w:val="00841222"/>
    <w:rsid w:val="00841999"/>
    <w:rsid w:val="00842470"/>
    <w:rsid w:val="00842549"/>
    <w:rsid w:val="00842FE2"/>
    <w:rsid w:val="00843214"/>
    <w:rsid w:val="00843494"/>
    <w:rsid w:val="00843A59"/>
    <w:rsid w:val="00843B96"/>
    <w:rsid w:val="00843FEA"/>
    <w:rsid w:val="00844ECB"/>
    <w:rsid w:val="00845C06"/>
    <w:rsid w:val="0084680B"/>
    <w:rsid w:val="00847351"/>
    <w:rsid w:val="008474D1"/>
    <w:rsid w:val="008501B1"/>
    <w:rsid w:val="00850598"/>
    <w:rsid w:val="00850609"/>
    <w:rsid w:val="00850D6C"/>
    <w:rsid w:val="008513DA"/>
    <w:rsid w:val="00851810"/>
    <w:rsid w:val="00851D1A"/>
    <w:rsid w:val="00852B78"/>
    <w:rsid w:val="00853A2E"/>
    <w:rsid w:val="008542E8"/>
    <w:rsid w:val="0085571C"/>
    <w:rsid w:val="008557C9"/>
    <w:rsid w:val="008560D1"/>
    <w:rsid w:val="00856C77"/>
    <w:rsid w:val="008607ED"/>
    <w:rsid w:val="00861088"/>
    <w:rsid w:val="00862153"/>
    <w:rsid w:val="0086297C"/>
    <w:rsid w:val="00862A47"/>
    <w:rsid w:val="00862FA2"/>
    <w:rsid w:val="00863057"/>
    <w:rsid w:val="008633F7"/>
    <w:rsid w:val="00863AD3"/>
    <w:rsid w:val="008641E7"/>
    <w:rsid w:val="008647DA"/>
    <w:rsid w:val="0086494B"/>
    <w:rsid w:val="00864CC8"/>
    <w:rsid w:val="00865238"/>
    <w:rsid w:val="00865437"/>
    <w:rsid w:val="00865727"/>
    <w:rsid w:val="008658B2"/>
    <w:rsid w:val="00866CAF"/>
    <w:rsid w:val="00867256"/>
    <w:rsid w:val="00867BA7"/>
    <w:rsid w:val="00870F89"/>
    <w:rsid w:val="00871136"/>
    <w:rsid w:val="0087178E"/>
    <w:rsid w:val="00871AEB"/>
    <w:rsid w:val="00871FAA"/>
    <w:rsid w:val="008721E1"/>
    <w:rsid w:val="008722E2"/>
    <w:rsid w:val="008723E9"/>
    <w:rsid w:val="00872C3F"/>
    <w:rsid w:val="008744EC"/>
    <w:rsid w:val="00874870"/>
    <w:rsid w:val="00874B4D"/>
    <w:rsid w:val="00874FB4"/>
    <w:rsid w:val="008769BD"/>
    <w:rsid w:val="00880460"/>
    <w:rsid w:val="008804B2"/>
    <w:rsid w:val="008805DC"/>
    <w:rsid w:val="00880663"/>
    <w:rsid w:val="00880BBD"/>
    <w:rsid w:val="00880C62"/>
    <w:rsid w:val="0088103C"/>
    <w:rsid w:val="00881894"/>
    <w:rsid w:val="00881952"/>
    <w:rsid w:val="00881A7F"/>
    <w:rsid w:val="00881F3B"/>
    <w:rsid w:val="00881FC2"/>
    <w:rsid w:val="0088208B"/>
    <w:rsid w:val="0088289D"/>
    <w:rsid w:val="00882C57"/>
    <w:rsid w:val="008834A6"/>
    <w:rsid w:val="00883653"/>
    <w:rsid w:val="0088381C"/>
    <w:rsid w:val="00884FE3"/>
    <w:rsid w:val="00886DE4"/>
    <w:rsid w:val="0088713A"/>
    <w:rsid w:val="008901C6"/>
    <w:rsid w:val="00890815"/>
    <w:rsid w:val="00891BB3"/>
    <w:rsid w:val="008937D8"/>
    <w:rsid w:val="00893A6B"/>
    <w:rsid w:val="00893D98"/>
    <w:rsid w:val="008940AD"/>
    <w:rsid w:val="00894229"/>
    <w:rsid w:val="008944AA"/>
    <w:rsid w:val="008945A6"/>
    <w:rsid w:val="00895485"/>
    <w:rsid w:val="00895F7F"/>
    <w:rsid w:val="00897265"/>
    <w:rsid w:val="00897426"/>
    <w:rsid w:val="00897D5E"/>
    <w:rsid w:val="00897DAB"/>
    <w:rsid w:val="008A0C2E"/>
    <w:rsid w:val="008A12A8"/>
    <w:rsid w:val="008A2293"/>
    <w:rsid w:val="008A3A90"/>
    <w:rsid w:val="008A3E1A"/>
    <w:rsid w:val="008A4014"/>
    <w:rsid w:val="008A42AA"/>
    <w:rsid w:val="008A4647"/>
    <w:rsid w:val="008A465C"/>
    <w:rsid w:val="008A47FB"/>
    <w:rsid w:val="008A5B55"/>
    <w:rsid w:val="008A5DEC"/>
    <w:rsid w:val="008A66DB"/>
    <w:rsid w:val="008A755E"/>
    <w:rsid w:val="008A75DE"/>
    <w:rsid w:val="008A78C9"/>
    <w:rsid w:val="008A7C28"/>
    <w:rsid w:val="008B0C17"/>
    <w:rsid w:val="008B1321"/>
    <w:rsid w:val="008B1CE8"/>
    <w:rsid w:val="008B22C1"/>
    <w:rsid w:val="008B2563"/>
    <w:rsid w:val="008B2E76"/>
    <w:rsid w:val="008B3362"/>
    <w:rsid w:val="008B3D42"/>
    <w:rsid w:val="008B408F"/>
    <w:rsid w:val="008B4272"/>
    <w:rsid w:val="008B53F2"/>
    <w:rsid w:val="008B6A7C"/>
    <w:rsid w:val="008B705B"/>
    <w:rsid w:val="008B734F"/>
    <w:rsid w:val="008B791A"/>
    <w:rsid w:val="008B7F40"/>
    <w:rsid w:val="008C0794"/>
    <w:rsid w:val="008C0B86"/>
    <w:rsid w:val="008C0FBE"/>
    <w:rsid w:val="008C1043"/>
    <w:rsid w:val="008C1162"/>
    <w:rsid w:val="008C1EAF"/>
    <w:rsid w:val="008C23DA"/>
    <w:rsid w:val="008C2469"/>
    <w:rsid w:val="008C25D8"/>
    <w:rsid w:val="008C269A"/>
    <w:rsid w:val="008C2748"/>
    <w:rsid w:val="008C347F"/>
    <w:rsid w:val="008C4120"/>
    <w:rsid w:val="008C46A8"/>
    <w:rsid w:val="008C4DDB"/>
    <w:rsid w:val="008C4FC3"/>
    <w:rsid w:val="008C5781"/>
    <w:rsid w:val="008C591D"/>
    <w:rsid w:val="008C5B82"/>
    <w:rsid w:val="008C5D8C"/>
    <w:rsid w:val="008C6BC9"/>
    <w:rsid w:val="008D043A"/>
    <w:rsid w:val="008D0AB3"/>
    <w:rsid w:val="008D1CF7"/>
    <w:rsid w:val="008D2467"/>
    <w:rsid w:val="008D24A5"/>
    <w:rsid w:val="008D2805"/>
    <w:rsid w:val="008D29A1"/>
    <w:rsid w:val="008D309C"/>
    <w:rsid w:val="008D30CB"/>
    <w:rsid w:val="008D36FB"/>
    <w:rsid w:val="008D386A"/>
    <w:rsid w:val="008D3CC7"/>
    <w:rsid w:val="008D4165"/>
    <w:rsid w:val="008D4393"/>
    <w:rsid w:val="008D54DA"/>
    <w:rsid w:val="008D5543"/>
    <w:rsid w:val="008D66BA"/>
    <w:rsid w:val="008D6CAB"/>
    <w:rsid w:val="008D6CFB"/>
    <w:rsid w:val="008D7925"/>
    <w:rsid w:val="008E0234"/>
    <w:rsid w:val="008E027A"/>
    <w:rsid w:val="008E118B"/>
    <w:rsid w:val="008E1413"/>
    <w:rsid w:val="008E1EF1"/>
    <w:rsid w:val="008E22A4"/>
    <w:rsid w:val="008E2980"/>
    <w:rsid w:val="008E320F"/>
    <w:rsid w:val="008E370F"/>
    <w:rsid w:val="008E4599"/>
    <w:rsid w:val="008E4714"/>
    <w:rsid w:val="008E4FD6"/>
    <w:rsid w:val="008E5215"/>
    <w:rsid w:val="008E523A"/>
    <w:rsid w:val="008E57EE"/>
    <w:rsid w:val="008E61C7"/>
    <w:rsid w:val="008E6841"/>
    <w:rsid w:val="008E69B7"/>
    <w:rsid w:val="008E72ED"/>
    <w:rsid w:val="008E7DFE"/>
    <w:rsid w:val="008F06E8"/>
    <w:rsid w:val="008F0D8A"/>
    <w:rsid w:val="008F1A08"/>
    <w:rsid w:val="008F1AE2"/>
    <w:rsid w:val="008F2979"/>
    <w:rsid w:val="008F306C"/>
    <w:rsid w:val="008F309C"/>
    <w:rsid w:val="008F38C8"/>
    <w:rsid w:val="008F4ADA"/>
    <w:rsid w:val="008F4E54"/>
    <w:rsid w:val="008F4F58"/>
    <w:rsid w:val="008F5233"/>
    <w:rsid w:val="008F5875"/>
    <w:rsid w:val="008F61E6"/>
    <w:rsid w:val="008F6310"/>
    <w:rsid w:val="008F674F"/>
    <w:rsid w:val="009000BC"/>
    <w:rsid w:val="00900117"/>
    <w:rsid w:val="0090017B"/>
    <w:rsid w:val="009002A5"/>
    <w:rsid w:val="00900482"/>
    <w:rsid w:val="009004EF"/>
    <w:rsid w:val="00900B6D"/>
    <w:rsid w:val="0090111C"/>
    <w:rsid w:val="0090237A"/>
    <w:rsid w:val="00902480"/>
    <w:rsid w:val="009024CC"/>
    <w:rsid w:val="00902960"/>
    <w:rsid w:val="00902C21"/>
    <w:rsid w:val="00902D7D"/>
    <w:rsid w:val="00902FA1"/>
    <w:rsid w:val="0090418B"/>
    <w:rsid w:val="0090432A"/>
    <w:rsid w:val="009047BE"/>
    <w:rsid w:val="0090532C"/>
    <w:rsid w:val="00905865"/>
    <w:rsid w:val="00905E67"/>
    <w:rsid w:val="00906F52"/>
    <w:rsid w:val="00907484"/>
    <w:rsid w:val="00907BE1"/>
    <w:rsid w:val="0091080C"/>
    <w:rsid w:val="0091083F"/>
    <w:rsid w:val="00910C49"/>
    <w:rsid w:val="00911021"/>
    <w:rsid w:val="00911429"/>
    <w:rsid w:val="009115F5"/>
    <w:rsid w:val="00911F01"/>
    <w:rsid w:val="009120C5"/>
    <w:rsid w:val="00913319"/>
    <w:rsid w:val="00913E0A"/>
    <w:rsid w:val="0091447F"/>
    <w:rsid w:val="00914CEA"/>
    <w:rsid w:val="00915488"/>
    <w:rsid w:val="00915777"/>
    <w:rsid w:val="00915D70"/>
    <w:rsid w:val="00915E9F"/>
    <w:rsid w:val="00916CBC"/>
    <w:rsid w:val="00916E45"/>
    <w:rsid w:val="00916E50"/>
    <w:rsid w:val="00920575"/>
    <w:rsid w:val="00920634"/>
    <w:rsid w:val="00920E57"/>
    <w:rsid w:val="009211BD"/>
    <w:rsid w:val="009215D9"/>
    <w:rsid w:val="00922B14"/>
    <w:rsid w:val="009233F3"/>
    <w:rsid w:val="009244D2"/>
    <w:rsid w:val="009245EF"/>
    <w:rsid w:val="0092478F"/>
    <w:rsid w:val="00924AAA"/>
    <w:rsid w:val="00924AEB"/>
    <w:rsid w:val="00924EEA"/>
    <w:rsid w:val="00925027"/>
    <w:rsid w:val="0092575B"/>
    <w:rsid w:val="0092578E"/>
    <w:rsid w:val="00926043"/>
    <w:rsid w:val="009261A7"/>
    <w:rsid w:val="00926D79"/>
    <w:rsid w:val="009303A5"/>
    <w:rsid w:val="009310F7"/>
    <w:rsid w:val="00932652"/>
    <w:rsid w:val="00932711"/>
    <w:rsid w:val="00932842"/>
    <w:rsid w:val="0093325C"/>
    <w:rsid w:val="00933B7E"/>
    <w:rsid w:val="00933EF3"/>
    <w:rsid w:val="00934170"/>
    <w:rsid w:val="00935B08"/>
    <w:rsid w:val="00935B29"/>
    <w:rsid w:val="0093636C"/>
    <w:rsid w:val="00936807"/>
    <w:rsid w:val="00937171"/>
    <w:rsid w:val="00937204"/>
    <w:rsid w:val="009372DF"/>
    <w:rsid w:val="0093737D"/>
    <w:rsid w:val="00937512"/>
    <w:rsid w:val="00937874"/>
    <w:rsid w:val="00937C52"/>
    <w:rsid w:val="00940138"/>
    <w:rsid w:val="00940733"/>
    <w:rsid w:val="00940DE0"/>
    <w:rsid w:val="00940EC0"/>
    <w:rsid w:val="009414E8"/>
    <w:rsid w:val="009415B5"/>
    <w:rsid w:val="00941B06"/>
    <w:rsid w:val="00941C1B"/>
    <w:rsid w:val="00941D5E"/>
    <w:rsid w:val="00942ABC"/>
    <w:rsid w:val="0094454D"/>
    <w:rsid w:val="00944AF2"/>
    <w:rsid w:val="00944FD4"/>
    <w:rsid w:val="00946012"/>
    <w:rsid w:val="0094724A"/>
    <w:rsid w:val="00947622"/>
    <w:rsid w:val="00947FAD"/>
    <w:rsid w:val="00950069"/>
    <w:rsid w:val="00950747"/>
    <w:rsid w:val="00951C09"/>
    <w:rsid w:val="00951C1C"/>
    <w:rsid w:val="00951C63"/>
    <w:rsid w:val="00951D4E"/>
    <w:rsid w:val="00951FA7"/>
    <w:rsid w:val="00952596"/>
    <w:rsid w:val="00952D13"/>
    <w:rsid w:val="0095334F"/>
    <w:rsid w:val="009535D2"/>
    <w:rsid w:val="00953AA4"/>
    <w:rsid w:val="00953C0C"/>
    <w:rsid w:val="00953F68"/>
    <w:rsid w:val="00954200"/>
    <w:rsid w:val="0095514B"/>
    <w:rsid w:val="009551A9"/>
    <w:rsid w:val="00955226"/>
    <w:rsid w:val="00955961"/>
    <w:rsid w:val="00955AD0"/>
    <w:rsid w:val="00955E75"/>
    <w:rsid w:val="009564DD"/>
    <w:rsid w:val="00956597"/>
    <w:rsid w:val="009568B2"/>
    <w:rsid w:val="00957440"/>
    <w:rsid w:val="0095758C"/>
    <w:rsid w:val="0095761F"/>
    <w:rsid w:val="00957A09"/>
    <w:rsid w:val="009601C0"/>
    <w:rsid w:val="009609E8"/>
    <w:rsid w:val="00960B61"/>
    <w:rsid w:val="00960C7A"/>
    <w:rsid w:val="00960F85"/>
    <w:rsid w:val="0096100D"/>
    <w:rsid w:val="00961220"/>
    <w:rsid w:val="00961765"/>
    <w:rsid w:val="00961C71"/>
    <w:rsid w:val="00962611"/>
    <w:rsid w:val="009626B8"/>
    <w:rsid w:val="00962A3E"/>
    <w:rsid w:val="009631BD"/>
    <w:rsid w:val="0096333E"/>
    <w:rsid w:val="00963FC3"/>
    <w:rsid w:val="00965BD9"/>
    <w:rsid w:val="009667F5"/>
    <w:rsid w:val="009668AB"/>
    <w:rsid w:val="00970825"/>
    <w:rsid w:val="00971657"/>
    <w:rsid w:val="009717F3"/>
    <w:rsid w:val="009717FC"/>
    <w:rsid w:val="00971F63"/>
    <w:rsid w:val="00971F79"/>
    <w:rsid w:val="00972646"/>
    <w:rsid w:val="0097328D"/>
    <w:rsid w:val="00973A53"/>
    <w:rsid w:val="00974061"/>
    <w:rsid w:val="00974218"/>
    <w:rsid w:val="00974A0C"/>
    <w:rsid w:val="00975631"/>
    <w:rsid w:val="00975E80"/>
    <w:rsid w:val="00976A03"/>
    <w:rsid w:val="00977425"/>
    <w:rsid w:val="009775CC"/>
    <w:rsid w:val="00977668"/>
    <w:rsid w:val="009805FE"/>
    <w:rsid w:val="009807C2"/>
    <w:rsid w:val="0098126F"/>
    <w:rsid w:val="009820EA"/>
    <w:rsid w:val="009823AF"/>
    <w:rsid w:val="00982648"/>
    <w:rsid w:val="0098278B"/>
    <w:rsid w:val="00982D5F"/>
    <w:rsid w:val="00982EB2"/>
    <w:rsid w:val="0098418D"/>
    <w:rsid w:val="00984314"/>
    <w:rsid w:val="009848E4"/>
    <w:rsid w:val="00985582"/>
    <w:rsid w:val="00985D80"/>
    <w:rsid w:val="00986A10"/>
    <w:rsid w:val="009878A6"/>
    <w:rsid w:val="00987C65"/>
    <w:rsid w:val="00987EE7"/>
    <w:rsid w:val="009901F2"/>
    <w:rsid w:val="009908CF"/>
    <w:rsid w:val="00991457"/>
    <w:rsid w:val="009915F6"/>
    <w:rsid w:val="00991CDE"/>
    <w:rsid w:val="00992860"/>
    <w:rsid w:val="0099298E"/>
    <w:rsid w:val="00992BA7"/>
    <w:rsid w:val="00992E12"/>
    <w:rsid w:val="00992ED5"/>
    <w:rsid w:val="00993A23"/>
    <w:rsid w:val="00995FD7"/>
    <w:rsid w:val="009960EE"/>
    <w:rsid w:val="009962AD"/>
    <w:rsid w:val="00996538"/>
    <w:rsid w:val="00996956"/>
    <w:rsid w:val="00996B80"/>
    <w:rsid w:val="009970A3"/>
    <w:rsid w:val="009A0213"/>
    <w:rsid w:val="009A0391"/>
    <w:rsid w:val="009A0826"/>
    <w:rsid w:val="009A0FFD"/>
    <w:rsid w:val="009A20D9"/>
    <w:rsid w:val="009A24F3"/>
    <w:rsid w:val="009A3167"/>
    <w:rsid w:val="009A3C3E"/>
    <w:rsid w:val="009A4058"/>
    <w:rsid w:val="009A4C0C"/>
    <w:rsid w:val="009A4DEE"/>
    <w:rsid w:val="009A5241"/>
    <w:rsid w:val="009A5294"/>
    <w:rsid w:val="009A5EA6"/>
    <w:rsid w:val="009A6A8A"/>
    <w:rsid w:val="009A6D61"/>
    <w:rsid w:val="009A6E96"/>
    <w:rsid w:val="009A7586"/>
    <w:rsid w:val="009B061E"/>
    <w:rsid w:val="009B1027"/>
    <w:rsid w:val="009B2E2A"/>
    <w:rsid w:val="009B307D"/>
    <w:rsid w:val="009B3960"/>
    <w:rsid w:val="009B4071"/>
    <w:rsid w:val="009B4185"/>
    <w:rsid w:val="009B43C5"/>
    <w:rsid w:val="009B57DB"/>
    <w:rsid w:val="009B5E32"/>
    <w:rsid w:val="009B5F59"/>
    <w:rsid w:val="009B615C"/>
    <w:rsid w:val="009B61CD"/>
    <w:rsid w:val="009B64E4"/>
    <w:rsid w:val="009B68E9"/>
    <w:rsid w:val="009B6DE8"/>
    <w:rsid w:val="009B70F2"/>
    <w:rsid w:val="009B7B34"/>
    <w:rsid w:val="009C028B"/>
    <w:rsid w:val="009C0E5B"/>
    <w:rsid w:val="009C1077"/>
    <w:rsid w:val="009C1C5E"/>
    <w:rsid w:val="009C1D7B"/>
    <w:rsid w:val="009C237E"/>
    <w:rsid w:val="009C2DBD"/>
    <w:rsid w:val="009C2F55"/>
    <w:rsid w:val="009C4B3D"/>
    <w:rsid w:val="009C5459"/>
    <w:rsid w:val="009C56EE"/>
    <w:rsid w:val="009C5867"/>
    <w:rsid w:val="009C6930"/>
    <w:rsid w:val="009C6C3A"/>
    <w:rsid w:val="009C7597"/>
    <w:rsid w:val="009C75DE"/>
    <w:rsid w:val="009D0BFA"/>
    <w:rsid w:val="009D0FF0"/>
    <w:rsid w:val="009D154C"/>
    <w:rsid w:val="009D1F42"/>
    <w:rsid w:val="009D28FE"/>
    <w:rsid w:val="009D3096"/>
    <w:rsid w:val="009D3BB2"/>
    <w:rsid w:val="009D4128"/>
    <w:rsid w:val="009D579D"/>
    <w:rsid w:val="009D588E"/>
    <w:rsid w:val="009D5A68"/>
    <w:rsid w:val="009D6C89"/>
    <w:rsid w:val="009D757B"/>
    <w:rsid w:val="009E0E0A"/>
    <w:rsid w:val="009E13EF"/>
    <w:rsid w:val="009E18B1"/>
    <w:rsid w:val="009E1BA2"/>
    <w:rsid w:val="009E2893"/>
    <w:rsid w:val="009E3672"/>
    <w:rsid w:val="009E4257"/>
    <w:rsid w:val="009E48A6"/>
    <w:rsid w:val="009E5782"/>
    <w:rsid w:val="009E5CDC"/>
    <w:rsid w:val="009E6184"/>
    <w:rsid w:val="009E6BE5"/>
    <w:rsid w:val="009E6BFB"/>
    <w:rsid w:val="009E6F74"/>
    <w:rsid w:val="009E7033"/>
    <w:rsid w:val="009E7383"/>
    <w:rsid w:val="009E7892"/>
    <w:rsid w:val="009F0243"/>
    <w:rsid w:val="009F0465"/>
    <w:rsid w:val="009F05D1"/>
    <w:rsid w:val="009F0CFF"/>
    <w:rsid w:val="009F1245"/>
    <w:rsid w:val="009F1917"/>
    <w:rsid w:val="009F1F91"/>
    <w:rsid w:val="009F20C3"/>
    <w:rsid w:val="009F301F"/>
    <w:rsid w:val="009F32DA"/>
    <w:rsid w:val="009F371D"/>
    <w:rsid w:val="009F3953"/>
    <w:rsid w:val="009F3AC1"/>
    <w:rsid w:val="009F40CC"/>
    <w:rsid w:val="009F43CA"/>
    <w:rsid w:val="009F5A85"/>
    <w:rsid w:val="009F5B5B"/>
    <w:rsid w:val="009F6079"/>
    <w:rsid w:val="009F68B8"/>
    <w:rsid w:val="009F7062"/>
    <w:rsid w:val="009F7699"/>
    <w:rsid w:val="00A0008D"/>
    <w:rsid w:val="00A005CB"/>
    <w:rsid w:val="00A01113"/>
    <w:rsid w:val="00A0116E"/>
    <w:rsid w:val="00A0268A"/>
    <w:rsid w:val="00A027E8"/>
    <w:rsid w:val="00A02AE3"/>
    <w:rsid w:val="00A03291"/>
    <w:rsid w:val="00A03AB3"/>
    <w:rsid w:val="00A03D37"/>
    <w:rsid w:val="00A03E61"/>
    <w:rsid w:val="00A04541"/>
    <w:rsid w:val="00A045BE"/>
    <w:rsid w:val="00A049EF"/>
    <w:rsid w:val="00A04E63"/>
    <w:rsid w:val="00A05972"/>
    <w:rsid w:val="00A059CC"/>
    <w:rsid w:val="00A05AEF"/>
    <w:rsid w:val="00A05E38"/>
    <w:rsid w:val="00A062D5"/>
    <w:rsid w:val="00A063FF"/>
    <w:rsid w:val="00A10785"/>
    <w:rsid w:val="00A113C3"/>
    <w:rsid w:val="00A11B4E"/>
    <w:rsid w:val="00A12915"/>
    <w:rsid w:val="00A13447"/>
    <w:rsid w:val="00A1358D"/>
    <w:rsid w:val="00A136F9"/>
    <w:rsid w:val="00A13712"/>
    <w:rsid w:val="00A146C0"/>
    <w:rsid w:val="00A14DD1"/>
    <w:rsid w:val="00A14E0C"/>
    <w:rsid w:val="00A15163"/>
    <w:rsid w:val="00A1590B"/>
    <w:rsid w:val="00A1628E"/>
    <w:rsid w:val="00A16B57"/>
    <w:rsid w:val="00A17CC0"/>
    <w:rsid w:val="00A17E19"/>
    <w:rsid w:val="00A21304"/>
    <w:rsid w:val="00A2172A"/>
    <w:rsid w:val="00A21DE3"/>
    <w:rsid w:val="00A22664"/>
    <w:rsid w:val="00A22AA1"/>
    <w:rsid w:val="00A22AD5"/>
    <w:rsid w:val="00A23A1E"/>
    <w:rsid w:val="00A23EB3"/>
    <w:rsid w:val="00A249FC"/>
    <w:rsid w:val="00A25271"/>
    <w:rsid w:val="00A25915"/>
    <w:rsid w:val="00A26159"/>
    <w:rsid w:val="00A261B6"/>
    <w:rsid w:val="00A26D90"/>
    <w:rsid w:val="00A27899"/>
    <w:rsid w:val="00A27CD2"/>
    <w:rsid w:val="00A306DF"/>
    <w:rsid w:val="00A31508"/>
    <w:rsid w:val="00A32D93"/>
    <w:rsid w:val="00A32F2A"/>
    <w:rsid w:val="00A336B7"/>
    <w:rsid w:val="00A33886"/>
    <w:rsid w:val="00A33BE6"/>
    <w:rsid w:val="00A340A3"/>
    <w:rsid w:val="00A3435A"/>
    <w:rsid w:val="00A34734"/>
    <w:rsid w:val="00A34951"/>
    <w:rsid w:val="00A35655"/>
    <w:rsid w:val="00A35DEA"/>
    <w:rsid w:val="00A36E6F"/>
    <w:rsid w:val="00A36F50"/>
    <w:rsid w:val="00A37F8B"/>
    <w:rsid w:val="00A37FBD"/>
    <w:rsid w:val="00A40007"/>
    <w:rsid w:val="00A412BB"/>
    <w:rsid w:val="00A41717"/>
    <w:rsid w:val="00A432CE"/>
    <w:rsid w:val="00A433E5"/>
    <w:rsid w:val="00A436B9"/>
    <w:rsid w:val="00A438A0"/>
    <w:rsid w:val="00A439FA"/>
    <w:rsid w:val="00A43EAF"/>
    <w:rsid w:val="00A443AC"/>
    <w:rsid w:val="00A4533E"/>
    <w:rsid w:val="00A45370"/>
    <w:rsid w:val="00A4544E"/>
    <w:rsid w:val="00A45DFA"/>
    <w:rsid w:val="00A45EEA"/>
    <w:rsid w:val="00A4711C"/>
    <w:rsid w:val="00A47392"/>
    <w:rsid w:val="00A47950"/>
    <w:rsid w:val="00A47E13"/>
    <w:rsid w:val="00A50094"/>
    <w:rsid w:val="00A51499"/>
    <w:rsid w:val="00A51E4C"/>
    <w:rsid w:val="00A51F2D"/>
    <w:rsid w:val="00A5221C"/>
    <w:rsid w:val="00A52504"/>
    <w:rsid w:val="00A527BE"/>
    <w:rsid w:val="00A529AE"/>
    <w:rsid w:val="00A52A07"/>
    <w:rsid w:val="00A52DBB"/>
    <w:rsid w:val="00A53303"/>
    <w:rsid w:val="00A53E65"/>
    <w:rsid w:val="00A5518F"/>
    <w:rsid w:val="00A55913"/>
    <w:rsid w:val="00A562F4"/>
    <w:rsid w:val="00A56449"/>
    <w:rsid w:val="00A5653B"/>
    <w:rsid w:val="00A57CA2"/>
    <w:rsid w:val="00A60633"/>
    <w:rsid w:val="00A61622"/>
    <w:rsid w:val="00A61E21"/>
    <w:rsid w:val="00A623E1"/>
    <w:rsid w:val="00A62435"/>
    <w:rsid w:val="00A62454"/>
    <w:rsid w:val="00A626BD"/>
    <w:rsid w:val="00A62A45"/>
    <w:rsid w:val="00A64E01"/>
    <w:rsid w:val="00A64EE6"/>
    <w:rsid w:val="00A650B3"/>
    <w:rsid w:val="00A6543B"/>
    <w:rsid w:val="00A65A9B"/>
    <w:rsid w:val="00A65CF9"/>
    <w:rsid w:val="00A661A9"/>
    <w:rsid w:val="00A66C01"/>
    <w:rsid w:val="00A66DDE"/>
    <w:rsid w:val="00A66E04"/>
    <w:rsid w:val="00A66F4D"/>
    <w:rsid w:val="00A67580"/>
    <w:rsid w:val="00A67BCC"/>
    <w:rsid w:val="00A67F76"/>
    <w:rsid w:val="00A67FE0"/>
    <w:rsid w:val="00A7050C"/>
    <w:rsid w:val="00A707C4"/>
    <w:rsid w:val="00A7131B"/>
    <w:rsid w:val="00A72284"/>
    <w:rsid w:val="00A72BDE"/>
    <w:rsid w:val="00A72D8B"/>
    <w:rsid w:val="00A735ED"/>
    <w:rsid w:val="00A73B4C"/>
    <w:rsid w:val="00A73C55"/>
    <w:rsid w:val="00A74D5B"/>
    <w:rsid w:val="00A76685"/>
    <w:rsid w:val="00A76785"/>
    <w:rsid w:val="00A7695D"/>
    <w:rsid w:val="00A7700B"/>
    <w:rsid w:val="00A77720"/>
    <w:rsid w:val="00A77D03"/>
    <w:rsid w:val="00A77F48"/>
    <w:rsid w:val="00A809F0"/>
    <w:rsid w:val="00A812DD"/>
    <w:rsid w:val="00A813EE"/>
    <w:rsid w:val="00A82C89"/>
    <w:rsid w:val="00A83FA7"/>
    <w:rsid w:val="00A84320"/>
    <w:rsid w:val="00A84392"/>
    <w:rsid w:val="00A846D7"/>
    <w:rsid w:val="00A84C56"/>
    <w:rsid w:val="00A84D1E"/>
    <w:rsid w:val="00A84EB6"/>
    <w:rsid w:val="00A84FEA"/>
    <w:rsid w:val="00A85349"/>
    <w:rsid w:val="00A86146"/>
    <w:rsid w:val="00A8692C"/>
    <w:rsid w:val="00A86DE5"/>
    <w:rsid w:val="00A87D24"/>
    <w:rsid w:val="00A90592"/>
    <w:rsid w:val="00A923B6"/>
    <w:rsid w:val="00A929C8"/>
    <w:rsid w:val="00A92C4D"/>
    <w:rsid w:val="00A92CE6"/>
    <w:rsid w:val="00A9321B"/>
    <w:rsid w:val="00A936AF"/>
    <w:rsid w:val="00A9385F"/>
    <w:rsid w:val="00A9420D"/>
    <w:rsid w:val="00A9531E"/>
    <w:rsid w:val="00A964E5"/>
    <w:rsid w:val="00A9659A"/>
    <w:rsid w:val="00A966AD"/>
    <w:rsid w:val="00A97382"/>
    <w:rsid w:val="00A97713"/>
    <w:rsid w:val="00A9798B"/>
    <w:rsid w:val="00AA042C"/>
    <w:rsid w:val="00AA3349"/>
    <w:rsid w:val="00AA37C1"/>
    <w:rsid w:val="00AA4404"/>
    <w:rsid w:val="00AA51E8"/>
    <w:rsid w:val="00AA587C"/>
    <w:rsid w:val="00AA5905"/>
    <w:rsid w:val="00AA59BE"/>
    <w:rsid w:val="00AA5B40"/>
    <w:rsid w:val="00AA60BE"/>
    <w:rsid w:val="00AB07D8"/>
    <w:rsid w:val="00AB07DB"/>
    <w:rsid w:val="00AB08F9"/>
    <w:rsid w:val="00AB11ED"/>
    <w:rsid w:val="00AB12BA"/>
    <w:rsid w:val="00AB12C7"/>
    <w:rsid w:val="00AB17B1"/>
    <w:rsid w:val="00AB197A"/>
    <w:rsid w:val="00AB2072"/>
    <w:rsid w:val="00AB21DA"/>
    <w:rsid w:val="00AB2ADC"/>
    <w:rsid w:val="00AB2E16"/>
    <w:rsid w:val="00AB36B1"/>
    <w:rsid w:val="00AB3C71"/>
    <w:rsid w:val="00AB3C72"/>
    <w:rsid w:val="00AB3D2A"/>
    <w:rsid w:val="00AB45CD"/>
    <w:rsid w:val="00AB4DF1"/>
    <w:rsid w:val="00AB5479"/>
    <w:rsid w:val="00AB54EB"/>
    <w:rsid w:val="00AB5E91"/>
    <w:rsid w:val="00AB6441"/>
    <w:rsid w:val="00AB6579"/>
    <w:rsid w:val="00AB66EE"/>
    <w:rsid w:val="00AB74C4"/>
    <w:rsid w:val="00AB7AA0"/>
    <w:rsid w:val="00AC0302"/>
    <w:rsid w:val="00AC0C14"/>
    <w:rsid w:val="00AC0C33"/>
    <w:rsid w:val="00AC18E4"/>
    <w:rsid w:val="00AC1C19"/>
    <w:rsid w:val="00AC1C20"/>
    <w:rsid w:val="00AC2FC3"/>
    <w:rsid w:val="00AC37CF"/>
    <w:rsid w:val="00AC39CB"/>
    <w:rsid w:val="00AC417D"/>
    <w:rsid w:val="00AC417E"/>
    <w:rsid w:val="00AC4207"/>
    <w:rsid w:val="00AC4A9A"/>
    <w:rsid w:val="00AC523C"/>
    <w:rsid w:val="00AC5BB2"/>
    <w:rsid w:val="00AC62DE"/>
    <w:rsid w:val="00AC6A05"/>
    <w:rsid w:val="00AC71A3"/>
    <w:rsid w:val="00AC7997"/>
    <w:rsid w:val="00AD111B"/>
    <w:rsid w:val="00AD12E5"/>
    <w:rsid w:val="00AD1EC8"/>
    <w:rsid w:val="00AD237B"/>
    <w:rsid w:val="00AD26C9"/>
    <w:rsid w:val="00AD3124"/>
    <w:rsid w:val="00AD3AF5"/>
    <w:rsid w:val="00AD3B2C"/>
    <w:rsid w:val="00AD3DD2"/>
    <w:rsid w:val="00AD3E1E"/>
    <w:rsid w:val="00AD3F02"/>
    <w:rsid w:val="00AD4303"/>
    <w:rsid w:val="00AD4CAF"/>
    <w:rsid w:val="00AD5060"/>
    <w:rsid w:val="00AD521A"/>
    <w:rsid w:val="00AD52E7"/>
    <w:rsid w:val="00AD5A64"/>
    <w:rsid w:val="00AD64C4"/>
    <w:rsid w:val="00AD742F"/>
    <w:rsid w:val="00AD7660"/>
    <w:rsid w:val="00AD7C2F"/>
    <w:rsid w:val="00AD7FF8"/>
    <w:rsid w:val="00AE0325"/>
    <w:rsid w:val="00AE1B1E"/>
    <w:rsid w:val="00AE1BD0"/>
    <w:rsid w:val="00AE2FA2"/>
    <w:rsid w:val="00AE33CD"/>
    <w:rsid w:val="00AE46C4"/>
    <w:rsid w:val="00AE5D8D"/>
    <w:rsid w:val="00AE6188"/>
    <w:rsid w:val="00AE69AE"/>
    <w:rsid w:val="00AE6D05"/>
    <w:rsid w:val="00AE71DC"/>
    <w:rsid w:val="00AE73C2"/>
    <w:rsid w:val="00AE7BB8"/>
    <w:rsid w:val="00AF00D1"/>
    <w:rsid w:val="00AF03CC"/>
    <w:rsid w:val="00AF1A30"/>
    <w:rsid w:val="00AF289B"/>
    <w:rsid w:val="00AF2A36"/>
    <w:rsid w:val="00AF2C14"/>
    <w:rsid w:val="00AF36E3"/>
    <w:rsid w:val="00AF3B4C"/>
    <w:rsid w:val="00AF4B65"/>
    <w:rsid w:val="00AF4B9B"/>
    <w:rsid w:val="00AF4C2A"/>
    <w:rsid w:val="00AF4EF9"/>
    <w:rsid w:val="00AF548A"/>
    <w:rsid w:val="00AF585E"/>
    <w:rsid w:val="00AF6118"/>
    <w:rsid w:val="00AF61E0"/>
    <w:rsid w:val="00AF6AD9"/>
    <w:rsid w:val="00AF78D0"/>
    <w:rsid w:val="00AF7A72"/>
    <w:rsid w:val="00B000A2"/>
    <w:rsid w:val="00B0034B"/>
    <w:rsid w:val="00B010F6"/>
    <w:rsid w:val="00B019CE"/>
    <w:rsid w:val="00B0242B"/>
    <w:rsid w:val="00B02460"/>
    <w:rsid w:val="00B02F18"/>
    <w:rsid w:val="00B02F4E"/>
    <w:rsid w:val="00B03911"/>
    <w:rsid w:val="00B03B70"/>
    <w:rsid w:val="00B04B5C"/>
    <w:rsid w:val="00B04F27"/>
    <w:rsid w:val="00B060E2"/>
    <w:rsid w:val="00B063C1"/>
    <w:rsid w:val="00B06831"/>
    <w:rsid w:val="00B06FB8"/>
    <w:rsid w:val="00B11F4F"/>
    <w:rsid w:val="00B12C0D"/>
    <w:rsid w:val="00B12DB2"/>
    <w:rsid w:val="00B130E1"/>
    <w:rsid w:val="00B13EE9"/>
    <w:rsid w:val="00B14956"/>
    <w:rsid w:val="00B161E5"/>
    <w:rsid w:val="00B167AE"/>
    <w:rsid w:val="00B16955"/>
    <w:rsid w:val="00B16AD2"/>
    <w:rsid w:val="00B16E49"/>
    <w:rsid w:val="00B202C8"/>
    <w:rsid w:val="00B203CA"/>
    <w:rsid w:val="00B20CB0"/>
    <w:rsid w:val="00B2236F"/>
    <w:rsid w:val="00B2270C"/>
    <w:rsid w:val="00B22EB5"/>
    <w:rsid w:val="00B23161"/>
    <w:rsid w:val="00B23CA4"/>
    <w:rsid w:val="00B24284"/>
    <w:rsid w:val="00B243F4"/>
    <w:rsid w:val="00B24527"/>
    <w:rsid w:val="00B24B5A"/>
    <w:rsid w:val="00B2571E"/>
    <w:rsid w:val="00B2606D"/>
    <w:rsid w:val="00B26364"/>
    <w:rsid w:val="00B30E45"/>
    <w:rsid w:val="00B316D2"/>
    <w:rsid w:val="00B32303"/>
    <w:rsid w:val="00B3278C"/>
    <w:rsid w:val="00B32B58"/>
    <w:rsid w:val="00B33C9F"/>
    <w:rsid w:val="00B348B9"/>
    <w:rsid w:val="00B35049"/>
    <w:rsid w:val="00B35393"/>
    <w:rsid w:val="00B35C0C"/>
    <w:rsid w:val="00B37192"/>
    <w:rsid w:val="00B37BF8"/>
    <w:rsid w:val="00B37C1F"/>
    <w:rsid w:val="00B400F6"/>
    <w:rsid w:val="00B40659"/>
    <w:rsid w:val="00B40887"/>
    <w:rsid w:val="00B40D5E"/>
    <w:rsid w:val="00B41912"/>
    <w:rsid w:val="00B42035"/>
    <w:rsid w:val="00B42156"/>
    <w:rsid w:val="00B42313"/>
    <w:rsid w:val="00B429C7"/>
    <w:rsid w:val="00B447AD"/>
    <w:rsid w:val="00B44C20"/>
    <w:rsid w:val="00B4556D"/>
    <w:rsid w:val="00B45730"/>
    <w:rsid w:val="00B4620D"/>
    <w:rsid w:val="00B46761"/>
    <w:rsid w:val="00B46987"/>
    <w:rsid w:val="00B46E06"/>
    <w:rsid w:val="00B47088"/>
    <w:rsid w:val="00B47633"/>
    <w:rsid w:val="00B47974"/>
    <w:rsid w:val="00B47A53"/>
    <w:rsid w:val="00B47C7D"/>
    <w:rsid w:val="00B47D28"/>
    <w:rsid w:val="00B51267"/>
    <w:rsid w:val="00B52BCC"/>
    <w:rsid w:val="00B53BE1"/>
    <w:rsid w:val="00B549C5"/>
    <w:rsid w:val="00B559B1"/>
    <w:rsid w:val="00B5602D"/>
    <w:rsid w:val="00B56044"/>
    <w:rsid w:val="00B56933"/>
    <w:rsid w:val="00B56A7A"/>
    <w:rsid w:val="00B56C92"/>
    <w:rsid w:val="00B574F3"/>
    <w:rsid w:val="00B6027B"/>
    <w:rsid w:val="00B60C1D"/>
    <w:rsid w:val="00B61AAF"/>
    <w:rsid w:val="00B61AE0"/>
    <w:rsid w:val="00B62012"/>
    <w:rsid w:val="00B628E4"/>
    <w:rsid w:val="00B641B0"/>
    <w:rsid w:val="00B64B2F"/>
    <w:rsid w:val="00B6508F"/>
    <w:rsid w:val="00B650E2"/>
    <w:rsid w:val="00B65458"/>
    <w:rsid w:val="00B65700"/>
    <w:rsid w:val="00B65D5E"/>
    <w:rsid w:val="00B65F11"/>
    <w:rsid w:val="00B66312"/>
    <w:rsid w:val="00B6676E"/>
    <w:rsid w:val="00B70193"/>
    <w:rsid w:val="00B70624"/>
    <w:rsid w:val="00B71744"/>
    <w:rsid w:val="00B71B1F"/>
    <w:rsid w:val="00B71D2D"/>
    <w:rsid w:val="00B72210"/>
    <w:rsid w:val="00B7243D"/>
    <w:rsid w:val="00B734C7"/>
    <w:rsid w:val="00B736C9"/>
    <w:rsid w:val="00B738DA"/>
    <w:rsid w:val="00B742CE"/>
    <w:rsid w:val="00B75498"/>
    <w:rsid w:val="00B75F24"/>
    <w:rsid w:val="00B76D18"/>
    <w:rsid w:val="00B76E2A"/>
    <w:rsid w:val="00B76E65"/>
    <w:rsid w:val="00B76EA9"/>
    <w:rsid w:val="00B77C82"/>
    <w:rsid w:val="00B804D9"/>
    <w:rsid w:val="00B80B34"/>
    <w:rsid w:val="00B80E59"/>
    <w:rsid w:val="00B80F5B"/>
    <w:rsid w:val="00B80FB2"/>
    <w:rsid w:val="00B82030"/>
    <w:rsid w:val="00B828C7"/>
    <w:rsid w:val="00B82F13"/>
    <w:rsid w:val="00B82F4A"/>
    <w:rsid w:val="00B833AF"/>
    <w:rsid w:val="00B835C7"/>
    <w:rsid w:val="00B83A3D"/>
    <w:rsid w:val="00B83B2E"/>
    <w:rsid w:val="00B83BDE"/>
    <w:rsid w:val="00B83F5D"/>
    <w:rsid w:val="00B843FD"/>
    <w:rsid w:val="00B851A2"/>
    <w:rsid w:val="00B85C66"/>
    <w:rsid w:val="00B85EAD"/>
    <w:rsid w:val="00B86A06"/>
    <w:rsid w:val="00B876AE"/>
    <w:rsid w:val="00B90183"/>
    <w:rsid w:val="00B92532"/>
    <w:rsid w:val="00B92A67"/>
    <w:rsid w:val="00B945D3"/>
    <w:rsid w:val="00B9526C"/>
    <w:rsid w:val="00B95B0D"/>
    <w:rsid w:val="00B95C06"/>
    <w:rsid w:val="00B9668C"/>
    <w:rsid w:val="00B96EDC"/>
    <w:rsid w:val="00B97B14"/>
    <w:rsid w:val="00B97DDE"/>
    <w:rsid w:val="00B97E80"/>
    <w:rsid w:val="00BA0DF0"/>
    <w:rsid w:val="00BA174E"/>
    <w:rsid w:val="00BA23A5"/>
    <w:rsid w:val="00BA25C3"/>
    <w:rsid w:val="00BA3105"/>
    <w:rsid w:val="00BA3B24"/>
    <w:rsid w:val="00BA4680"/>
    <w:rsid w:val="00BA6139"/>
    <w:rsid w:val="00BA6350"/>
    <w:rsid w:val="00BA7870"/>
    <w:rsid w:val="00BB0E84"/>
    <w:rsid w:val="00BB1C9E"/>
    <w:rsid w:val="00BB1D66"/>
    <w:rsid w:val="00BB1DFA"/>
    <w:rsid w:val="00BB3661"/>
    <w:rsid w:val="00BB379F"/>
    <w:rsid w:val="00BB44B6"/>
    <w:rsid w:val="00BB4560"/>
    <w:rsid w:val="00BB4BD2"/>
    <w:rsid w:val="00BB4D96"/>
    <w:rsid w:val="00BB5A78"/>
    <w:rsid w:val="00BB67C8"/>
    <w:rsid w:val="00BB69EE"/>
    <w:rsid w:val="00BB6CD8"/>
    <w:rsid w:val="00BB6FB9"/>
    <w:rsid w:val="00BB769E"/>
    <w:rsid w:val="00BB7767"/>
    <w:rsid w:val="00BC188A"/>
    <w:rsid w:val="00BC19CE"/>
    <w:rsid w:val="00BC23B6"/>
    <w:rsid w:val="00BC259B"/>
    <w:rsid w:val="00BC4731"/>
    <w:rsid w:val="00BC5172"/>
    <w:rsid w:val="00BC5CD5"/>
    <w:rsid w:val="00BC5FC4"/>
    <w:rsid w:val="00BC6A3D"/>
    <w:rsid w:val="00BC758B"/>
    <w:rsid w:val="00BC7B53"/>
    <w:rsid w:val="00BC7C5F"/>
    <w:rsid w:val="00BD0DC7"/>
    <w:rsid w:val="00BD12A6"/>
    <w:rsid w:val="00BD1987"/>
    <w:rsid w:val="00BD1FE8"/>
    <w:rsid w:val="00BD218E"/>
    <w:rsid w:val="00BD2609"/>
    <w:rsid w:val="00BD3047"/>
    <w:rsid w:val="00BD3105"/>
    <w:rsid w:val="00BD32A3"/>
    <w:rsid w:val="00BD34E5"/>
    <w:rsid w:val="00BD38AD"/>
    <w:rsid w:val="00BD42A1"/>
    <w:rsid w:val="00BD43E9"/>
    <w:rsid w:val="00BD455C"/>
    <w:rsid w:val="00BD557C"/>
    <w:rsid w:val="00BD57E5"/>
    <w:rsid w:val="00BD58BF"/>
    <w:rsid w:val="00BD6094"/>
    <w:rsid w:val="00BD646A"/>
    <w:rsid w:val="00BD6669"/>
    <w:rsid w:val="00BD6E14"/>
    <w:rsid w:val="00BD719C"/>
    <w:rsid w:val="00BD7412"/>
    <w:rsid w:val="00BD7661"/>
    <w:rsid w:val="00BD7E5C"/>
    <w:rsid w:val="00BE1240"/>
    <w:rsid w:val="00BE17AE"/>
    <w:rsid w:val="00BE1A1E"/>
    <w:rsid w:val="00BE1B45"/>
    <w:rsid w:val="00BE252B"/>
    <w:rsid w:val="00BE2CB3"/>
    <w:rsid w:val="00BE3C4D"/>
    <w:rsid w:val="00BE3FA2"/>
    <w:rsid w:val="00BE3FC6"/>
    <w:rsid w:val="00BE4080"/>
    <w:rsid w:val="00BE4660"/>
    <w:rsid w:val="00BE4FA6"/>
    <w:rsid w:val="00BE5DD3"/>
    <w:rsid w:val="00BE6325"/>
    <w:rsid w:val="00BE652A"/>
    <w:rsid w:val="00BE72C5"/>
    <w:rsid w:val="00BF0322"/>
    <w:rsid w:val="00BF05A2"/>
    <w:rsid w:val="00BF05C7"/>
    <w:rsid w:val="00BF12A6"/>
    <w:rsid w:val="00BF2064"/>
    <w:rsid w:val="00BF2385"/>
    <w:rsid w:val="00BF2B2B"/>
    <w:rsid w:val="00BF33D9"/>
    <w:rsid w:val="00BF43FA"/>
    <w:rsid w:val="00BF4A98"/>
    <w:rsid w:val="00BF5566"/>
    <w:rsid w:val="00BF567A"/>
    <w:rsid w:val="00BF5762"/>
    <w:rsid w:val="00BF57D0"/>
    <w:rsid w:val="00BF5C55"/>
    <w:rsid w:val="00BF5F0D"/>
    <w:rsid w:val="00BF6928"/>
    <w:rsid w:val="00BF786A"/>
    <w:rsid w:val="00C01AB2"/>
    <w:rsid w:val="00C02099"/>
    <w:rsid w:val="00C023C2"/>
    <w:rsid w:val="00C0260A"/>
    <w:rsid w:val="00C02BF9"/>
    <w:rsid w:val="00C02C0F"/>
    <w:rsid w:val="00C030EC"/>
    <w:rsid w:val="00C031EA"/>
    <w:rsid w:val="00C04086"/>
    <w:rsid w:val="00C06070"/>
    <w:rsid w:val="00C060FB"/>
    <w:rsid w:val="00C073B9"/>
    <w:rsid w:val="00C0762C"/>
    <w:rsid w:val="00C07659"/>
    <w:rsid w:val="00C07D4B"/>
    <w:rsid w:val="00C07D76"/>
    <w:rsid w:val="00C10122"/>
    <w:rsid w:val="00C106B8"/>
    <w:rsid w:val="00C10DD1"/>
    <w:rsid w:val="00C10FE4"/>
    <w:rsid w:val="00C11539"/>
    <w:rsid w:val="00C116B9"/>
    <w:rsid w:val="00C12248"/>
    <w:rsid w:val="00C12780"/>
    <w:rsid w:val="00C1284B"/>
    <w:rsid w:val="00C129E3"/>
    <w:rsid w:val="00C13332"/>
    <w:rsid w:val="00C13438"/>
    <w:rsid w:val="00C13F85"/>
    <w:rsid w:val="00C143D2"/>
    <w:rsid w:val="00C14477"/>
    <w:rsid w:val="00C148D7"/>
    <w:rsid w:val="00C14C5A"/>
    <w:rsid w:val="00C14EA2"/>
    <w:rsid w:val="00C15287"/>
    <w:rsid w:val="00C15813"/>
    <w:rsid w:val="00C15950"/>
    <w:rsid w:val="00C16E0E"/>
    <w:rsid w:val="00C176F4"/>
    <w:rsid w:val="00C20096"/>
    <w:rsid w:val="00C224AC"/>
    <w:rsid w:val="00C22ED5"/>
    <w:rsid w:val="00C22F1B"/>
    <w:rsid w:val="00C2347C"/>
    <w:rsid w:val="00C23525"/>
    <w:rsid w:val="00C24ABD"/>
    <w:rsid w:val="00C25383"/>
    <w:rsid w:val="00C257A9"/>
    <w:rsid w:val="00C25D17"/>
    <w:rsid w:val="00C26551"/>
    <w:rsid w:val="00C2671F"/>
    <w:rsid w:val="00C26A04"/>
    <w:rsid w:val="00C274C7"/>
    <w:rsid w:val="00C3067E"/>
    <w:rsid w:val="00C30856"/>
    <w:rsid w:val="00C3150E"/>
    <w:rsid w:val="00C322BD"/>
    <w:rsid w:val="00C32906"/>
    <w:rsid w:val="00C331F0"/>
    <w:rsid w:val="00C33710"/>
    <w:rsid w:val="00C3412B"/>
    <w:rsid w:val="00C3488B"/>
    <w:rsid w:val="00C34C36"/>
    <w:rsid w:val="00C35761"/>
    <w:rsid w:val="00C36712"/>
    <w:rsid w:val="00C36A4B"/>
    <w:rsid w:val="00C36F0F"/>
    <w:rsid w:val="00C37407"/>
    <w:rsid w:val="00C3759A"/>
    <w:rsid w:val="00C377C8"/>
    <w:rsid w:val="00C37B8C"/>
    <w:rsid w:val="00C37EB0"/>
    <w:rsid w:val="00C37FA5"/>
    <w:rsid w:val="00C40119"/>
    <w:rsid w:val="00C40248"/>
    <w:rsid w:val="00C402A6"/>
    <w:rsid w:val="00C407E6"/>
    <w:rsid w:val="00C40AF3"/>
    <w:rsid w:val="00C40D85"/>
    <w:rsid w:val="00C417C1"/>
    <w:rsid w:val="00C42983"/>
    <w:rsid w:val="00C42CA5"/>
    <w:rsid w:val="00C42E94"/>
    <w:rsid w:val="00C431B4"/>
    <w:rsid w:val="00C4453E"/>
    <w:rsid w:val="00C445C0"/>
    <w:rsid w:val="00C44B31"/>
    <w:rsid w:val="00C453F1"/>
    <w:rsid w:val="00C4563C"/>
    <w:rsid w:val="00C46452"/>
    <w:rsid w:val="00C468F9"/>
    <w:rsid w:val="00C46FC7"/>
    <w:rsid w:val="00C47093"/>
    <w:rsid w:val="00C47932"/>
    <w:rsid w:val="00C50C3C"/>
    <w:rsid w:val="00C50EEF"/>
    <w:rsid w:val="00C513C6"/>
    <w:rsid w:val="00C51861"/>
    <w:rsid w:val="00C523FD"/>
    <w:rsid w:val="00C52693"/>
    <w:rsid w:val="00C52AC0"/>
    <w:rsid w:val="00C53107"/>
    <w:rsid w:val="00C538C9"/>
    <w:rsid w:val="00C53A1F"/>
    <w:rsid w:val="00C54C94"/>
    <w:rsid w:val="00C5529A"/>
    <w:rsid w:val="00C556E2"/>
    <w:rsid w:val="00C56694"/>
    <w:rsid w:val="00C57378"/>
    <w:rsid w:val="00C57877"/>
    <w:rsid w:val="00C611A6"/>
    <w:rsid w:val="00C61F26"/>
    <w:rsid w:val="00C639A0"/>
    <w:rsid w:val="00C63A4F"/>
    <w:rsid w:val="00C640F0"/>
    <w:rsid w:val="00C6454D"/>
    <w:rsid w:val="00C64625"/>
    <w:rsid w:val="00C64C9A"/>
    <w:rsid w:val="00C65157"/>
    <w:rsid w:val="00C6543E"/>
    <w:rsid w:val="00C6600C"/>
    <w:rsid w:val="00C669F4"/>
    <w:rsid w:val="00C66ADD"/>
    <w:rsid w:val="00C66D3F"/>
    <w:rsid w:val="00C66FF3"/>
    <w:rsid w:val="00C67E88"/>
    <w:rsid w:val="00C67F30"/>
    <w:rsid w:val="00C67F83"/>
    <w:rsid w:val="00C70D65"/>
    <w:rsid w:val="00C717BD"/>
    <w:rsid w:val="00C71E51"/>
    <w:rsid w:val="00C71E77"/>
    <w:rsid w:val="00C722E4"/>
    <w:rsid w:val="00C72F46"/>
    <w:rsid w:val="00C735D0"/>
    <w:rsid w:val="00C73886"/>
    <w:rsid w:val="00C73A21"/>
    <w:rsid w:val="00C73D7E"/>
    <w:rsid w:val="00C73F93"/>
    <w:rsid w:val="00C74B82"/>
    <w:rsid w:val="00C755E8"/>
    <w:rsid w:val="00C762A4"/>
    <w:rsid w:val="00C7631E"/>
    <w:rsid w:val="00C76BBD"/>
    <w:rsid w:val="00C76E01"/>
    <w:rsid w:val="00C774BC"/>
    <w:rsid w:val="00C776E1"/>
    <w:rsid w:val="00C808A2"/>
    <w:rsid w:val="00C80C3D"/>
    <w:rsid w:val="00C81DC5"/>
    <w:rsid w:val="00C8201C"/>
    <w:rsid w:val="00C82B24"/>
    <w:rsid w:val="00C83DAE"/>
    <w:rsid w:val="00C83F20"/>
    <w:rsid w:val="00C84078"/>
    <w:rsid w:val="00C842E4"/>
    <w:rsid w:val="00C84C4F"/>
    <w:rsid w:val="00C84D42"/>
    <w:rsid w:val="00C84FF4"/>
    <w:rsid w:val="00C852DA"/>
    <w:rsid w:val="00C8563E"/>
    <w:rsid w:val="00C8577F"/>
    <w:rsid w:val="00C858E3"/>
    <w:rsid w:val="00C85D52"/>
    <w:rsid w:val="00C85D89"/>
    <w:rsid w:val="00C861CD"/>
    <w:rsid w:val="00C86D73"/>
    <w:rsid w:val="00C9073E"/>
    <w:rsid w:val="00C90961"/>
    <w:rsid w:val="00C90A59"/>
    <w:rsid w:val="00C91C3D"/>
    <w:rsid w:val="00C91ED4"/>
    <w:rsid w:val="00C9267B"/>
    <w:rsid w:val="00C926BE"/>
    <w:rsid w:val="00C92DCB"/>
    <w:rsid w:val="00C93198"/>
    <w:rsid w:val="00C933F6"/>
    <w:rsid w:val="00C93496"/>
    <w:rsid w:val="00C93EC4"/>
    <w:rsid w:val="00C9428C"/>
    <w:rsid w:val="00C944B4"/>
    <w:rsid w:val="00C949C0"/>
    <w:rsid w:val="00C94A0A"/>
    <w:rsid w:val="00C94D76"/>
    <w:rsid w:val="00C95088"/>
    <w:rsid w:val="00C954AB"/>
    <w:rsid w:val="00C955E8"/>
    <w:rsid w:val="00C95674"/>
    <w:rsid w:val="00C9769B"/>
    <w:rsid w:val="00C97834"/>
    <w:rsid w:val="00CA042F"/>
    <w:rsid w:val="00CA0F5A"/>
    <w:rsid w:val="00CA217A"/>
    <w:rsid w:val="00CA2C77"/>
    <w:rsid w:val="00CA2FAA"/>
    <w:rsid w:val="00CA3030"/>
    <w:rsid w:val="00CA3B41"/>
    <w:rsid w:val="00CA400C"/>
    <w:rsid w:val="00CA4A26"/>
    <w:rsid w:val="00CA4EDB"/>
    <w:rsid w:val="00CA6204"/>
    <w:rsid w:val="00CA63FD"/>
    <w:rsid w:val="00CA66A5"/>
    <w:rsid w:val="00CA66C7"/>
    <w:rsid w:val="00CA671A"/>
    <w:rsid w:val="00CA69D5"/>
    <w:rsid w:val="00CA69DC"/>
    <w:rsid w:val="00CA6A7B"/>
    <w:rsid w:val="00CA70E6"/>
    <w:rsid w:val="00CA722D"/>
    <w:rsid w:val="00CA7F1E"/>
    <w:rsid w:val="00CA7FE2"/>
    <w:rsid w:val="00CB0A6B"/>
    <w:rsid w:val="00CB11E4"/>
    <w:rsid w:val="00CB13DD"/>
    <w:rsid w:val="00CB1754"/>
    <w:rsid w:val="00CB19CC"/>
    <w:rsid w:val="00CB1F5F"/>
    <w:rsid w:val="00CB2527"/>
    <w:rsid w:val="00CB2A20"/>
    <w:rsid w:val="00CB2C84"/>
    <w:rsid w:val="00CB2ED0"/>
    <w:rsid w:val="00CB2EF9"/>
    <w:rsid w:val="00CB3336"/>
    <w:rsid w:val="00CB33D4"/>
    <w:rsid w:val="00CB3D17"/>
    <w:rsid w:val="00CB45FD"/>
    <w:rsid w:val="00CB4B8C"/>
    <w:rsid w:val="00CB4C01"/>
    <w:rsid w:val="00CB4EC5"/>
    <w:rsid w:val="00CB5419"/>
    <w:rsid w:val="00CB5B09"/>
    <w:rsid w:val="00CB5C7A"/>
    <w:rsid w:val="00CB5E83"/>
    <w:rsid w:val="00CB6B5E"/>
    <w:rsid w:val="00CB6D2D"/>
    <w:rsid w:val="00CB6E4F"/>
    <w:rsid w:val="00CB6FF9"/>
    <w:rsid w:val="00CB73CC"/>
    <w:rsid w:val="00CB7576"/>
    <w:rsid w:val="00CC02F9"/>
    <w:rsid w:val="00CC0717"/>
    <w:rsid w:val="00CC0A06"/>
    <w:rsid w:val="00CC0C6B"/>
    <w:rsid w:val="00CC0E0B"/>
    <w:rsid w:val="00CC0F93"/>
    <w:rsid w:val="00CC12A9"/>
    <w:rsid w:val="00CC1585"/>
    <w:rsid w:val="00CC2C6D"/>
    <w:rsid w:val="00CC3369"/>
    <w:rsid w:val="00CC3B59"/>
    <w:rsid w:val="00CC3C01"/>
    <w:rsid w:val="00CC3ED6"/>
    <w:rsid w:val="00CC4004"/>
    <w:rsid w:val="00CC4086"/>
    <w:rsid w:val="00CC42B7"/>
    <w:rsid w:val="00CC4981"/>
    <w:rsid w:val="00CC50A8"/>
    <w:rsid w:val="00CC53F4"/>
    <w:rsid w:val="00CC62B4"/>
    <w:rsid w:val="00CC64CC"/>
    <w:rsid w:val="00CC6AAD"/>
    <w:rsid w:val="00CC6B2F"/>
    <w:rsid w:val="00CC778C"/>
    <w:rsid w:val="00CC789A"/>
    <w:rsid w:val="00CC7DA0"/>
    <w:rsid w:val="00CD011D"/>
    <w:rsid w:val="00CD074C"/>
    <w:rsid w:val="00CD0C90"/>
    <w:rsid w:val="00CD1257"/>
    <w:rsid w:val="00CD131F"/>
    <w:rsid w:val="00CD155C"/>
    <w:rsid w:val="00CD15D3"/>
    <w:rsid w:val="00CD1D68"/>
    <w:rsid w:val="00CD2E43"/>
    <w:rsid w:val="00CD34B7"/>
    <w:rsid w:val="00CD3888"/>
    <w:rsid w:val="00CD4E7C"/>
    <w:rsid w:val="00CD5679"/>
    <w:rsid w:val="00CD567E"/>
    <w:rsid w:val="00CD56DC"/>
    <w:rsid w:val="00CD651D"/>
    <w:rsid w:val="00CD7095"/>
    <w:rsid w:val="00CD709B"/>
    <w:rsid w:val="00CD72FC"/>
    <w:rsid w:val="00CD73C2"/>
    <w:rsid w:val="00CD78AB"/>
    <w:rsid w:val="00CD7BEB"/>
    <w:rsid w:val="00CE048B"/>
    <w:rsid w:val="00CE05DC"/>
    <w:rsid w:val="00CE05E0"/>
    <w:rsid w:val="00CE0614"/>
    <w:rsid w:val="00CE0FE1"/>
    <w:rsid w:val="00CE26F6"/>
    <w:rsid w:val="00CE358D"/>
    <w:rsid w:val="00CE35E3"/>
    <w:rsid w:val="00CE4085"/>
    <w:rsid w:val="00CE4285"/>
    <w:rsid w:val="00CE4505"/>
    <w:rsid w:val="00CE4D49"/>
    <w:rsid w:val="00CE4EC6"/>
    <w:rsid w:val="00CE4FB0"/>
    <w:rsid w:val="00CE5C86"/>
    <w:rsid w:val="00CE5FD9"/>
    <w:rsid w:val="00CE658D"/>
    <w:rsid w:val="00CE6659"/>
    <w:rsid w:val="00CE68D7"/>
    <w:rsid w:val="00CE74EE"/>
    <w:rsid w:val="00CE7604"/>
    <w:rsid w:val="00CF005B"/>
    <w:rsid w:val="00CF110F"/>
    <w:rsid w:val="00CF1C86"/>
    <w:rsid w:val="00CF332D"/>
    <w:rsid w:val="00CF3377"/>
    <w:rsid w:val="00CF363C"/>
    <w:rsid w:val="00CF3EAD"/>
    <w:rsid w:val="00CF420A"/>
    <w:rsid w:val="00CF480F"/>
    <w:rsid w:val="00CF539C"/>
    <w:rsid w:val="00CF5F79"/>
    <w:rsid w:val="00CF64C7"/>
    <w:rsid w:val="00CF6707"/>
    <w:rsid w:val="00CF6ED9"/>
    <w:rsid w:val="00CF7256"/>
    <w:rsid w:val="00CF74FD"/>
    <w:rsid w:val="00CF7A70"/>
    <w:rsid w:val="00D006E0"/>
    <w:rsid w:val="00D01008"/>
    <w:rsid w:val="00D02D6A"/>
    <w:rsid w:val="00D02FB4"/>
    <w:rsid w:val="00D0447D"/>
    <w:rsid w:val="00D054AB"/>
    <w:rsid w:val="00D05A08"/>
    <w:rsid w:val="00D0672F"/>
    <w:rsid w:val="00D0688C"/>
    <w:rsid w:val="00D06990"/>
    <w:rsid w:val="00D07FB0"/>
    <w:rsid w:val="00D1013B"/>
    <w:rsid w:val="00D1015E"/>
    <w:rsid w:val="00D10C8A"/>
    <w:rsid w:val="00D11171"/>
    <w:rsid w:val="00D12B5C"/>
    <w:rsid w:val="00D12D71"/>
    <w:rsid w:val="00D133B4"/>
    <w:rsid w:val="00D136AE"/>
    <w:rsid w:val="00D1435A"/>
    <w:rsid w:val="00D14D30"/>
    <w:rsid w:val="00D15099"/>
    <w:rsid w:val="00D1518B"/>
    <w:rsid w:val="00D15572"/>
    <w:rsid w:val="00D156D3"/>
    <w:rsid w:val="00D1771C"/>
    <w:rsid w:val="00D17B76"/>
    <w:rsid w:val="00D20756"/>
    <w:rsid w:val="00D212FE"/>
    <w:rsid w:val="00D216F1"/>
    <w:rsid w:val="00D21AA5"/>
    <w:rsid w:val="00D22839"/>
    <w:rsid w:val="00D23126"/>
    <w:rsid w:val="00D23454"/>
    <w:rsid w:val="00D236E9"/>
    <w:rsid w:val="00D2370C"/>
    <w:rsid w:val="00D2376A"/>
    <w:rsid w:val="00D24061"/>
    <w:rsid w:val="00D253C5"/>
    <w:rsid w:val="00D25701"/>
    <w:rsid w:val="00D25C3F"/>
    <w:rsid w:val="00D27818"/>
    <w:rsid w:val="00D307BC"/>
    <w:rsid w:val="00D31A46"/>
    <w:rsid w:val="00D323F4"/>
    <w:rsid w:val="00D32682"/>
    <w:rsid w:val="00D33227"/>
    <w:rsid w:val="00D3539B"/>
    <w:rsid w:val="00D354D9"/>
    <w:rsid w:val="00D3590F"/>
    <w:rsid w:val="00D36B54"/>
    <w:rsid w:val="00D378F8"/>
    <w:rsid w:val="00D37A62"/>
    <w:rsid w:val="00D40226"/>
    <w:rsid w:val="00D4041B"/>
    <w:rsid w:val="00D41325"/>
    <w:rsid w:val="00D4134C"/>
    <w:rsid w:val="00D41D40"/>
    <w:rsid w:val="00D41EB9"/>
    <w:rsid w:val="00D428EA"/>
    <w:rsid w:val="00D42DCE"/>
    <w:rsid w:val="00D43241"/>
    <w:rsid w:val="00D442BE"/>
    <w:rsid w:val="00D44FE3"/>
    <w:rsid w:val="00D45690"/>
    <w:rsid w:val="00D463E2"/>
    <w:rsid w:val="00D50024"/>
    <w:rsid w:val="00D50108"/>
    <w:rsid w:val="00D501EB"/>
    <w:rsid w:val="00D51B8B"/>
    <w:rsid w:val="00D52325"/>
    <w:rsid w:val="00D52B2A"/>
    <w:rsid w:val="00D53C16"/>
    <w:rsid w:val="00D54305"/>
    <w:rsid w:val="00D543E3"/>
    <w:rsid w:val="00D544EC"/>
    <w:rsid w:val="00D55277"/>
    <w:rsid w:val="00D55736"/>
    <w:rsid w:val="00D5598F"/>
    <w:rsid w:val="00D55FBE"/>
    <w:rsid w:val="00D561E2"/>
    <w:rsid w:val="00D5633E"/>
    <w:rsid w:val="00D56A89"/>
    <w:rsid w:val="00D57438"/>
    <w:rsid w:val="00D574BD"/>
    <w:rsid w:val="00D6096B"/>
    <w:rsid w:val="00D60AA8"/>
    <w:rsid w:val="00D614D5"/>
    <w:rsid w:val="00D61555"/>
    <w:rsid w:val="00D615A6"/>
    <w:rsid w:val="00D61E80"/>
    <w:rsid w:val="00D623D2"/>
    <w:rsid w:val="00D62492"/>
    <w:rsid w:val="00D63410"/>
    <w:rsid w:val="00D636E9"/>
    <w:rsid w:val="00D63B2F"/>
    <w:rsid w:val="00D642E5"/>
    <w:rsid w:val="00D64366"/>
    <w:rsid w:val="00D64538"/>
    <w:rsid w:val="00D64A74"/>
    <w:rsid w:val="00D64DCD"/>
    <w:rsid w:val="00D65954"/>
    <w:rsid w:val="00D663D1"/>
    <w:rsid w:val="00D66424"/>
    <w:rsid w:val="00D674B3"/>
    <w:rsid w:val="00D6778F"/>
    <w:rsid w:val="00D67878"/>
    <w:rsid w:val="00D70D3E"/>
    <w:rsid w:val="00D70D87"/>
    <w:rsid w:val="00D70DEE"/>
    <w:rsid w:val="00D71018"/>
    <w:rsid w:val="00D7261D"/>
    <w:rsid w:val="00D726D8"/>
    <w:rsid w:val="00D72827"/>
    <w:rsid w:val="00D72A4D"/>
    <w:rsid w:val="00D7436F"/>
    <w:rsid w:val="00D74843"/>
    <w:rsid w:val="00D74A70"/>
    <w:rsid w:val="00D74BCA"/>
    <w:rsid w:val="00D74DD2"/>
    <w:rsid w:val="00D763A4"/>
    <w:rsid w:val="00D7693C"/>
    <w:rsid w:val="00D76967"/>
    <w:rsid w:val="00D804AC"/>
    <w:rsid w:val="00D808CF"/>
    <w:rsid w:val="00D80F33"/>
    <w:rsid w:val="00D810BB"/>
    <w:rsid w:val="00D81BE4"/>
    <w:rsid w:val="00D81C54"/>
    <w:rsid w:val="00D81FF1"/>
    <w:rsid w:val="00D82141"/>
    <w:rsid w:val="00D823B6"/>
    <w:rsid w:val="00D82513"/>
    <w:rsid w:val="00D8332E"/>
    <w:rsid w:val="00D83844"/>
    <w:rsid w:val="00D84095"/>
    <w:rsid w:val="00D840A0"/>
    <w:rsid w:val="00D8414D"/>
    <w:rsid w:val="00D84328"/>
    <w:rsid w:val="00D8489E"/>
    <w:rsid w:val="00D8499D"/>
    <w:rsid w:val="00D85363"/>
    <w:rsid w:val="00D8587C"/>
    <w:rsid w:val="00D85A5B"/>
    <w:rsid w:val="00D85E28"/>
    <w:rsid w:val="00D86A27"/>
    <w:rsid w:val="00D86DF9"/>
    <w:rsid w:val="00D900E5"/>
    <w:rsid w:val="00D9025A"/>
    <w:rsid w:val="00D910C0"/>
    <w:rsid w:val="00D91C5B"/>
    <w:rsid w:val="00D9250D"/>
    <w:rsid w:val="00D92A75"/>
    <w:rsid w:val="00D92D7F"/>
    <w:rsid w:val="00D93ABB"/>
    <w:rsid w:val="00D93CC2"/>
    <w:rsid w:val="00D94341"/>
    <w:rsid w:val="00D94892"/>
    <w:rsid w:val="00D94916"/>
    <w:rsid w:val="00D96BCE"/>
    <w:rsid w:val="00D97609"/>
    <w:rsid w:val="00DA06A2"/>
    <w:rsid w:val="00DA08AA"/>
    <w:rsid w:val="00DA0A37"/>
    <w:rsid w:val="00DA1B25"/>
    <w:rsid w:val="00DA24D2"/>
    <w:rsid w:val="00DA2BAE"/>
    <w:rsid w:val="00DA3632"/>
    <w:rsid w:val="00DA46EF"/>
    <w:rsid w:val="00DA4E68"/>
    <w:rsid w:val="00DA59DA"/>
    <w:rsid w:val="00DA5D25"/>
    <w:rsid w:val="00DA7FD8"/>
    <w:rsid w:val="00DB02EE"/>
    <w:rsid w:val="00DB03E7"/>
    <w:rsid w:val="00DB0AC6"/>
    <w:rsid w:val="00DB0EBF"/>
    <w:rsid w:val="00DB196E"/>
    <w:rsid w:val="00DB1D24"/>
    <w:rsid w:val="00DB1DF6"/>
    <w:rsid w:val="00DB381D"/>
    <w:rsid w:val="00DB4431"/>
    <w:rsid w:val="00DB61FC"/>
    <w:rsid w:val="00DB628E"/>
    <w:rsid w:val="00DB722D"/>
    <w:rsid w:val="00DB77F6"/>
    <w:rsid w:val="00DB7976"/>
    <w:rsid w:val="00DB7C65"/>
    <w:rsid w:val="00DC0A20"/>
    <w:rsid w:val="00DC0B26"/>
    <w:rsid w:val="00DC0BA8"/>
    <w:rsid w:val="00DC0D71"/>
    <w:rsid w:val="00DC0DD4"/>
    <w:rsid w:val="00DC155C"/>
    <w:rsid w:val="00DC1594"/>
    <w:rsid w:val="00DC1E18"/>
    <w:rsid w:val="00DC2FCC"/>
    <w:rsid w:val="00DC3632"/>
    <w:rsid w:val="00DC36A7"/>
    <w:rsid w:val="00DC40CD"/>
    <w:rsid w:val="00DC6CCB"/>
    <w:rsid w:val="00DC6FAB"/>
    <w:rsid w:val="00DD011C"/>
    <w:rsid w:val="00DD02C6"/>
    <w:rsid w:val="00DD0B1B"/>
    <w:rsid w:val="00DD18B2"/>
    <w:rsid w:val="00DD1BB2"/>
    <w:rsid w:val="00DD1ED0"/>
    <w:rsid w:val="00DD2181"/>
    <w:rsid w:val="00DD2C2F"/>
    <w:rsid w:val="00DD2C84"/>
    <w:rsid w:val="00DD2EEF"/>
    <w:rsid w:val="00DD3180"/>
    <w:rsid w:val="00DD319B"/>
    <w:rsid w:val="00DD35D3"/>
    <w:rsid w:val="00DD3E36"/>
    <w:rsid w:val="00DD3F82"/>
    <w:rsid w:val="00DD41BA"/>
    <w:rsid w:val="00DD45F7"/>
    <w:rsid w:val="00DD49D1"/>
    <w:rsid w:val="00DD4AA2"/>
    <w:rsid w:val="00DD4B89"/>
    <w:rsid w:val="00DD4C8F"/>
    <w:rsid w:val="00DD4D04"/>
    <w:rsid w:val="00DD50F6"/>
    <w:rsid w:val="00DD52A8"/>
    <w:rsid w:val="00DD5480"/>
    <w:rsid w:val="00DD5748"/>
    <w:rsid w:val="00DD597B"/>
    <w:rsid w:val="00DD5A20"/>
    <w:rsid w:val="00DD5FE3"/>
    <w:rsid w:val="00DD661C"/>
    <w:rsid w:val="00DD6684"/>
    <w:rsid w:val="00DD6CA3"/>
    <w:rsid w:val="00DD6FC3"/>
    <w:rsid w:val="00DD7039"/>
    <w:rsid w:val="00DD7504"/>
    <w:rsid w:val="00DD7E1E"/>
    <w:rsid w:val="00DE0772"/>
    <w:rsid w:val="00DE0B7F"/>
    <w:rsid w:val="00DE0D55"/>
    <w:rsid w:val="00DE0D88"/>
    <w:rsid w:val="00DE10D4"/>
    <w:rsid w:val="00DE215D"/>
    <w:rsid w:val="00DE23CE"/>
    <w:rsid w:val="00DE2E7C"/>
    <w:rsid w:val="00DE2EF0"/>
    <w:rsid w:val="00DE33C3"/>
    <w:rsid w:val="00DE513B"/>
    <w:rsid w:val="00DE5FE6"/>
    <w:rsid w:val="00DE663B"/>
    <w:rsid w:val="00DE686F"/>
    <w:rsid w:val="00DE7040"/>
    <w:rsid w:val="00DE7723"/>
    <w:rsid w:val="00DF0300"/>
    <w:rsid w:val="00DF038F"/>
    <w:rsid w:val="00DF06E3"/>
    <w:rsid w:val="00DF07E2"/>
    <w:rsid w:val="00DF0DA7"/>
    <w:rsid w:val="00DF22B9"/>
    <w:rsid w:val="00DF2F4F"/>
    <w:rsid w:val="00DF30CA"/>
    <w:rsid w:val="00DF3219"/>
    <w:rsid w:val="00DF395A"/>
    <w:rsid w:val="00DF3BCE"/>
    <w:rsid w:val="00DF3EEC"/>
    <w:rsid w:val="00DF4509"/>
    <w:rsid w:val="00DF5402"/>
    <w:rsid w:val="00DF6203"/>
    <w:rsid w:val="00DF65C7"/>
    <w:rsid w:val="00DF6814"/>
    <w:rsid w:val="00DF70E2"/>
    <w:rsid w:val="00DF736E"/>
    <w:rsid w:val="00DF7440"/>
    <w:rsid w:val="00DF7693"/>
    <w:rsid w:val="00DF7965"/>
    <w:rsid w:val="00DF7A50"/>
    <w:rsid w:val="00E0081F"/>
    <w:rsid w:val="00E009AA"/>
    <w:rsid w:val="00E009BC"/>
    <w:rsid w:val="00E01486"/>
    <w:rsid w:val="00E03955"/>
    <w:rsid w:val="00E04901"/>
    <w:rsid w:val="00E04FB9"/>
    <w:rsid w:val="00E05845"/>
    <w:rsid w:val="00E060F0"/>
    <w:rsid w:val="00E07037"/>
    <w:rsid w:val="00E07FF2"/>
    <w:rsid w:val="00E10244"/>
    <w:rsid w:val="00E1106C"/>
    <w:rsid w:val="00E11262"/>
    <w:rsid w:val="00E11B12"/>
    <w:rsid w:val="00E11FA3"/>
    <w:rsid w:val="00E12E8D"/>
    <w:rsid w:val="00E139A4"/>
    <w:rsid w:val="00E13C04"/>
    <w:rsid w:val="00E153A7"/>
    <w:rsid w:val="00E154A7"/>
    <w:rsid w:val="00E15D49"/>
    <w:rsid w:val="00E1607B"/>
    <w:rsid w:val="00E16299"/>
    <w:rsid w:val="00E1646A"/>
    <w:rsid w:val="00E16688"/>
    <w:rsid w:val="00E167CF"/>
    <w:rsid w:val="00E167FB"/>
    <w:rsid w:val="00E1732A"/>
    <w:rsid w:val="00E203C5"/>
    <w:rsid w:val="00E203D9"/>
    <w:rsid w:val="00E20A81"/>
    <w:rsid w:val="00E20BA6"/>
    <w:rsid w:val="00E2110D"/>
    <w:rsid w:val="00E216F5"/>
    <w:rsid w:val="00E2184F"/>
    <w:rsid w:val="00E218AB"/>
    <w:rsid w:val="00E21AF0"/>
    <w:rsid w:val="00E223EE"/>
    <w:rsid w:val="00E224F2"/>
    <w:rsid w:val="00E243B1"/>
    <w:rsid w:val="00E2446E"/>
    <w:rsid w:val="00E24E63"/>
    <w:rsid w:val="00E254EA"/>
    <w:rsid w:val="00E256FC"/>
    <w:rsid w:val="00E25C0D"/>
    <w:rsid w:val="00E26237"/>
    <w:rsid w:val="00E271D2"/>
    <w:rsid w:val="00E278CD"/>
    <w:rsid w:val="00E300B4"/>
    <w:rsid w:val="00E31CFD"/>
    <w:rsid w:val="00E31F1E"/>
    <w:rsid w:val="00E33729"/>
    <w:rsid w:val="00E33A66"/>
    <w:rsid w:val="00E33B05"/>
    <w:rsid w:val="00E33DC7"/>
    <w:rsid w:val="00E34C68"/>
    <w:rsid w:val="00E355E1"/>
    <w:rsid w:val="00E35733"/>
    <w:rsid w:val="00E364E9"/>
    <w:rsid w:val="00E3676E"/>
    <w:rsid w:val="00E36D6C"/>
    <w:rsid w:val="00E37A2C"/>
    <w:rsid w:val="00E37D2F"/>
    <w:rsid w:val="00E40A11"/>
    <w:rsid w:val="00E40C77"/>
    <w:rsid w:val="00E42606"/>
    <w:rsid w:val="00E433FE"/>
    <w:rsid w:val="00E43405"/>
    <w:rsid w:val="00E4370B"/>
    <w:rsid w:val="00E437E9"/>
    <w:rsid w:val="00E43E78"/>
    <w:rsid w:val="00E43EB9"/>
    <w:rsid w:val="00E43F06"/>
    <w:rsid w:val="00E43FCC"/>
    <w:rsid w:val="00E44371"/>
    <w:rsid w:val="00E443FF"/>
    <w:rsid w:val="00E45710"/>
    <w:rsid w:val="00E46548"/>
    <w:rsid w:val="00E46A8B"/>
    <w:rsid w:val="00E46B4B"/>
    <w:rsid w:val="00E46C61"/>
    <w:rsid w:val="00E5020A"/>
    <w:rsid w:val="00E50379"/>
    <w:rsid w:val="00E50444"/>
    <w:rsid w:val="00E50A7C"/>
    <w:rsid w:val="00E517B0"/>
    <w:rsid w:val="00E51CD2"/>
    <w:rsid w:val="00E5204B"/>
    <w:rsid w:val="00E52EF7"/>
    <w:rsid w:val="00E53344"/>
    <w:rsid w:val="00E538D5"/>
    <w:rsid w:val="00E55024"/>
    <w:rsid w:val="00E563F4"/>
    <w:rsid w:val="00E564B2"/>
    <w:rsid w:val="00E56AD1"/>
    <w:rsid w:val="00E56DBF"/>
    <w:rsid w:val="00E571C4"/>
    <w:rsid w:val="00E5737F"/>
    <w:rsid w:val="00E578D7"/>
    <w:rsid w:val="00E6081A"/>
    <w:rsid w:val="00E60C91"/>
    <w:rsid w:val="00E60D77"/>
    <w:rsid w:val="00E6135F"/>
    <w:rsid w:val="00E618BE"/>
    <w:rsid w:val="00E620DD"/>
    <w:rsid w:val="00E626D5"/>
    <w:rsid w:val="00E62B33"/>
    <w:rsid w:val="00E632AC"/>
    <w:rsid w:val="00E64DA3"/>
    <w:rsid w:val="00E65297"/>
    <w:rsid w:val="00E6576A"/>
    <w:rsid w:val="00E6606C"/>
    <w:rsid w:val="00E66DF1"/>
    <w:rsid w:val="00E67421"/>
    <w:rsid w:val="00E675C3"/>
    <w:rsid w:val="00E676CB"/>
    <w:rsid w:val="00E70580"/>
    <w:rsid w:val="00E70CDB"/>
    <w:rsid w:val="00E71454"/>
    <w:rsid w:val="00E71614"/>
    <w:rsid w:val="00E71C56"/>
    <w:rsid w:val="00E7205C"/>
    <w:rsid w:val="00E72163"/>
    <w:rsid w:val="00E722E6"/>
    <w:rsid w:val="00E727F6"/>
    <w:rsid w:val="00E728A9"/>
    <w:rsid w:val="00E72EB9"/>
    <w:rsid w:val="00E734E4"/>
    <w:rsid w:val="00E74713"/>
    <w:rsid w:val="00E74A0C"/>
    <w:rsid w:val="00E74F1C"/>
    <w:rsid w:val="00E751D0"/>
    <w:rsid w:val="00E75395"/>
    <w:rsid w:val="00E7595F"/>
    <w:rsid w:val="00E75F9F"/>
    <w:rsid w:val="00E7626E"/>
    <w:rsid w:val="00E763D6"/>
    <w:rsid w:val="00E77296"/>
    <w:rsid w:val="00E77ACB"/>
    <w:rsid w:val="00E804D4"/>
    <w:rsid w:val="00E81070"/>
    <w:rsid w:val="00E810FD"/>
    <w:rsid w:val="00E81395"/>
    <w:rsid w:val="00E822B7"/>
    <w:rsid w:val="00E82C10"/>
    <w:rsid w:val="00E82DA9"/>
    <w:rsid w:val="00E82EA9"/>
    <w:rsid w:val="00E84A86"/>
    <w:rsid w:val="00E84B22"/>
    <w:rsid w:val="00E8590A"/>
    <w:rsid w:val="00E865A0"/>
    <w:rsid w:val="00E8674C"/>
    <w:rsid w:val="00E867C7"/>
    <w:rsid w:val="00E869E7"/>
    <w:rsid w:val="00E87302"/>
    <w:rsid w:val="00E877AD"/>
    <w:rsid w:val="00E9062F"/>
    <w:rsid w:val="00E9064A"/>
    <w:rsid w:val="00E9079F"/>
    <w:rsid w:val="00E90925"/>
    <w:rsid w:val="00E915EF"/>
    <w:rsid w:val="00E91DAE"/>
    <w:rsid w:val="00E922A7"/>
    <w:rsid w:val="00E922AE"/>
    <w:rsid w:val="00E925B6"/>
    <w:rsid w:val="00E9296D"/>
    <w:rsid w:val="00E92ED8"/>
    <w:rsid w:val="00E93D9B"/>
    <w:rsid w:val="00E93F8C"/>
    <w:rsid w:val="00E93FB9"/>
    <w:rsid w:val="00E9413F"/>
    <w:rsid w:val="00E94143"/>
    <w:rsid w:val="00E943FD"/>
    <w:rsid w:val="00E94845"/>
    <w:rsid w:val="00E94DDD"/>
    <w:rsid w:val="00E9534B"/>
    <w:rsid w:val="00E95878"/>
    <w:rsid w:val="00E95BBB"/>
    <w:rsid w:val="00E963CA"/>
    <w:rsid w:val="00E96845"/>
    <w:rsid w:val="00E96F98"/>
    <w:rsid w:val="00E974E6"/>
    <w:rsid w:val="00E97A5D"/>
    <w:rsid w:val="00E97C1A"/>
    <w:rsid w:val="00E97F9A"/>
    <w:rsid w:val="00EA135F"/>
    <w:rsid w:val="00EA1CC9"/>
    <w:rsid w:val="00EA205A"/>
    <w:rsid w:val="00EA2157"/>
    <w:rsid w:val="00EA2254"/>
    <w:rsid w:val="00EA22B8"/>
    <w:rsid w:val="00EA2495"/>
    <w:rsid w:val="00EA261D"/>
    <w:rsid w:val="00EA26B3"/>
    <w:rsid w:val="00EA2AB9"/>
    <w:rsid w:val="00EA2B1F"/>
    <w:rsid w:val="00EA3490"/>
    <w:rsid w:val="00EA3957"/>
    <w:rsid w:val="00EA3AB5"/>
    <w:rsid w:val="00EA3ECC"/>
    <w:rsid w:val="00EA3F9D"/>
    <w:rsid w:val="00EA4613"/>
    <w:rsid w:val="00EA5BE2"/>
    <w:rsid w:val="00EA6A77"/>
    <w:rsid w:val="00EA6D53"/>
    <w:rsid w:val="00EA7324"/>
    <w:rsid w:val="00EA7816"/>
    <w:rsid w:val="00EA786B"/>
    <w:rsid w:val="00EB042E"/>
    <w:rsid w:val="00EB0BE5"/>
    <w:rsid w:val="00EB1B5B"/>
    <w:rsid w:val="00EB257B"/>
    <w:rsid w:val="00EB27E7"/>
    <w:rsid w:val="00EB2CCA"/>
    <w:rsid w:val="00EB3001"/>
    <w:rsid w:val="00EB3625"/>
    <w:rsid w:val="00EB39BE"/>
    <w:rsid w:val="00EB3EAE"/>
    <w:rsid w:val="00EB3EEC"/>
    <w:rsid w:val="00EB3F61"/>
    <w:rsid w:val="00EB40AB"/>
    <w:rsid w:val="00EB427F"/>
    <w:rsid w:val="00EB4705"/>
    <w:rsid w:val="00EB474F"/>
    <w:rsid w:val="00EB4A25"/>
    <w:rsid w:val="00EB4E02"/>
    <w:rsid w:val="00EB5497"/>
    <w:rsid w:val="00EB59C5"/>
    <w:rsid w:val="00EB59DC"/>
    <w:rsid w:val="00EB6805"/>
    <w:rsid w:val="00EB6D27"/>
    <w:rsid w:val="00EB6E1F"/>
    <w:rsid w:val="00EB6FD4"/>
    <w:rsid w:val="00EB70BE"/>
    <w:rsid w:val="00EB71B6"/>
    <w:rsid w:val="00EB7464"/>
    <w:rsid w:val="00EB7EB9"/>
    <w:rsid w:val="00EC00C3"/>
    <w:rsid w:val="00EC0745"/>
    <w:rsid w:val="00EC0D28"/>
    <w:rsid w:val="00EC11D4"/>
    <w:rsid w:val="00EC1C0E"/>
    <w:rsid w:val="00EC20E8"/>
    <w:rsid w:val="00EC271E"/>
    <w:rsid w:val="00EC31B3"/>
    <w:rsid w:val="00EC4209"/>
    <w:rsid w:val="00EC4CD2"/>
    <w:rsid w:val="00EC5312"/>
    <w:rsid w:val="00EC57C6"/>
    <w:rsid w:val="00EC5839"/>
    <w:rsid w:val="00EC6010"/>
    <w:rsid w:val="00EC6474"/>
    <w:rsid w:val="00EC71C9"/>
    <w:rsid w:val="00EC72AE"/>
    <w:rsid w:val="00EC7AB8"/>
    <w:rsid w:val="00ED0449"/>
    <w:rsid w:val="00ED08A6"/>
    <w:rsid w:val="00ED15E8"/>
    <w:rsid w:val="00ED1953"/>
    <w:rsid w:val="00ED2368"/>
    <w:rsid w:val="00ED2606"/>
    <w:rsid w:val="00ED2622"/>
    <w:rsid w:val="00ED3081"/>
    <w:rsid w:val="00ED33C0"/>
    <w:rsid w:val="00ED3F9C"/>
    <w:rsid w:val="00ED4053"/>
    <w:rsid w:val="00ED40F2"/>
    <w:rsid w:val="00ED42F9"/>
    <w:rsid w:val="00ED4A9E"/>
    <w:rsid w:val="00ED4AE0"/>
    <w:rsid w:val="00ED4C1D"/>
    <w:rsid w:val="00ED4E44"/>
    <w:rsid w:val="00ED4E97"/>
    <w:rsid w:val="00ED4F8C"/>
    <w:rsid w:val="00ED6760"/>
    <w:rsid w:val="00ED7D6C"/>
    <w:rsid w:val="00EE0EA0"/>
    <w:rsid w:val="00EE19A8"/>
    <w:rsid w:val="00EE1D24"/>
    <w:rsid w:val="00EE2251"/>
    <w:rsid w:val="00EE250B"/>
    <w:rsid w:val="00EE2928"/>
    <w:rsid w:val="00EE2A43"/>
    <w:rsid w:val="00EE3D51"/>
    <w:rsid w:val="00EE4B24"/>
    <w:rsid w:val="00EE4C1E"/>
    <w:rsid w:val="00EE6F0F"/>
    <w:rsid w:val="00EE7380"/>
    <w:rsid w:val="00EE77E0"/>
    <w:rsid w:val="00EF1301"/>
    <w:rsid w:val="00EF172D"/>
    <w:rsid w:val="00EF1AB8"/>
    <w:rsid w:val="00EF2BD8"/>
    <w:rsid w:val="00EF2ECF"/>
    <w:rsid w:val="00EF3CF6"/>
    <w:rsid w:val="00EF4364"/>
    <w:rsid w:val="00EF4862"/>
    <w:rsid w:val="00EF48AC"/>
    <w:rsid w:val="00EF54C9"/>
    <w:rsid w:val="00EF54D9"/>
    <w:rsid w:val="00EF644A"/>
    <w:rsid w:val="00EF6B2F"/>
    <w:rsid w:val="00EF6E48"/>
    <w:rsid w:val="00EF7A19"/>
    <w:rsid w:val="00F001E2"/>
    <w:rsid w:val="00F002B1"/>
    <w:rsid w:val="00F003F4"/>
    <w:rsid w:val="00F0055D"/>
    <w:rsid w:val="00F00FFB"/>
    <w:rsid w:val="00F01291"/>
    <w:rsid w:val="00F016BB"/>
    <w:rsid w:val="00F0265C"/>
    <w:rsid w:val="00F028C3"/>
    <w:rsid w:val="00F02914"/>
    <w:rsid w:val="00F038CC"/>
    <w:rsid w:val="00F04ACF"/>
    <w:rsid w:val="00F04FBC"/>
    <w:rsid w:val="00F05094"/>
    <w:rsid w:val="00F05ED0"/>
    <w:rsid w:val="00F063AE"/>
    <w:rsid w:val="00F06776"/>
    <w:rsid w:val="00F067BB"/>
    <w:rsid w:val="00F07D15"/>
    <w:rsid w:val="00F104CE"/>
    <w:rsid w:val="00F10AAF"/>
    <w:rsid w:val="00F10E94"/>
    <w:rsid w:val="00F1101F"/>
    <w:rsid w:val="00F1136F"/>
    <w:rsid w:val="00F120E4"/>
    <w:rsid w:val="00F12847"/>
    <w:rsid w:val="00F12CD7"/>
    <w:rsid w:val="00F12E04"/>
    <w:rsid w:val="00F12E0D"/>
    <w:rsid w:val="00F1362F"/>
    <w:rsid w:val="00F13E3F"/>
    <w:rsid w:val="00F14266"/>
    <w:rsid w:val="00F155E5"/>
    <w:rsid w:val="00F16C2E"/>
    <w:rsid w:val="00F1724F"/>
    <w:rsid w:val="00F172E6"/>
    <w:rsid w:val="00F17D47"/>
    <w:rsid w:val="00F17DD4"/>
    <w:rsid w:val="00F2012D"/>
    <w:rsid w:val="00F20761"/>
    <w:rsid w:val="00F20C02"/>
    <w:rsid w:val="00F2136F"/>
    <w:rsid w:val="00F2208E"/>
    <w:rsid w:val="00F220C1"/>
    <w:rsid w:val="00F225F2"/>
    <w:rsid w:val="00F2266F"/>
    <w:rsid w:val="00F22677"/>
    <w:rsid w:val="00F23272"/>
    <w:rsid w:val="00F23A71"/>
    <w:rsid w:val="00F23ABA"/>
    <w:rsid w:val="00F23DDB"/>
    <w:rsid w:val="00F23E35"/>
    <w:rsid w:val="00F24A50"/>
    <w:rsid w:val="00F24E02"/>
    <w:rsid w:val="00F24E1D"/>
    <w:rsid w:val="00F25953"/>
    <w:rsid w:val="00F25CF2"/>
    <w:rsid w:val="00F2609B"/>
    <w:rsid w:val="00F2645A"/>
    <w:rsid w:val="00F27BF0"/>
    <w:rsid w:val="00F27C54"/>
    <w:rsid w:val="00F27E34"/>
    <w:rsid w:val="00F302FF"/>
    <w:rsid w:val="00F30659"/>
    <w:rsid w:val="00F30C80"/>
    <w:rsid w:val="00F31034"/>
    <w:rsid w:val="00F31AB6"/>
    <w:rsid w:val="00F31B3C"/>
    <w:rsid w:val="00F32518"/>
    <w:rsid w:val="00F326C6"/>
    <w:rsid w:val="00F32A89"/>
    <w:rsid w:val="00F33780"/>
    <w:rsid w:val="00F3391B"/>
    <w:rsid w:val="00F34442"/>
    <w:rsid w:val="00F3656F"/>
    <w:rsid w:val="00F3697B"/>
    <w:rsid w:val="00F370C6"/>
    <w:rsid w:val="00F37BEB"/>
    <w:rsid w:val="00F37CBF"/>
    <w:rsid w:val="00F37DD0"/>
    <w:rsid w:val="00F40F91"/>
    <w:rsid w:val="00F41ED0"/>
    <w:rsid w:val="00F4298A"/>
    <w:rsid w:val="00F42AB4"/>
    <w:rsid w:val="00F42E26"/>
    <w:rsid w:val="00F435FD"/>
    <w:rsid w:val="00F44A75"/>
    <w:rsid w:val="00F44EEF"/>
    <w:rsid w:val="00F44F2D"/>
    <w:rsid w:val="00F453FF"/>
    <w:rsid w:val="00F458DE"/>
    <w:rsid w:val="00F45AB6"/>
    <w:rsid w:val="00F45B6F"/>
    <w:rsid w:val="00F45B93"/>
    <w:rsid w:val="00F45EF1"/>
    <w:rsid w:val="00F4636F"/>
    <w:rsid w:val="00F467D1"/>
    <w:rsid w:val="00F46D1C"/>
    <w:rsid w:val="00F46EAA"/>
    <w:rsid w:val="00F46F5D"/>
    <w:rsid w:val="00F47161"/>
    <w:rsid w:val="00F479C2"/>
    <w:rsid w:val="00F47DE4"/>
    <w:rsid w:val="00F51219"/>
    <w:rsid w:val="00F519FA"/>
    <w:rsid w:val="00F51D63"/>
    <w:rsid w:val="00F51EAD"/>
    <w:rsid w:val="00F53A54"/>
    <w:rsid w:val="00F546C6"/>
    <w:rsid w:val="00F5512D"/>
    <w:rsid w:val="00F551C6"/>
    <w:rsid w:val="00F55AAC"/>
    <w:rsid w:val="00F564C0"/>
    <w:rsid w:val="00F56A6E"/>
    <w:rsid w:val="00F57087"/>
    <w:rsid w:val="00F57377"/>
    <w:rsid w:val="00F57CE2"/>
    <w:rsid w:val="00F601BF"/>
    <w:rsid w:val="00F603B2"/>
    <w:rsid w:val="00F604EC"/>
    <w:rsid w:val="00F6076F"/>
    <w:rsid w:val="00F623D6"/>
    <w:rsid w:val="00F6280B"/>
    <w:rsid w:val="00F62EAA"/>
    <w:rsid w:val="00F62FC8"/>
    <w:rsid w:val="00F638FF"/>
    <w:rsid w:val="00F643C4"/>
    <w:rsid w:val="00F64528"/>
    <w:rsid w:val="00F64643"/>
    <w:rsid w:val="00F64754"/>
    <w:rsid w:val="00F64984"/>
    <w:rsid w:val="00F64A6B"/>
    <w:rsid w:val="00F65002"/>
    <w:rsid w:val="00F6536E"/>
    <w:rsid w:val="00F6791D"/>
    <w:rsid w:val="00F70069"/>
    <w:rsid w:val="00F7098D"/>
    <w:rsid w:val="00F71FBA"/>
    <w:rsid w:val="00F7241A"/>
    <w:rsid w:val="00F7294F"/>
    <w:rsid w:val="00F72C8F"/>
    <w:rsid w:val="00F73661"/>
    <w:rsid w:val="00F73A71"/>
    <w:rsid w:val="00F74625"/>
    <w:rsid w:val="00F74B13"/>
    <w:rsid w:val="00F75659"/>
    <w:rsid w:val="00F760B8"/>
    <w:rsid w:val="00F76348"/>
    <w:rsid w:val="00F802B0"/>
    <w:rsid w:val="00F81084"/>
    <w:rsid w:val="00F8171D"/>
    <w:rsid w:val="00F81C4D"/>
    <w:rsid w:val="00F8219A"/>
    <w:rsid w:val="00F824AF"/>
    <w:rsid w:val="00F832B8"/>
    <w:rsid w:val="00F83DC3"/>
    <w:rsid w:val="00F83E5F"/>
    <w:rsid w:val="00F83E64"/>
    <w:rsid w:val="00F85CB2"/>
    <w:rsid w:val="00F86BD7"/>
    <w:rsid w:val="00F8703B"/>
    <w:rsid w:val="00F87404"/>
    <w:rsid w:val="00F87D8F"/>
    <w:rsid w:val="00F905B5"/>
    <w:rsid w:val="00F9061A"/>
    <w:rsid w:val="00F90A1C"/>
    <w:rsid w:val="00F90EE9"/>
    <w:rsid w:val="00F90FE5"/>
    <w:rsid w:val="00F912AE"/>
    <w:rsid w:val="00F915B1"/>
    <w:rsid w:val="00F920AC"/>
    <w:rsid w:val="00F92339"/>
    <w:rsid w:val="00F92406"/>
    <w:rsid w:val="00F92832"/>
    <w:rsid w:val="00F92D63"/>
    <w:rsid w:val="00F92DDA"/>
    <w:rsid w:val="00F9386C"/>
    <w:rsid w:val="00F93FEE"/>
    <w:rsid w:val="00F952ED"/>
    <w:rsid w:val="00F95870"/>
    <w:rsid w:val="00F95D1D"/>
    <w:rsid w:val="00F9705F"/>
    <w:rsid w:val="00F97B20"/>
    <w:rsid w:val="00FA0395"/>
    <w:rsid w:val="00FA04C4"/>
    <w:rsid w:val="00FA124F"/>
    <w:rsid w:val="00FA1853"/>
    <w:rsid w:val="00FA1D66"/>
    <w:rsid w:val="00FA1E08"/>
    <w:rsid w:val="00FA2061"/>
    <w:rsid w:val="00FA2092"/>
    <w:rsid w:val="00FA235D"/>
    <w:rsid w:val="00FA2C02"/>
    <w:rsid w:val="00FA3F6F"/>
    <w:rsid w:val="00FA5629"/>
    <w:rsid w:val="00FA564E"/>
    <w:rsid w:val="00FA5DAF"/>
    <w:rsid w:val="00FA6950"/>
    <w:rsid w:val="00FA6A52"/>
    <w:rsid w:val="00FA6FEC"/>
    <w:rsid w:val="00FA7A99"/>
    <w:rsid w:val="00FB00A9"/>
    <w:rsid w:val="00FB02F7"/>
    <w:rsid w:val="00FB0536"/>
    <w:rsid w:val="00FB0AEB"/>
    <w:rsid w:val="00FB10E4"/>
    <w:rsid w:val="00FB12BF"/>
    <w:rsid w:val="00FB1778"/>
    <w:rsid w:val="00FB1EFB"/>
    <w:rsid w:val="00FB22A3"/>
    <w:rsid w:val="00FB2935"/>
    <w:rsid w:val="00FB2A3E"/>
    <w:rsid w:val="00FB35E2"/>
    <w:rsid w:val="00FB3D12"/>
    <w:rsid w:val="00FB3F4E"/>
    <w:rsid w:val="00FB42B4"/>
    <w:rsid w:val="00FB4837"/>
    <w:rsid w:val="00FB49E3"/>
    <w:rsid w:val="00FB5C7F"/>
    <w:rsid w:val="00FB69F9"/>
    <w:rsid w:val="00FB6BCA"/>
    <w:rsid w:val="00FB6F7E"/>
    <w:rsid w:val="00FB724C"/>
    <w:rsid w:val="00FB7EDA"/>
    <w:rsid w:val="00FC095C"/>
    <w:rsid w:val="00FC0A4E"/>
    <w:rsid w:val="00FC0FBB"/>
    <w:rsid w:val="00FC1109"/>
    <w:rsid w:val="00FC11B6"/>
    <w:rsid w:val="00FC1A98"/>
    <w:rsid w:val="00FC2633"/>
    <w:rsid w:val="00FC4B2B"/>
    <w:rsid w:val="00FC505B"/>
    <w:rsid w:val="00FC5423"/>
    <w:rsid w:val="00FC5616"/>
    <w:rsid w:val="00FC561D"/>
    <w:rsid w:val="00FC5702"/>
    <w:rsid w:val="00FC6273"/>
    <w:rsid w:val="00FC6AF8"/>
    <w:rsid w:val="00FC7997"/>
    <w:rsid w:val="00FC7A59"/>
    <w:rsid w:val="00FC7B96"/>
    <w:rsid w:val="00FC7F6C"/>
    <w:rsid w:val="00FD02DA"/>
    <w:rsid w:val="00FD0366"/>
    <w:rsid w:val="00FD0537"/>
    <w:rsid w:val="00FD0695"/>
    <w:rsid w:val="00FD07C3"/>
    <w:rsid w:val="00FD0952"/>
    <w:rsid w:val="00FD0F9D"/>
    <w:rsid w:val="00FD0FB5"/>
    <w:rsid w:val="00FD20AA"/>
    <w:rsid w:val="00FD2BF7"/>
    <w:rsid w:val="00FD2F05"/>
    <w:rsid w:val="00FD3088"/>
    <w:rsid w:val="00FD3272"/>
    <w:rsid w:val="00FD37B0"/>
    <w:rsid w:val="00FD3C74"/>
    <w:rsid w:val="00FD3D61"/>
    <w:rsid w:val="00FD3FFF"/>
    <w:rsid w:val="00FD4072"/>
    <w:rsid w:val="00FD4796"/>
    <w:rsid w:val="00FD4E70"/>
    <w:rsid w:val="00FD5232"/>
    <w:rsid w:val="00FD645A"/>
    <w:rsid w:val="00FD6644"/>
    <w:rsid w:val="00FD6660"/>
    <w:rsid w:val="00FD7DA7"/>
    <w:rsid w:val="00FD7E4E"/>
    <w:rsid w:val="00FE08EB"/>
    <w:rsid w:val="00FE0B35"/>
    <w:rsid w:val="00FE15A4"/>
    <w:rsid w:val="00FE1958"/>
    <w:rsid w:val="00FE2129"/>
    <w:rsid w:val="00FE303D"/>
    <w:rsid w:val="00FE3374"/>
    <w:rsid w:val="00FE34BC"/>
    <w:rsid w:val="00FE3E05"/>
    <w:rsid w:val="00FE44F6"/>
    <w:rsid w:val="00FE4D03"/>
    <w:rsid w:val="00FE4E0D"/>
    <w:rsid w:val="00FE54E0"/>
    <w:rsid w:val="00FE5BDA"/>
    <w:rsid w:val="00FE5BFC"/>
    <w:rsid w:val="00FE619C"/>
    <w:rsid w:val="00FE61EB"/>
    <w:rsid w:val="00FE6515"/>
    <w:rsid w:val="00FE686B"/>
    <w:rsid w:val="00FE6C08"/>
    <w:rsid w:val="00FE74D8"/>
    <w:rsid w:val="00FE7538"/>
    <w:rsid w:val="00FE774D"/>
    <w:rsid w:val="00FE78ED"/>
    <w:rsid w:val="00FF0E4D"/>
    <w:rsid w:val="00FF1652"/>
    <w:rsid w:val="00FF177B"/>
    <w:rsid w:val="00FF1F5D"/>
    <w:rsid w:val="00FF2006"/>
    <w:rsid w:val="00FF26D3"/>
    <w:rsid w:val="00FF283C"/>
    <w:rsid w:val="00FF317C"/>
    <w:rsid w:val="00FF3891"/>
    <w:rsid w:val="00FF449D"/>
    <w:rsid w:val="00FF479F"/>
    <w:rsid w:val="00FF4A8C"/>
    <w:rsid w:val="00FF500D"/>
    <w:rsid w:val="00FF5D21"/>
    <w:rsid w:val="00FF6461"/>
    <w:rsid w:val="00FF68B0"/>
    <w:rsid w:val="00FF6F54"/>
    <w:rsid w:val="00FF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29B"/>
  <w15:chartTrackingRefBased/>
  <w15:docId w15:val="{38EBCCCF-1990-4264-BED8-1BA221C8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A94"/>
    <w:pPr>
      <w:autoSpaceDE w:val="0"/>
      <w:autoSpaceDN w:val="0"/>
      <w:bidi/>
      <w:spacing w:after="200" w:line="276" w:lineRule="auto"/>
      <w:jc w:val="both"/>
    </w:pPr>
    <w:rPr>
      <w:rFonts w:ascii="Times New Roman" w:hAnsi="Times New Roman" w:cs="Narkisim"/>
      <w:sz w:val="24"/>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rPr>
  </w:style>
  <w:style w:type="paragraph" w:styleId="a4">
    <w:name w:val="Quote"/>
    <w:basedOn w:val="a"/>
    <w:link w:val="a5"/>
    <w:autoRedefine/>
    <w:uiPriority w:val="29"/>
    <w:qFormat/>
    <w:rsid w:val="00A74D5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A74D5B"/>
    <w:rPr>
      <w:rFonts w:cs="Narkisim"/>
      <w:szCs w:val="24"/>
    </w:rPr>
  </w:style>
  <w:style w:type="paragraph" w:styleId="a6">
    <w:name w:val="No Spacing"/>
    <w:aliases w:val="ציטטטא"/>
    <w:next w:val="a"/>
    <w:link w:val="a7"/>
    <w:autoRedefine/>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9">
    <w:name w:val="footnote text"/>
    <w:aliases w:val="הערת שוליים,הערה"/>
    <w:basedOn w:val="a"/>
    <w:link w:val="aa"/>
    <w:autoRedefine/>
    <w:uiPriority w:val="99"/>
    <w:qFormat/>
    <w:rsid w:val="00103A6C"/>
    <w:pPr>
      <w:spacing w:line="220" w:lineRule="exact"/>
      <w:ind w:left="284" w:hanging="284"/>
    </w:pPr>
    <w:rPr>
      <w:position w:val="6"/>
      <w:szCs w:val="20"/>
    </w:rPr>
  </w:style>
  <w:style w:type="character" w:customStyle="1" w:styleId="aa">
    <w:name w:val="טקסט הערת שוליים תו"/>
    <w:aliases w:val="הערת שוליים תו,הערה תו"/>
    <w:basedOn w:val="a0"/>
    <w:link w:val="a9"/>
    <w:uiPriority w:val="99"/>
    <w:rsid w:val="00103A6C"/>
    <w:rPr>
      <w:rFonts w:ascii="Times New Roman" w:hAnsi="Times New Roman" w:cs="Narkisim"/>
      <w:position w:val="6"/>
      <w:sz w:val="20"/>
      <w:szCs w:val="20"/>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1">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2">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3">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3"/>
    <w:rsid w:val="008A78C9"/>
    <w:rPr>
      <w:rFonts w:ascii="Times New Roman" w:hAnsi="Times New Roman" w:cs="Narkisim"/>
    </w:rPr>
  </w:style>
  <w:style w:type="paragraph" w:customStyle="1" w:styleId="Quote1">
    <w:name w:val="Quote1"/>
    <w:basedOn w:val="a"/>
    <w:qFormat/>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3"/>
    <w:autoRedefine/>
    <w:qFormat/>
    <w:rsid w:val="00AD521A"/>
    <w:pPr>
      <w:autoSpaceDE/>
      <w:autoSpaceDN/>
      <w:spacing w:after="0" w:line="360" w:lineRule="auto"/>
      <w:ind w:left="567"/>
    </w:pPr>
    <w:rPr>
      <w:rFonts w:cs="FrankRuehl"/>
      <w:szCs w:val="22"/>
      <w:lang w:eastAsia="he-IL"/>
    </w:rPr>
  </w:style>
  <w:style w:type="paragraph" w:customStyle="1" w:styleId="af4">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5">
    <w:name w:val="Title"/>
    <w:basedOn w:val="a"/>
    <w:link w:val="af6"/>
    <w:uiPriority w:val="99"/>
    <w:qFormat/>
    <w:rsid w:val="00CC12A9"/>
    <w:pPr>
      <w:widowControl w:val="0"/>
      <w:spacing w:before="120" w:after="0" w:line="288" w:lineRule="auto"/>
      <w:jc w:val="center"/>
    </w:pPr>
    <w:rPr>
      <w:rFonts w:cs="Miriam"/>
      <w:szCs w:val="32"/>
    </w:rPr>
  </w:style>
  <w:style w:type="character" w:customStyle="1" w:styleId="af6">
    <w:name w:val="כותרת טקסט תו"/>
    <w:basedOn w:val="a0"/>
    <w:link w:val="af5"/>
    <w:uiPriority w:val="99"/>
    <w:rsid w:val="00CC12A9"/>
    <w:rPr>
      <w:rFonts w:ascii="Times New Roman" w:hAnsi="Times New Roman" w:cs="Miriam"/>
      <w:sz w:val="24"/>
      <w:szCs w:val="32"/>
    </w:rPr>
  </w:style>
  <w:style w:type="paragraph" w:styleId="af7">
    <w:name w:val="footer"/>
    <w:basedOn w:val="a"/>
    <w:link w:val="af8"/>
    <w:uiPriority w:val="99"/>
    <w:unhideWhenUsed/>
    <w:rsid w:val="004A3E27"/>
    <w:pPr>
      <w:tabs>
        <w:tab w:val="center" w:pos="4153"/>
        <w:tab w:val="right" w:pos="8306"/>
      </w:tabs>
      <w:spacing w:after="0" w:line="240" w:lineRule="auto"/>
    </w:pPr>
  </w:style>
  <w:style w:type="character" w:customStyle="1" w:styleId="af8">
    <w:name w:val="כותרת תחתונה תו"/>
    <w:basedOn w:val="a0"/>
    <w:link w:val="af7"/>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rPr>
  </w:style>
  <w:style w:type="character" w:customStyle="1" w:styleId="apple-converted-space">
    <w:name w:val="apple-converted-space"/>
    <w:basedOn w:val="a0"/>
    <w:rsid w:val="000C6917"/>
  </w:style>
  <w:style w:type="character" w:styleId="af9">
    <w:name w:val="annotation reference"/>
    <w:basedOn w:val="a0"/>
    <w:uiPriority w:val="99"/>
    <w:semiHidden/>
    <w:unhideWhenUsed/>
    <w:rsid w:val="007E4231"/>
    <w:rPr>
      <w:sz w:val="16"/>
      <w:szCs w:val="16"/>
    </w:rPr>
  </w:style>
  <w:style w:type="paragraph" w:styleId="afa">
    <w:name w:val="annotation text"/>
    <w:basedOn w:val="a"/>
    <w:link w:val="afb"/>
    <w:uiPriority w:val="99"/>
    <w:unhideWhenUsed/>
    <w:rsid w:val="007E4231"/>
    <w:pPr>
      <w:autoSpaceDE/>
      <w:autoSpaceDN/>
      <w:spacing w:line="240" w:lineRule="auto"/>
      <w:jc w:val="left"/>
    </w:pPr>
    <w:rPr>
      <w:rFonts w:ascii="Narkisim" w:eastAsiaTheme="minorHAnsi" w:hAnsi="Narkisim"/>
      <w:szCs w:val="20"/>
    </w:rPr>
  </w:style>
  <w:style w:type="character" w:customStyle="1" w:styleId="afb">
    <w:name w:val="טקסט הערה תו"/>
    <w:basedOn w:val="a0"/>
    <w:link w:val="afa"/>
    <w:uiPriority w:val="99"/>
    <w:rsid w:val="007E4231"/>
    <w:rPr>
      <w:rFonts w:ascii="Narkisim" w:eastAsiaTheme="minorHAnsi" w:hAnsi="Narkisim" w:cs="Narkisim"/>
      <w:sz w:val="20"/>
      <w:szCs w:val="20"/>
    </w:rPr>
  </w:style>
  <w:style w:type="paragraph" w:styleId="afc">
    <w:name w:val="Balloon Text"/>
    <w:basedOn w:val="a"/>
    <w:link w:val="afd"/>
    <w:uiPriority w:val="99"/>
    <w:semiHidden/>
    <w:unhideWhenUsed/>
    <w:rsid w:val="007E4231"/>
    <w:pPr>
      <w:spacing w:after="0" w:line="240" w:lineRule="auto"/>
    </w:pPr>
    <w:rPr>
      <w:rFonts w:ascii="Tahoma" w:hAnsi="Tahoma" w:cs="Tahoma"/>
      <w:sz w:val="18"/>
      <w:szCs w:val="18"/>
    </w:rPr>
  </w:style>
  <w:style w:type="character" w:customStyle="1" w:styleId="afd">
    <w:name w:val="טקסט בלונים תו"/>
    <w:basedOn w:val="a0"/>
    <w:link w:val="afc"/>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e">
    <w:name w:val="כותרת מאמר"/>
    <w:basedOn w:val="a"/>
    <w:link w:val="aff"/>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f">
    <w:name w:val="כותרת מאמר תו"/>
    <w:link w:val="afe"/>
    <w:rsid w:val="00771641"/>
    <w:rPr>
      <w:rFonts w:ascii="Cambria" w:hAnsi="Cambria" w:cs="Times New Roman"/>
      <w:bCs/>
      <w:sz w:val="44"/>
      <w:szCs w:val="44"/>
      <w:lang w:val="x-none" w:eastAsia="x-none"/>
    </w:rPr>
  </w:style>
  <w:style w:type="paragraph" w:styleId="aff0">
    <w:name w:val="Intense Quote"/>
    <w:basedOn w:val="a"/>
    <w:next w:val="a"/>
    <w:link w:val="aff1"/>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1">
    <w:name w:val="ציטוט חזק תו"/>
    <w:basedOn w:val="a0"/>
    <w:link w:val="aff0"/>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2">
    <w:name w:val="annotation subject"/>
    <w:basedOn w:val="afa"/>
    <w:next w:val="afa"/>
    <w:link w:val="aff3"/>
    <w:uiPriority w:val="99"/>
    <w:semiHidden/>
    <w:unhideWhenUsed/>
    <w:rsid w:val="002D2311"/>
    <w:pPr>
      <w:autoSpaceDE w:val="0"/>
      <w:autoSpaceDN w:val="0"/>
      <w:jc w:val="both"/>
    </w:pPr>
    <w:rPr>
      <w:rFonts w:ascii="Times New Roman" w:eastAsia="Times New Roman" w:hAnsi="Times New Roman"/>
      <w:b/>
      <w:bCs/>
    </w:rPr>
  </w:style>
  <w:style w:type="character" w:customStyle="1" w:styleId="aff3">
    <w:name w:val="נושא הערה תו"/>
    <w:basedOn w:val="afb"/>
    <w:link w:val="aff2"/>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4">
    <w:name w:val="Body Text"/>
    <w:basedOn w:val="a"/>
    <w:link w:val="aff5"/>
    <w:uiPriority w:val="99"/>
    <w:unhideWhenUsed/>
    <w:rsid w:val="00BD57E5"/>
  </w:style>
  <w:style w:type="character" w:customStyle="1" w:styleId="aff5">
    <w:name w:val="גוף טקסט תו"/>
    <w:basedOn w:val="a0"/>
    <w:link w:val="aff4"/>
    <w:uiPriority w:val="99"/>
    <w:rsid w:val="00BD57E5"/>
    <w:rPr>
      <w:rFonts w:ascii="Times New Roman" w:hAnsi="Times New Roman" w:cs="Narkisim"/>
      <w:sz w:val="20"/>
      <w:szCs w:val="24"/>
    </w:rPr>
  </w:style>
  <w:style w:type="paragraph" w:styleId="24">
    <w:name w:val="Body Text 2"/>
    <w:basedOn w:val="a"/>
    <w:link w:val="25"/>
    <w:uiPriority w:val="99"/>
    <w:unhideWhenUsed/>
    <w:rsid w:val="00373A84"/>
  </w:style>
  <w:style w:type="character" w:customStyle="1" w:styleId="25">
    <w:name w:val="גוף טקסט 2 תו"/>
    <w:basedOn w:val="a0"/>
    <w:link w:val="24"/>
    <w:uiPriority w:val="99"/>
    <w:rsid w:val="00373A84"/>
    <w:rPr>
      <w:rFonts w:ascii="Times New Roman" w:hAnsi="Times New Roman" w:cs="Narkisim"/>
      <w:sz w:val="20"/>
      <w:szCs w:val="24"/>
    </w:rPr>
  </w:style>
  <w:style w:type="paragraph" w:styleId="33">
    <w:name w:val="Body Text 3"/>
    <w:basedOn w:val="a"/>
    <w:link w:val="34"/>
    <w:uiPriority w:val="99"/>
    <w:unhideWhenUsed/>
    <w:rsid w:val="00145512"/>
  </w:style>
  <w:style w:type="character" w:customStyle="1" w:styleId="34">
    <w:name w:val="גוף טקסט 3 תו"/>
    <w:basedOn w:val="a0"/>
    <w:link w:val="33"/>
    <w:uiPriority w:val="99"/>
    <w:rsid w:val="00145512"/>
    <w:rPr>
      <w:rFonts w:ascii="Times New Roman" w:hAnsi="Times New Roman" w:cs="Narkisim"/>
      <w:sz w:val="20"/>
      <w:szCs w:val="24"/>
    </w:rPr>
  </w:style>
  <w:style w:type="character" w:customStyle="1" w:styleId="UnresolvedMention1">
    <w:name w:val="Unresolved Mention1"/>
    <w:basedOn w:val="a0"/>
    <w:uiPriority w:val="99"/>
    <w:semiHidden/>
    <w:unhideWhenUsed/>
    <w:rsid w:val="00432865"/>
    <w:rPr>
      <w:color w:val="605E5C"/>
      <w:shd w:val="clear" w:color="auto" w:fill="E1DFDD"/>
    </w:rPr>
  </w:style>
  <w:style w:type="paragraph" w:styleId="aff6">
    <w:name w:val="Revision"/>
    <w:hidden/>
    <w:uiPriority w:val="99"/>
    <w:semiHidden/>
    <w:rsid w:val="004F62DA"/>
    <w:pPr>
      <w:spacing w:after="0" w:line="240" w:lineRule="auto"/>
    </w:pPr>
    <w:rPr>
      <w:rFonts w:ascii="Times New Roman" w:hAnsi="Times New Roman" w:cs="Narkisim"/>
      <w:sz w:val="20"/>
      <w:szCs w:val="24"/>
    </w:rPr>
  </w:style>
  <w:style w:type="paragraph" w:customStyle="1" w:styleId="II">
    <w:name w:val="כותרת II"/>
    <w:basedOn w:val="a"/>
    <w:link w:val="II0"/>
    <w:qFormat/>
    <w:rsid w:val="00991CDE"/>
    <w:pPr>
      <w:keepNext/>
      <w:spacing w:before="120" w:after="60" w:line="360" w:lineRule="exact"/>
      <w:outlineLvl w:val="1"/>
    </w:pPr>
    <w:rPr>
      <w:rFonts w:ascii="Heebo" w:eastAsiaTheme="minorEastAsia" w:hAnsi="Heebo" w:cs="Heebo"/>
      <w:b/>
      <w:bCs/>
    </w:rPr>
  </w:style>
  <w:style w:type="character" w:customStyle="1" w:styleId="II0">
    <w:name w:val="כותרת II תו"/>
    <w:basedOn w:val="a0"/>
    <w:link w:val="II"/>
    <w:rsid w:val="00991CDE"/>
    <w:rPr>
      <w:rFonts w:ascii="Heebo" w:eastAsiaTheme="minorEastAsia" w:hAnsi="Heebo" w:cs="Heebo"/>
      <w:b/>
      <w:bCs/>
      <w:sz w:val="24"/>
      <w:szCs w:val="24"/>
    </w:rPr>
  </w:style>
  <w:style w:type="character" w:customStyle="1" w:styleId="a7">
    <w:name w:val="ללא מרווח תו"/>
    <w:aliases w:val="ציטטטא תו"/>
    <w:link w:val="a6"/>
    <w:locked/>
    <w:rsid w:val="008E7DFE"/>
    <w:rPr>
      <w:rFonts w:cs="FrankRueh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190">
      <w:bodyDiv w:val="1"/>
      <w:marLeft w:val="0"/>
      <w:marRight w:val="0"/>
      <w:marTop w:val="0"/>
      <w:marBottom w:val="0"/>
      <w:divBdr>
        <w:top w:val="none" w:sz="0" w:space="0" w:color="auto"/>
        <w:left w:val="none" w:sz="0" w:space="0" w:color="auto"/>
        <w:bottom w:val="none" w:sz="0" w:space="0" w:color="auto"/>
        <w:right w:val="none" w:sz="0" w:space="0" w:color="auto"/>
      </w:divBdr>
    </w:div>
    <w:div w:id="72244328">
      <w:bodyDiv w:val="1"/>
      <w:marLeft w:val="0"/>
      <w:marRight w:val="0"/>
      <w:marTop w:val="0"/>
      <w:marBottom w:val="0"/>
      <w:divBdr>
        <w:top w:val="none" w:sz="0" w:space="0" w:color="auto"/>
        <w:left w:val="none" w:sz="0" w:space="0" w:color="auto"/>
        <w:bottom w:val="none" w:sz="0" w:space="0" w:color="auto"/>
        <w:right w:val="none" w:sz="0" w:space="0" w:color="auto"/>
      </w:divBdr>
    </w:div>
    <w:div w:id="121963511">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226647582">
      <w:bodyDiv w:val="1"/>
      <w:marLeft w:val="0"/>
      <w:marRight w:val="0"/>
      <w:marTop w:val="0"/>
      <w:marBottom w:val="0"/>
      <w:divBdr>
        <w:top w:val="none" w:sz="0" w:space="0" w:color="auto"/>
        <w:left w:val="none" w:sz="0" w:space="0" w:color="auto"/>
        <w:bottom w:val="none" w:sz="0" w:space="0" w:color="auto"/>
        <w:right w:val="none" w:sz="0" w:space="0" w:color="auto"/>
      </w:divBdr>
    </w:div>
    <w:div w:id="26295803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494416960">
      <w:bodyDiv w:val="1"/>
      <w:marLeft w:val="0"/>
      <w:marRight w:val="0"/>
      <w:marTop w:val="0"/>
      <w:marBottom w:val="0"/>
      <w:divBdr>
        <w:top w:val="none" w:sz="0" w:space="0" w:color="auto"/>
        <w:left w:val="none" w:sz="0" w:space="0" w:color="auto"/>
        <w:bottom w:val="none" w:sz="0" w:space="0" w:color="auto"/>
        <w:right w:val="none" w:sz="0" w:space="0" w:color="auto"/>
      </w:divBdr>
    </w:div>
    <w:div w:id="500659214">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625769618">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5856">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08309413">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21129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s://www.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3B83-D7CF-4709-9AD1-54EEA390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 .dotx</Template>
  <TotalTime>1661</TotalTime>
  <Pages>3</Pages>
  <Words>1217</Words>
  <Characters>6089</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2526</cp:revision>
  <dcterms:created xsi:type="dcterms:W3CDTF">2021-12-20T12:43:00Z</dcterms:created>
  <dcterms:modified xsi:type="dcterms:W3CDTF">2022-05-09T06:48:00Z</dcterms:modified>
</cp:coreProperties>
</file>